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CAAA" w14:textId="77777777" w:rsidR="003F2D35" w:rsidRPr="00801847" w:rsidRDefault="00D05CBC" w:rsidP="00962728">
      <w:pPr>
        <w:rPr>
          <w:specVanish/>
        </w:rPr>
      </w:pPr>
      <w:r w:rsidRPr="00405EEB">
        <w:rPr>
          <w:rFonts w:cs="Arial"/>
          <w:noProof/>
          <w:sz w:val="24"/>
        </w:rPr>
        <w:drawing>
          <wp:anchor distT="0" distB="0" distL="114300" distR="114300" simplePos="0" relativeHeight="251698176" behindDoc="1" locked="0" layoutInCell="1" allowOverlap="1" wp14:anchorId="2E41D491" wp14:editId="2E41D492">
            <wp:simplePos x="0" y="0"/>
            <wp:positionH relativeFrom="column">
              <wp:posOffset>-2838450</wp:posOffset>
            </wp:positionH>
            <wp:positionV relativeFrom="paragraph">
              <wp:posOffset>-1643698</wp:posOffset>
            </wp:positionV>
            <wp:extent cx="15952025" cy="12050973"/>
            <wp:effectExtent l="0" t="0" r="0" b="8255"/>
            <wp:wrapNone/>
            <wp:docPr id="6" name="Picture 6"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2025" cy="12050973"/>
                    </a:xfrm>
                    <a:prstGeom prst="rect">
                      <a:avLst/>
                    </a:prstGeom>
                    <a:noFill/>
                  </pic:spPr>
                </pic:pic>
              </a:graphicData>
            </a:graphic>
            <wp14:sizeRelH relativeFrom="page">
              <wp14:pctWidth>0</wp14:pctWidth>
            </wp14:sizeRelH>
            <wp14:sizeRelV relativeFrom="page">
              <wp14:pctHeight>0</wp14:pctHeight>
            </wp14:sizeRelV>
          </wp:anchor>
        </w:drawing>
      </w:r>
      <w:r w:rsidR="00405EEB" w:rsidRPr="00405EEB">
        <w:rPr>
          <w:rFonts w:cs="Arial"/>
          <w:noProof/>
          <w:sz w:val="24"/>
        </w:rPr>
        <mc:AlternateContent>
          <mc:Choice Requires="wps">
            <w:drawing>
              <wp:anchor distT="0" distB="0" distL="114300" distR="114300" simplePos="0" relativeHeight="251699200" behindDoc="0" locked="0" layoutInCell="1" allowOverlap="1" wp14:anchorId="2E41D493" wp14:editId="2E41D494">
                <wp:simplePos x="0" y="0"/>
                <wp:positionH relativeFrom="column">
                  <wp:posOffset>347980</wp:posOffset>
                </wp:positionH>
                <wp:positionV relativeFrom="paragraph">
                  <wp:posOffset>4309745</wp:posOffset>
                </wp:positionV>
                <wp:extent cx="5565775" cy="89535"/>
                <wp:effectExtent l="0" t="0" r="0" b="5715"/>
                <wp:wrapNone/>
                <wp:docPr id="25" name="Rectangle 25"/>
                <wp:cNvGraphicFramePr/>
                <a:graphic xmlns:a="http://schemas.openxmlformats.org/drawingml/2006/main">
                  <a:graphicData uri="http://schemas.microsoft.com/office/word/2010/wordprocessingShape">
                    <wps:wsp>
                      <wps:cNvSpPr/>
                      <wps:spPr>
                        <a:xfrm>
                          <a:off x="0" y="0"/>
                          <a:ext cx="5565775" cy="89535"/>
                        </a:xfrm>
                        <a:prstGeom prst="rect">
                          <a:avLst/>
                        </a:prstGeom>
                        <a:solidFill>
                          <a:srgbClr val="A11E29">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05E9E" id="Rectangle 25" o:spid="_x0000_s1026" style="position:absolute;margin-left:27.4pt;margin-top:339.35pt;width:438.25pt;height:7.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" fillcolor="#a11e29" stroked="f" strokeweight="1pt">
                <v:fill opacity="52428f"/>
              </v:rect>
            </w:pict>
          </mc:Fallback>
        </mc:AlternateContent>
      </w:r>
    </w:p>
    <w:p w14:paraId="2E41CAAB" w14:textId="77777777" w:rsidR="00CF6D2C" w:rsidRPr="00801847" w:rsidRDefault="000E5C98">
      <w:pPr>
        <w:rPr>
          <w:rFonts w:cs="Arial"/>
        </w:rPr>
      </w:pPr>
      <w:r w:rsidRPr="00801847">
        <w:rPr>
          <w:rFonts w:cs="Arial"/>
        </w:rPr>
        <w:t xml:space="preserve"> </w:t>
      </w:r>
    </w:p>
    <w:p w14:paraId="2E41CAAC" w14:textId="77777777" w:rsidR="000132EF" w:rsidRPr="00801847" w:rsidRDefault="000132EF">
      <w:pPr>
        <w:rPr>
          <w:rFonts w:cs="Arial"/>
        </w:rPr>
      </w:pPr>
    </w:p>
    <w:p w14:paraId="2E41CAAD" w14:textId="77777777" w:rsidR="000132EF" w:rsidRPr="00801847" w:rsidRDefault="000132EF">
      <w:pPr>
        <w:rPr>
          <w:rFonts w:cs="Arial"/>
        </w:rPr>
      </w:pPr>
    </w:p>
    <w:p w14:paraId="2E41CAAE" w14:textId="77777777" w:rsidR="000132EF" w:rsidRPr="00801847" w:rsidRDefault="000132EF">
      <w:pPr>
        <w:rPr>
          <w:rFonts w:cs="Arial"/>
        </w:rPr>
      </w:pPr>
    </w:p>
    <w:p w14:paraId="2E41CAAF" w14:textId="77777777" w:rsidR="000132EF" w:rsidRPr="00801847" w:rsidRDefault="000132EF" w:rsidP="000132EF">
      <w:pPr>
        <w:jc w:val="center"/>
        <w:rPr>
          <w:rFonts w:cs="Arial"/>
        </w:rPr>
      </w:pPr>
    </w:p>
    <w:p w14:paraId="2E41CAB0" w14:textId="77777777" w:rsidR="000132EF" w:rsidRPr="00801847" w:rsidRDefault="000132EF" w:rsidP="000132EF">
      <w:pPr>
        <w:rPr>
          <w:rFonts w:cs="Arial"/>
        </w:rPr>
      </w:pPr>
    </w:p>
    <w:p w14:paraId="2E41CAB1" w14:textId="77777777" w:rsidR="000132EF" w:rsidRPr="00801847" w:rsidRDefault="000132EF" w:rsidP="000132EF">
      <w:pPr>
        <w:rPr>
          <w:rFonts w:cs="Arial"/>
        </w:rPr>
      </w:pPr>
    </w:p>
    <w:p w14:paraId="2E41CAB2" w14:textId="77777777" w:rsidR="000132EF" w:rsidRPr="00801847" w:rsidRDefault="000132EF" w:rsidP="000132EF">
      <w:pPr>
        <w:rPr>
          <w:rFonts w:cs="Arial"/>
        </w:rPr>
      </w:pPr>
    </w:p>
    <w:p w14:paraId="2E41CAB3" w14:textId="77777777" w:rsidR="000132EF" w:rsidRPr="00801847" w:rsidRDefault="000132EF" w:rsidP="000132EF">
      <w:pPr>
        <w:rPr>
          <w:rFonts w:cs="Arial"/>
        </w:rPr>
      </w:pPr>
    </w:p>
    <w:p w14:paraId="2E41CAB4" w14:textId="77777777" w:rsidR="000132EF" w:rsidRPr="00801847" w:rsidRDefault="000132EF" w:rsidP="000132EF">
      <w:pPr>
        <w:rPr>
          <w:rFonts w:cs="Arial"/>
        </w:rPr>
      </w:pPr>
    </w:p>
    <w:p w14:paraId="2E41CAB5" w14:textId="77777777" w:rsidR="000132EF" w:rsidRPr="00801847" w:rsidRDefault="000132EF" w:rsidP="000132EF">
      <w:pPr>
        <w:rPr>
          <w:rFonts w:cs="Arial"/>
        </w:rPr>
      </w:pPr>
    </w:p>
    <w:p w14:paraId="2E41CAB6" w14:textId="77777777" w:rsidR="000132EF" w:rsidRPr="00801847" w:rsidRDefault="000132EF" w:rsidP="000132EF">
      <w:pPr>
        <w:rPr>
          <w:rFonts w:cs="Arial"/>
          <w:sz w:val="24"/>
        </w:rPr>
      </w:pPr>
    </w:p>
    <w:p w14:paraId="2E41CAB7" w14:textId="3383A299" w:rsidR="00AA1583" w:rsidRPr="00801847" w:rsidRDefault="00131166">
      <w:pPr>
        <w:rPr>
          <w:rFonts w:cs="Arial"/>
          <w:sz w:val="24"/>
        </w:rPr>
      </w:pPr>
      <w:r w:rsidRPr="007C5762">
        <w:rPr>
          <w:noProof/>
        </w:rPr>
        <w:drawing>
          <wp:anchor distT="0" distB="0" distL="114300" distR="114300" simplePos="0" relativeHeight="251707392" behindDoc="1" locked="0" layoutInCell="1" allowOverlap="1" wp14:anchorId="5C018B3E" wp14:editId="56E2FC7A">
            <wp:simplePos x="0" y="0"/>
            <wp:positionH relativeFrom="margin">
              <wp:posOffset>106680</wp:posOffset>
            </wp:positionH>
            <wp:positionV relativeFrom="page">
              <wp:posOffset>9309100</wp:posOffset>
            </wp:positionV>
            <wp:extent cx="1428750" cy="285750"/>
            <wp:effectExtent l="0" t="0" r="0" b="0"/>
            <wp:wrapTight wrapText="bothSides">
              <wp:wrapPolygon edited="0">
                <wp:start x="0" y="0"/>
                <wp:lineTo x="0" y="20160"/>
                <wp:lineTo x="21312" y="20160"/>
                <wp:lineTo x="21312" y="4320"/>
                <wp:lineTo x="21024" y="0"/>
                <wp:lineTo x="0" y="0"/>
              </wp:wrapPolygon>
            </wp:wrapTight>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531392" w:rsidRPr="00405EEB">
        <w:rPr>
          <w:rFonts w:cs="Arial"/>
          <w:noProof/>
          <w:sz w:val="24"/>
        </w:rPr>
        <mc:AlternateContent>
          <mc:Choice Requires="wps">
            <w:drawing>
              <wp:anchor distT="0" distB="0" distL="114300" distR="114300" simplePos="0" relativeHeight="251697152" behindDoc="0" locked="0" layoutInCell="1" allowOverlap="1" wp14:anchorId="2E41D495" wp14:editId="7AB2AC29">
                <wp:simplePos x="0" y="0"/>
                <wp:positionH relativeFrom="column">
                  <wp:posOffset>-251460</wp:posOffset>
                </wp:positionH>
                <wp:positionV relativeFrom="paragraph">
                  <wp:posOffset>2511425</wp:posOffset>
                </wp:positionV>
                <wp:extent cx="6614160" cy="1379855"/>
                <wp:effectExtent l="0" t="0" r="0" b="0"/>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4160" cy="1379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41D5B2" w14:textId="3E95199C" w:rsidR="00B32339" w:rsidRPr="00405EEB" w:rsidRDefault="00B13E34" w:rsidP="00531392">
                            <w:pPr>
                              <w:spacing w:after="120"/>
                              <w:jc w:val="center"/>
                              <w:rPr>
                                <w:rFonts w:cs="Arial"/>
                                <w:b/>
                                <w:color w:val="A11E29"/>
                                <w:sz w:val="36"/>
                              </w:rPr>
                            </w:pPr>
                            <w:r>
                              <w:rPr>
                                <w:rFonts w:cs="Arial"/>
                                <w:b/>
                                <w:color w:val="A11E29"/>
                                <w:sz w:val="36"/>
                              </w:rPr>
                              <w:t>MSECB</w:t>
                            </w:r>
                            <w:r w:rsidR="00B32339" w:rsidRPr="00405EEB">
                              <w:rPr>
                                <w:rFonts w:cs="Arial"/>
                                <w:b/>
                                <w:color w:val="A11E29"/>
                                <w:sz w:val="36"/>
                              </w:rPr>
                              <w:t xml:space="preserve"> Certification </w:t>
                            </w:r>
                            <w:r w:rsidR="00B32339">
                              <w:rPr>
                                <w:rFonts w:cs="Arial"/>
                                <w:b/>
                                <w:color w:val="A11E29"/>
                                <w:sz w:val="36"/>
                              </w:rPr>
                              <w:t>–</w:t>
                            </w:r>
                            <w:r w:rsidR="00B32339" w:rsidRPr="00405EEB">
                              <w:rPr>
                                <w:rFonts w:cs="Arial"/>
                                <w:b/>
                                <w:color w:val="A11E29"/>
                                <w:sz w:val="36"/>
                              </w:rPr>
                              <w:t xml:space="preserve"> ISO</w:t>
                            </w:r>
                            <w:r w:rsidR="00B32339">
                              <w:rPr>
                                <w:rFonts w:cs="Arial"/>
                                <w:b/>
                                <w:color w:val="A11E29"/>
                                <w:sz w:val="36"/>
                              </w:rPr>
                              <w:t>/IEC</w:t>
                            </w:r>
                            <w:r w:rsidR="00B32339" w:rsidRPr="00405EEB">
                              <w:rPr>
                                <w:rFonts w:cs="Arial"/>
                                <w:b/>
                                <w:color w:val="A11E29"/>
                                <w:sz w:val="36"/>
                              </w:rPr>
                              <w:t xml:space="preserve"> 27001:2013</w:t>
                            </w:r>
                            <w:r w:rsidR="00B32339">
                              <w:rPr>
                                <w:rFonts w:cs="Arial"/>
                                <w:b/>
                                <w:color w:val="A11E29"/>
                                <w:sz w:val="36"/>
                              </w:rPr>
                              <w:t xml:space="preserve">_ISO/IEC 27701:2019 </w:t>
                            </w:r>
                          </w:p>
                          <w:p w14:paraId="2E41D5B3" w14:textId="77777777" w:rsidR="00B32339" w:rsidRPr="00060FDA" w:rsidRDefault="00B32339" w:rsidP="00405EEB">
                            <w:pPr>
                              <w:spacing w:after="120"/>
                              <w:jc w:val="center"/>
                              <w:rPr>
                                <w:rFonts w:cs="Arial"/>
                                <w:i/>
                                <w:sz w:val="36"/>
                              </w:rPr>
                            </w:pPr>
                            <w:r w:rsidRPr="00060FDA">
                              <w:rPr>
                                <w:rFonts w:cs="Arial"/>
                                <w:i/>
                                <w:sz w:val="36"/>
                              </w:rPr>
                              <w:t xml:space="preserve">Management System Audit Report </w:t>
                            </w:r>
                          </w:p>
                          <w:p w14:paraId="2E41D5B4" w14:textId="77777777" w:rsidR="00B32339" w:rsidRPr="00060FDA" w:rsidRDefault="00B32339" w:rsidP="00405EEB">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1D495" id="_x0000_t202" coordsize="21600,21600" o:spt="202" path="m,l,21600r21600,l21600,xe">
                <v:stroke joinstyle="miter"/>
                <v:path gradientshapeok="t" o:connecttype="rect"/>
              </v:shapetype>
              <v:shape id="Zone de texte 3" o:spid="_x0000_s1026" type="#_x0000_t202" style="position:absolute;left:0;text-align:left;margin-left:-19.8pt;margin-top:197.75pt;width:520.8pt;height:10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" filled="f" stroked="f">
                <v:textbox>
                  <w:txbxContent>
                    <w:p w14:paraId="2E41D5B2" w14:textId="3E95199C" w:rsidR="00B32339" w:rsidRPr="00405EEB" w:rsidRDefault="00B13E34" w:rsidP="00531392">
                      <w:pPr>
                        <w:spacing w:after="120"/>
                        <w:jc w:val="center"/>
                        <w:rPr>
                          <w:rFonts w:cs="Arial"/>
                          <w:b/>
                          <w:color w:val="A11E29"/>
                          <w:sz w:val="36"/>
                        </w:rPr>
                      </w:pPr>
                      <w:r>
                        <w:rPr>
                          <w:rFonts w:cs="Arial"/>
                          <w:b/>
                          <w:color w:val="A11E29"/>
                          <w:sz w:val="36"/>
                        </w:rPr>
                        <w:t>MSECB</w:t>
                      </w:r>
                      <w:r w:rsidR="00B32339" w:rsidRPr="00405EEB">
                        <w:rPr>
                          <w:rFonts w:cs="Arial"/>
                          <w:b/>
                          <w:color w:val="A11E29"/>
                          <w:sz w:val="36"/>
                        </w:rPr>
                        <w:t xml:space="preserve"> Certification </w:t>
                      </w:r>
                      <w:r w:rsidR="00B32339">
                        <w:rPr>
                          <w:rFonts w:cs="Arial"/>
                          <w:b/>
                          <w:color w:val="A11E29"/>
                          <w:sz w:val="36"/>
                        </w:rPr>
                        <w:t>–</w:t>
                      </w:r>
                      <w:r w:rsidR="00B32339" w:rsidRPr="00405EEB">
                        <w:rPr>
                          <w:rFonts w:cs="Arial"/>
                          <w:b/>
                          <w:color w:val="A11E29"/>
                          <w:sz w:val="36"/>
                        </w:rPr>
                        <w:t xml:space="preserve"> ISO</w:t>
                      </w:r>
                      <w:r w:rsidR="00B32339">
                        <w:rPr>
                          <w:rFonts w:cs="Arial"/>
                          <w:b/>
                          <w:color w:val="A11E29"/>
                          <w:sz w:val="36"/>
                        </w:rPr>
                        <w:t>/IEC</w:t>
                      </w:r>
                      <w:r w:rsidR="00B32339" w:rsidRPr="00405EEB">
                        <w:rPr>
                          <w:rFonts w:cs="Arial"/>
                          <w:b/>
                          <w:color w:val="A11E29"/>
                          <w:sz w:val="36"/>
                        </w:rPr>
                        <w:t xml:space="preserve"> 27001:2013</w:t>
                      </w:r>
                      <w:r w:rsidR="00B32339">
                        <w:rPr>
                          <w:rFonts w:cs="Arial"/>
                          <w:b/>
                          <w:color w:val="A11E29"/>
                          <w:sz w:val="36"/>
                        </w:rPr>
                        <w:t xml:space="preserve">_ISO/IEC 27701:2019 </w:t>
                      </w:r>
                    </w:p>
                    <w:p w14:paraId="2E41D5B3" w14:textId="77777777" w:rsidR="00B32339" w:rsidRPr="00060FDA" w:rsidRDefault="00B32339" w:rsidP="00405EEB">
                      <w:pPr>
                        <w:spacing w:after="120"/>
                        <w:jc w:val="center"/>
                        <w:rPr>
                          <w:rFonts w:cs="Arial"/>
                          <w:i/>
                          <w:sz w:val="36"/>
                        </w:rPr>
                      </w:pPr>
                      <w:r w:rsidRPr="00060FDA">
                        <w:rPr>
                          <w:rFonts w:cs="Arial"/>
                          <w:i/>
                          <w:sz w:val="36"/>
                        </w:rPr>
                        <w:t xml:space="preserve">Management System Audit Report </w:t>
                      </w:r>
                    </w:p>
                    <w:p w14:paraId="2E41D5B4" w14:textId="77777777" w:rsidR="00B32339" w:rsidRPr="00060FDA" w:rsidRDefault="00B32339" w:rsidP="00405EEB">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v:textbox>
                <w10:wrap type="square"/>
              </v:shape>
            </w:pict>
          </mc:Fallback>
        </mc:AlternateContent>
      </w:r>
      <w:r w:rsidR="002B4B7F" w:rsidRPr="00405EEB">
        <w:rPr>
          <w:rFonts w:cs="Arial"/>
          <w:noProof/>
          <w:sz w:val="24"/>
        </w:rPr>
        <mc:AlternateContent>
          <mc:Choice Requires="wps">
            <w:drawing>
              <wp:anchor distT="0" distB="0" distL="114300" distR="114300" simplePos="0" relativeHeight="251696128" behindDoc="0" locked="0" layoutInCell="1" allowOverlap="1" wp14:anchorId="2E41D497" wp14:editId="2E41D498">
                <wp:simplePos x="0" y="0"/>
                <wp:positionH relativeFrom="column">
                  <wp:posOffset>76200</wp:posOffset>
                </wp:positionH>
                <wp:positionV relativeFrom="paragraph">
                  <wp:posOffset>2252345</wp:posOffset>
                </wp:positionV>
                <wp:extent cx="6126480" cy="1671320"/>
                <wp:effectExtent l="0" t="0" r="7620" b="5080"/>
                <wp:wrapNone/>
                <wp:docPr id="8" name="Rectangle 8"/>
                <wp:cNvGraphicFramePr/>
                <a:graphic xmlns:a="http://schemas.openxmlformats.org/drawingml/2006/main">
                  <a:graphicData uri="http://schemas.microsoft.com/office/word/2010/wordprocessingShape">
                    <wps:wsp>
                      <wps:cNvSpPr/>
                      <wps:spPr>
                        <a:xfrm>
                          <a:off x="0" y="0"/>
                          <a:ext cx="6126480" cy="167132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6905F" id="Rectangle 8" o:spid="_x0000_s1026" style="position:absolute;margin-left:6pt;margin-top:177.35pt;width:482.4pt;height:13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" fillcolor="white [3212]" stroked="f" strokeweight="1pt">
                <v:fill opacity="52428f"/>
              </v:rect>
            </w:pict>
          </mc:Fallback>
        </mc:AlternateContent>
      </w:r>
      <w:r w:rsidR="00D05CBC" w:rsidRPr="00801847">
        <w:rPr>
          <w:rFonts w:cs="Arial"/>
          <w:noProof/>
          <w:sz w:val="24"/>
        </w:rPr>
        <mc:AlternateContent>
          <mc:Choice Requires="wps">
            <w:drawing>
              <wp:anchor distT="0" distB="0" distL="114300" distR="114300" simplePos="0" relativeHeight="251705344" behindDoc="0" locked="0" layoutInCell="1" allowOverlap="1" wp14:anchorId="2E41D499" wp14:editId="2E41D49A">
                <wp:simplePos x="0" y="0"/>
                <wp:positionH relativeFrom="column">
                  <wp:posOffset>2934970</wp:posOffset>
                </wp:positionH>
                <wp:positionV relativeFrom="page">
                  <wp:posOffset>9474200</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41D5B5" w14:textId="67EE0752" w:rsidR="00B32339" w:rsidRPr="00B90CA2" w:rsidRDefault="00B32339" w:rsidP="00405EEB">
                            <w:pPr>
                              <w:rPr>
                                <w:i/>
                                <w:color w:val="FFFFFF" w:themeColor="background1"/>
                                <w:sz w:val="36"/>
                                <w:lang w:val="nl-BE"/>
                              </w:rPr>
                            </w:pPr>
                            <w:r>
                              <w:rPr>
                                <w:i/>
                                <w:color w:val="FFFFFF" w:themeColor="background1"/>
                                <w:sz w:val="36"/>
                                <w:lang w:val="nl-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1D499" id="Zone de texte 8" o:spid="_x0000_s1027" type="#_x0000_t202" style="position:absolute;left:0;text-align:left;margin-left:231.1pt;margin-top:746pt;width:289.2pt;height:3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" filled="f" stroked="f">
                <v:textbox>
                  <w:txbxContent>
                    <w:p w14:paraId="2E41D5B5" w14:textId="67EE0752" w:rsidR="00B32339" w:rsidRPr="00B90CA2" w:rsidRDefault="00B32339" w:rsidP="00405EEB">
                      <w:pPr>
                        <w:rPr>
                          <w:i/>
                          <w:color w:val="FFFFFF" w:themeColor="background1"/>
                          <w:sz w:val="36"/>
                          <w:lang w:val="nl-BE"/>
                        </w:rPr>
                      </w:pPr>
                      <w:r>
                        <w:rPr>
                          <w:i/>
                          <w:color w:val="FFFFFF" w:themeColor="background1"/>
                          <w:sz w:val="36"/>
                          <w:lang w:val="nl-BE"/>
                        </w:rPr>
                        <w:t xml:space="preserve">      </w:t>
                      </w:r>
                    </w:p>
                  </w:txbxContent>
                </v:textbox>
                <w10:wrap type="square" anchory="page"/>
              </v:shape>
            </w:pict>
          </mc:Fallback>
        </mc:AlternateContent>
      </w:r>
      <w:r w:rsidR="00D05CBC" w:rsidRPr="00405EEB">
        <w:rPr>
          <w:rFonts w:cs="Arial"/>
          <w:noProof/>
          <w:sz w:val="24"/>
        </w:rPr>
        <mc:AlternateContent>
          <mc:Choice Requires="wps">
            <w:drawing>
              <wp:anchor distT="0" distB="0" distL="114300" distR="114300" simplePos="0" relativeHeight="251700224" behindDoc="0" locked="0" layoutInCell="1" allowOverlap="1" wp14:anchorId="2E41D49D" wp14:editId="130291BD">
                <wp:simplePos x="0" y="0"/>
                <wp:positionH relativeFrom="column">
                  <wp:posOffset>-901065</wp:posOffset>
                </wp:positionH>
                <wp:positionV relativeFrom="paragraph">
                  <wp:posOffset>5795645</wp:posOffset>
                </wp:positionV>
                <wp:extent cx="7544435" cy="586740"/>
                <wp:effectExtent l="0" t="0" r="18415" b="22860"/>
                <wp:wrapNone/>
                <wp:docPr id="14" name="Rectangle 14"/>
                <wp:cNvGraphicFramePr/>
                <a:graphic xmlns:a="http://schemas.openxmlformats.org/drawingml/2006/main">
                  <a:graphicData uri="http://schemas.microsoft.com/office/word/2010/wordprocessingShape">
                    <wps:wsp>
                      <wps:cNvSpPr/>
                      <wps:spPr>
                        <a:xfrm>
                          <a:off x="0" y="0"/>
                          <a:ext cx="7544435" cy="586740"/>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AF3AE" id="Rectangle 14" o:spid="_x0000_s1026" style="position:absolute;margin-left:-70.95pt;margin-top:456.35pt;width:594.05pt;height:4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" fillcolor="#a11e29" strokecolor="#a11e29" strokeweight="1pt"/>
            </w:pict>
          </mc:Fallback>
        </mc:AlternateContent>
      </w:r>
      <w:r w:rsidR="00D05CBC" w:rsidRPr="00405EEB">
        <w:rPr>
          <w:rFonts w:cs="Arial"/>
          <w:noProof/>
          <w:sz w:val="24"/>
        </w:rPr>
        <mc:AlternateContent>
          <mc:Choice Requires="wps">
            <w:drawing>
              <wp:anchor distT="0" distB="0" distL="114300" distR="114300" simplePos="0" relativeHeight="251701248" behindDoc="0" locked="0" layoutInCell="1" allowOverlap="1" wp14:anchorId="2E41D49F" wp14:editId="2E41D4A0">
                <wp:simplePos x="0" y="0"/>
                <wp:positionH relativeFrom="column">
                  <wp:posOffset>-100330</wp:posOffset>
                </wp:positionH>
                <wp:positionV relativeFrom="paragraph">
                  <wp:posOffset>4874260</wp:posOffset>
                </wp:positionV>
                <wp:extent cx="1803400" cy="2514600"/>
                <wp:effectExtent l="6350" t="12700" r="12700" b="31750"/>
                <wp:wrapNone/>
                <wp:docPr id="12" name="Trapezoid 12"/>
                <wp:cNvGraphicFramePr/>
                <a:graphic xmlns:a="http://schemas.openxmlformats.org/drawingml/2006/main">
                  <a:graphicData uri="http://schemas.microsoft.com/office/word/2010/wordprocessingShape">
                    <wps:wsp>
                      <wps:cNvSpPr/>
                      <wps:spPr>
                        <a:xfrm rot="5400000">
                          <a:off x="0" y="0"/>
                          <a:ext cx="180340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0FC41" id="Trapezoid 12" o:spid="_x0000_s1026" style="position:absolute;margin-left:-7.9pt;margin-top:383.8pt;width:142pt;height:198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3400,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" path="m,2514600l450850,r901700,l1803400,2514600,,2514600xe" fillcolor="#a11e29" strokecolor="#a11e29" strokeweight="1pt">
                <v:stroke joinstyle="miter"/>
                <v:path arrowok="t" o:connecttype="custom" o:connectlocs="0,2514600;450850,0;1352550,0;1803400,2514600;0,2514600" o:connectangles="0,0,0,0,0"/>
              </v:shape>
            </w:pict>
          </mc:Fallback>
        </mc:AlternateContent>
      </w:r>
      <w:r w:rsidR="00AA1583" w:rsidRPr="00801847">
        <w:rPr>
          <w:rFonts w:cs="Arial"/>
          <w:sz w:val="24"/>
        </w:rPr>
        <w:br w:type="page"/>
      </w:r>
    </w:p>
    <w:p w14:paraId="2E41CAB8" w14:textId="77777777" w:rsidR="000D23E7" w:rsidRPr="00801847" w:rsidRDefault="00D53B21">
      <w:pPr>
        <w:rPr>
          <w:rFonts w:cs="Arial"/>
          <w:sz w:val="24"/>
        </w:rPr>
      </w:pPr>
      <w:r>
        <w:rPr>
          <w:rFonts w:cs="Arial"/>
          <w:noProof/>
        </w:rPr>
        <w:lastRenderedPageBreak/>
        <w:drawing>
          <wp:anchor distT="0" distB="0" distL="114300" distR="114300" simplePos="0" relativeHeight="251682816" behindDoc="0" locked="0" layoutInCell="1" allowOverlap="1" wp14:anchorId="2E41D4A1" wp14:editId="2E41D4A2">
            <wp:simplePos x="0" y="0"/>
            <wp:positionH relativeFrom="column">
              <wp:posOffset>-957580</wp:posOffset>
            </wp:positionH>
            <wp:positionV relativeFrom="paragraph">
              <wp:posOffset>-1379220</wp:posOffset>
            </wp:positionV>
            <wp:extent cx="7604125" cy="5083810"/>
            <wp:effectExtent l="0" t="0" r="0" b="2540"/>
            <wp:wrapNone/>
            <wp:docPr id="4"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5083810"/>
                    </a:xfrm>
                    <a:prstGeom prst="rect">
                      <a:avLst/>
                    </a:prstGeom>
                    <a:noFill/>
                  </pic:spPr>
                </pic:pic>
              </a:graphicData>
            </a:graphic>
            <wp14:sizeRelH relativeFrom="page">
              <wp14:pctWidth>0</wp14:pctWidth>
            </wp14:sizeRelH>
            <wp14:sizeRelV relativeFrom="page">
              <wp14:pctHeight>0</wp14:pctHeight>
            </wp14:sizeRelV>
          </wp:anchor>
        </w:drawing>
      </w:r>
    </w:p>
    <w:p w14:paraId="2E41CAB9" w14:textId="77777777" w:rsidR="00AA1583" w:rsidRPr="00801847" w:rsidRDefault="00AA1583">
      <w:pPr>
        <w:rPr>
          <w:rFonts w:cs="Arial"/>
          <w:sz w:val="24"/>
        </w:rPr>
      </w:pPr>
    </w:p>
    <w:p w14:paraId="2E41CABA" w14:textId="77777777" w:rsidR="00AA1583" w:rsidRPr="00801847" w:rsidRDefault="00AA1583">
      <w:pPr>
        <w:rPr>
          <w:rFonts w:cs="Arial"/>
          <w:sz w:val="24"/>
        </w:rPr>
      </w:pPr>
    </w:p>
    <w:p w14:paraId="2E41CABB" w14:textId="77777777" w:rsidR="00AA1583" w:rsidRPr="00801847" w:rsidRDefault="00AA1583">
      <w:pPr>
        <w:rPr>
          <w:rFonts w:cs="Arial"/>
          <w:sz w:val="24"/>
        </w:rPr>
      </w:pPr>
    </w:p>
    <w:p w14:paraId="2E41CABC" w14:textId="77777777" w:rsidR="00AA1583" w:rsidRPr="00801847" w:rsidRDefault="00AA1583">
      <w:pPr>
        <w:rPr>
          <w:rFonts w:cs="Arial"/>
          <w:sz w:val="24"/>
        </w:rPr>
      </w:pPr>
    </w:p>
    <w:p w14:paraId="2E41CABD" w14:textId="77777777" w:rsidR="00AA1583" w:rsidRPr="00801847" w:rsidRDefault="00AA1583">
      <w:pPr>
        <w:rPr>
          <w:rFonts w:cs="Arial"/>
          <w:sz w:val="24"/>
        </w:rPr>
      </w:pPr>
    </w:p>
    <w:p w14:paraId="2E41CABE" w14:textId="77777777" w:rsidR="00AA1583" w:rsidRPr="00801847" w:rsidRDefault="00AA1583">
      <w:pPr>
        <w:rPr>
          <w:rFonts w:cs="Arial"/>
          <w:sz w:val="24"/>
        </w:rPr>
      </w:pPr>
    </w:p>
    <w:p w14:paraId="2E41CABF" w14:textId="77777777" w:rsidR="00AA1583" w:rsidRPr="00801847" w:rsidRDefault="00AA1583">
      <w:pPr>
        <w:rPr>
          <w:rFonts w:cs="Arial"/>
          <w:sz w:val="24"/>
        </w:rPr>
      </w:pPr>
    </w:p>
    <w:p w14:paraId="2E41CAC0" w14:textId="77777777" w:rsidR="00AA1583" w:rsidRPr="00801847" w:rsidRDefault="00AA1583">
      <w:pPr>
        <w:rPr>
          <w:rFonts w:cs="Arial"/>
          <w:sz w:val="24"/>
        </w:rPr>
      </w:pPr>
    </w:p>
    <w:p w14:paraId="2E41CAC1" w14:textId="77777777" w:rsidR="00AA1583" w:rsidRPr="00801847" w:rsidRDefault="00AA1583">
      <w:pPr>
        <w:rPr>
          <w:rFonts w:cs="Arial"/>
          <w:sz w:val="24"/>
        </w:rPr>
      </w:pPr>
    </w:p>
    <w:p w14:paraId="2E41CAC2" w14:textId="77777777"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84864" behindDoc="0" locked="0" layoutInCell="1" allowOverlap="1" wp14:anchorId="2E41D4A3" wp14:editId="2E41D4A4">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91712"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" fillcolor="white [3212]" stroked="f" strokeweight="1pt">
                <v:fill color2="white [3212]" o:opacity2="0" rotate="t" angle="180" focus="100%" type="gradient"/>
              </v:rect>
            </w:pict>
          </mc:Fallback>
        </mc:AlternateContent>
      </w:r>
    </w:p>
    <w:p w14:paraId="2E41CAC3" w14:textId="77777777" w:rsidR="00AA1583" w:rsidRPr="00801847" w:rsidRDefault="00AA1583">
      <w:pPr>
        <w:rPr>
          <w:rFonts w:cs="Arial"/>
          <w:sz w:val="24"/>
        </w:rPr>
      </w:pPr>
    </w:p>
    <w:p w14:paraId="2E41CAC4" w14:textId="77777777" w:rsidR="00AA1583" w:rsidRPr="00801847" w:rsidRDefault="00AA1583">
      <w:pPr>
        <w:rPr>
          <w:rFonts w:cs="Arial"/>
          <w:sz w:val="24"/>
        </w:rPr>
      </w:pPr>
    </w:p>
    <w:p w14:paraId="2E41CAC5" w14:textId="77777777" w:rsidR="00AA1583" w:rsidRPr="00801847" w:rsidRDefault="00AA1583">
      <w:pPr>
        <w:rPr>
          <w:rFonts w:cs="Arial"/>
          <w:sz w:val="24"/>
        </w:rPr>
      </w:pPr>
    </w:p>
    <w:p w14:paraId="2E41CAC6" w14:textId="77777777" w:rsidR="00AA1583" w:rsidRPr="00801847" w:rsidRDefault="00AA1583">
      <w:pPr>
        <w:rPr>
          <w:rFonts w:cs="Arial"/>
          <w:sz w:val="24"/>
        </w:rPr>
      </w:pPr>
    </w:p>
    <w:p w14:paraId="2E41CAC7" w14:textId="77777777" w:rsidR="00AA1583" w:rsidRPr="00801847" w:rsidRDefault="00AA1583">
      <w:pPr>
        <w:rPr>
          <w:rFonts w:cs="Arial"/>
          <w:sz w:val="24"/>
        </w:rPr>
      </w:pPr>
    </w:p>
    <w:p w14:paraId="2E41CAC8" w14:textId="77777777" w:rsidR="00AA1583" w:rsidRPr="00801847" w:rsidRDefault="00AA1583">
      <w:pPr>
        <w:rPr>
          <w:rFonts w:cs="Arial"/>
          <w:sz w:val="24"/>
        </w:rPr>
      </w:pPr>
    </w:p>
    <w:p w14:paraId="2E41CAC9" w14:textId="77777777" w:rsidR="00AA1583" w:rsidRPr="00801847" w:rsidRDefault="00AA1583">
      <w:pPr>
        <w:rPr>
          <w:rFonts w:cs="Arial"/>
          <w:sz w:val="24"/>
        </w:rPr>
      </w:pPr>
    </w:p>
    <w:p w14:paraId="2E41CACA" w14:textId="77777777" w:rsidR="00AA1583" w:rsidRPr="00801847" w:rsidRDefault="00AA1583">
      <w:pPr>
        <w:rPr>
          <w:rFonts w:cs="Arial"/>
          <w:sz w:val="24"/>
        </w:rPr>
      </w:pPr>
    </w:p>
    <w:p w14:paraId="2E41CACB" w14:textId="77777777" w:rsidR="00AA1583" w:rsidRPr="00801847" w:rsidRDefault="00AA1583">
      <w:pPr>
        <w:rPr>
          <w:rFonts w:cs="Arial"/>
          <w:sz w:val="24"/>
        </w:rPr>
      </w:pPr>
    </w:p>
    <w:p w14:paraId="2E41CACC" w14:textId="77777777" w:rsidR="00AA1583" w:rsidRPr="00801847" w:rsidRDefault="00AA1583">
      <w:pPr>
        <w:rPr>
          <w:rFonts w:cs="Arial"/>
          <w:sz w:val="24"/>
        </w:rPr>
      </w:pPr>
    </w:p>
    <w:p w14:paraId="2E41CACD" w14:textId="77777777" w:rsidR="00AA1583" w:rsidRPr="00801847" w:rsidRDefault="00AA1583">
      <w:pPr>
        <w:rPr>
          <w:rFonts w:cs="Arial"/>
          <w:sz w:val="24"/>
        </w:rPr>
      </w:pPr>
    </w:p>
    <w:p w14:paraId="2E41CACE" w14:textId="77777777" w:rsidR="00AA1583" w:rsidRPr="00801847" w:rsidRDefault="00AA1583">
      <w:pPr>
        <w:rPr>
          <w:rFonts w:cs="Arial"/>
          <w:sz w:val="24"/>
        </w:rPr>
      </w:pPr>
    </w:p>
    <w:p w14:paraId="2E41CACF" w14:textId="77777777" w:rsidR="00AA1583" w:rsidRPr="00801847" w:rsidRDefault="00AA1583">
      <w:pPr>
        <w:rPr>
          <w:rFonts w:cs="Arial"/>
          <w:sz w:val="24"/>
        </w:rPr>
      </w:pPr>
    </w:p>
    <w:p w14:paraId="2E41CAD0" w14:textId="77777777" w:rsidR="00AA1583" w:rsidRPr="00801847" w:rsidRDefault="00AA1583">
      <w:pPr>
        <w:rPr>
          <w:rFonts w:cs="Arial"/>
          <w:sz w:val="24"/>
        </w:rPr>
      </w:pPr>
    </w:p>
    <w:p w14:paraId="2E41CAD1" w14:textId="77777777" w:rsidR="00AA1583" w:rsidRPr="00801847" w:rsidRDefault="00AA1583">
      <w:pPr>
        <w:rPr>
          <w:rFonts w:cs="Arial"/>
          <w:sz w:val="24"/>
        </w:rPr>
      </w:pPr>
    </w:p>
    <w:p w14:paraId="2E41CAD2" w14:textId="77777777" w:rsidR="00AA1583" w:rsidRPr="00801847" w:rsidRDefault="00AA1583">
      <w:pPr>
        <w:rPr>
          <w:rFonts w:cs="Arial"/>
          <w:sz w:val="24"/>
        </w:rPr>
      </w:pPr>
    </w:p>
    <w:p w14:paraId="2E41CAD3" w14:textId="77777777" w:rsidR="00AA1583" w:rsidRPr="00801847" w:rsidRDefault="00AA1583" w:rsidP="00AA1583">
      <w:pPr>
        <w:jc w:val="center"/>
        <w:rPr>
          <w:rFonts w:cs="Arial"/>
        </w:rPr>
      </w:pPr>
    </w:p>
    <w:p w14:paraId="2E41CAD4" w14:textId="77777777" w:rsidR="00AA1583" w:rsidRPr="00405EEB" w:rsidRDefault="00CF6D2C" w:rsidP="00CF6D2C">
      <w:pPr>
        <w:tabs>
          <w:tab w:val="right" w:leader="underscore" w:pos="9639"/>
        </w:tabs>
        <w:suppressAutoHyphens/>
        <w:ind w:left="34"/>
        <w:jc w:val="center"/>
        <w:rPr>
          <w:rFonts w:cs="Arial"/>
          <w:b/>
          <w:bCs/>
          <w:color w:val="A11E29"/>
        </w:rPr>
      </w:pPr>
      <w:r w:rsidRPr="00405EEB">
        <w:rPr>
          <w:rFonts w:cs="Arial"/>
          <w:b/>
          <w:bCs/>
          <w:color w:val="A11E29"/>
        </w:rPr>
        <w:t>D</w:t>
      </w:r>
      <w:r w:rsidR="00636E99" w:rsidRPr="00405EEB">
        <w:rPr>
          <w:rFonts w:cs="Arial"/>
          <w:b/>
          <w:bCs/>
          <w:color w:val="A11E29"/>
        </w:rPr>
        <w:t>ISTRIBUTION</w:t>
      </w:r>
    </w:p>
    <w:p w14:paraId="2E41CAD5" w14:textId="77777777" w:rsidR="00AA1583" w:rsidRPr="00801847" w:rsidRDefault="00AA1583" w:rsidP="00AA1583">
      <w:pPr>
        <w:rPr>
          <w:rFonts w:cs="Arial"/>
        </w:rPr>
      </w:pPr>
    </w:p>
    <w:p w14:paraId="2E41CAD6" w14:textId="0FA1CDD2" w:rsidR="00AA1583" w:rsidRPr="00801847" w:rsidRDefault="00AA1583" w:rsidP="00AA1583">
      <w:pPr>
        <w:ind w:left="34"/>
        <w:jc w:val="center"/>
        <w:rPr>
          <w:rFonts w:cs="Arial"/>
        </w:rPr>
      </w:pPr>
      <w:r w:rsidRPr="00801847">
        <w:rPr>
          <w:rFonts w:cs="Arial"/>
        </w:rPr>
        <w:t xml:space="preserve">The content of this report must not be disclosed to a third party without the agreement of the </w:t>
      </w:r>
      <w:r w:rsidR="00B13E34">
        <w:rPr>
          <w:rFonts w:cs="Arial"/>
        </w:rPr>
        <w:t>MSECB</w:t>
      </w:r>
      <w:r w:rsidR="002B4B7F">
        <w:rPr>
          <w:rFonts w:cs="Arial"/>
        </w:rPr>
        <w:t xml:space="preserve"> </w:t>
      </w:r>
      <w:r w:rsidRPr="00801847">
        <w:rPr>
          <w:rFonts w:cs="Arial"/>
        </w:rPr>
        <w:t>Client</w:t>
      </w:r>
      <w:r w:rsidR="00636E99" w:rsidRPr="00801847">
        <w:rPr>
          <w:rFonts w:cs="Arial"/>
        </w:rPr>
        <w:t>.</w:t>
      </w:r>
    </w:p>
    <w:p w14:paraId="2E41CAD7" w14:textId="77777777" w:rsidR="00AA1583" w:rsidRPr="00801847" w:rsidRDefault="00AA1583" w:rsidP="00AA1583">
      <w:pPr>
        <w:ind w:left="34"/>
        <w:jc w:val="center"/>
        <w:rPr>
          <w:rFonts w:cs="Arial"/>
        </w:rPr>
      </w:pPr>
    </w:p>
    <w:p w14:paraId="2E41CAD8" w14:textId="77777777" w:rsidR="00AA1583" w:rsidRPr="00801847" w:rsidRDefault="00AA1583" w:rsidP="00AA1583">
      <w:pPr>
        <w:ind w:left="34"/>
        <w:jc w:val="center"/>
        <w:rPr>
          <w:rFonts w:cs="Arial"/>
        </w:rPr>
      </w:pPr>
    </w:p>
    <w:p w14:paraId="2E41CAD9" w14:textId="77777777" w:rsidR="00AA1583" w:rsidRPr="00405EEB" w:rsidRDefault="00AA1583" w:rsidP="00AA1583">
      <w:pPr>
        <w:tabs>
          <w:tab w:val="right" w:leader="underscore" w:pos="9639"/>
        </w:tabs>
        <w:suppressAutoHyphens/>
        <w:ind w:left="34"/>
        <w:jc w:val="center"/>
        <w:rPr>
          <w:rFonts w:cs="Arial"/>
          <w:b/>
          <w:bCs/>
          <w:color w:val="A11E29"/>
        </w:rPr>
      </w:pPr>
      <w:r w:rsidRPr="00405EEB">
        <w:rPr>
          <w:rFonts w:cs="Arial"/>
          <w:b/>
          <w:bCs/>
          <w:color w:val="A11E29"/>
        </w:rPr>
        <w:t>DISCLAIMER</w:t>
      </w:r>
    </w:p>
    <w:p w14:paraId="2E41CADA" w14:textId="77777777" w:rsidR="00636E99" w:rsidRPr="00801847" w:rsidRDefault="00636E99" w:rsidP="00AA1583">
      <w:pPr>
        <w:tabs>
          <w:tab w:val="right" w:leader="underscore" w:pos="9639"/>
        </w:tabs>
        <w:suppressAutoHyphens/>
        <w:ind w:left="34"/>
        <w:jc w:val="center"/>
        <w:rPr>
          <w:rFonts w:cs="Arial"/>
          <w:b/>
          <w:bCs/>
          <w:color w:val="000000"/>
        </w:rPr>
      </w:pPr>
    </w:p>
    <w:p w14:paraId="2E41CADB" w14:textId="62F08776" w:rsidR="002B4B7F" w:rsidRPr="00A63350" w:rsidRDefault="002B4B7F" w:rsidP="002B4B7F">
      <w:pPr>
        <w:tabs>
          <w:tab w:val="right" w:leader="underscore" w:pos="9639"/>
        </w:tabs>
        <w:suppressAutoHyphens/>
        <w:ind w:left="34"/>
        <w:jc w:val="center"/>
        <w:rPr>
          <w:rFonts w:cs="Arial"/>
          <w:color w:val="000000"/>
        </w:rPr>
      </w:pPr>
      <w:r w:rsidRPr="00A63350">
        <w:rPr>
          <w:rFonts w:cs="Arial"/>
          <w:color w:val="000000"/>
        </w:rPr>
        <w:t xml:space="preserve">This report has been prepared by </w:t>
      </w:r>
      <w:r w:rsidR="00B13E34">
        <w:rPr>
          <w:rFonts w:cs="Arial"/>
          <w:color w:val="000000"/>
        </w:rPr>
        <w:t>MSECB</w:t>
      </w:r>
      <w:r w:rsidRPr="00A63350">
        <w:rPr>
          <w:rFonts w:cs="Arial"/>
          <w:color w:val="000000"/>
        </w:rPr>
        <w:t xml:space="preserve"> in respect of a Client's application for assessment by </w:t>
      </w:r>
      <w:r w:rsidR="00B13E34">
        <w:rPr>
          <w:rFonts w:cs="Arial"/>
          <w:color w:val="000000"/>
        </w:rPr>
        <w:t>MSECB</w:t>
      </w:r>
      <w:r w:rsidRPr="00A63350">
        <w:rPr>
          <w:rFonts w:cs="Arial"/>
          <w:color w:val="000000"/>
        </w:rPr>
        <w:t xml:space="preserve">. The purpose of the report is to verify the Client's conformance with the management system standard(s) or other criteria specified. The content of this report applies only to matters, which were evident to </w:t>
      </w:r>
      <w:r w:rsidR="00B13E34">
        <w:rPr>
          <w:rFonts w:cs="Arial"/>
          <w:color w:val="000000"/>
        </w:rPr>
        <w:t>MSECB</w:t>
      </w:r>
      <w:r w:rsidRPr="00A63350">
        <w:rPr>
          <w:rFonts w:cs="Arial"/>
          <w:color w:val="000000"/>
        </w:rPr>
        <w:t xml:space="preserve"> at the time of the audit within the audit scope. </w:t>
      </w:r>
      <w:r w:rsidR="00B13E34">
        <w:rPr>
          <w:rFonts w:cs="Arial"/>
          <w:color w:val="000000"/>
        </w:rPr>
        <w:t>MSECB</w:t>
      </w:r>
      <w:r w:rsidRPr="00A63350">
        <w:rPr>
          <w:rFonts w:cs="Arial"/>
          <w:color w:val="000000"/>
        </w:rPr>
        <w:t xml:space="preserve"> does not warrant or otherwise comment upon the suitability of the contents of the report or the certificate for any particular purpose or use. </w:t>
      </w:r>
      <w:r w:rsidR="00B13E34">
        <w:rPr>
          <w:rFonts w:cs="Arial"/>
          <w:color w:val="000000"/>
        </w:rPr>
        <w:t>MSECB</w:t>
      </w:r>
      <w:r w:rsidRPr="00A63350">
        <w:rPr>
          <w:rFonts w:cs="Arial"/>
          <w:color w:val="000000"/>
        </w:rPr>
        <w:t xml:space="preserve"> accepts no liability whatsoever for consequences to, or actions taken by, third parties as a result of or in reliance upon information contained in this report or certificate.</w:t>
      </w:r>
    </w:p>
    <w:p w14:paraId="2E41CADC" w14:textId="7AB7A41E" w:rsidR="002B4B7F" w:rsidRPr="00A63350" w:rsidRDefault="002B4B7F" w:rsidP="002B4B7F">
      <w:pPr>
        <w:tabs>
          <w:tab w:val="right" w:leader="underscore" w:pos="9639"/>
        </w:tabs>
        <w:suppressAutoHyphens/>
        <w:ind w:left="34"/>
        <w:jc w:val="center"/>
        <w:rPr>
          <w:rFonts w:cs="Arial"/>
          <w:color w:val="000000"/>
        </w:rPr>
      </w:pPr>
      <w:r w:rsidRPr="00A63350">
        <w:rPr>
          <w:rFonts w:cs="Arial"/>
          <w:color w:val="000000"/>
        </w:rPr>
        <w:t xml:space="preserve">This audit is based on a sampling process of the available information and the auditors nor </w:t>
      </w:r>
      <w:r w:rsidR="00B13E34">
        <w:rPr>
          <w:rFonts w:cs="Arial"/>
          <w:color w:val="000000"/>
        </w:rPr>
        <w:t>MSECB</w:t>
      </w:r>
      <w:r w:rsidRPr="00A63350">
        <w:rPr>
          <w:rFonts w:cs="Arial"/>
          <w:color w:val="000000"/>
        </w:rPr>
        <w:t xml:space="preserve"> can guarantee that all, if any, non-conformities have been discovered.</w:t>
      </w:r>
    </w:p>
    <w:p w14:paraId="2E41CADD" w14:textId="77777777" w:rsidR="008A6210" w:rsidRDefault="008A6210">
      <w:pPr>
        <w:ind w:left="680"/>
        <w:rPr>
          <w:rFonts w:cs="Arial"/>
          <w:color w:val="000000"/>
        </w:rPr>
      </w:pPr>
      <w:r>
        <w:rPr>
          <w:rFonts w:cs="Arial"/>
          <w:color w:val="000000"/>
        </w:rPr>
        <w:br w:type="page"/>
      </w:r>
    </w:p>
    <w:p w14:paraId="2E41CADE" w14:textId="77777777" w:rsidR="00FA7E67" w:rsidRPr="00FA7E67" w:rsidRDefault="00976EA7">
      <w:pPr>
        <w:pStyle w:val="TOC1"/>
        <w:rPr>
          <w:rFonts w:ascii="Arial" w:eastAsiaTheme="minorEastAsia" w:hAnsi="Arial" w:cs="Arial"/>
          <w:b w:val="0"/>
          <w:bCs w:val="0"/>
          <w:color w:val="auto"/>
          <w:sz w:val="22"/>
          <w:szCs w:val="22"/>
        </w:rPr>
      </w:pPr>
      <w:r w:rsidRPr="00801847">
        <w:rPr>
          <w:rFonts w:ascii="Arial" w:eastAsiaTheme="majorEastAsia" w:hAnsi="Arial" w:cs="Arial"/>
          <w:spacing w:val="20"/>
          <w:sz w:val="28"/>
          <w:szCs w:val="28"/>
          <w:lang w:val="fr-FR"/>
        </w:rPr>
        <w:lastRenderedPageBreak/>
        <w:fldChar w:fldCharType="begin"/>
      </w:r>
      <w:r w:rsidRPr="00801847">
        <w:rPr>
          <w:rFonts w:ascii="Arial" w:eastAsiaTheme="majorEastAsia" w:hAnsi="Arial" w:cs="Arial"/>
          <w:spacing w:val="20"/>
          <w:sz w:val="28"/>
          <w:szCs w:val="28"/>
        </w:rPr>
        <w:instrText xml:space="preserve"> TOC \o "1-3" </w:instrText>
      </w:r>
      <w:r w:rsidRPr="00801847">
        <w:rPr>
          <w:rFonts w:ascii="Arial" w:eastAsiaTheme="majorEastAsia" w:hAnsi="Arial" w:cs="Arial"/>
          <w:spacing w:val="20"/>
          <w:sz w:val="28"/>
          <w:szCs w:val="28"/>
          <w:lang w:val="fr-FR"/>
        </w:rPr>
        <w:fldChar w:fldCharType="separate"/>
      </w:r>
      <w:r w:rsidR="00FA7E67" w:rsidRPr="00FA7E67">
        <w:rPr>
          <w:rFonts w:ascii="Arial" w:hAnsi="Arial" w:cs="Arial"/>
        </w:rPr>
        <w:t>1.</w:t>
      </w:r>
      <w:r w:rsidR="00FA7E67" w:rsidRPr="00FA7E67">
        <w:rPr>
          <w:rFonts w:ascii="Arial" w:eastAsiaTheme="minorEastAsia" w:hAnsi="Arial" w:cs="Arial"/>
          <w:b w:val="0"/>
          <w:bCs w:val="0"/>
          <w:color w:val="auto"/>
          <w:sz w:val="22"/>
          <w:szCs w:val="22"/>
        </w:rPr>
        <w:tab/>
      </w:r>
      <w:r w:rsidR="00FA7E67" w:rsidRPr="00FA7E67">
        <w:rPr>
          <w:rFonts w:ascii="Arial" w:hAnsi="Arial" w:cs="Arial"/>
        </w:rPr>
        <w:t>Audit information</w:t>
      </w:r>
      <w:r w:rsidR="00FA7E67" w:rsidRPr="00FA7E67">
        <w:rPr>
          <w:rFonts w:ascii="Arial" w:hAnsi="Arial" w:cs="Arial"/>
        </w:rPr>
        <w:tab/>
      </w:r>
      <w:r w:rsidR="00FA7E67" w:rsidRPr="00FA7E67">
        <w:rPr>
          <w:rFonts w:ascii="Arial" w:hAnsi="Arial" w:cs="Arial"/>
        </w:rPr>
        <w:fldChar w:fldCharType="begin"/>
      </w:r>
      <w:r w:rsidR="00FA7E67" w:rsidRPr="00FA7E67">
        <w:rPr>
          <w:rFonts w:ascii="Arial" w:hAnsi="Arial" w:cs="Arial"/>
        </w:rPr>
        <w:instrText xml:space="preserve"> PAGEREF _Toc22301580 \h </w:instrText>
      </w:r>
      <w:r w:rsidR="00FA7E67" w:rsidRPr="00FA7E67">
        <w:rPr>
          <w:rFonts w:ascii="Arial" w:hAnsi="Arial" w:cs="Arial"/>
        </w:rPr>
      </w:r>
      <w:r w:rsidR="00FA7E67" w:rsidRPr="00FA7E67">
        <w:rPr>
          <w:rFonts w:ascii="Arial" w:hAnsi="Arial" w:cs="Arial"/>
        </w:rPr>
        <w:fldChar w:fldCharType="separate"/>
      </w:r>
      <w:r w:rsidR="007C0978">
        <w:rPr>
          <w:rFonts w:ascii="Arial" w:hAnsi="Arial" w:cs="Arial"/>
        </w:rPr>
        <w:t>4</w:t>
      </w:r>
      <w:r w:rsidR="00FA7E67" w:rsidRPr="00FA7E67">
        <w:rPr>
          <w:rFonts w:ascii="Arial" w:hAnsi="Arial" w:cs="Arial"/>
        </w:rPr>
        <w:fldChar w:fldCharType="end"/>
      </w:r>
    </w:p>
    <w:p w14:paraId="2E41CADF" w14:textId="77777777" w:rsidR="00FA7E67" w:rsidRPr="00FA7E67" w:rsidRDefault="00FA7E67">
      <w:pPr>
        <w:pStyle w:val="TOC2"/>
        <w:rPr>
          <w:rFonts w:ascii="Arial" w:eastAsiaTheme="minorEastAsia" w:hAnsi="Arial" w:cs="Arial"/>
        </w:rPr>
      </w:pPr>
      <w:r w:rsidRPr="00FA7E67">
        <w:rPr>
          <w:rFonts w:ascii="Arial" w:hAnsi="Arial" w:cs="Arial"/>
        </w:rPr>
        <w:t>1.1.</w:t>
      </w:r>
      <w:r w:rsidRPr="00FA7E67">
        <w:rPr>
          <w:rFonts w:ascii="Arial" w:eastAsiaTheme="minorEastAsia" w:hAnsi="Arial" w:cs="Arial"/>
        </w:rPr>
        <w:tab/>
      </w:r>
      <w:r w:rsidRPr="00FA7E67">
        <w:rPr>
          <w:rFonts w:ascii="Arial" w:hAnsi="Arial" w:cs="Arial"/>
        </w:rPr>
        <w:t>Organization information</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_Toc22301581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0" w14:textId="77777777" w:rsidR="00FA7E67" w:rsidRPr="00FA7E67" w:rsidRDefault="00FA7E67">
      <w:pPr>
        <w:pStyle w:val="TOC2"/>
        <w:rPr>
          <w:rFonts w:ascii="Arial" w:eastAsiaTheme="minorEastAsia" w:hAnsi="Arial" w:cs="Arial"/>
        </w:rPr>
      </w:pPr>
      <w:r w:rsidRPr="00FA7E67">
        <w:rPr>
          <w:rFonts w:ascii="Arial" w:hAnsi="Arial" w:cs="Arial"/>
        </w:rPr>
        <w:t>1.2.</w:t>
      </w:r>
      <w:r w:rsidRPr="00FA7E67">
        <w:rPr>
          <w:rFonts w:ascii="Arial" w:eastAsiaTheme="minorEastAsia" w:hAnsi="Arial" w:cs="Arial"/>
        </w:rPr>
        <w:tab/>
      </w:r>
      <w:r w:rsidRPr="00FA7E67">
        <w:rPr>
          <w:rFonts w:ascii="Arial" w:hAnsi="Arial" w:cs="Arial"/>
        </w:rPr>
        <w:t>Audit information</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_Toc22301582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1" w14:textId="77777777" w:rsidR="00FA7E67" w:rsidRPr="00FA7E67" w:rsidRDefault="00FA7E67">
      <w:pPr>
        <w:pStyle w:val="TOC2"/>
        <w:rPr>
          <w:rFonts w:ascii="Arial" w:eastAsiaTheme="minorEastAsia" w:hAnsi="Arial" w:cs="Arial"/>
        </w:rPr>
      </w:pPr>
      <w:r w:rsidRPr="00FA7E67">
        <w:rPr>
          <w:rFonts w:ascii="Arial" w:hAnsi="Arial" w:cs="Arial"/>
        </w:rPr>
        <w:t>1.3.</w:t>
      </w:r>
      <w:r w:rsidRPr="00FA7E67">
        <w:rPr>
          <w:rFonts w:ascii="Arial" w:eastAsiaTheme="minorEastAsia" w:hAnsi="Arial" w:cs="Arial"/>
        </w:rPr>
        <w:tab/>
      </w:r>
      <w:r w:rsidRPr="00FA7E67">
        <w:rPr>
          <w:rFonts w:ascii="Arial" w:hAnsi="Arial" w:cs="Arial"/>
        </w:rPr>
        <w:t>Audit Scope</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_Toc22301583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2" w14:textId="77777777" w:rsidR="00FA7E67" w:rsidRPr="00FA7E67" w:rsidRDefault="00FA7E67">
      <w:pPr>
        <w:pStyle w:val="TOC1"/>
        <w:rPr>
          <w:rFonts w:ascii="Arial" w:eastAsiaTheme="minorEastAsia" w:hAnsi="Arial" w:cs="Arial"/>
          <w:b w:val="0"/>
          <w:bCs w:val="0"/>
          <w:color w:val="auto"/>
          <w:sz w:val="22"/>
          <w:szCs w:val="22"/>
        </w:rPr>
      </w:pPr>
      <w:r w:rsidRPr="00FA7E67">
        <w:rPr>
          <w:rFonts w:ascii="Arial" w:hAnsi="Arial" w:cs="Arial"/>
        </w:rPr>
        <w:t>2.</w:t>
      </w:r>
      <w:r w:rsidRPr="00FA7E67">
        <w:rPr>
          <w:rFonts w:ascii="Arial" w:eastAsiaTheme="minorEastAsia" w:hAnsi="Arial" w:cs="Arial"/>
          <w:b w:val="0"/>
          <w:bCs w:val="0"/>
          <w:color w:val="auto"/>
          <w:sz w:val="22"/>
          <w:szCs w:val="22"/>
        </w:rPr>
        <w:tab/>
      </w:r>
      <w:r w:rsidRPr="00FA7E67">
        <w:rPr>
          <w:rFonts w:ascii="Arial" w:hAnsi="Arial" w:cs="Arial"/>
        </w:rPr>
        <w:t>Audit preparation and methodology</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_Toc22301584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3" w14:textId="77777777" w:rsidR="00FA7E67" w:rsidRPr="00FA7E67" w:rsidRDefault="00FA7E67">
      <w:pPr>
        <w:pStyle w:val="TOC2"/>
        <w:rPr>
          <w:rFonts w:ascii="Arial" w:eastAsiaTheme="minorEastAsia" w:hAnsi="Arial" w:cs="Arial"/>
        </w:rPr>
      </w:pPr>
      <w:r w:rsidRPr="00FA7E67">
        <w:rPr>
          <w:rFonts w:ascii="Arial" w:hAnsi="Arial" w:cs="Arial"/>
        </w:rPr>
        <w:t>2.1.</w:t>
      </w:r>
      <w:r w:rsidRPr="00FA7E67">
        <w:rPr>
          <w:rFonts w:ascii="Arial" w:eastAsiaTheme="minorEastAsia" w:hAnsi="Arial" w:cs="Arial"/>
        </w:rPr>
        <w:tab/>
      </w:r>
      <w:r w:rsidRPr="00FA7E67">
        <w:rPr>
          <w:rFonts w:ascii="Arial" w:hAnsi="Arial" w:cs="Arial"/>
        </w:rPr>
        <w:t>Audit objectives</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_Toc22301585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4" w14:textId="77777777" w:rsidR="00FA7E67" w:rsidRPr="00FA7E67" w:rsidRDefault="00FA7E67">
      <w:pPr>
        <w:pStyle w:val="TOC2"/>
        <w:rPr>
          <w:rFonts w:ascii="Arial" w:eastAsiaTheme="minorEastAsia" w:hAnsi="Arial" w:cs="Arial"/>
        </w:rPr>
      </w:pPr>
      <w:r w:rsidRPr="00FA7E67">
        <w:rPr>
          <w:rFonts w:ascii="Arial" w:hAnsi="Arial" w:cs="Arial"/>
          <w:iCs/>
        </w:rPr>
        <w:t>2.2.</w:t>
      </w:r>
      <w:r w:rsidRPr="00FA7E67">
        <w:rPr>
          <w:rFonts w:ascii="Arial" w:eastAsiaTheme="minorEastAsia" w:hAnsi="Arial" w:cs="Arial"/>
        </w:rPr>
        <w:tab/>
      </w:r>
      <w:r w:rsidRPr="00FA7E67">
        <w:rPr>
          <w:rFonts w:ascii="Arial" w:hAnsi="Arial" w:cs="Arial"/>
          <w:iCs/>
        </w:rPr>
        <w:t>Audit criteria</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_Toc22301586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5" w14:textId="77777777" w:rsidR="00FA7E67" w:rsidRPr="00FA7E67" w:rsidRDefault="00FA7E67">
      <w:pPr>
        <w:pStyle w:val="TOC2"/>
        <w:rPr>
          <w:rFonts w:ascii="Arial" w:eastAsiaTheme="minorEastAsia" w:hAnsi="Arial" w:cs="Arial"/>
        </w:rPr>
      </w:pPr>
      <w:r w:rsidRPr="00FA7E67">
        <w:rPr>
          <w:rFonts w:ascii="Arial" w:hAnsi="Arial" w:cs="Arial"/>
        </w:rPr>
        <w:t>2.3.</w:t>
      </w:r>
      <w:r w:rsidRPr="00FA7E67">
        <w:rPr>
          <w:rFonts w:ascii="Arial" w:eastAsiaTheme="minorEastAsia" w:hAnsi="Arial" w:cs="Arial"/>
        </w:rPr>
        <w:tab/>
      </w:r>
      <w:r w:rsidRPr="00FA7E67">
        <w:rPr>
          <w:rFonts w:ascii="Arial" w:hAnsi="Arial" w:cs="Arial"/>
        </w:rPr>
        <w:t>Audit methodology</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_Toc22301587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6" w14:textId="77777777" w:rsidR="00FA7E67" w:rsidRPr="00FA7E67" w:rsidRDefault="00FA7E67">
      <w:pPr>
        <w:pStyle w:val="TOC2"/>
        <w:rPr>
          <w:rFonts w:ascii="Arial" w:eastAsiaTheme="minorEastAsia" w:hAnsi="Arial" w:cs="Arial"/>
        </w:rPr>
      </w:pPr>
      <w:r w:rsidRPr="00FA7E67">
        <w:rPr>
          <w:rFonts w:ascii="Arial" w:hAnsi="Arial" w:cs="Arial"/>
        </w:rPr>
        <w:t>2.4.</w:t>
      </w:r>
      <w:r w:rsidRPr="00FA7E67">
        <w:rPr>
          <w:rFonts w:ascii="Arial" w:eastAsiaTheme="minorEastAsia" w:hAnsi="Arial" w:cs="Arial"/>
        </w:rPr>
        <w:tab/>
      </w:r>
      <w:r w:rsidRPr="00FA7E67">
        <w:rPr>
          <w:rFonts w:ascii="Arial" w:hAnsi="Arial" w:cs="Arial"/>
        </w:rPr>
        <w:t>Previous audit results</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_Toc22301588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7" w14:textId="77777777" w:rsidR="00FA7E67" w:rsidRPr="00FA7E67" w:rsidRDefault="00FA7E67">
      <w:pPr>
        <w:pStyle w:val="TOC2"/>
        <w:rPr>
          <w:rFonts w:ascii="Arial" w:eastAsiaTheme="minorEastAsia" w:hAnsi="Arial" w:cs="Arial"/>
        </w:rPr>
      </w:pPr>
      <w:r w:rsidRPr="00FA7E67">
        <w:rPr>
          <w:rFonts w:ascii="Arial" w:hAnsi="Arial" w:cs="Arial"/>
        </w:rPr>
        <w:t>2.5.</w:t>
      </w:r>
      <w:r w:rsidRPr="00FA7E67">
        <w:rPr>
          <w:rFonts w:ascii="Arial" w:eastAsiaTheme="minorEastAsia" w:hAnsi="Arial" w:cs="Arial"/>
        </w:rPr>
        <w:tab/>
      </w:r>
      <w:r w:rsidRPr="00FA7E67">
        <w:rPr>
          <w:rFonts w:ascii="Arial" w:hAnsi="Arial" w:cs="Arial"/>
        </w:rPr>
        <w:t>Audit planning</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_Toc22301589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8" w14:textId="77777777" w:rsidR="00FA7E67" w:rsidRPr="00FA7E67" w:rsidRDefault="00FA7E67">
      <w:pPr>
        <w:pStyle w:val="TOC2"/>
        <w:rPr>
          <w:rFonts w:ascii="Arial" w:eastAsiaTheme="minorEastAsia" w:hAnsi="Arial" w:cs="Arial"/>
        </w:rPr>
      </w:pPr>
      <w:r w:rsidRPr="00FA7E67">
        <w:rPr>
          <w:rFonts w:ascii="Arial" w:hAnsi="Arial" w:cs="Arial"/>
        </w:rPr>
        <w:t>2.6.</w:t>
      </w:r>
      <w:r w:rsidRPr="00FA7E67">
        <w:rPr>
          <w:rFonts w:ascii="Arial" w:eastAsiaTheme="minorEastAsia" w:hAnsi="Arial" w:cs="Arial"/>
        </w:rPr>
        <w:tab/>
      </w:r>
      <w:r w:rsidRPr="00FA7E67">
        <w:rPr>
          <w:rFonts w:ascii="Arial" w:hAnsi="Arial" w:cs="Arial"/>
        </w:rPr>
        <w:t>Key people interviewed</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_Toc22301590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9" w14:textId="543EB61E" w:rsidR="00FA7E67" w:rsidRPr="00FA7E67" w:rsidRDefault="00FA7E67">
      <w:pPr>
        <w:pStyle w:val="TOC2"/>
        <w:rPr>
          <w:rFonts w:ascii="Arial" w:eastAsiaTheme="minorEastAsia" w:hAnsi="Arial" w:cs="Arial"/>
        </w:rPr>
      </w:pPr>
      <w:r w:rsidRPr="00FA7E67">
        <w:rPr>
          <w:rFonts w:ascii="Arial" w:hAnsi="Arial" w:cs="Arial"/>
        </w:rPr>
        <w:t>2.7.</w:t>
      </w:r>
      <w:r w:rsidRPr="00FA7E67">
        <w:rPr>
          <w:rFonts w:ascii="Arial" w:eastAsiaTheme="minorEastAsia" w:hAnsi="Arial" w:cs="Arial"/>
        </w:rPr>
        <w:tab/>
      </w:r>
      <w:r w:rsidR="00B13E34">
        <w:rPr>
          <w:rFonts w:ascii="Arial" w:hAnsi="Arial" w:cs="Arial"/>
        </w:rPr>
        <w:t>MSECB</w:t>
      </w:r>
      <w:r w:rsidRPr="00FA7E67">
        <w:rPr>
          <w:rFonts w:ascii="Arial" w:hAnsi="Arial" w:cs="Arial"/>
        </w:rPr>
        <w:t xml:space="preserve"> complaint and appeal process</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_Toc22301591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A" w14:textId="77777777" w:rsidR="00FA7E67" w:rsidRPr="00FA7E67" w:rsidRDefault="00FA7E67">
      <w:pPr>
        <w:pStyle w:val="TOC1"/>
        <w:rPr>
          <w:rFonts w:ascii="Arial" w:eastAsiaTheme="minorEastAsia" w:hAnsi="Arial" w:cs="Arial"/>
          <w:b w:val="0"/>
          <w:bCs w:val="0"/>
          <w:color w:val="auto"/>
          <w:sz w:val="22"/>
          <w:szCs w:val="22"/>
        </w:rPr>
      </w:pPr>
      <w:r w:rsidRPr="00FA7E67">
        <w:rPr>
          <w:rFonts w:ascii="Arial" w:hAnsi="Arial" w:cs="Arial"/>
        </w:rPr>
        <w:t>3.</w:t>
      </w:r>
      <w:r w:rsidRPr="00FA7E67">
        <w:rPr>
          <w:rFonts w:ascii="Arial" w:eastAsiaTheme="minorEastAsia" w:hAnsi="Arial" w:cs="Arial"/>
          <w:b w:val="0"/>
          <w:bCs w:val="0"/>
          <w:color w:val="auto"/>
          <w:sz w:val="22"/>
          <w:szCs w:val="22"/>
        </w:rPr>
        <w:tab/>
      </w:r>
      <w:r w:rsidRPr="00FA7E67">
        <w:rPr>
          <w:rFonts w:ascii="Arial" w:hAnsi="Arial" w:cs="Arial"/>
        </w:rPr>
        <w:t>Significant audit trails followed</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_Toc22301592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B" w14:textId="77777777" w:rsidR="00FA7E67" w:rsidRPr="00FA7E67" w:rsidRDefault="00FA7E67">
      <w:pPr>
        <w:pStyle w:val="TOC1"/>
        <w:rPr>
          <w:rFonts w:ascii="Arial" w:eastAsiaTheme="minorEastAsia" w:hAnsi="Arial" w:cs="Arial"/>
          <w:b w:val="0"/>
          <w:bCs w:val="0"/>
          <w:color w:val="auto"/>
          <w:sz w:val="22"/>
          <w:szCs w:val="22"/>
        </w:rPr>
      </w:pPr>
      <w:r w:rsidRPr="00FA7E67">
        <w:rPr>
          <w:rFonts w:ascii="Arial" w:hAnsi="Arial" w:cs="Arial"/>
        </w:rPr>
        <w:t>4.</w:t>
      </w:r>
      <w:r w:rsidRPr="00FA7E67">
        <w:rPr>
          <w:rFonts w:ascii="Arial" w:eastAsiaTheme="minorEastAsia" w:hAnsi="Arial" w:cs="Arial"/>
          <w:b w:val="0"/>
          <w:bCs w:val="0"/>
          <w:color w:val="auto"/>
          <w:sz w:val="22"/>
          <w:szCs w:val="22"/>
        </w:rPr>
        <w:tab/>
      </w:r>
      <w:r w:rsidRPr="00FA7E67">
        <w:rPr>
          <w:rFonts w:ascii="Arial" w:hAnsi="Arial" w:cs="Arial"/>
        </w:rPr>
        <w:t>Audit findings</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_Toc22301593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C" w14:textId="77777777" w:rsidR="00FA7E67" w:rsidRPr="00FA7E67" w:rsidRDefault="00FA7E67">
      <w:pPr>
        <w:pStyle w:val="TOC2"/>
        <w:rPr>
          <w:rFonts w:ascii="Arial" w:eastAsiaTheme="minorEastAsia" w:hAnsi="Arial" w:cs="Arial"/>
        </w:rPr>
      </w:pPr>
      <w:r w:rsidRPr="00FA7E67">
        <w:rPr>
          <w:rFonts w:ascii="Arial" w:hAnsi="Arial" w:cs="Arial"/>
        </w:rPr>
        <w:t>4.1.</w:t>
      </w:r>
      <w:r w:rsidRPr="00FA7E67">
        <w:rPr>
          <w:rFonts w:ascii="Arial" w:eastAsiaTheme="minorEastAsia" w:hAnsi="Arial" w:cs="Arial"/>
        </w:rPr>
        <w:tab/>
      </w:r>
      <w:r w:rsidRPr="00FA7E67">
        <w:rPr>
          <w:rFonts w:ascii="Arial" w:hAnsi="Arial" w:cs="Arial"/>
        </w:rPr>
        <w:t>Audit finding definition</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_Toc22301594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D" w14:textId="77777777" w:rsidR="00FA7E67" w:rsidRPr="00FA7E67" w:rsidRDefault="00FA7E67">
      <w:pPr>
        <w:pStyle w:val="TOC2"/>
        <w:rPr>
          <w:rFonts w:ascii="Arial" w:eastAsiaTheme="minorEastAsia" w:hAnsi="Arial" w:cs="Arial"/>
        </w:rPr>
      </w:pPr>
      <w:r w:rsidRPr="00FA7E67">
        <w:rPr>
          <w:rFonts w:ascii="Arial" w:hAnsi="Arial" w:cs="Arial"/>
        </w:rPr>
        <w:t>4.2.</w:t>
      </w:r>
      <w:r w:rsidRPr="00FA7E67">
        <w:rPr>
          <w:rFonts w:ascii="Arial" w:eastAsiaTheme="minorEastAsia" w:hAnsi="Arial" w:cs="Arial"/>
        </w:rPr>
        <w:tab/>
      </w:r>
      <w:r w:rsidRPr="00FA7E67">
        <w:rPr>
          <w:rFonts w:ascii="Arial" w:hAnsi="Arial" w:cs="Arial"/>
        </w:rPr>
        <w:t>Major nonconformities (see also Annex A)</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_Toc22301595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E" w14:textId="77777777" w:rsidR="00FA7E67" w:rsidRPr="00FA7E67" w:rsidRDefault="00FA7E67">
      <w:pPr>
        <w:pStyle w:val="TOC2"/>
        <w:rPr>
          <w:rFonts w:ascii="Arial" w:eastAsiaTheme="minorEastAsia" w:hAnsi="Arial" w:cs="Arial"/>
        </w:rPr>
      </w:pPr>
      <w:r w:rsidRPr="00FA7E67">
        <w:rPr>
          <w:rFonts w:ascii="Arial" w:hAnsi="Arial" w:cs="Arial"/>
        </w:rPr>
        <w:t>4.3.</w:t>
      </w:r>
      <w:r w:rsidRPr="00FA7E67">
        <w:rPr>
          <w:rFonts w:ascii="Arial" w:eastAsiaTheme="minorEastAsia" w:hAnsi="Arial" w:cs="Arial"/>
        </w:rPr>
        <w:tab/>
      </w:r>
      <w:r w:rsidRPr="00FA7E67">
        <w:rPr>
          <w:rFonts w:ascii="Arial" w:hAnsi="Arial" w:cs="Arial"/>
        </w:rPr>
        <w:t>Minor nonconformities (see also Annex A)</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_Toc22301596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EF" w14:textId="77777777" w:rsidR="00FA7E67" w:rsidRPr="00FA7E67" w:rsidRDefault="00FA7E67">
      <w:pPr>
        <w:pStyle w:val="TOC2"/>
        <w:rPr>
          <w:rFonts w:ascii="Arial" w:eastAsiaTheme="minorEastAsia" w:hAnsi="Arial" w:cs="Arial"/>
        </w:rPr>
      </w:pPr>
      <w:r w:rsidRPr="00FA7E67">
        <w:rPr>
          <w:rFonts w:ascii="Arial" w:hAnsi="Arial" w:cs="Arial"/>
        </w:rPr>
        <w:t>4.4.</w:t>
      </w:r>
      <w:r w:rsidRPr="00FA7E67">
        <w:rPr>
          <w:rFonts w:ascii="Arial" w:eastAsiaTheme="minorEastAsia" w:hAnsi="Arial" w:cs="Arial"/>
        </w:rPr>
        <w:tab/>
      </w:r>
      <w:r w:rsidRPr="00FA7E67">
        <w:rPr>
          <w:rFonts w:ascii="Arial" w:hAnsi="Arial" w:cs="Arial"/>
        </w:rPr>
        <w:t>Observations</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_Toc22301597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0" w14:textId="77777777" w:rsidR="00FA7E67" w:rsidRPr="00FA7E67" w:rsidRDefault="00FA7E67">
      <w:pPr>
        <w:pStyle w:val="TOC2"/>
        <w:rPr>
          <w:rFonts w:ascii="Arial" w:eastAsiaTheme="minorEastAsia" w:hAnsi="Arial" w:cs="Arial"/>
        </w:rPr>
      </w:pPr>
      <w:r w:rsidRPr="00FA7E67">
        <w:rPr>
          <w:rFonts w:ascii="Arial" w:hAnsi="Arial" w:cs="Arial"/>
        </w:rPr>
        <w:t>4.5.</w:t>
      </w:r>
      <w:r w:rsidRPr="00FA7E67">
        <w:rPr>
          <w:rFonts w:ascii="Arial" w:eastAsiaTheme="minorEastAsia" w:hAnsi="Arial" w:cs="Arial"/>
        </w:rPr>
        <w:tab/>
      </w:r>
      <w:r w:rsidRPr="00FA7E67">
        <w:rPr>
          <w:rFonts w:ascii="Arial" w:hAnsi="Arial" w:cs="Arial"/>
        </w:rPr>
        <w:t>Opportunities for improvement</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_Toc22301598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1" w14:textId="77777777" w:rsidR="00FA7E67" w:rsidRPr="00FA7E67" w:rsidRDefault="00FA7E67">
      <w:pPr>
        <w:pStyle w:val="TOC2"/>
        <w:rPr>
          <w:rFonts w:ascii="Arial" w:eastAsiaTheme="minorEastAsia" w:hAnsi="Arial" w:cs="Arial"/>
        </w:rPr>
      </w:pPr>
      <w:r w:rsidRPr="00FA7E67">
        <w:rPr>
          <w:rFonts w:ascii="Arial" w:hAnsi="Arial" w:cs="Arial"/>
        </w:rPr>
        <w:t>4.6.</w:t>
      </w:r>
      <w:r w:rsidRPr="00FA7E67">
        <w:rPr>
          <w:rFonts w:ascii="Arial" w:eastAsiaTheme="minorEastAsia" w:hAnsi="Arial" w:cs="Arial"/>
        </w:rPr>
        <w:tab/>
      </w:r>
      <w:r w:rsidRPr="00FA7E67">
        <w:rPr>
          <w:rFonts w:ascii="Arial" w:hAnsi="Arial" w:cs="Arial"/>
        </w:rPr>
        <w:t>Agreed follow-up activities</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_Toc22301599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2" w14:textId="77777777" w:rsidR="00FA7E67" w:rsidRPr="00FA7E67" w:rsidRDefault="00FA7E67">
      <w:pPr>
        <w:pStyle w:val="TOC2"/>
        <w:rPr>
          <w:rFonts w:ascii="Arial" w:eastAsiaTheme="minorEastAsia" w:hAnsi="Arial" w:cs="Arial"/>
        </w:rPr>
      </w:pPr>
      <w:r w:rsidRPr="00FA7E67">
        <w:rPr>
          <w:rFonts w:ascii="Arial" w:hAnsi="Arial" w:cs="Arial"/>
          <w:lang w:val="en-GB"/>
        </w:rPr>
        <w:t>4.7.</w:t>
      </w:r>
      <w:r w:rsidRPr="00FA7E67">
        <w:rPr>
          <w:rFonts w:ascii="Arial" w:eastAsiaTheme="minorEastAsia" w:hAnsi="Arial" w:cs="Arial"/>
        </w:rPr>
        <w:tab/>
      </w:r>
      <w:r w:rsidRPr="00FA7E67">
        <w:rPr>
          <w:rFonts w:ascii="Arial" w:hAnsi="Arial" w:cs="Arial"/>
          <w:lang w:val="en-GB"/>
        </w:rPr>
        <w:t>Uncertainty / obstacles that could affect the reliability of audit conclusions</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_Toc22301600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3" w14:textId="77777777" w:rsidR="00FA7E67" w:rsidRPr="00FA7E67" w:rsidRDefault="00FA7E67">
      <w:pPr>
        <w:pStyle w:val="TOC2"/>
        <w:rPr>
          <w:rFonts w:ascii="Arial" w:eastAsiaTheme="minorEastAsia" w:hAnsi="Arial" w:cs="Arial"/>
        </w:rPr>
      </w:pPr>
      <w:r w:rsidRPr="00FA7E67">
        <w:rPr>
          <w:rFonts w:ascii="Arial" w:hAnsi="Arial" w:cs="Arial"/>
          <w:lang w:val="en-GB"/>
        </w:rPr>
        <w:t>4.8.</w:t>
      </w:r>
      <w:r w:rsidRPr="00FA7E67">
        <w:rPr>
          <w:rFonts w:ascii="Arial" w:eastAsiaTheme="minorEastAsia" w:hAnsi="Arial" w:cs="Arial"/>
        </w:rPr>
        <w:tab/>
      </w:r>
      <w:r w:rsidRPr="00FA7E67">
        <w:rPr>
          <w:rFonts w:ascii="Arial" w:hAnsi="Arial" w:cs="Arial"/>
          <w:lang w:val="en-GB"/>
        </w:rPr>
        <w:t>Unresolved diverging opinions between the audit team &amp; auditee</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_Toc22301601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4" w14:textId="77777777" w:rsidR="00FA7E67" w:rsidRPr="00FA7E67" w:rsidRDefault="00FA7E67">
      <w:pPr>
        <w:pStyle w:val="TOC1"/>
        <w:rPr>
          <w:rFonts w:ascii="Arial" w:eastAsiaTheme="minorEastAsia" w:hAnsi="Arial" w:cs="Arial"/>
          <w:b w:val="0"/>
          <w:bCs w:val="0"/>
          <w:color w:val="auto"/>
          <w:sz w:val="22"/>
          <w:szCs w:val="22"/>
        </w:rPr>
      </w:pPr>
      <w:r w:rsidRPr="00FA7E67">
        <w:rPr>
          <w:rFonts w:ascii="Arial" w:hAnsi="Arial" w:cs="Arial"/>
        </w:rPr>
        <w:t>5.</w:t>
      </w:r>
      <w:r w:rsidRPr="00FA7E67">
        <w:rPr>
          <w:rFonts w:ascii="Arial" w:eastAsiaTheme="minorEastAsia" w:hAnsi="Arial" w:cs="Arial"/>
          <w:b w:val="0"/>
          <w:bCs w:val="0"/>
          <w:color w:val="auto"/>
          <w:sz w:val="22"/>
          <w:szCs w:val="22"/>
        </w:rPr>
        <w:tab/>
      </w:r>
      <w:r w:rsidRPr="00FA7E67">
        <w:rPr>
          <w:rFonts w:ascii="Arial" w:hAnsi="Arial" w:cs="Arial"/>
        </w:rPr>
        <w:t>Audit conclusions and audit recommendation</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_Toc22301602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5" w14:textId="77777777" w:rsidR="00FA7E67" w:rsidRPr="00FA7E67" w:rsidRDefault="00FA7E67">
      <w:pPr>
        <w:pStyle w:val="TOC2"/>
        <w:rPr>
          <w:rFonts w:ascii="Arial" w:eastAsiaTheme="minorEastAsia" w:hAnsi="Arial" w:cs="Arial"/>
        </w:rPr>
      </w:pPr>
      <w:r w:rsidRPr="00FA7E67">
        <w:rPr>
          <w:rFonts w:ascii="Arial" w:hAnsi="Arial" w:cs="Arial"/>
        </w:rPr>
        <w:t>5.1.</w:t>
      </w:r>
      <w:r w:rsidRPr="00FA7E67">
        <w:rPr>
          <w:rFonts w:ascii="Arial" w:eastAsiaTheme="minorEastAsia" w:hAnsi="Arial" w:cs="Arial"/>
        </w:rPr>
        <w:tab/>
      </w:r>
      <w:r w:rsidRPr="00FA7E67">
        <w:rPr>
          <w:rFonts w:ascii="Arial" w:hAnsi="Arial" w:cs="Arial"/>
        </w:rPr>
        <w:t>System management conformance and capability</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_Toc22301603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6" w14:textId="77777777" w:rsidR="00FA7E67" w:rsidRPr="00FA7E67" w:rsidRDefault="00FA7E67">
      <w:pPr>
        <w:pStyle w:val="TOC2"/>
        <w:rPr>
          <w:rFonts w:ascii="Arial" w:eastAsiaTheme="minorEastAsia" w:hAnsi="Arial" w:cs="Arial"/>
        </w:rPr>
      </w:pPr>
      <w:r w:rsidRPr="00FA7E67">
        <w:rPr>
          <w:rFonts w:ascii="Arial" w:hAnsi="Arial" w:cs="Arial"/>
        </w:rPr>
        <w:t>5.2.</w:t>
      </w:r>
      <w:r w:rsidRPr="00FA7E67">
        <w:rPr>
          <w:rFonts w:ascii="Arial" w:eastAsiaTheme="minorEastAsia" w:hAnsi="Arial" w:cs="Arial"/>
        </w:rPr>
        <w:tab/>
      </w:r>
      <w:r w:rsidRPr="00FA7E67">
        <w:rPr>
          <w:rFonts w:ascii="Arial" w:hAnsi="Arial" w:cs="Arial"/>
        </w:rPr>
        <w:t>Audit conclusions</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_Toc22301604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7" w14:textId="77777777" w:rsidR="00FA7E67" w:rsidRPr="00FA7E67" w:rsidRDefault="00FA7E67">
      <w:pPr>
        <w:pStyle w:val="TOC2"/>
        <w:rPr>
          <w:rFonts w:ascii="Arial" w:eastAsiaTheme="minorEastAsia" w:hAnsi="Arial" w:cs="Arial"/>
        </w:rPr>
      </w:pPr>
      <w:r w:rsidRPr="00FA7E67">
        <w:rPr>
          <w:rFonts w:ascii="Arial" w:hAnsi="Arial" w:cs="Arial"/>
        </w:rPr>
        <w:t>5.3.</w:t>
      </w:r>
      <w:r w:rsidRPr="00FA7E67">
        <w:rPr>
          <w:rFonts w:ascii="Arial" w:eastAsiaTheme="minorEastAsia" w:hAnsi="Arial" w:cs="Arial"/>
        </w:rPr>
        <w:tab/>
      </w:r>
      <w:r w:rsidRPr="00FA7E67">
        <w:rPr>
          <w:rFonts w:ascii="Arial" w:hAnsi="Arial" w:cs="Arial"/>
        </w:rPr>
        <w:t>Recommendation</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_Toc22301605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8" w14:textId="77777777" w:rsidR="00FA7E67" w:rsidRPr="00FA7E67" w:rsidRDefault="00FA7E67">
      <w:pPr>
        <w:pStyle w:val="TOC1"/>
        <w:rPr>
          <w:rFonts w:ascii="Arial" w:eastAsiaTheme="minorEastAsia" w:hAnsi="Arial" w:cs="Arial"/>
          <w:b w:val="0"/>
          <w:bCs w:val="0"/>
          <w:color w:val="auto"/>
          <w:sz w:val="22"/>
          <w:szCs w:val="22"/>
        </w:rPr>
      </w:pPr>
      <w:r w:rsidRPr="00FA7E67">
        <w:rPr>
          <w:rFonts w:ascii="Arial" w:hAnsi="Arial" w:cs="Arial"/>
        </w:rPr>
        <w:t>6.</w:t>
      </w:r>
      <w:r w:rsidRPr="00FA7E67">
        <w:rPr>
          <w:rFonts w:ascii="Arial" w:eastAsiaTheme="minorEastAsia" w:hAnsi="Arial" w:cs="Arial"/>
          <w:b w:val="0"/>
          <w:bCs w:val="0"/>
          <w:color w:val="auto"/>
          <w:sz w:val="22"/>
          <w:szCs w:val="22"/>
        </w:rPr>
        <w:tab/>
      </w:r>
      <w:r w:rsidRPr="00FA7E67">
        <w:rPr>
          <w:rFonts w:ascii="Arial" w:hAnsi="Arial" w:cs="Arial"/>
        </w:rPr>
        <w:t>Annex A: Nonconformity report</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_Toc22301606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9" w14:textId="77777777" w:rsidR="00FA7E67" w:rsidRPr="00FA7E67" w:rsidRDefault="00FA7E67">
      <w:pPr>
        <w:pStyle w:val="TOC2"/>
        <w:rPr>
          <w:rFonts w:ascii="Arial" w:eastAsiaTheme="minorEastAsia" w:hAnsi="Arial" w:cs="Arial"/>
        </w:rPr>
      </w:pPr>
      <w:r w:rsidRPr="00FA7E67">
        <w:rPr>
          <w:rFonts w:ascii="Arial" w:hAnsi="Arial" w:cs="Arial"/>
        </w:rPr>
        <w:t>6.1.</w:t>
      </w:r>
      <w:r w:rsidRPr="00FA7E67">
        <w:rPr>
          <w:rFonts w:ascii="Arial" w:eastAsiaTheme="minorEastAsia" w:hAnsi="Arial" w:cs="Arial"/>
        </w:rPr>
        <w:tab/>
      </w:r>
      <w:r w:rsidRPr="00FA7E67">
        <w:rPr>
          <w:rFonts w:ascii="Arial" w:hAnsi="Arial" w:cs="Arial"/>
        </w:rPr>
        <w:t>Nonconformity Report</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_Toc22301607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A" w14:textId="77777777" w:rsidR="00FA7E67" w:rsidRPr="00FA7E67" w:rsidRDefault="00FA7E67">
      <w:pPr>
        <w:pStyle w:val="TOC1"/>
        <w:rPr>
          <w:rFonts w:ascii="Arial" w:eastAsiaTheme="minorEastAsia" w:hAnsi="Arial" w:cs="Arial"/>
          <w:b w:val="0"/>
          <w:bCs w:val="0"/>
          <w:color w:val="auto"/>
          <w:sz w:val="22"/>
          <w:szCs w:val="22"/>
        </w:rPr>
      </w:pPr>
      <w:r w:rsidRPr="00FA7E67">
        <w:rPr>
          <w:rFonts w:ascii="Arial" w:hAnsi="Arial" w:cs="Arial"/>
        </w:rPr>
        <w:t>7.</w:t>
      </w:r>
      <w:r w:rsidRPr="00FA7E67">
        <w:rPr>
          <w:rFonts w:ascii="Arial" w:eastAsiaTheme="minorEastAsia" w:hAnsi="Arial" w:cs="Arial"/>
          <w:b w:val="0"/>
          <w:bCs w:val="0"/>
          <w:color w:val="auto"/>
          <w:sz w:val="22"/>
          <w:szCs w:val="22"/>
        </w:rPr>
        <w:tab/>
      </w:r>
      <w:r w:rsidRPr="00FA7E67">
        <w:rPr>
          <w:rFonts w:ascii="Arial" w:hAnsi="Arial" w:cs="Arial"/>
        </w:rPr>
        <w:t>Annex B: Certification Information</w:t>
      </w:r>
      <w:r w:rsidRPr="00FA7E67">
        <w:rPr>
          <w:rFonts w:ascii="Arial" w:hAnsi="Arial" w:cs="Arial"/>
        </w:rPr>
        <w:tab/>
      </w:r>
      <w:r w:rsidRPr="00FA7E67">
        <w:rPr>
          <w:rFonts w:ascii="Arial" w:hAnsi="Arial" w:cs="Arial"/>
        </w:rPr>
        <w:fldChar w:fldCharType="begin"/>
      </w:r>
      <w:r w:rsidRPr="00FA7E67">
        <w:rPr>
          <w:rFonts w:ascii="Arial" w:hAnsi="Arial" w:cs="Arial"/>
        </w:rPr>
        <w:instrText xml:space="preserve"> PAGEREF _Toc22301608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B" w14:textId="77777777" w:rsidR="00FA7E67" w:rsidRDefault="00FA7E67">
      <w:pPr>
        <w:pStyle w:val="TOC1"/>
        <w:rPr>
          <w:rFonts w:asciiTheme="minorHAnsi" w:eastAsiaTheme="minorEastAsia" w:hAnsiTheme="minorHAnsi" w:cstheme="minorBidi"/>
          <w:b w:val="0"/>
          <w:bCs w:val="0"/>
          <w:color w:val="auto"/>
          <w:sz w:val="22"/>
          <w:szCs w:val="22"/>
        </w:rPr>
      </w:pPr>
      <w:r w:rsidRPr="00FA7E67">
        <w:rPr>
          <w:rFonts w:ascii="Arial" w:hAnsi="Arial" w:cs="Arial"/>
        </w:rPr>
        <w:t>8.</w:t>
      </w:r>
      <w:r w:rsidRPr="00FA7E67">
        <w:rPr>
          <w:rFonts w:ascii="Arial" w:eastAsiaTheme="minorEastAsia" w:hAnsi="Arial" w:cs="Arial"/>
          <w:b w:val="0"/>
          <w:bCs w:val="0"/>
          <w:color w:val="auto"/>
          <w:sz w:val="22"/>
          <w:szCs w:val="22"/>
        </w:rPr>
        <w:tab/>
      </w:r>
      <w:r w:rsidRPr="00FA7E67">
        <w:rPr>
          <w:rFonts w:ascii="Arial" w:hAnsi="Arial" w:cs="Arial"/>
        </w:rPr>
        <w:t>Annex C: Surveillance Plan</w:t>
      </w:r>
      <w:r>
        <w:tab/>
      </w:r>
      <w:r w:rsidRPr="00FA7E67">
        <w:rPr>
          <w:rFonts w:ascii="Arial" w:hAnsi="Arial" w:cs="Arial"/>
        </w:rPr>
        <w:fldChar w:fldCharType="begin"/>
      </w:r>
      <w:r w:rsidRPr="00FA7E67">
        <w:rPr>
          <w:rFonts w:ascii="Arial" w:hAnsi="Arial" w:cs="Arial"/>
        </w:rPr>
        <w:instrText xml:space="preserve"> PAGEREF _Toc22301609 \h </w:instrText>
      </w:r>
      <w:r w:rsidRPr="00FA7E67">
        <w:rPr>
          <w:rFonts w:ascii="Arial" w:hAnsi="Arial" w:cs="Arial"/>
        </w:rPr>
      </w:r>
      <w:r w:rsidRPr="00FA7E67">
        <w:rPr>
          <w:rFonts w:ascii="Arial" w:hAnsi="Arial" w:cs="Arial"/>
        </w:rPr>
        <w:fldChar w:fldCharType="separate"/>
      </w:r>
      <w:r w:rsidR="007C0978">
        <w:rPr>
          <w:rFonts w:ascii="Arial" w:hAnsi="Arial" w:cs="Arial"/>
        </w:rPr>
        <w:t>4</w:t>
      </w:r>
      <w:r w:rsidRPr="00FA7E67">
        <w:rPr>
          <w:rFonts w:ascii="Arial" w:hAnsi="Arial" w:cs="Arial"/>
        </w:rPr>
        <w:fldChar w:fldCharType="end"/>
      </w:r>
    </w:p>
    <w:p w14:paraId="2E41CAFC" w14:textId="77777777" w:rsidR="00913BB0" w:rsidRPr="00801847" w:rsidRDefault="00976EA7" w:rsidP="00863415">
      <w:pPr>
        <w:tabs>
          <w:tab w:val="right" w:leader="underscore" w:pos="9639"/>
        </w:tabs>
        <w:suppressAutoHyphens/>
        <w:ind w:left="34"/>
        <w:rPr>
          <w:rFonts w:cs="Arial"/>
          <w:color w:val="000000"/>
        </w:rPr>
      </w:pPr>
      <w:r w:rsidRPr="00801847">
        <w:rPr>
          <w:rFonts w:eastAsiaTheme="majorEastAsia" w:cs="Arial"/>
          <w:b/>
          <w:bCs/>
          <w:color w:val="C00000"/>
          <w:spacing w:val="20"/>
          <w:sz w:val="28"/>
          <w:szCs w:val="28"/>
          <w:lang w:val="fr-FR"/>
        </w:rPr>
        <w:fldChar w:fldCharType="end"/>
      </w:r>
    </w:p>
    <w:p w14:paraId="2E41CAFD" w14:textId="77777777" w:rsidR="003C30C4" w:rsidRPr="00801847" w:rsidRDefault="003C30C4">
      <w:pPr>
        <w:ind w:left="680"/>
        <w:rPr>
          <w:rFonts w:cs="Arial"/>
          <w:lang w:eastAsia="fr-FR"/>
        </w:rPr>
      </w:pPr>
      <w:r w:rsidRPr="00801847">
        <w:rPr>
          <w:rFonts w:cs="Arial"/>
          <w:lang w:eastAsia="fr-FR"/>
        </w:rPr>
        <w:br w:type="page"/>
      </w:r>
    </w:p>
    <w:p w14:paraId="2E41CAFE" w14:textId="77777777" w:rsidR="007235B2" w:rsidRDefault="007235B2" w:rsidP="00697637">
      <w:pPr>
        <w:rPr>
          <w:rFonts w:cs="Arial"/>
          <w:lang w:eastAsia="fr-FR"/>
        </w:rPr>
      </w:pPr>
    </w:p>
    <w:p w14:paraId="2E41CAFF" w14:textId="77777777" w:rsidR="00697637" w:rsidRPr="009A04CD" w:rsidRDefault="00697637" w:rsidP="00697637">
      <w:pPr>
        <w:rPr>
          <w:rFonts w:cs="Arial"/>
          <w:lang w:eastAsia="fr-FR"/>
        </w:rPr>
      </w:pPr>
      <w:r w:rsidRPr="009A04CD">
        <w:rPr>
          <w:rFonts w:cs="Arial"/>
          <w:lang w:eastAsia="fr-FR"/>
        </w:rPr>
        <w:t>Place, and Date</w:t>
      </w:r>
    </w:p>
    <w:p w14:paraId="2E41CB00" w14:textId="77777777" w:rsidR="00697637" w:rsidRPr="009A04CD" w:rsidRDefault="00697637" w:rsidP="00697637">
      <w:pPr>
        <w:rPr>
          <w:rFonts w:cs="Arial"/>
          <w:lang w:eastAsia="fr-FR"/>
        </w:rPr>
      </w:pPr>
      <w:r w:rsidRPr="009A04CD">
        <w:rPr>
          <w:rFonts w:cs="Arial"/>
          <w:lang w:eastAsia="fr-FR"/>
        </w:rPr>
        <w:t>To Mr. John Smith (example)</w:t>
      </w:r>
    </w:p>
    <w:p w14:paraId="2E41CB01" w14:textId="77777777" w:rsidR="00697637" w:rsidRPr="00801847" w:rsidRDefault="00697637" w:rsidP="00697637">
      <w:pPr>
        <w:rPr>
          <w:rFonts w:cs="Arial"/>
          <w:lang w:eastAsia="fr-FR"/>
        </w:rPr>
      </w:pPr>
      <w:r w:rsidRPr="009A04CD">
        <w:rPr>
          <w:rFonts w:cs="Arial"/>
          <w:lang w:eastAsia="fr-FR"/>
        </w:rPr>
        <w:t>Organization Name</w:t>
      </w:r>
    </w:p>
    <w:p w14:paraId="2E41CB02" w14:textId="77777777" w:rsidR="00697637" w:rsidRPr="00801847" w:rsidRDefault="00697637" w:rsidP="00697637">
      <w:pPr>
        <w:rPr>
          <w:rFonts w:cs="Arial"/>
          <w:lang w:eastAsia="fr-FR"/>
        </w:rPr>
      </w:pPr>
    </w:p>
    <w:p w14:paraId="2E41CB03" w14:textId="77777777" w:rsidR="004B2352" w:rsidRPr="00BF69D7" w:rsidRDefault="004B2352" w:rsidP="004B2352">
      <w:pPr>
        <w:rPr>
          <w:rFonts w:cs="Arial"/>
          <w:lang w:eastAsia="fr-FR"/>
        </w:rPr>
      </w:pPr>
      <w:r w:rsidRPr="00BF69D7">
        <w:rPr>
          <w:rFonts w:cs="Arial"/>
          <w:lang w:eastAsia="fr-FR"/>
        </w:rPr>
        <w:t xml:space="preserve">I have audited the Management System (MS) of </w:t>
      </w:r>
      <w:r w:rsidRPr="009A04CD">
        <w:rPr>
          <w:rFonts w:cs="Arial"/>
          <w:lang w:eastAsia="fr-FR"/>
        </w:rPr>
        <w:t xml:space="preserve">Company </w:t>
      </w:r>
      <w:r w:rsidRPr="00D70795">
        <w:rPr>
          <w:rFonts w:cs="Arial"/>
          <w:highlight w:val="yellow"/>
          <w:lang w:eastAsia="fr-FR"/>
        </w:rPr>
        <w:t>ABC (Organization Name)</w:t>
      </w:r>
      <w:r w:rsidRPr="00BF69D7">
        <w:rPr>
          <w:rFonts w:cs="Arial"/>
          <w:lang w:eastAsia="fr-FR"/>
        </w:rPr>
        <w:t xml:space="preserve"> from </w:t>
      </w:r>
      <w:r w:rsidRPr="00D70795">
        <w:rPr>
          <w:rFonts w:cs="Arial"/>
          <w:highlight w:val="yellow"/>
          <w:lang w:eastAsia="fr-FR"/>
        </w:rPr>
        <w:t>May 12th to May 15th 2017</w:t>
      </w:r>
      <w:r w:rsidRPr="00BF69D7">
        <w:rPr>
          <w:rFonts w:cs="Arial"/>
          <w:lang w:eastAsia="fr-FR"/>
        </w:rPr>
        <w:t>.</w:t>
      </w:r>
      <w:r w:rsidRPr="009A04CD">
        <w:rPr>
          <w:rFonts w:cs="Arial"/>
          <w:lang w:eastAsia="fr-FR"/>
        </w:rPr>
        <w:t xml:space="preserve"> </w:t>
      </w:r>
      <w:r w:rsidRPr="00BF69D7">
        <w:rPr>
          <w:rFonts w:cs="Arial"/>
          <w:lang w:eastAsia="fr-FR"/>
        </w:rPr>
        <w:t>The main objective of this audit was to assess if the MS has been successfully implemented</w:t>
      </w:r>
      <w:r>
        <w:rPr>
          <w:rFonts w:cs="Arial"/>
          <w:lang w:eastAsia="fr-FR"/>
        </w:rPr>
        <w:t xml:space="preserve"> and effecticve</w:t>
      </w:r>
      <w:r w:rsidRPr="00BF69D7">
        <w:rPr>
          <w:rFonts w:cs="Arial"/>
          <w:lang w:eastAsia="fr-FR"/>
        </w:rPr>
        <w:t xml:space="preserve">, as well as to evaluate the conformance of the organization to the </w:t>
      </w:r>
      <w:r w:rsidR="00531392">
        <w:rPr>
          <w:rFonts w:cs="Arial"/>
          <w:lang w:eastAsia="fr-FR"/>
        </w:rPr>
        <w:t>ISO/IEC 27001:2013 and ISO/IEC 27701</w:t>
      </w:r>
      <w:r w:rsidR="003E2C0A">
        <w:rPr>
          <w:rFonts w:cs="Arial"/>
          <w:lang w:eastAsia="fr-FR"/>
        </w:rPr>
        <w:t>:</w:t>
      </w:r>
      <w:r w:rsidR="00531392">
        <w:rPr>
          <w:rFonts w:cs="Arial"/>
          <w:lang w:eastAsia="fr-FR"/>
        </w:rPr>
        <w:t xml:space="preserve">2019 </w:t>
      </w:r>
      <w:r w:rsidRPr="00BF69D7">
        <w:rPr>
          <w:rFonts w:cs="Arial"/>
          <w:lang w:eastAsia="fr-FR"/>
        </w:rPr>
        <w:t xml:space="preserve">requirements. Based on these assessments and evaluations, a decision </w:t>
      </w:r>
      <w:r>
        <w:rPr>
          <w:rFonts w:cs="Arial"/>
          <w:lang w:eastAsia="fr-FR"/>
        </w:rPr>
        <w:t>has been</w:t>
      </w:r>
      <w:r w:rsidRPr="00BF69D7">
        <w:rPr>
          <w:rFonts w:cs="Arial"/>
          <w:lang w:eastAsia="fr-FR"/>
        </w:rPr>
        <w:t xml:space="preserve"> made whether </w:t>
      </w:r>
      <w:r>
        <w:rPr>
          <w:rFonts w:cs="Arial"/>
          <w:lang w:eastAsia="fr-FR"/>
        </w:rPr>
        <w:t xml:space="preserve">or not </w:t>
      </w:r>
      <w:r w:rsidRPr="00BF69D7">
        <w:rPr>
          <w:rFonts w:cs="Arial"/>
          <w:lang w:eastAsia="fr-FR"/>
        </w:rPr>
        <w:t xml:space="preserve">to recommend your organization </w:t>
      </w:r>
      <w:r>
        <w:rPr>
          <w:rFonts w:cs="Arial"/>
          <w:lang w:eastAsia="fr-FR"/>
        </w:rPr>
        <w:t xml:space="preserve">for certification </w:t>
      </w:r>
      <w:r w:rsidRPr="00BF69D7">
        <w:rPr>
          <w:rFonts w:cs="Arial"/>
          <w:lang w:eastAsia="fr-FR"/>
        </w:rPr>
        <w:t>against</w:t>
      </w:r>
      <w:r w:rsidR="00F63E91">
        <w:rPr>
          <w:rFonts w:cs="Arial"/>
          <w:lang w:eastAsia="fr-FR"/>
        </w:rPr>
        <w:t xml:space="preserve"> ISO/IEC 27001:2013 and</w:t>
      </w:r>
      <w:r w:rsidR="00531392">
        <w:rPr>
          <w:rFonts w:cs="Arial"/>
          <w:lang w:eastAsia="fr-FR"/>
        </w:rPr>
        <w:t xml:space="preserve"> ISO/IEC 27701</w:t>
      </w:r>
      <w:r w:rsidR="003E2C0A">
        <w:rPr>
          <w:rFonts w:cs="Arial"/>
          <w:lang w:eastAsia="fr-FR"/>
        </w:rPr>
        <w:t>:</w:t>
      </w:r>
      <w:r w:rsidR="00531392">
        <w:rPr>
          <w:rFonts w:cs="Arial"/>
          <w:lang w:eastAsia="fr-FR"/>
        </w:rPr>
        <w:t>2019</w:t>
      </w:r>
      <w:r w:rsidR="00085597">
        <w:rPr>
          <w:rFonts w:cs="Arial"/>
          <w:lang w:eastAsia="fr-FR"/>
        </w:rPr>
        <w:t>.</w:t>
      </w:r>
    </w:p>
    <w:p w14:paraId="2E41CB04" w14:textId="77777777" w:rsidR="004B2352" w:rsidRPr="00BF69D7" w:rsidRDefault="004B2352" w:rsidP="004B2352">
      <w:pPr>
        <w:rPr>
          <w:rFonts w:cs="Arial"/>
          <w:lang w:eastAsia="fr-FR"/>
        </w:rPr>
      </w:pPr>
    </w:p>
    <w:p w14:paraId="2E41CB05" w14:textId="77777777" w:rsidR="004B2352" w:rsidRPr="00BF69D7" w:rsidRDefault="004B2352" w:rsidP="004B2352">
      <w:pPr>
        <w:rPr>
          <w:rFonts w:cs="Arial"/>
          <w:lang w:eastAsia="fr-FR"/>
        </w:rPr>
      </w:pPr>
      <w:r w:rsidRPr="00BF69D7">
        <w:rPr>
          <w:rFonts w:cs="Arial"/>
          <w:lang w:eastAsia="fr-FR"/>
        </w:rPr>
        <w:t xml:space="preserve">The audit team has conducted the audit based on the organization’s defined processes in correspondence with the audit plan. The audit conducted by a professional team was a process-based audit with a focus on the significant aspects, risks and objectives. The audit was conducted in accordance with the ISO 19011 and ISO 17021 standards, which are accepted worldwide. Those standards require our audit team to plan and perform the audit in order to acquire reasonable assurance whether your company’s management system is effective and all requirements of </w:t>
      </w:r>
      <w:r w:rsidR="00531392">
        <w:rPr>
          <w:rFonts w:cs="Arial"/>
          <w:lang w:eastAsia="fr-FR"/>
        </w:rPr>
        <w:t>ISO/IEC 27001:2013 and ISO/IEC 27701</w:t>
      </w:r>
      <w:r w:rsidR="003E2C0A">
        <w:rPr>
          <w:rFonts w:cs="Arial"/>
          <w:lang w:eastAsia="fr-FR"/>
        </w:rPr>
        <w:t>:</w:t>
      </w:r>
      <w:r w:rsidR="00531392">
        <w:rPr>
          <w:rFonts w:cs="Arial"/>
          <w:lang w:eastAsia="fr-FR"/>
        </w:rPr>
        <w:t>2019</w:t>
      </w:r>
      <w:r w:rsidR="003C1ED9">
        <w:rPr>
          <w:rFonts w:cs="Arial"/>
          <w:lang w:eastAsia="fr-FR"/>
        </w:rPr>
        <w:t xml:space="preserve"> </w:t>
      </w:r>
      <w:r w:rsidRPr="00BF69D7">
        <w:rPr>
          <w:rFonts w:cs="Arial"/>
          <w:lang w:eastAsia="fr-FR"/>
        </w:rPr>
        <w:t>have been met.</w:t>
      </w:r>
    </w:p>
    <w:p w14:paraId="2E41CB06" w14:textId="77777777" w:rsidR="004B2352" w:rsidRPr="00BF69D7" w:rsidRDefault="004B2352" w:rsidP="004B2352">
      <w:pPr>
        <w:rPr>
          <w:rFonts w:cs="Arial"/>
          <w:b/>
          <w:lang w:eastAsia="fr-FR"/>
        </w:rPr>
      </w:pPr>
    </w:p>
    <w:p w14:paraId="2E41CB07" w14:textId="77777777" w:rsidR="004B2352" w:rsidRPr="00BF69D7" w:rsidRDefault="004B2352" w:rsidP="004B2352">
      <w:pPr>
        <w:rPr>
          <w:rFonts w:cs="Arial"/>
          <w:lang w:eastAsia="fr-FR"/>
        </w:rPr>
      </w:pPr>
      <w:r w:rsidRPr="00BF69D7">
        <w:rPr>
          <w:rFonts w:cs="Arial"/>
          <w:lang w:eastAsia="fr-FR"/>
        </w:rPr>
        <w:t xml:space="preserve">During the course of the audit process, the management system has proven overall </w:t>
      </w:r>
      <w:r>
        <w:rPr>
          <w:rFonts w:cs="Arial"/>
          <w:lang w:eastAsia="fr-FR"/>
        </w:rPr>
        <w:t>conformity</w:t>
      </w:r>
      <w:r w:rsidRPr="00BF69D7">
        <w:rPr>
          <w:rFonts w:cs="Arial"/>
          <w:lang w:eastAsia="fr-FR"/>
        </w:rPr>
        <w:t xml:space="preserve"> with the requirements of the standard. The audit team has concluded that your organization has established and preserved its management system according to the requirements of the standard and proved the ability of the system to consistently achieve </w:t>
      </w:r>
      <w:r>
        <w:rPr>
          <w:rFonts w:cs="Arial"/>
          <w:lang w:eastAsia="fr-FR"/>
        </w:rPr>
        <w:t xml:space="preserve">the </w:t>
      </w:r>
      <w:r w:rsidRPr="00BF69D7">
        <w:rPr>
          <w:rFonts w:cs="Arial"/>
          <w:lang w:eastAsia="fr-FR"/>
        </w:rPr>
        <w:t>approved requirements for the services within the scope of your organization and also on your organization’s policy and objectives.</w:t>
      </w:r>
    </w:p>
    <w:p w14:paraId="2E41CB08" w14:textId="77777777" w:rsidR="004B2352" w:rsidRPr="00BF69D7" w:rsidRDefault="004B2352" w:rsidP="004B2352">
      <w:pPr>
        <w:rPr>
          <w:rFonts w:cs="Arial"/>
          <w:b/>
          <w:lang w:eastAsia="fr-FR"/>
        </w:rPr>
      </w:pPr>
    </w:p>
    <w:p w14:paraId="2E41CB09" w14:textId="77777777" w:rsidR="004B2352" w:rsidRPr="00BF69D7" w:rsidRDefault="004B2352" w:rsidP="004B2352">
      <w:pPr>
        <w:rPr>
          <w:rFonts w:cs="Arial"/>
          <w:lang w:eastAsia="fr-FR"/>
        </w:rPr>
      </w:pPr>
      <w:r w:rsidRPr="00BF69D7">
        <w:rPr>
          <w:rFonts w:cs="Arial"/>
          <w:lang w:eastAsia="fr-FR"/>
        </w:rPr>
        <w:t xml:space="preserve">The conformance level with the standard can still be improved despite the fact </w:t>
      </w:r>
      <w:r w:rsidRPr="00D70795">
        <w:rPr>
          <w:rFonts w:cs="Arial"/>
          <w:highlight w:val="yellow"/>
          <w:lang w:eastAsia="fr-FR"/>
        </w:rPr>
        <w:t>that no nonconformities or only one nonconformity</w:t>
      </w:r>
      <w:r w:rsidRPr="00BF69D7">
        <w:rPr>
          <w:rFonts w:cs="Arial"/>
          <w:lang w:eastAsia="fr-FR"/>
        </w:rPr>
        <w:t xml:space="preserve"> has been found during the audit. This was a sample based audit. Nonconformities and other opportunities for improvement can still be found in the audited and non-audited areas.</w:t>
      </w:r>
    </w:p>
    <w:p w14:paraId="2E41CB0A" w14:textId="77777777" w:rsidR="004B2352" w:rsidRPr="00BF69D7" w:rsidRDefault="004B2352" w:rsidP="004B2352">
      <w:pPr>
        <w:rPr>
          <w:rFonts w:cs="Arial"/>
          <w:b/>
          <w:lang w:eastAsia="fr-FR"/>
        </w:rPr>
      </w:pPr>
    </w:p>
    <w:p w14:paraId="2E41CB0B" w14:textId="77777777" w:rsidR="004B2352" w:rsidRPr="00BF69D7" w:rsidRDefault="004B2352" w:rsidP="004B2352">
      <w:pPr>
        <w:rPr>
          <w:rFonts w:cs="Arial"/>
          <w:lang w:eastAsia="fr-FR"/>
        </w:rPr>
      </w:pPr>
      <w:r w:rsidRPr="00BF69D7">
        <w:rPr>
          <w:rFonts w:cs="Arial"/>
          <w:lang w:eastAsia="fr-FR"/>
        </w:rPr>
        <w:t>Referring to the results of the audit process and the demonstration of the organization’s development and maturity, the audit team recommends that your organization’s managemen</w:t>
      </w:r>
      <w:r w:rsidR="00085597">
        <w:rPr>
          <w:rFonts w:cs="Arial"/>
          <w:lang w:eastAsia="fr-FR"/>
        </w:rPr>
        <w:t xml:space="preserve">t system should be certified to </w:t>
      </w:r>
      <w:r w:rsidR="003C1ED9">
        <w:rPr>
          <w:rFonts w:cs="Arial"/>
          <w:lang w:eastAsia="fr-FR"/>
        </w:rPr>
        <w:t>ISO/IEC 27001:2013 and ISO/IEC 27701-2019.</w:t>
      </w:r>
    </w:p>
    <w:p w14:paraId="2E41CB0C" w14:textId="77777777" w:rsidR="004B2352" w:rsidRDefault="004B2352" w:rsidP="004B2352">
      <w:pPr>
        <w:rPr>
          <w:rFonts w:cs="Arial"/>
          <w:lang w:eastAsia="fr-FR"/>
        </w:rPr>
      </w:pPr>
    </w:p>
    <w:p w14:paraId="2E41CB0D" w14:textId="77777777" w:rsidR="00866999" w:rsidRPr="00866999" w:rsidRDefault="00866999" w:rsidP="004B2352">
      <w:pPr>
        <w:rPr>
          <w:rFonts w:cs="Arial"/>
          <w:lang w:eastAsia="fr-FR"/>
        </w:rPr>
      </w:pPr>
    </w:p>
    <w:p w14:paraId="2E41CB0E" w14:textId="77777777" w:rsidR="004B2352" w:rsidRPr="00801847" w:rsidRDefault="004B2352" w:rsidP="004B2352">
      <w:pPr>
        <w:rPr>
          <w:rFonts w:cs="Arial"/>
          <w:lang w:eastAsia="fr-FR"/>
        </w:rPr>
      </w:pPr>
      <w:r w:rsidRPr="00866999">
        <w:rPr>
          <w:rFonts w:cs="Arial"/>
          <w:lang w:eastAsia="fr-FR"/>
        </w:rPr>
        <w:t>Name Surname</w:t>
      </w:r>
    </w:p>
    <w:p w14:paraId="2E41CB0F" w14:textId="77777777" w:rsidR="004B2352" w:rsidRPr="00801847" w:rsidRDefault="004B2352" w:rsidP="004B2352">
      <w:pPr>
        <w:rPr>
          <w:rFonts w:cs="Arial"/>
          <w:lang w:eastAsia="fr-FR"/>
        </w:rPr>
      </w:pPr>
      <w:r w:rsidRPr="00801847">
        <w:rPr>
          <w:rFonts w:cs="Arial"/>
          <w:lang w:eastAsia="fr-FR"/>
        </w:rPr>
        <w:t>Audit team Leader</w:t>
      </w:r>
    </w:p>
    <w:p w14:paraId="2E41CB10" w14:textId="77777777" w:rsidR="00077C3C" w:rsidRPr="00801847" w:rsidRDefault="004745A7" w:rsidP="00400C84">
      <w:pPr>
        <w:ind w:left="680"/>
        <w:rPr>
          <w:rFonts w:cs="Arial"/>
          <w:sz w:val="24"/>
        </w:rPr>
      </w:pPr>
      <w:r w:rsidRPr="00801847">
        <w:rPr>
          <w:rFonts w:cs="Arial"/>
          <w:sz w:val="24"/>
        </w:rPr>
        <w:br w:type="page"/>
      </w:r>
    </w:p>
    <w:p w14:paraId="2E41CB11" w14:textId="77777777" w:rsidR="00077C3C" w:rsidRPr="00474E12" w:rsidRDefault="00077C3C" w:rsidP="00474E12">
      <w:pPr>
        <w:pStyle w:val="Heading1"/>
      </w:pPr>
      <w:bookmarkStart w:id="0" w:name="_Toc444678704"/>
      <w:bookmarkStart w:id="1" w:name="_Toc22301580"/>
      <w:r w:rsidRPr="00474E12">
        <w:t>Audit information</w:t>
      </w:r>
      <w:bookmarkEnd w:id="0"/>
      <w:bookmarkEnd w:id="1"/>
    </w:p>
    <w:p w14:paraId="2E41CB12" w14:textId="77777777" w:rsidR="00077C3C" w:rsidRPr="00801847" w:rsidRDefault="00D01E83" w:rsidP="00405EEB">
      <w:pPr>
        <w:pStyle w:val="Heading2"/>
      </w:pPr>
      <w:bookmarkStart w:id="2" w:name="_Toc444678705"/>
      <w:bookmarkStart w:id="3" w:name="_Toc22301581"/>
      <w:r w:rsidRPr="00801847">
        <w:t>Organization</w:t>
      </w:r>
      <w:r w:rsidR="00077C3C" w:rsidRPr="00801847">
        <w:t xml:space="preserve"> information</w:t>
      </w:r>
      <w:bookmarkEnd w:id="2"/>
      <w:bookmarkEnd w:id="3"/>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2E41CB15" w14:textId="77777777" w:rsidTr="003E7E0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13" w14:textId="77777777" w:rsidR="004C4325" w:rsidRPr="00B47C26" w:rsidRDefault="004C4325" w:rsidP="00801847">
            <w:pPr>
              <w:jc w:val="right"/>
              <w:rPr>
                <w:rFonts w:cs="Arial"/>
                <w:color w:val="auto"/>
                <w:sz w:val="20"/>
              </w:rPr>
            </w:pPr>
            <w:r w:rsidRPr="00B47C26">
              <w:rPr>
                <w:rFonts w:cs="Arial"/>
                <w:color w:val="auto"/>
                <w:sz w:val="20"/>
              </w:rPr>
              <w:t>Company name</w:t>
            </w:r>
            <w:r w:rsidR="00116396" w:rsidRPr="00B47C26">
              <w:rPr>
                <w:rFonts w:cs="Arial"/>
                <w:color w:val="auto"/>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41CB14" w14:textId="77777777" w:rsidR="004C4325" w:rsidRPr="00B47C26" w:rsidRDefault="004C4325" w:rsidP="007D6E28">
            <w:pPr>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A31504" w:rsidRPr="00801847" w14:paraId="2E41CB18" w14:textId="77777777" w:rsidTr="003E7E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16" w14:textId="77777777" w:rsidR="004C4325" w:rsidRPr="00B47C26" w:rsidRDefault="004C4325" w:rsidP="00801847">
            <w:pPr>
              <w:jc w:val="right"/>
              <w:rPr>
                <w:rFonts w:cs="Arial"/>
                <w:sz w:val="20"/>
              </w:rPr>
            </w:pPr>
            <w:r w:rsidRPr="00B47C26">
              <w:rPr>
                <w:rFonts w:cs="Arial"/>
                <w:sz w:val="20"/>
              </w:rPr>
              <w:t>Contract number</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41CB17" w14:textId="77777777"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A31504" w:rsidRPr="00801847" w14:paraId="2E41CB1B" w14:textId="77777777" w:rsidTr="003E7E07">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19" w14:textId="77777777" w:rsidR="004C4325" w:rsidRPr="00B47C26" w:rsidRDefault="004C4325" w:rsidP="00801847">
            <w:pPr>
              <w:jc w:val="right"/>
              <w:rPr>
                <w:rFonts w:cs="Arial"/>
                <w:sz w:val="20"/>
              </w:rPr>
            </w:pPr>
            <w:r w:rsidRPr="00B47C26">
              <w:rPr>
                <w:rFonts w:cs="Arial"/>
                <w:sz w:val="20"/>
              </w:rPr>
              <w:t>Phone</w:t>
            </w:r>
            <w:r w:rsidR="00D01E83" w:rsidRPr="00B47C26">
              <w:rPr>
                <w:rFonts w:cs="Arial"/>
                <w:sz w:val="20"/>
              </w:rPr>
              <w:t xml:space="preserve"> number</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41CB1A" w14:textId="77777777"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A31504" w:rsidRPr="00801847" w14:paraId="2E41CB1E" w14:textId="77777777" w:rsidTr="003E7E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1C" w14:textId="77777777" w:rsidR="004C4325" w:rsidRPr="00B47C26" w:rsidRDefault="004C4325" w:rsidP="00801847">
            <w:pPr>
              <w:jc w:val="right"/>
              <w:rPr>
                <w:rFonts w:cs="Arial"/>
                <w:b w:val="0"/>
                <w:bCs w:val="0"/>
                <w:sz w:val="20"/>
                <w:lang w:val="fr-FR"/>
              </w:rPr>
            </w:pPr>
            <w:r w:rsidRPr="00B47C26">
              <w:rPr>
                <w:rFonts w:cs="Arial"/>
                <w:sz w:val="20"/>
              </w:rPr>
              <w:t>Website</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41CB1D" w14:textId="77777777" w:rsidR="004C4325" w:rsidRPr="00B47C26" w:rsidRDefault="004C4325" w:rsidP="00BC178A">
            <w:pPr>
              <w:cnfStyle w:val="000000100000" w:firstRow="0" w:lastRow="0" w:firstColumn="0" w:lastColumn="0" w:oddVBand="0" w:evenVBand="0" w:oddHBand="1" w:evenHBand="0" w:firstRowFirstColumn="0" w:firstRowLastColumn="0" w:lastRowFirstColumn="0" w:lastRowLastColumn="0"/>
              <w:rPr>
                <w:rFonts w:cs="Arial"/>
                <w:sz w:val="20"/>
                <w:lang w:val="fr-FR"/>
              </w:rPr>
            </w:pPr>
          </w:p>
        </w:tc>
      </w:tr>
      <w:tr w:rsidR="00A31504" w:rsidRPr="00801847" w14:paraId="2E41CB21" w14:textId="77777777" w:rsidTr="003E7E07">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1F" w14:textId="77777777" w:rsidR="004C4325" w:rsidRPr="00B47C26" w:rsidRDefault="00D01E83" w:rsidP="00801847">
            <w:pPr>
              <w:jc w:val="right"/>
              <w:rPr>
                <w:rFonts w:cs="Arial"/>
                <w:sz w:val="20"/>
              </w:rPr>
            </w:pPr>
            <w:r w:rsidRPr="00B47C26">
              <w:rPr>
                <w:rFonts w:cs="Arial"/>
                <w:sz w:val="20"/>
              </w:rPr>
              <w:t>Total n</w:t>
            </w:r>
            <w:r w:rsidR="004C4325" w:rsidRPr="00B47C26">
              <w:rPr>
                <w:rFonts w:cs="Arial"/>
                <w:sz w:val="20"/>
              </w:rPr>
              <w:t>umber of employees</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41CB20" w14:textId="77777777"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A31504" w:rsidRPr="00801847" w14:paraId="2E41CB26" w14:textId="77777777" w:rsidTr="003E7E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none" w:sz="0" w:space="0" w:color="auto"/>
              <w:right w:val="single" w:sz="4" w:space="0" w:color="A11E29"/>
            </w:tcBorders>
            <w:shd w:val="clear" w:color="auto" w:fill="auto"/>
            <w:vAlign w:val="center"/>
          </w:tcPr>
          <w:p w14:paraId="2E41CB22" w14:textId="77777777" w:rsidR="004C4325" w:rsidRDefault="00A31504" w:rsidP="00A31504">
            <w:pPr>
              <w:jc w:val="right"/>
              <w:rPr>
                <w:rFonts w:cs="Arial"/>
                <w:sz w:val="20"/>
              </w:rPr>
            </w:pPr>
            <w:r>
              <w:rPr>
                <w:rFonts w:cs="Arial"/>
                <w:sz w:val="20"/>
              </w:rPr>
              <w:t xml:space="preserve">Total number of employees </w:t>
            </w:r>
            <w:r w:rsidR="00D01E83" w:rsidRPr="00B47C26">
              <w:rPr>
                <w:rFonts w:cs="Arial"/>
                <w:sz w:val="20"/>
              </w:rPr>
              <w:t xml:space="preserve">within the </w:t>
            </w:r>
            <w:r w:rsidR="004C4325" w:rsidRPr="00B47C26">
              <w:rPr>
                <w:rFonts w:cs="Arial"/>
                <w:sz w:val="20"/>
              </w:rPr>
              <w:t>scope</w:t>
            </w:r>
            <w:r w:rsidR="00116396" w:rsidRPr="00B47C26">
              <w:rPr>
                <w:rFonts w:cs="Arial"/>
                <w:sz w:val="20"/>
              </w:rPr>
              <w:t>:</w:t>
            </w:r>
          </w:p>
          <w:p w14:paraId="2E41CB23" w14:textId="77777777" w:rsidR="003675D8" w:rsidRDefault="003675D8" w:rsidP="00A31504">
            <w:pPr>
              <w:jc w:val="right"/>
              <w:rPr>
                <w:rFonts w:cs="Arial"/>
                <w:sz w:val="20"/>
              </w:rPr>
            </w:pPr>
          </w:p>
          <w:p w14:paraId="2E41CB24" w14:textId="77777777" w:rsidR="003675D8" w:rsidRPr="003675D8" w:rsidRDefault="003675D8" w:rsidP="00A31504">
            <w:pPr>
              <w:jc w:val="right"/>
              <w:rPr>
                <w:rFonts w:cs="Arial"/>
                <w:b w:val="0"/>
                <w:sz w:val="20"/>
              </w:rPr>
            </w:pPr>
            <w:r w:rsidRPr="003675D8">
              <w:rPr>
                <w:rFonts w:cs="Arial"/>
                <w:b w:val="0"/>
                <w:sz w:val="16"/>
              </w:rPr>
              <w:t>Please provide justification for the employees that are not included in the certification scope.</w:t>
            </w:r>
          </w:p>
        </w:tc>
        <w:tc>
          <w:tcPr>
            <w:tcW w:w="2554" w:type="pct"/>
            <w:tcBorders>
              <w:top w:val="single" w:sz="4" w:space="0" w:color="A11E29"/>
              <w:left w:val="single" w:sz="4" w:space="0" w:color="A11E29"/>
              <w:bottom w:val="none" w:sz="0" w:space="0" w:color="auto"/>
              <w:right w:val="single" w:sz="4" w:space="0" w:color="A11E29"/>
            </w:tcBorders>
            <w:shd w:val="clear" w:color="C00000" w:fill="auto"/>
            <w:vAlign w:val="center"/>
          </w:tcPr>
          <w:p w14:paraId="2E41CB25" w14:textId="77777777"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4C4325" w:rsidRPr="00801847" w14:paraId="2E41CB28" w14:textId="77777777" w:rsidTr="003E7E07">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11E29"/>
              <w:right w:val="single" w:sz="4" w:space="0" w:color="A11E29"/>
            </w:tcBorders>
            <w:shd w:val="clear" w:color="auto" w:fill="A11E29"/>
            <w:vAlign w:val="center"/>
          </w:tcPr>
          <w:p w14:paraId="2E41CB27" w14:textId="77777777" w:rsidR="004C4325" w:rsidRPr="002F5827" w:rsidRDefault="004C4325" w:rsidP="00801847">
            <w:pPr>
              <w:jc w:val="right"/>
              <w:rPr>
                <w:rFonts w:cs="Arial"/>
                <w:color w:val="FFFFFF" w:themeColor="background1"/>
                <w:sz w:val="20"/>
              </w:rPr>
            </w:pPr>
          </w:p>
        </w:tc>
      </w:tr>
      <w:tr w:rsidR="004C4325" w:rsidRPr="00801847" w14:paraId="2E41CB2B" w14:textId="77777777" w:rsidTr="003E7E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none" w:sz="0" w:space="0" w:color="auto"/>
              <w:left w:val="single" w:sz="4" w:space="0" w:color="A11E29"/>
              <w:bottom w:val="single" w:sz="4" w:space="0" w:color="A11E29"/>
              <w:right w:val="single" w:sz="4" w:space="0" w:color="A11E29"/>
            </w:tcBorders>
            <w:shd w:val="clear" w:color="auto" w:fill="auto"/>
            <w:vAlign w:val="center"/>
          </w:tcPr>
          <w:p w14:paraId="2E41CB29" w14:textId="77777777" w:rsidR="004C4325" w:rsidRPr="00B47C26" w:rsidRDefault="004C4325" w:rsidP="00801847">
            <w:pPr>
              <w:jc w:val="right"/>
              <w:rPr>
                <w:rFonts w:cs="Arial"/>
                <w:sz w:val="20"/>
              </w:rPr>
            </w:pPr>
            <w:r w:rsidRPr="00B47C26">
              <w:rPr>
                <w:rFonts w:cs="Arial"/>
                <w:sz w:val="20"/>
              </w:rPr>
              <w:t>Contact name</w:t>
            </w:r>
            <w:r w:rsidR="00116396" w:rsidRPr="00B47C26">
              <w:rPr>
                <w:rFonts w:cs="Arial"/>
                <w:sz w:val="20"/>
              </w:rPr>
              <w:t>:</w:t>
            </w:r>
          </w:p>
        </w:tc>
        <w:tc>
          <w:tcPr>
            <w:tcW w:w="2554" w:type="pct"/>
            <w:tcBorders>
              <w:top w:val="none" w:sz="0" w:space="0" w:color="auto"/>
              <w:left w:val="single" w:sz="4" w:space="0" w:color="A11E29"/>
              <w:bottom w:val="single" w:sz="4" w:space="0" w:color="A11E29"/>
              <w:right w:val="single" w:sz="4" w:space="0" w:color="A11E29"/>
            </w:tcBorders>
            <w:shd w:val="clear" w:color="auto" w:fill="auto"/>
            <w:vAlign w:val="center"/>
          </w:tcPr>
          <w:p w14:paraId="2E41CB2A" w14:textId="77777777"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4C4325" w:rsidRPr="00801847" w14:paraId="2E41CB2E" w14:textId="77777777" w:rsidTr="003E7E07">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2C" w14:textId="77777777" w:rsidR="004C4325" w:rsidRPr="00B47C26" w:rsidRDefault="004C4325" w:rsidP="00801847">
            <w:pPr>
              <w:jc w:val="right"/>
              <w:rPr>
                <w:rFonts w:cs="Arial"/>
                <w:sz w:val="20"/>
              </w:rPr>
            </w:pPr>
            <w:r w:rsidRPr="00B47C26">
              <w:rPr>
                <w:rFonts w:cs="Arial"/>
                <w:sz w:val="20"/>
              </w:rPr>
              <w:t>Contact email</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2D" w14:textId="77777777"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4C4325" w:rsidRPr="00801847" w14:paraId="2E41CB31" w14:textId="77777777" w:rsidTr="003E7E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2F" w14:textId="77777777" w:rsidR="004C4325" w:rsidRPr="00B47C26" w:rsidRDefault="004C4325" w:rsidP="00801847">
            <w:pPr>
              <w:jc w:val="right"/>
              <w:rPr>
                <w:rFonts w:cs="Arial"/>
                <w:sz w:val="20"/>
              </w:rPr>
            </w:pPr>
            <w:r w:rsidRPr="00B47C26">
              <w:rPr>
                <w:rFonts w:cs="Arial"/>
                <w:sz w:val="20"/>
              </w:rPr>
              <w:t>Contact phone</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30" w14:textId="77777777" w:rsidR="004C4325" w:rsidRPr="00B47C26" w:rsidRDefault="004C4325" w:rsidP="00BC178A">
            <w:pPr>
              <w:cnfStyle w:val="000000100000" w:firstRow="0" w:lastRow="0" w:firstColumn="0" w:lastColumn="0" w:oddVBand="0" w:evenVBand="0" w:oddHBand="1" w:evenHBand="0" w:firstRowFirstColumn="0" w:firstRowLastColumn="0" w:lastRowFirstColumn="0" w:lastRowLastColumn="0"/>
              <w:rPr>
                <w:rFonts w:cs="Arial"/>
                <w:sz w:val="20"/>
              </w:rPr>
            </w:pPr>
          </w:p>
        </w:tc>
      </w:tr>
    </w:tbl>
    <w:p w14:paraId="2E41CB32" w14:textId="77777777" w:rsidR="00FA64AD" w:rsidRDefault="00FA64AD">
      <w:pPr>
        <w:rPr>
          <w:rFonts w:cs="Arial"/>
          <w:sz w:val="24"/>
        </w:rPr>
      </w:pPr>
    </w:p>
    <w:tbl>
      <w:tblPr>
        <w:tblStyle w:val="TableGrid"/>
        <w:tblW w:w="89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784"/>
        <w:gridCol w:w="2928"/>
        <w:gridCol w:w="1609"/>
        <w:gridCol w:w="1377"/>
        <w:gridCol w:w="1037"/>
        <w:gridCol w:w="1260"/>
      </w:tblGrid>
      <w:tr w:rsidR="00A81318" w14:paraId="2E41CB34" w14:textId="77777777" w:rsidTr="00C54A04">
        <w:tc>
          <w:tcPr>
            <w:tcW w:w="8995" w:type="dxa"/>
            <w:gridSpan w:val="6"/>
            <w:tcBorders>
              <w:top w:val="single" w:sz="4" w:space="0" w:color="A11E29"/>
              <w:left w:val="single" w:sz="4" w:space="0" w:color="A11E29"/>
              <w:right w:val="single" w:sz="4" w:space="0" w:color="A11E29"/>
            </w:tcBorders>
            <w:hideMark/>
          </w:tcPr>
          <w:p w14:paraId="2E41CB33" w14:textId="77777777" w:rsidR="00A81318" w:rsidRDefault="00A81318" w:rsidP="00405EEB">
            <w:pPr>
              <w:rPr>
                <w:rFonts w:cs="Arial"/>
              </w:rPr>
            </w:pPr>
            <w:r>
              <w:rPr>
                <w:rFonts w:cs="Arial"/>
              </w:rPr>
              <w:t>Sites:</w:t>
            </w:r>
          </w:p>
        </w:tc>
      </w:tr>
      <w:tr w:rsidR="00A81318" w14:paraId="2E41CB3B" w14:textId="77777777" w:rsidTr="00C54A04">
        <w:tc>
          <w:tcPr>
            <w:tcW w:w="784" w:type="dxa"/>
            <w:tcBorders>
              <w:top w:val="single" w:sz="4" w:space="0" w:color="A11E29"/>
              <w:left w:val="single" w:sz="4" w:space="0" w:color="A11E29"/>
              <w:bottom w:val="single" w:sz="4" w:space="0" w:color="A11E29"/>
              <w:right w:val="single" w:sz="4" w:space="0" w:color="A11E29"/>
            </w:tcBorders>
            <w:vAlign w:val="center"/>
            <w:hideMark/>
          </w:tcPr>
          <w:p w14:paraId="2E41CB35" w14:textId="77777777" w:rsidR="00A81318" w:rsidRDefault="00A81318" w:rsidP="007262BD">
            <w:pPr>
              <w:jc w:val="center"/>
              <w:rPr>
                <w:rFonts w:cs="Arial"/>
                <w:b/>
                <w:sz w:val="20"/>
              </w:rPr>
            </w:pPr>
            <w:r>
              <w:rPr>
                <w:rFonts w:cs="Arial"/>
                <w:b/>
                <w:sz w:val="20"/>
              </w:rPr>
              <w:t>Site #</w:t>
            </w:r>
          </w:p>
        </w:tc>
        <w:tc>
          <w:tcPr>
            <w:tcW w:w="2928" w:type="dxa"/>
            <w:tcBorders>
              <w:left w:val="single" w:sz="4" w:space="0" w:color="A11E29"/>
              <w:bottom w:val="single" w:sz="4" w:space="0" w:color="A11E29"/>
              <w:right w:val="single" w:sz="4" w:space="0" w:color="A11E29"/>
            </w:tcBorders>
            <w:vAlign w:val="center"/>
            <w:hideMark/>
          </w:tcPr>
          <w:p w14:paraId="2E41CB36" w14:textId="77777777" w:rsidR="00A81318" w:rsidRDefault="00A81318" w:rsidP="007262BD">
            <w:pPr>
              <w:jc w:val="center"/>
              <w:rPr>
                <w:rFonts w:cs="Arial"/>
                <w:b/>
                <w:sz w:val="20"/>
              </w:rPr>
            </w:pPr>
            <w:r>
              <w:rPr>
                <w:rFonts w:cs="Arial"/>
                <w:b/>
                <w:sz w:val="20"/>
              </w:rPr>
              <w:t>Street Address</w:t>
            </w:r>
          </w:p>
        </w:tc>
        <w:tc>
          <w:tcPr>
            <w:tcW w:w="1609" w:type="dxa"/>
            <w:tcBorders>
              <w:left w:val="single" w:sz="4" w:space="0" w:color="A11E29"/>
              <w:bottom w:val="single" w:sz="4" w:space="0" w:color="A11E29"/>
              <w:right w:val="single" w:sz="4" w:space="0" w:color="A11E29"/>
            </w:tcBorders>
            <w:vAlign w:val="center"/>
            <w:hideMark/>
          </w:tcPr>
          <w:p w14:paraId="2E41CB37" w14:textId="77777777" w:rsidR="00A81318" w:rsidRDefault="00A81318" w:rsidP="007262BD">
            <w:pPr>
              <w:jc w:val="center"/>
              <w:rPr>
                <w:rFonts w:cs="Arial"/>
                <w:b/>
                <w:sz w:val="20"/>
              </w:rPr>
            </w:pPr>
            <w:r>
              <w:rPr>
                <w:rFonts w:cs="Arial"/>
                <w:b/>
                <w:sz w:val="20"/>
              </w:rPr>
              <w:t>City</w:t>
            </w:r>
          </w:p>
        </w:tc>
        <w:tc>
          <w:tcPr>
            <w:tcW w:w="1377" w:type="dxa"/>
            <w:tcBorders>
              <w:left w:val="single" w:sz="4" w:space="0" w:color="A11E29"/>
              <w:bottom w:val="single" w:sz="4" w:space="0" w:color="A11E29"/>
              <w:right w:val="single" w:sz="4" w:space="0" w:color="A11E29"/>
            </w:tcBorders>
            <w:vAlign w:val="center"/>
            <w:hideMark/>
          </w:tcPr>
          <w:p w14:paraId="2E41CB38" w14:textId="77777777" w:rsidR="00A81318" w:rsidRDefault="00A81318" w:rsidP="007262BD">
            <w:pPr>
              <w:jc w:val="center"/>
              <w:rPr>
                <w:rFonts w:cs="Arial"/>
                <w:b/>
                <w:sz w:val="20"/>
              </w:rPr>
            </w:pPr>
            <w:r>
              <w:rPr>
                <w:rFonts w:cs="Arial"/>
                <w:b/>
                <w:sz w:val="20"/>
              </w:rPr>
              <w:t>State, Province, Country</w:t>
            </w:r>
          </w:p>
        </w:tc>
        <w:tc>
          <w:tcPr>
            <w:tcW w:w="1037" w:type="dxa"/>
            <w:tcBorders>
              <w:left w:val="single" w:sz="4" w:space="0" w:color="A11E29"/>
              <w:bottom w:val="single" w:sz="4" w:space="0" w:color="A11E29"/>
              <w:right w:val="single" w:sz="4" w:space="0" w:color="A11E29"/>
            </w:tcBorders>
            <w:vAlign w:val="center"/>
            <w:hideMark/>
          </w:tcPr>
          <w:p w14:paraId="2E41CB39" w14:textId="77777777" w:rsidR="00A81318" w:rsidRDefault="00A81318" w:rsidP="007262BD">
            <w:pPr>
              <w:jc w:val="center"/>
              <w:rPr>
                <w:rFonts w:cs="Arial"/>
                <w:b/>
                <w:sz w:val="20"/>
              </w:rPr>
            </w:pPr>
            <w:r>
              <w:rPr>
                <w:rFonts w:cs="Arial"/>
                <w:b/>
                <w:sz w:val="20"/>
              </w:rPr>
              <w:t>Zip Code</w:t>
            </w:r>
          </w:p>
        </w:tc>
        <w:tc>
          <w:tcPr>
            <w:tcW w:w="1260" w:type="dxa"/>
            <w:tcBorders>
              <w:left w:val="single" w:sz="4" w:space="0" w:color="A11E29"/>
              <w:bottom w:val="single" w:sz="4" w:space="0" w:color="A11E29"/>
              <w:right w:val="single" w:sz="4" w:space="0" w:color="A11E29"/>
            </w:tcBorders>
            <w:vAlign w:val="center"/>
            <w:hideMark/>
          </w:tcPr>
          <w:p w14:paraId="2E41CB3A" w14:textId="77777777" w:rsidR="00A81318" w:rsidRDefault="00A81318" w:rsidP="007262BD">
            <w:pPr>
              <w:jc w:val="center"/>
              <w:rPr>
                <w:rFonts w:cs="Arial"/>
                <w:b/>
                <w:sz w:val="20"/>
              </w:rPr>
            </w:pPr>
            <w:r>
              <w:rPr>
                <w:rFonts w:cs="Arial"/>
                <w:b/>
                <w:sz w:val="20"/>
              </w:rPr>
              <w:t># of Employees</w:t>
            </w:r>
          </w:p>
        </w:tc>
      </w:tr>
      <w:tr w:rsidR="00A81318" w14:paraId="2E41CB42" w14:textId="77777777" w:rsidTr="00C54A04">
        <w:tc>
          <w:tcPr>
            <w:tcW w:w="784" w:type="dxa"/>
            <w:tcBorders>
              <w:top w:val="single" w:sz="4" w:space="0" w:color="A11E29"/>
              <w:left w:val="single" w:sz="4" w:space="0" w:color="A11E29"/>
              <w:bottom w:val="single" w:sz="4" w:space="0" w:color="A11E29"/>
              <w:right w:val="single" w:sz="4" w:space="0" w:color="A11E29"/>
            </w:tcBorders>
            <w:vAlign w:val="center"/>
            <w:hideMark/>
          </w:tcPr>
          <w:p w14:paraId="2E41CB3C" w14:textId="77777777" w:rsidR="00A81318" w:rsidRDefault="00A81318" w:rsidP="007262BD">
            <w:pPr>
              <w:jc w:val="center"/>
              <w:rPr>
                <w:rFonts w:cs="Arial"/>
                <w:sz w:val="20"/>
              </w:rPr>
            </w:pPr>
            <w:r>
              <w:rPr>
                <w:rFonts w:cs="Arial"/>
                <w:sz w:val="20"/>
              </w:rPr>
              <w:t>1 (main)</w:t>
            </w:r>
          </w:p>
        </w:tc>
        <w:tc>
          <w:tcPr>
            <w:tcW w:w="2928" w:type="dxa"/>
            <w:tcBorders>
              <w:top w:val="single" w:sz="4" w:space="0" w:color="A11E29"/>
              <w:left w:val="single" w:sz="4" w:space="0" w:color="A11E29"/>
              <w:bottom w:val="single" w:sz="4" w:space="0" w:color="A11E29"/>
              <w:right w:val="single" w:sz="4" w:space="0" w:color="A11E29"/>
            </w:tcBorders>
          </w:tcPr>
          <w:p w14:paraId="2E41CB3D" w14:textId="77777777" w:rsidR="00A81318" w:rsidRDefault="00A81318" w:rsidP="00405EEB">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2E41CB3E" w14:textId="77777777" w:rsidR="00A81318" w:rsidRDefault="00A81318" w:rsidP="00405EEB">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2E41CB3F" w14:textId="77777777" w:rsidR="00A81318" w:rsidRDefault="00A81318" w:rsidP="00405EEB">
            <w:pPr>
              <w:rPr>
                <w:rFonts w:cs="Arial"/>
                <w:sz w:val="20"/>
              </w:rPr>
            </w:pPr>
          </w:p>
        </w:tc>
        <w:tc>
          <w:tcPr>
            <w:tcW w:w="1037" w:type="dxa"/>
            <w:tcBorders>
              <w:top w:val="single" w:sz="4" w:space="0" w:color="A11E29"/>
              <w:left w:val="single" w:sz="4" w:space="0" w:color="A11E29"/>
              <w:bottom w:val="single" w:sz="4" w:space="0" w:color="A11E29"/>
              <w:right w:val="single" w:sz="4" w:space="0" w:color="A11E29"/>
            </w:tcBorders>
          </w:tcPr>
          <w:p w14:paraId="2E41CB40" w14:textId="77777777" w:rsidR="00A81318" w:rsidRDefault="00A81318" w:rsidP="00405EEB">
            <w:pPr>
              <w:rPr>
                <w:rFonts w:cs="Arial"/>
                <w:sz w:val="20"/>
              </w:rPr>
            </w:pPr>
          </w:p>
        </w:tc>
        <w:tc>
          <w:tcPr>
            <w:tcW w:w="1260" w:type="dxa"/>
            <w:tcBorders>
              <w:top w:val="single" w:sz="4" w:space="0" w:color="A11E29"/>
              <w:left w:val="single" w:sz="4" w:space="0" w:color="A11E29"/>
              <w:bottom w:val="single" w:sz="4" w:space="0" w:color="A11E29"/>
              <w:right w:val="single" w:sz="4" w:space="0" w:color="A11E29"/>
            </w:tcBorders>
          </w:tcPr>
          <w:p w14:paraId="2E41CB41" w14:textId="77777777" w:rsidR="00A81318" w:rsidRDefault="00A81318" w:rsidP="00405EEB">
            <w:pPr>
              <w:rPr>
                <w:rFonts w:cs="Arial"/>
                <w:sz w:val="20"/>
              </w:rPr>
            </w:pPr>
          </w:p>
        </w:tc>
      </w:tr>
      <w:tr w:rsidR="00A81318" w14:paraId="2E41CB49" w14:textId="77777777" w:rsidTr="00C54A04">
        <w:tc>
          <w:tcPr>
            <w:tcW w:w="784" w:type="dxa"/>
            <w:tcBorders>
              <w:top w:val="single" w:sz="4" w:space="0" w:color="A11E29"/>
              <w:left w:val="single" w:sz="4" w:space="0" w:color="A11E29"/>
              <w:bottom w:val="single" w:sz="4" w:space="0" w:color="A11E29"/>
              <w:right w:val="single" w:sz="4" w:space="0" w:color="A11E29"/>
            </w:tcBorders>
            <w:vAlign w:val="center"/>
            <w:hideMark/>
          </w:tcPr>
          <w:p w14:paraId="2E41CB43" w14:textId="77777777" w:rsidR="00A81318" w:rsidRDefault="00A81318" w:rsidP="007262BD">
            <w:pPr>
              <w:jc w:val="center"/>
              <w:rPr>
                <w:rFonts w:cs="Arial"/>
                <w:sz w:val="20"/>
              </w:rPr>
            </w:pPr>
            <w:r>
              <w:rPr>
                <w:rFonts w:cs="Arial"/>
                <w:sz w:val="20"/>
              </w:rPr>
              <w:t>2</w:t>
            </w:r>
          </w:p>
        </w:tc>
        <w:tc>
          <w:tcPr>
            <w:tcW w:w="2928" w:type="dxa"/>
            <w:tcBorders>
              <w:top w:val="single" w:sz="4" w:space="0" w:color="A11E29"/>
              <w:left w:val="single" w:sz="4" w:space="0" w:color="A11E29"/>
              <w:bottom w:val="single" w:sz="4" w:space="0" w:color="A11E29"/>
              <w:right w:val="single" w:sz="4" w:space="0" w:color="A11E29"/>
            </w:tcBorders>
          </w:tcPr>
          <w:p w14:paraId="2E41CB44" w14:textId="77777777" w:rsidR="00A81318" w:rsidRDefault="00A81318" w:rsidP="00405EEB">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2E41CB45" w14:textId="77777777" w:rsidR="00A81318" w:rsidRDefault="00A81318" w:rsidP="00405EEB">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2E41CB46" w14:textId="77777777" w:rsidR="00A81318" w:rsidRDefault="00A81318" w:rsidP="00405EEB">
            <w:pPr>
              <w:rPr>
                <w:rFonts w:cs="Arial"/>
                <w:sz w:val="20"/>
              </w:rPr>
            </w:pPr>
          </w:p>
        </w:tc>
        <w:tc>
          <w:tcPr>
            <w:tcW w:w="1037" w:type="dxa"/>
            <w:tcBorders>
              <w:top w:val="single" w:sz="4" w:space="0" w:color="A11E29"/>
              <w:left w:val="single" w:sz="4" w:space="0" w:color="A11E29"/>
              <w:bottom w:val="single" w:sz="4" w:space="0" w:color="A11E29"/>
              <w:right w:val="single" w:sz="4" w:space="0" w:color="A11E29"/>
            </w:tcBorders>
          </w:tcPr>
          <w:p w14:paraId="2E41CB47" w14:textId="77777777" w:rsidR="00A81318" w:rsidRDefault="00A81318" w:rsidP="00405EEB">
            <w:pPr>
              <w:rPr>
                <w:rFonts w:cs="Arial"/>
                <w:sz w:val="20"/>
              </w:rPr>
            </w:pPr>
          </w:p>
        </w:tc>
        <w:tc>
          <w:tcPr>
            <w:tcW w:w="1260" w:type="dxa"/>
            <w:tcBorders>
              <w:top w:val="single" w:sz="4" w:space="0" w:color="A11E29"/>
              <w:left w:val="single" w:sz="4" w:space="0" w:color="A11E29"/>
              <w:bottom w:val="single" w:sz="4" w:space="0" w:color="A11E29"/>
              <w:right w:val="single" w:sz="4" w:space="0" w:color="A11E29"/>
            </w:tcBorders>
          </w:tcPr>
          <w:p w14:paraId="2E41CB48" w14:textId="77777777" w:rsidR="00A81318" w:rsidRDefault="00A81318" w:rsidP="00405EEB">
            <w:pPr>
              <w:rPr>
                <w:rFonts w:cs="Arial"/>
                <w:sz w:val="20"/>
              </w:rPr>
            </w:pPr>
          </w:p>
        </w:tc>
      </w:tr>
      <w:tr w:rsidR="00A81318" w14:paraId="2E41CB50" w14:textId="77777777" w:rsidTr="00C54A04">
        <w:tc>
          <w:tcPr>
            <w:tcW w:w="784" w:type="dxa"/>
            <w:tcBorders>
              <w:top w:val="single" w:sz="4" w:space="0" w:color="A11E29"/>
              <w:left w:val="single" w:sz="4" w:space="0" w:color="A11E29"/>
              <w:bottom w:val="single" w:sz="4" w:space="0" w:color="A11E29"/>
              <w:right w:val="single" w:sz="4" w:space="0" w:color="A11E29"/>
            </w:tcBorders>
            <w:vAlign w:val="center"/>
            <w:hideMark/>
          </w:tcPr>
          <w:p w14:paraId="2E41CB4A" w14:textId="77777777" w:rsidR="00A81318" w:rsidRDefault="00A81318" w:rsidP="007262BD">
            <w:pPr>
              <w:jc w:val="center"/>
              <w:rPr>
                <w:rFonts w:cs="Arial"/>
                <w:sz w:val="20"/>
              </w:rPr>
            </w:pPr>
            <w:r>
              <w:rPr>
                <w:rFonts w:cs="Arial"/>
                <w:sz w:val="20"/>
              </w:rPr>
              <w:t>3</w:t>
            </w:r>
          </w:p>
        </w:tc>
        <w:tc>
          <w:tcPr>
            <w:tcW w:w="2928" w:type="dxa"/>
            <w:tcBorders>
              <w:top w:val="single" w:sz="4" w:space="0" w:color="A11E29"/>
              <w:left w:val="single" w:sz="4" w:space="0" w:color="A11E29"/>
              <w:bottom w:val="single" w:sz="4" w:space="0" w:color="A11E29"/>
              <w:right w:val="single" w:sz="4" w:space="0" w:color="A11E29"/>
            </w:tcBorders>
          </w:tcPr>
          <w:p w14:paraId="2E41CB4B" w14:textId="77777777" w:rsidR="00A81318" w:rsidRDefault="00A81318" w:rsidP="00405EEB">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2E41CB4C" w14:textId="77777777" w:rsidR="00A81318" w:rsidRDefault="00A81318" w:rsidP="00405EEB">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2E41CB4D" w14:textId="77777777" w:rsidR="00A81318" w:rsidRDefault="00A81318" w:rsidP="00405EEB">
            <w:pPr>
              <w:rPr>
                <w:rFonts w:cs="Arial"/>
                <w:sz w:val="20"/>
              </w:rPr>
            </w:pPr>
          </w:p>
        </w:tc>
        <w:tc>
          <w:tcPr>
            <w:tcW w:w="1037" w:type="dxa"/>
            <w:tcBorders>
              <w:top w:val="single" w:sz="4" w:space="0" w:color="A11E29"/>
              <w:left w:val="single" w:sz="4" w:space="0" w:color="A11E29"/>
              <w:bottom w:val="single" w:sz="4" w:space="0" w:color="A11E29"/>
              <w:right w:val="single" w:sz="4" w:space="0" w:color="A11E29"/>
            </w:tcBorders>
          </w:tcPr>
          <w:p w14:paraId="2E41CB4E" w14:textId="77777777" w:rsidR="00A81318" w:rsidRDefault="00A81318" w:rsidP="00405EEB">
            <w:pPr>
              <w:rPr>
                <w:rFonts w:cs="Arial"/>
                <w:sz w:val="20"/>
              </w:rPr>
            </w:pPr>
          </w:p>
        </w:tc>
        <w:tc>
          <w:tcPr>
            <w:tcW w:w="1260" w:type="dxa"/>
            <w:tcBorders>
              <w:top w:val="single" w:sz="4" w:space="0" w:color="A11E29"/>
              <w:left w:val="single" w:sz="4" w:space="0" w:color="A11E29"/>
              <w:bottom w:val="single" w:sz="4" w:space="0" w:color="A11E29"/>
              <w:right w:val="single" w:sz="4" w:space="0" w:color="A11E29"/>
            </w:tcBorders>
          </w:tcPr>
          <w:p w14:paraId="2E41CB4F" w14:textId="77777777" w:rsidR="00A81318" w:rsidRDefault="00A81318" w:rsidP="00405EEB">
            <w:pPr>
              <w:rPr>
                <w:rFonts w:cs="Arial"/>
                <w:sz w:val="20"/>
              </w:rPr>
            </w:pPr>
          </w:p>
        </w:tc>
      </w:tr>
      <w:tr w:rsidR="00A81318" w14:paraId="2E41CB57" w14:textId="77777777" w:rsidTr="00C54A04">
        <w:tc>
          <w:tcPr>
            <w:tcW w:w="784" w:type="dxa"/>
            <w:tcBorders>
              <w:top w:val="single" w:sz="4" w:space="0" w:color="A11E29"/>
              <w:left w:val="single" w:sz="4" w:space="0" w:color="A11E29"/>
              <w:right w:val="single" w:sz="4" w:space="0" w:color="A11E29"/>
            </w:tcBorders>
            <w:vAlign w:val="center"/>
            <w:hideMark/>
          </w:tcPr>
          <w:p w14:paraId="2E41CB51" w14:textId="77777777" w:rsidR="00A81318" w:rsidRDefault="00A81318" w:rsidP="007262BD">
            <w:pPr>
              <w:jc w:val="center"/>
              <w:rPr>
                <w:rFonts w:cs="Arial"/>
                <w:sz w:val="20"/>
              </w:rPr>
            </w:pPr>
            <w:r>
              <w:rPr>
                <w:rFonts w:cs="Arial"/>
                <w:sz w:val="20"/>
              </w:rPr>
              <w:t>4</w:t>
            </w:r>
          </w:p>
        </w:tc>
        <w:tc>
          <w:tcPr>
            <w:tcW w:w="2928" w:type="dxa"/>
            <w:tcBorders>
              <w:top w:val="single" w:sz="4" w:space="0" w:color="A11E29"/>
              <w:left w:val="single" w:sz="4" w:space="0" w:color="A11E29"/>
              <w:right w:val="single" w:sz="4" w:space="0" w:color="A11E29"/>
            </w:tcBorders>
          </w:tcPr>
          <w:p w14:paraId="2E41CB52" w14:textId="77777777" w:rsidR="00A81318" w:rsidRDefault="00A81318" w:rsidP="00405EEB">
            <w:pPr>
              <w:rPr>
                <w:rFonts w:cs="Arial"/>
                <w:sz w:val="20"/>
              </w:rPr>
            </w:pPr>
          </w:p>
        </w:tc>
        <w:tc>
          <w:tcPr>
            <w:tcW w:w="1609" w:type="dxa"/>
            <w:tcBorders>
              <w:top w:val="single" w:sz="4" w:space="0" w:color="A11E29"/>
              <w:left w:val="single" w:sz="4" w:space="0" w:color="A11E29"/>
              <w:right w:val="single" w:sz="4" w:space="0" w:color="A11E29"/>
            </w:tcBorders>
          </w:tcPr>
          <w:p w14:paraId="2E41CB53" w14:textId="77777777" w:rsidR="00A81318" w:rsidRDefault="00A81318" w:rsidP="00405EEB">
            <w:pPr>
              <w:rPr>
                <w:rFonts w:cs="Arial"/>
                <w:sz w:val="20"/>
              </w:rPr>
            </w:pPr>
          </w:p>
        </w:tc>
        <w:tc>
          <w:tcPr>
            <w:tcW w:w="1377" w:type="dxa"/>
            <w:tcBorders>
              <w:top w:val="single" w:sz="4" w:space="0" w:color="A11E29"/>
              <w:left w:val="single" w:sz="4" w:space="0" w:color="A11E29"/>
              <w:right w:val="single" w:sz="4" w:space="0" w:color="A11E29"/>
            </w:tcBorders>
          </w:tcPr>
          <w:p w14:paraId="2E41CB54" w14:textId="77777777" w:rsidR="00A81318" w:rsidRDefault="00A81318" w:rsidP="00405EEB">
            <w:pPr>
              <w:rPr>
                <w:rFonts w:cs="Arial"/>
                <w:sz w:val="20"/>
              </w:rPr>
            </w:pPr>
          </w:p>
        </w:tc>
        <w:tc>
          <w:tcPr>
            <w:tcW w:w="1037" w:type="dxa"/>
            <w:tcBorders>
              <w:top w:val="single" w:sz="4" w:space="0" w:color="A11E29"/>
              <w:left w:val="single" w:sz="4" w:space="0" w:color="A11E29"/>
              <w:right w:val="single" w:sz="4" w:space="0" w:color="A11E29"/>
            </w:tcBorders>
          </w:tcPr>
          <w:p w14:paraId="2E41CB55" w14:textId="77777777" w:rsidR="00A81318" w:rsidRDefault="00A81318" w:rsidP="00405EEB">
            <w:pPr>
              <w:rPr>
                <w:rFonts w:cs="Arial"/>
                <w:sz w:val="20"/>
              </w:rPr>
            </w:pPr>
          </w:p>
        </w:tc>
        <w:tc>
          <w:tcPr>
            <w:tcW w:w="1260" w:type="dxa"/>
            <w:tcBorders>
              <w:top w:val="single" w:sz="4" w:space="0" w:color="A11E29"/>
              <w:left w:val="single" w:sz="4" w:space="0" w:color="A11E29"/>
              <w:right w:val="single" w:sz="4" w:space="0" w:color="A11E29"/>
            </w:tcBorders>
          </w:tcPr>
          <w:p w14:paraId="2E41CB56" w14:textId="77777777" w:rsidR="00A81318" w:rsidRDefault="00A81318" w:rsidP="00405EEB">
            <w:pPr>
              <w:rPr>
                <w:rFonts w:cs="Arial"/>
                <w:sz w:val="20"/>
              </w:rPr>
            </w:pPr>
          </w:p>
        </w:tc>
      </w:tr>
    </w:tbl>
    <w:p w14:paraId="2E41CB58" w14:textId="77777777" w:rsidR="00E941E6" w:rsidRPr="00801847" w:rsidRDefault="00732516" w:rsidP="00474E12">
      <w:pPr>
        <w:pStyle w:val="Heading2"/>
      </w:pPr>
      <w:bookmarkStart w:id="4" w:name="_Toc444678706"/>
      <w:bookmarkStart w:id="5" w:name="_Toc22301582"/>
      <w:r w:rsidRPr="00801847">
        <w:t>Audit information</w:t>
      </w:r>
      <w:bookmarkEnd w:id="4"/>
      <w:bookmarkEnd w:id="5"/>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10"/>
        <w:gridCol w:w="2302"/>
        <w:gridCol w:w="2302"/>
      </w:tblGrid>
      <w:tr w:rsidR="000C32CD" w:rsidRPr="00801847" w14:paraId="2E41CB5B" w14:textId="77777777" w:rsidTr="003E7E0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bottom w:val="single" w:sz="4" w:space="0" w:color="A11E29"/>
              <w:right w:val="single" w:sz="4" w:space="0" w:color="A11E29"/>
            </w:tcBorders>
            <w:shd w:val="clear" w:color="auto" w:fill="auto"/>
            <w:vAlign w:val="center"/>
          </w:tcPr>
          <w:p w14:paraId="2E41CB59" w14:textId="77777777" w:rsidR="000C32CD" w:rsidRPr="00B47C26" w:rsidRDefault="000C32CD" w:rsidP="00405EEB">
            <w:pPr>
              <w:jc w:val="right"/>
              <w:rPr>
                <w:rFonts w:cs="Arial"/>
                <w:color w:val="auto"/>
                <w:sz w:val="20"/>
              </w:rPr>
            </w:pPr>
            <w:bookmarkStart w:id="6" w:name="_Toc444678707"/>
            <w:r w:rsidRPr="00B47C26">
              <w:rPr>
                <w:rFonts w:cs="Arial"/>
                <w:color w:val="auto"/>
                <w:sz w:val="20"/>
              </w:rPr>
              <w:t>Audit standard(s):</w:t>
            </w:r>
          </w:p>
        </w:tc>
        <w:tc>
          <w:tcPr>
            <w:tcW w:w="2554" w:type="pct"/>
            <w:gridSpan w:val="2"/>
            <w:tcBorders>
              <w:top w:val="single" w:sz="4" w:space="0" w:color="A11E29"/>
              <w:left w:val="single" w:sz="4" w:space="0" w:color="A11E29"/>
              <w:bottom w:val="single" w:sz="4" w:space="0" w:color="C00000"/>
            </w:tcBorders>
            <w:shd w:val="clear" w:color="C00000" w:fill="auto"/>
            <w:vAlign w:val="center"/>
          </w:tcPr>
          <w:p w14:paraId="2E41CB5A" w14:textId="77777777" w:rsidR="000C32CD" w:rsidRPr="00B47C26" w:rsidRDefault="000C32CD" w:rsidP="00405EEB">
            <w:pPr>
              <w:jc w:val="left"/>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7262BD" w:rsidRPr="00801847" w14:paraId="2E41CB5F" w14:textId="77777777" w:rsidTr="003E7E0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446" w:type="pct"/>
            <w:vMerge w:val="restart"/>
            <w:tcBorders>
              <w:top w:val="single" w:sz="4" w:space="0" w:color="A11E29"/>
              <w:left w:val="single" w:sz="4" w:space="0" w:color="CA2026"/>
              <w:right w:val="single" w:sz="4" w:space="0" w:color="A11E29"/>
            </w:tcBorders>
            <w:shd w:val="clear" w:color="auto" w:fill="auto"/>
            <w:vAlign w:val="center"/>
          </w:tcPr>
          <w:p w14:paraId="2E41CB5C" w14:textId="77777777" w:rsidR="007262BD" w:rsidRPr="00B47C26" w:rsidRDefault="007262BD" w:rsidP="00405EEB">
            <w:pPr>
              <w:jc w:val="right"/>
              <w:rPr>
                <w:rFonts w:cs="Arial"/>
                <w:sz w:val="20"/>
              </w:rPr>
            </w:pPr>
            <w:r w:rsidRPr="00B47C26">
              <w:rPr>
                <w:rFonts w:cs="Arial"/>
                <w:sz w:val="20"/>
              </w:rPr>
              <w:t>Audit type:</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41CB5D" w14:textId="77777777" w:rsidR="007262BD" w:rsidRPr="005A7C2F" w:rsidRDefault="009B5184"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7262BD">
                  <w:rPr>
                    <w:rFonts w:ascii="MS Gothic" w:eastAsia="MS Gothic" w:hAnsi="MS Gothic" w:cs="Arial" w:hint="eastAsia"/>
                    <w:sz w:val="20"/>
                  </w:rPr>
                  <w:t>☐</w:t>
                </w:r>
              </w:sdtContent>
            </w:sdt>
            <w:r w:rsidR="007262BD">
              <w:rPr>
                <w:rFonts w:cs="Arial"/>
                <w:sz w:val="20"/>
              </w:rPr>
              <w:t xml:space="preserve"> </w:t>
            </w:r>
            <w:r w:rsidR="007262BD" w:rsidRPr="005A7C2F">
              <w:rPr>
                <w:rFonts w:cs="Arial"/>
                <w:sz w:val="20"/>
              </w:rPr>
              <w:t>Initial Audit</w:t>
            </w:r>
          </w:p>
        </w:tc>
        <w:tc>
          <w:tcPr>
            <w:tcW w:w="1277" w:type="pct"/>
            <w:tcBorders>
              <w:top w:val="single" w:sz="4" w:space="0" w:color="A11E29"/>
              <w:left w:val="single" w:sz="4" w:space="0" w:color="A11E29"/>
              <w:bottom w:val="single" w:sz="4" w:space="0" w:color="A11E29"/>
              <w:right w:val="single" w:sz="4" w:space="0" w:color="C00000"/>
            </w:tcBorders>
            <w:shd w:val="clear" w:color="C00000" w:fill="auto"/>
            <w:vAlign w:val="center"/>
          </w:tcPr>
          <w:p w14:paraId="2E41CB5E" w14:textId="77777777" w:rsidR="007262BD" w:rsidRPr="005A7C2F" w:rsidRDefault="009B5184"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7262BD">
                  <w:rPr>
                    <w:rFonts w:ascii="MS Gothic" w:eastAsia="MS Gothic" w:hAnsi="MS Gothic" w:cs="Arial" w:hint="eastAsia"/>
                    <w:sz w:val="20"/>
                  </w:rPr>
                  <w:t>☐</w:t>
                </w:r>
              </w:sdtContent>
            </w:sdt>
            <w:r w:rsidR="007262BD">
              <w:rPr>
                <w:rFonts w:cs="Arial"/>
                <w:sz w:val="20"/>
              </w:rPr>
              <w:t xml:space="preserve"> </w:t>
            </w:r>
            <w:r w:rsidR="007262BD" w:rsidRPr="005A7C2F">
              <w:rPr>
                <w:rFonts w:cs="Arial"/>
                <w:sz w:val="20"/>
              </w:rPr>
              <w:t>Surveillance</w:t>
            </w:r>
            <w:r w:rsidR="007262BD">
              <w:rPr>
                <w:rFonts w:cs="Arial"/>
                <w:sz w:val="20"/>
              </w:rPr>
              <w:t xml:space="preserve"> 1</w:t>
            </w:r>
          </w:p>
        </w:tc>
      </w:tr>
      <w:tr w:rsidR="007262BD" w:rsidRPr="00801847" w14:paraId="2E41CB63" w14:textId="77777777" w:rsidTr="003E7E07">
        <w:trPr>
          <w:trHeight w:val="272"/>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CA2026"/>
              <w:right w:val="single" w:sz="4" w:space="0" w:color="A11E29"/>
            </w:tcBorders>
            <w:shd w:val="clear" w:color="auto" w:fill="auto"/>
            <w:vAlign w:val="center"/>
          </w:tcPr>
          <w:p w14:paraId="2E41CB60" w14:textId="77777777" w:rsidR="007262BD" w:rsidRPr="00B47C26" w:rsidRDefault="007262BD" w:rsidP="00405EEB">
            <w:pPr>
              <w:jc w:val="right"/>
              <w:rPr>
                <w:rFonts w:cs="Arial"/>
                <w:sz w:val="20"/>
              </w:rPr>
            </w:pP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41CB61" w14:textId="77777777" w:rsidR="007262BD" w:rsidRPr="005A7C2F" w:rsidRDefault="009B5184"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7262BD">
                  <w:rPr>
                    <w:rFonts w:ascii="MS Gothic" w:eastAsia="MS Gothic" w:hAnsi="MS Gothic" w:cs="Arial" w:hint="eastAsia"/>
                    <w:sz w:val="20"/>
                  </w:rPr>
                  <w:t>☐</w:t>
                </w:r>
              </w:sdtContent>
            </w:sdt>
            <w:r w:rsidR="007262BD">
              <w:rPr>
                <w:rFonts w:cs="Arial"/>
                <w:sz w:val="20"/>
              </w:rPr>
              <w:t xml:space="preserve"> </w:t>
            </w:r>
            <w:r w:rsidR="007262BD" w:rsidRPr="005A7C2F">
              <w:rPr>
                <w:rFonts w:cs="Arial"/>
                <w:sz w:val="20"/>
              </w:rPr>
              <w:t>Recertification</w:t>
            </w:r>
          </w:p>
        </w:tc>
        <w:tc>
          <w:tcPr>
            <w:tcW w:w="1277" w:type="pct"/>
            <w:tcBorders>
              <w:top w:val="single" w:sz="4" w:space="0" w:color="A11E29"/>
              <w:left w:val="single" w:sz="4" w:space="0" w:color="A11E29"/>
              <w:bottom w:val="single" w:sz="4" w:space="0" w:color="C00000"/>
              <w:right w:val="single" w:sz="4" w:space="0" w:color="C00000"/>
            </w:tcBorders>
            <w:shd w:val="clear" w:color="C00000" w:fill="auto"/>
            <w:vAlign w:val="center"/>
          </w:tcPr>
          <w:p w14:paraId="2E41CB62" w14:textId="77777777" w:rsidR="007262BD" w:rsidRPr="005A7C2F" w:rsidRDefault="009B5184"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7262BD">
                  <w:rPr>
                    <w:rFonts w:ascii="MS Gothic" w:eastAsia="MS Gothic" w:hAnsi="MS Gothic" w:cs="Arial" w:hint="eastAsia"/>
                    <w:sz w:val="20"/>
                  </w:rPr>
                  <w:t>☐</w:t>
                </w:r>
              </w:sdtContent>
            </w:sdt>
            <w:r w:rsidR="007262BD">
              <w:rPr>
                <w:rFonts w:cs="Arial"/>
                <w:sz w:val="20"/>
              </w:rPr>
              <w:t xml:space="preserve"> </w:t>
            </w:r>
            <w:r w:rsidR="007262BD" w:rsidRPr="005A7C2F">
              <w:rPr>
                <w:rFonts w:cs="Arial"/>
                <w:sz w:val="20"/>
              </w:rPr>
              <w:t>Surveillance</w:t>
            </w:r>
            <w:r w:rsidR="007262BD">
              <w:rPr>
                <w:rFonts w:cs="Arial"/>
                <w:sz w:val="20"/>
              </w:rPr>
              <w:t xml:space="preserve"> 2</w:t>
            </w:r>
          </w:p>
        </w:tc>
      </w:tr>
      <w:tr w:rsidR="007262BD" w:rsidRPr="00801847" w14:paraId="2E41CB66" w14:textId="77777777" w:rsidTr="003E7E0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CA2026"/>
              <w:bottom w:val="single" w:sz="4" w:space="0" w:color="A11E29"/>
              <w:right w:val="single" w:sz="4" w:space="0" w:color="A11E29"/>
            </w:tcBorders>
            <w:shd w:val="clear" w:color="auto" w:fill="auto"/>
            <w:vAlign w:val="center"/>
          </w:tcPr>
          <w:p w14:paraId="2E41CB64" w14:textId="77777777" w:rsidR="007262BD" w:rsidRPr="00B47C26" w:rsidRDefault="007262BD" w:rsidP="00405EEB">
            <w:pPr>
              <w:jc w:val="right"/>
              <w:rPr>
                <w:rFonts w:cs="Arial"/>
                <w:sz w:val="20"/>
              </w:rPr>
            </w:pP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E41CB65" w14:textId="77777777" w:rsidR="007262BD" w:rsidRPr="005A7C2F" w:rsidRDefault="009B5184"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413159381"/>
                <w14:checkbox>
                  <w14:checked w14:val="0"/>
                  <w14:checkedState w14:val="2612" w14:font="MS Gothic"/>
                  <w14:uncheckedState w14:val="2610" w14:font="MS Gothic"/>
                </w14:checkbox>
              </w:sdtPr>
              <w:sdtEndPr/>
              <w:sdtContent>
                <w:r w:rsidR="007262BD">
                  <w:rPr>
                    <w:rFonts w:ascii="MS Gothic" w:eastAsia="MS Gothic" w:hAnsi="MS Gothic" w:cs="Arial" w:hint="eastAsia"/>
                    <w:sz w:val="20"/>
                  </w:rPr>
                  <w:t>☐</w:t>
                </w:r>
              </w:sdtContent>
            </w:sdt>
            <w:r w:rsidR="007262BD">
              <w:rPr>
                <w:rFonts w:cs="Arial"/>
                <w:sz w:val="20"/>
              </w:rPr>
              <w:t xml:space="preserve"> </w:t>
            </w:r>
            <w:r w:rsidR="007262BD" w:rsidRPr="005A7C2F">
              <w:rPr>
                <w:rFonts w:cs="Arial"/>
                <w:sz w:val="20"/>
              </w:rPr>
              <w:t>Other:</w:t>
            </w:r>
          </w:p>
        </w:tc>
      </w:tr>
      <w:tr w:rsidR="000C32CD" w:rsidRPr="00801847" w14:paraId="2E41CB69" w14:textId="77777777" w:rsidTr="003E7E07">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67" w14:textId="77777777" w:rsidR="000C32CD" w:rsidRPr="00B47C26" w:rsidRDefault="000C32CD" w:rsidP="00405EEB">
            <w:pPr>
              <w:jc w:val="right"/>
              <w:rPr>
                <w:rFonts w:cs="Arial"/>
                <w:sz w:val="20"/>
              </w:rPr>
            </w:pPr>
            <w:r>
              <w:rPr>
                <w:rFonts w:cs="Arial"/>
                <w:sz w:val="20"/>
              </w:rPr>
              <w:t>Date(s) of audit(s)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E41CB68" w14:textId="77777777" w:rsidR="000C32CD" w:rsidRPr="00B47C26" w:rsidRDefault="000C32CD"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0C32CD" w:rsidRPr="00801847" w14:paraId="2E41CB6C" w14:textId="77777777" w:rsidTr="003E7E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6A" w14:textId="77777777" w:rsidR="000C32CD" w:rsidRPr="00B47C26" w:rsidRDefault="000C32CD" w:rsidP="00405EEB">
            <w:pPr>
              <w:jc w:val="right"/>
              <w:rPr>
                <w:rFonts w:cs="Arial"/>
                <w:sz w:val="20"/>
              </w:rPr>
            </w:pPr>
            <w:r w:rsidRPr="00B47C26">
              <w:rPr>
                <w:rFonts w:cs="Arial"/>
                <w:sz w:val="20"/>
              </w:rPr>
              <w:t>Duration:</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E41CB6B" w14:textId="77777777" w:rsidR="000C32CD" w:rsidRPr="00B47C26" w:rsidRDefault="000C32CD"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0C32CD" w:rsidRPr="00801847" w14:paraId="2E41CB6F" w14:textId="77777777" w:rsidTr="003E7E07">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6D" w14:textId="77777777" w:rsidR="000C32CD" w:rsidRPr="00B47C26" w:rsidRDefault="000C32CD" w:rsidP="00405EEB">
            <w:pPr>
              <w:jc w:val="right"/>
              <w:rPr>
                <w:rFonts w:cs="Arial"/>
                <w:sz w:val="20"/>
              </w:rPr>
            </w:pPr>
            <w:r w:rsidRPr="00B47C26">
              <w:rPr>
                <w:rFonts w:cs="Arial"/>
                <w:sz w:val="20"/>
              </w:rPr>
              <w:t>Audit team leader:</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E41CB6E" w14:textId="77777777" w:rsidR="000C32CD" w:rsidRPr="00B47C26" w:rsidRDefault="000C32CD"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0C32CD" w:rsidRPr="00801847" w14:paraId="2E41CB72" w14:textId="77777777" w:rsidTr="003E7E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70" w14:textId="77777777" w:rsidR="000C32CD" w:rsidRPr="00B47C26" w:rsidRDefault="000C32CD" w:rsidP="00405EEB">
            <w:pPr>
              <w:jc w:val="right"/>
              <w:rPr>
                <w:rFonts w:cs="Arial"/>
                <w:sz w:val="20"/>
              </w:rPr>
            </w:pPr>
            <w:r>
              <w:rPr>
                <w:rFonts w:cs="Arial"/>
                <w:sz w:val="20"/>
              </w:rPr>
              <w:t>Additional team member(s)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E41CB71" w14:textId="77777777" w:rsidR="000C32CD" w:rsidRPr="00B47C26" w:rsidRDefault="000C32CD"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0C32CD" w:rsidRPr="00801847" w14:paraId="2E41CB75" w14:textId="77777777" w:rsidTr="003E7E07">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73" w14:textId="77777777" w:rsidR="000C32CD" w:rsidRPr="00B47C26" w:rsidRDefault="000C32CD" w:rsidP="00405EEB">
            <w:pPr>
              <w:jc w:val="right"/>
              <w:rPr>
                <w:rFonts w:cs="Arial"/>
                <w:sz w:val="20"/>
              </w:rPr>
            </w:pPr>
            <w:r>
              <w:rPr>
                <w:rFonts w:cs="Arial"/>
                <w:sz w:val="20"/>
              </w:rPr>
              <w:t>Additional attendees and roles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C00000"/>
            </w:tcBorders>
            <w:shd w:val="clear" w:color="C00000" w:fill="auto"/>
            <w:vAlign w:val="center"/>
          </w:tcPr>
          <w:p w14:paraId="2E41CB74" w14:textId="77777777" w:rsidR="000C32CD" w:rsidRPr="00B47C26" w:rsidRDefault="000C32CD"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bl>
    <w:p w14:paraId="2E41CB76" w14:textId="77777777" w:rsidR="00FA64AD" w:rsidRDefault="00FA64AD" w:rsidP="00610EC7">
      <w:pPr>
        <w:pStyle w:val="Subtitle"/>
      </w:pPr>
    </w:p>
    <w:tbl>
      <w:tblPr>
        <w:tblStyle w:val="TableGrid"/>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A81318" w14:paraId="2E41CB79" w14:textId="77777777" w:rsidTr="003E7E07">
        <w:tc>
          <w:tcPr>
            <w:tcW w:w="784" w:type="dxa"/>
            <w:tcBorders>
              <w:top w:val="single" w:sz="4" w:space="0" w:color="A11E29"/>
              <w:left w:val="single" w:sz="4" w:space="0" w:color="A11E29"/>
              <w:bottom w:val="single" w:sz="4" w:space="0" w:color="A11E29"/>
              <w:right w:val="single" w:sz="4" w:space="0" w:color="A11E29"/>
            </w:tcBorders>
            <w:vAlign w:val="center"/>
            <w:hideMark/>
          </w:tcPr>
          <w:p w14:paraId="2E41CB77" w14:textId="77777777" w:rsidR="00A81318" w:rsidRDefault="00A81318" w:rsidP="003E7E07">
            <w:pPr>
              <w:jc w:val="center"/>
              <w:rPr>
                <w:rFonts w:cs="Arial"/>
                <w:b/>
                <w:sz w:val="20"/>
              </w:rPr>
            </w:pPr>
            <w:r>
              <w:rPr>
                <w:rFonts w:cs="Arial"/>
                <w:b/>
                <w:sz w:val="20"/>
              </w:rPr>
              <w:t>Site #</w:t>
            </w:r>
          </w:p>
        </w:tc>
        <w:tc>
          <w:tcPr>
            <w:tcW w:w="3734" w:type="dxa"/>
            <w:tcBorders>
              <w:top w:val="single" w:sz="4" w:space="0" w:color="A11E29"/>
              <w:left w:val="single" w:sz="4" w:space="0" w:color="A11E29"/>
              <w:bottom w:val="single" w:sz="4" w:space="0" w:color="A11E29"/>
            </w:tcBorders>
            <w:hideMark/>
          </w:tcPr>
          <w:p w14:paraId="2E41CB78" w14:textId="77777777" w:rsidR="00A81318" w:rsidRDefault="00A81318" w:rsidP="00405EEB">
            <w:pPr>
              <w:rPr>
                <w:rFonts w:cs="Arial"/>
                <w:b/>
                <w:sz w:val="20"/>
              </w:rPr>
            </w:pPr>
            <w:r>
              <w:rPr>
                <w:rFonts w:cs="Arial"/>
                <w:b/>
                <w:sz w:val="20"/>
              </w:rPr>
              <w:t>Sites Audited</w:t>
            </w:r>
          </w:p>
        </w:tc>
      </w:tr>
      <w:tr w:rsidR="00A81318" w14:paraId="2E41CB7C" w14:textId="77777777" w:rsidTr="003E7E07">
        <w:tc>
          <w:tcPr>
            <w:tcW w:w="784" w:type="dxa"/>
            <w:tcBorders>
              <w:top w:val="single" w:sz="4" w:space="0" w:color="A11E29"/>
              <w:left w:val="single" w:sz="4" w:space="0" w:color="A11E29"/>
              <w:bottom w:val="single" w:sz="4" w:space="0" w:color="A11E29"/>
              <w:right w:val="single" w:sz="4" w:space="0" w:color="A11E29"/>
            </w:tcBorders>
            <w:vAlign w:val="center"/>
            <w:hideMark/>
          </w:tcPr>
          <w:p w14:paraId="2E41CB7A" w14:textId="77777777" w:rsidR="00A81318" w:rsidRDefault="00A81318" w:rsidP="003E7E07">
            <w:pPr>
              <w:jc w:val="center"/>
              <w:rPr>
                <w:rFonts w:cs="Arial"/>
                <w:sz w:val="20"/>
              </w:rPr>
            </w:pPr>
            <w:r>
              <w:rPr>
                <w:rFonts w:cs="Arial"/>
                <w:sz w:val="20"/>
              </w:rPr>
              <w:t>1 (main)</w:t>
            </w:r>
          </w:p>
        </w:tc>
        <w:tc>
          <w:tcPr>
            <w:tcW w:w="3734" w:type="dxa"/>
            <w:tcBorders>
              <w:top w:val="single" w:sz="4" w:space="0" w:color="A11E29"/>
              <w:left w:val="single" w:sz="4" w:space="0" w:color="A11E29"/>
              <w:bottom w:val="single" w:sz="4" w:space="0" w:color="A11E29"/>
            </w:tcBorders>
          </w:tcPr>
          <w:p w14:paraId="2E41CB7B" w14:textId="77777777" w:rsidR="00A81318" w:rsidRDefault="009B5184" w:rsidP="00405EEB">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2E41CB7F" w14:textId="77777777" w:rsidTr="003E7E07">
        <w:tc>
          <w:tcPr>
            <w:tcW w:w="784" w:type="dxa"/>
            <w:tcBorders>
              <w:top w:val="single" w:sz="4" w:space="0" w:color="A11E29"/>
              <w:left w:val="single" w:sz="4" w:space="0" w:color="A11E29"/>
              <w:bottom w:val="single" w:sz="4" w:space="0" w:color="A11E29"/>
              <w:right w:val="single" w:sz="4" w:space="0" w:color="A11E29"/>
            </w:tcBorders>
            <w:vAlign w:val="center"/>
            <w:hideMark/>
          </w:tcPr>
          <w:p w14:paraId="2E41CB7D" w14:textId="77777777" w:rsidR="00A81318" w:rsidRDefault="00A81318" w:rsidP="003E7E07">
            <w:pPr>
              <w:jc w:val="center"/>
              <w:rPr>
                <w:rFonts w:cs="Arial"/>
                <w:sz w:val="20"/>
              </w:rPr>
            </w:pPr>
            <w:r>
              <w:rPr>
                <w:rFonts w:cs="Arial"/>
                <w:sz w:val="20"/>
              </w:rPr>
              <w:t>2</w:t>
            </w:r>
          </w:p>
        </w:tc>
        <w:tc>
          <w:tcPr>
            <w:tcW w:w="3734" w:type="dxa"/>
            <w:tcBorders>
              <w:top w:val="single" w:sz="4" w:space="0" w:color="A11E29"/>
              <w:left w:val="single" w:sz="4" w:space="0" w:color="A11E29"/>
              <w:bottom w:val="single" w:sz="4" w:space="0" w:color="A11E29"/>
            </w:tcBorders>
          </w:tcPr>
          <w:p w14:paraId="2E41CB7E" w14:textId="77777777" w:rsidR="00A81318" w:rsidRDefault="009B5184" w:rsidP="00405EEB">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2E41CB82" w14:textId="77777777" w:rsidTr="003E7E07">
        <w:tc>
          <w:tcPr>
            <w:tcW w:w="784" w:type="dxa"/>
            <w:tcBorders>
              <w:top w:val="single" w:sz="4" w:space="0" w:color="A11E29"/>
              <w:left w:val="single" w:sz="4" w:space="0" w:color="A11E29"/>
              <w:bottom w:val="single" w:sz="4" w:space="0" w:color="A11E29"/>
              <w:right w:val="single" w:sz="4" w:space="0" w:color="A11E29"/>
            </w:tcBorders>
            <w:vAlign w:val="center"/>
            <w:hideMark/>
          </w:tcPr>
          <w:p w14:paraId="2E41CB80" w14:textId="77777777" w:rsidR="00A81318" w:rsidRDefault="00A81318" w:rsidP="003E7E07">
            <w:pPr>
              <w:jc w:val="center"/>
              <w:rPr>
                <w:rFonts w:cs="Arial"/>
                <w:sz w:val="20"/>
              </w:rPr>
            </w:pPr>
            <w:r>
              <w:rPr>
                <w:rFonts w:cs="Arial"/>
                <w:sz w:val="20"/>
              </w:rPr>
              <w:t>3</w:t>
            </w:r>
          </w:p>
        </w:tc>
        <w:tc>
          <w:tcPr>
            <w:tcW w:w="3734" w:type="dxa"/>
            <w:tcBorders>
              <w:top w:val="single" w:sz="4" w:space="0" w:color="A11E29"/>
              <w:left w:val="single" w:sz="4" w:space="0" w:color="A11E29"/>
              <w:bottom w:val="single" w:sz="4" w:space="0" w:color="A11E29"/>
            </w:tcBorders>
          </w:tcPr>
          <w:p w14:paraId="2E41CB81" w14:textId="77777777" w:rsidR="00A81318" w:rsidRDefault="009B5184" w:rsidP="00405EEB">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2E41CB85" w14:textId="77777777" w:rsidTr="003E7E07">
        <w:tc>
          <w:tcPr>
            <w:tcW w:w="784" w:type="dxa"/>
            <w:tcBorders>
              <w:top w:val="single" w:sz="4" w:space="0" w:color="A11E29"/>
              <w:left w:val="single" w:sz="4" w:space="0" w:color="A11E29"/>
            </w:tcBorders>
            <w:vAlign w:val="center"/>
            <w:hideMark/>
          </w:tcPr>
          <w:p w14:paraId="2E41CB83" w14:textId="77777777" w:rsidR="00A81318" w:rsidRDefault="00A81318" w:rsidP="003E7E07">
            <w:pPr>
              <w:jc w:val="center"/>
              <w:rPr>
                <w:rFonts w:cs="Arial"/>
                <w:sz w:val="20"/>
              </w:rPr>
            </w:pPr>
            <w:r>
              <w:rPr>
                <w:rFonts w:cs="Arial"/>
                <w:sz w:val="20"/>
              </w:rPr>
              <w:t>4</w:t>
            </w:r>
          </w:p>
        </w:tc>
        <w:tc>
          <w:tcPr>
            <w:tcW w:w="3734" w:type="dxa"/>
            <w:tcBorders>
              <w:top w:val="single" w:sz="4" w:space="0" w:color="A11E29"/>
            </w:tcBorders>
          </w:tcPr>
          <w:p w14:paraId="2E41CB84" w14:textId="77777777" w:rsidR="00A81318" w:rsidRDefault="009B5184" w:rsidP="00405EEB">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bl>
    <w:p w14:paraId="2E41CB86" w14:textId="77777777" w:rsidR="00A81318" w:rsidRPr="00801847" w:rsidRDefault="00A81318" w:rsidP="00610EC7">
      <w:pPr>
        <w:pStyle w:val="Subtitle"/>
      </w:pPr>
    </w:p>
    <w:p w14:paraId="2E41CB87" w14:textId="77777777" w:rsidR="009505CB" w:rsidRPr="00801847" w:rsidRDefault="002E7A17" w:rsidP="00474E12">
      <w:pPr>
        <w:pStyle w:val="Heading2"/>
      </w:pPr>
      <w:bookmarkStart w:id="7" w:name="_Toc22301583"/>
      <w:r w:rsidRPr="00801847">
        <w:t>Audit Scope</w:t>
      </w:r>
      <w:bookmarkEnd w:id="6"/>
      <w:bookmarkEnd w:id="7"/>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2E41CB8A" w14:textId="77777777" w:rsidTr="003E7E07">
        <w:trPr>
          <w:cnfStyle w:val="100000000000" w:firstRow="1" w:lastRow="0" w:firstColumn="0" w:lastColumn="0" w:oddVBand="0" w:evenVBand="0" w:oddHBand="0" w:evenHBand="0" w:firstRowFirstColumn="0" w:firstRowLastColumn="0" w:lastRowFirstColumn="0" w:lastRowLastColumn="0"/>
          <w:trHeight w:val="1777"/>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88" w14:textId="77777777" w:rsidR="00A31504" w:rsidRPr="00A31504" w:rsidRDefault="003E7E07" w:rsidP="0048631B">
            <w:pPr>
              <w:jc w:val="right"/>
              <w:rPr>
                <w:rFonts w:cs="Arial"/>
                <w:sz w:val="20"/>
              </w:rPr>
            </w:pPr>
            <w:r>
              <w:rPr>
                <w:rFonts w:cs="Arial"/>
                <w:color w:val="auto"/>
                <w:sz w:val="20"/>
              </w:rPr>
              <w:t>Certification audit scope</w:t>
            </w:r>
            <w:r w:rsidR="00A31504" w:rsidRPr="00A31504">
              <w:rPr>
                <w:rFonts w:cs="Arial"/>
                <w:color w:val="auto"/>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41CB89" w14:textId="77777777" w:rsidR="00A31504" w:rsidRPr="00801847" w:rsidRDefault="00A31504" w:rsidP="00F24CA6">
            <w:pPr>
              <w:jc w:val="left"/>
              <w:cnfStyle w:val="100000000000" w:firstRow="1" w:lastRow="0" w:firstColumn="0" w:lastColumn="0" w:oddVBand="0" w:evenVBand="0" w:oddHBand="0" w:evenHBand="0" w:firstRowFirstColumn="0" w:firstRowLastColumn="0" w:lastRowFirstColumn="0" w:lastRowLastColumn="0"/>
              <w:rPr>
                <w:rFonts w:cs="Arial"/>
              </w:rPr>
            </w:pPr>
          </w:p>
        </w:tc>
      </w:tr>
      <w:tr w:rsidR="00E941E6" w:rsidRPr="00801847" w14:paraId="2E41CB8D" w14:textId="77777777" w:rsidTr="003E7E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8B" w14:textId="77777777" w:rsidR="00E941E6" w:rsidRPr="00A31504" w:rsidRDefault="00E941E6" w:rsidP="00F24CA6">
            <w:pPr>
              <w:jc w:val="right"/>
              <w:rPr>
                <w:rFonts w:cs="Arial"/>
                <w:sz w:val="20"/>
              </w:rPr>
            </w:pPr>
            <w:r w:rsidRPr="00A31504">
              <w:rPr>
                <w:rFonts w:cs="Arial"/>
                <w:sz w:val="20"/>
              </w:rPr>
              <w:t>Date and version of scope statement</w:t>
            </w:r>
            <w:r w:rsidR="00116396" w:rsidRPr="00A31504">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41CB8C" w14:textId="77777777" w:rsidR="00E941E6" w:rsidRPr="00801847" w:rsidRDefault="00E941E6"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r w:rsidR="00E941E6" w:rsidRPr="00801847" w14:paraId="2E41CB90" w14:textId="77777777" w:rsidTr="003E7E07">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8E" w14:textId="77777777" w:rsidR="00E941E6" w:rsidRPr="00A31504" w:rsidRDefault="00A31504" w:rsidP="00F24CA6">
            <w:pPr>
              <w:jc w:val="right"/>
              <w:rPr>
                <w:rFonts w:cs="Arial"/>
                <w:sz w:val="20"/>
              </w:rPr>
            </w:pPr>
            <w:r>
              <w:rPr>
                <w:rFonts w:cs="Arial"/>
                <w:sz w:val="20"/>
              </w:rPr>
              <w:t>Has s</w:t>
            </w:r>
            <w:r w:rsidRPr="00A31504">
              <w:rPr>
                <w:rFonts w:cs="Arial"/>
                <w:sz w:val="20"/>
              </w:rPr>
              <w:t>cope</w:t>
            </w:r>
            <w:r w:rsidR="00E941E6" w:rsidRPr="00A31504">
              <w:rPr>
                <w:rFonts w:cs="Arial"/>
                <w:sz w:val="20"/>
              </w:rPr>
              <w:t xml:space="preserve"> changed since last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41CB8F" w14:textId="77777777" w:rsidR="00E941E6" w:rsidRPr="00801847" w:rsidRDefault="00E941E6" w:rsidP="00F24CA6">
            <w:pPr>
              <w:jc w:val="left"/>
              <w:cnfStyle w:val="000000000000" w:firstRow="0" w:lastRow="0" w:firstColumn="0" w:lastColumn="0" w:oddVBand="0" w:evenVBand="0" w:oddHBand="0" w:evenHBand="0" w:firstRowFirstColumn="0" w:firstRowLastColumn="0" w:lastRowFirstColumn="0" w:lastRowLastColumn="0"/>
              <w:rPr>
                <w:rFonts w:cs="Arial"/>
              </w:rPr>
            </w:pPr>
          </w:p>
        </w:tc>
      </w:tr>
      <w:tr w:rsidR="00DB7294" w:rsidRPr="00801847" w14:paraId="2E41CB94" w14:textId="77777777" w:rsidTr="003E7E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CB91" w14:textId="77777777" w:rsidR="00A81318" w:rsidRDefault="00DB7294" w:rsidP="00A40B6A">
            <w:pPr>
              <w:jc w:val="right"/>
              <w:rPr>
                <w:rFonts w:cs="Arial"/>
                <w:sz w:val="20"/>
              </w:rPr>
            </w:pPr>
            <w:r>
              <w:rPr>
                <w:rFonts w:cs="Arial"/>
                <w:sz w:val="20"/>
              </w:rPr>
              <w:t>All scope exclusions are appropriate and justified:</w:t>
            </w:r>
          </w:p>
          <w:p w14:paraId="2E41CB92" w14:textId="77777777" w:rsidR="003E7E07" w:rsidRPr="00A31504" w:rsidRDefault="003E7E07" w:rsidP="00A40B6A">
            <w:pPr>
              <w:jc w:val="right"/>
              <w:rPr>
                <w:rFonts w:cs="Arial"/>
                <w:sz w:val="20"/>
              </w:rPr>
            </w:pPr>
            <w:r w:rsidRPr="00F10D45">
              <w:rPr>
                <w:rFonts w:eastAsia="Calibri" w:cs="Arial"/>
                <w:sz w:val="16"/>
                <w:szCs w:val="16"/>
              </w:rPr>
              <w:t>Important Note*</w:t>
            </w:r>
            <w:r w:rsidRPr="00F10D45">
              <w:rPr>
                <w:rFonts w:eastAsia="Calibri" w:cs="Arial"/>
                <w:b w:val="0"/>
                <w:sz w:val="16"/>
                <w:szCs w:val="16"/>
              </w:rPr>
              <w:t xml:space="preserve"> Excluded clauses in the audited Management System  shall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41CB93" w14:textId="77777777" w:rsidR="00DB7294" w:rsidRPr="00801847" w:rsidRDefault="00DB7294"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bl>
    <w:p w14:paraId="2E41CB95" w14:textId="77777777" w:rsidR="009505CB" w:rsidRPr="00FA7C64" w:rsidRDefault="00885547" w:rsidP="00474E12">
      <w:pPr>
        <w:pStyle w:val="Heading1"/>
      </w:pPr>
      <w:bookmarkStart w:id="8" w:name="_Toc444678709"/>
      <w:bookmarkStart w:id="9" w:name="_Toc22301584"/>
      <w:r w:rsidRPr="00474E12">
        <w:t xml:space="preserve">Audit preparation </w:t>
      </w:r>
      <w:r w:rsidR="00D727E8" w:rsidRPr="00474E12">
        <w:t>and methodology</w:t>
      </w:r>
      <w:bookmarkEnd w:id="8"/>
      <w:bookmarkEnd w:id="9"/>
    </w:p>
    <w:p w14:paraId="2E41CB96" w14:textId="77777777" w:rsidR="00D727E8" w:rsidRPr="00801847" w:rsidRDefault="00D727E8" w:rsidP="00405EEB">
      <w:pPr>
        <w:pStyle w:val="Heading2"/>
      </w:pPr>
      <w:bookmarkStart w:id="10" w:name="_Toc444678710"/>
      <w:bookmarkStart w:id="11" w:name="_Toc22301585"/>
      <w:r w:rsidRPr="00801847">
        <w:t>Audit objectives</w:t>
      </w:r>
      <w:bookmarkEnd w:id="10"/>
      <w:bookmarkEnd w:id="11"/>
    </w:p>
    <w:p w14:paraId="2E41CB97" w14:textId="77777777" w:rsidR="00613C42" w:rsidRPr="00801847" w:rsidRDefault="00613C42" w:rsidP="00610EC7">
      <w:pPr>
        <w:pStyle w:val="Subtitle"/>
      </w:pPr>
      <w:r w:rsidRPr="00801847">
        <w:t>The main purpose of this audit is to evaluate the implementation and effectiveness of the</w:t>
      </w:r>
      <w:r w:rsidR="00B83706">
        <w:t xml:space="preserve"> I</w:t>
      </w:r>
      <w:r w:rsidR="0040390B">
        <w:t>nformation Security Management</w:t>
      </w:r>
      <w:r w:rsidR="00665018">
        <w:t xml:space="preserve"> (ISMS)</w:t>
      </w:r>
      <w:r w:rsidR="00E54CA8">
        <w:t xml:space="preserve"> </w:t>
      </w:r>
      <w:r w:rsidR="00665018">
        <w:t xml:space="preserve">and </w:t>
      </w:r>
      <w:r w:rsidR="00B83706">
        <w:t>Privacy Information Management</w:t>
      </w:r>
      <w:r w:rsidR="00665018">
        <w:t xml:space="preserve"> </w:t>
      </w:r>
      <w:r w:rsidRPr="00801847">
        <w:t>including evaluation of co</w:t>
      </w:r>
      <w:r w:rsidR="00085597">
        <w:t xml:space="preserve">nformity to the requirements of </w:t>
      </w:r>
      <w:r w:rsidR="00B83706">
        <w:rPr>
          <w:rFonts w:cs="Arial"/>
          <w:lang w:eastAsia="fr-FR"/>
        </w:rPr>
        <w:t>ISO/IEC 27001:2013 and ISO/IEC 27701-2019</w:t>
      </w:r>
      <w:r w:rsidR="00E54CA8">
        <w:t>.</w:t>
      </w:r>
    </w:p>
    <w:p w14:paraId="2E41CB98" w14:textId="77777777" w:rsidR="00613C42" w:rsidRPr="00801847" w:rsidRDefault="00613C42" w:rsidP="00610EC7">
      <w:pPr>
        <w:pStyle w:val="Subtitle"/>
        <w:rPr>
          <w:szCs w:val="17"/>
        </w:rPr>
      </w:pPr>
      <w:r w:rsidRPr="00801847">
        <w:t> </w:t>
      </w:r>
    </w:p>
    <w:p w14:paraId="2E41CB99" w14:textId="77777777" w:rsidR="00613C42" w:rsidRPr="00801847" w:rsidRDefault="00613C42" w:rsidP="00610EC7">
      <w:pPr>
        <w:pStyle w:val="Subtitle"/>
        <w:rPr>
          <w:szCs w:val="17"/>
        </w:rPr>
      </w:pPr>
      <w:r w:rsidRPr="00801847">
        <w:t xml:space="preserve">The specific objectives of this audit are to confirm that:           </w:t>
      </w:r>
    </w:p>
    <w:p w14:paraId="2E41CB9A" w14:textId="77777777" w:rsidR="004B2352" w:rsidRDefault="004B2352" w:rsidP="004B2352">
      <w:pPr>
        <w:pStyle w:val="Bullet1"/>
      </w:pPr>
      <w:r>
        <w:t>The organization has determined the boundaries and applicability of the MS in scope;</w:t>
      </w:r>
    </w:p>
    <w:p w14:paraId="2E41CB9B" w14:textId="77777777" w:rsidR="004B2352" w:rsidRDefault="004B2352" w:rsidP="004B2352">
      <w:pPr>
        <w:pStyle w:val="Bullet1"/>
      </w:pPr>
      <w:r>
        <w:t xml:space="preserve">The management system conforms with all the requirements of the audit standards (Clause 4 to 10 of </w:t>
      </w:r>
      <w:r w:rsidR="00E54CA8">
        <w:t>ISO/IEC 27001:2013</w:t>
      </w:r>
      <w:r w:rsidR="00B83706">
        <w:t xml:space="preserve"> and clause 5 to 8 of ISO/IEC 27701-2019</w:t>
      </w:r>
      <w:r w:rsidR="00D87FA4">
        <w:t>)</w:t>
      </w:r>
      <w:r>
        <w:t>;</w:t>
      </w:r>
    </w:p>
    <w:p w14:paraId="2E41CB9C" w14:textId="77777777" w:rsidR="004B2352" w:rsidRDefault="004B2352" w:rsidP="004B2352">
      <w:pPr>
        <w:pStyle w:val="Bullet1"/>
      </w:pPr>
      <w:r>
        <w:t>The management system conforms with all applicable legal and regulatory requirements;</w:t>
      </w:r>
    </w:p>
    <w:p w14:paraId="2E41CB9D" w14:textId="77777777" w:rsidR="00613C42" w:rsidRPr="008B2B5C" w:rsidRDefault="004B2352" w:rsidP="004B2352">
      <w:pPr>
        <w:pStyle w:val="Bullet1"/>
      </w:pPr>
      <w:r>
        <w:t>The management system is capable of achieving the organization’s policies objectives</w:t>
      </w:r>
    </w:p>
    <w:p w14:paraId="2E41CB9E" w14:textId="77777777" w:rsidR="007C24F1" w:rsidRPr="00801847" w:rsidRDefault="004B2352" w:rsidP="004B2352">
      <w:pPr>
        <w:pStyle w:val="Bullet1"/>
        <w:rPr>
          <w:rStyle w:val="Emphasis"/>
          <w:rFonts w:cs="Arial"/>
          <w:i/>
          <w:iCs/>
        </w:rPr>
      </w:pPr>
      <w:r w:rsidRPr="004B2352">
        <w:t xml:space="preserve">The organization has established, implemented, maintained and continually improved its MS, including the processes needed and their interactions, in accordance with the requirements of the </w:t>
      </w:r>
      <w:r w:rsidR="00E54CA8">
        <w:t>ISO/IEC 27001:2013 and</w:t>
      </w:r>
      <w:r w:rsidR="000F2CD5">
        <w:t xml:space="preserve"> ISO/IEC 27701-2019</w:t>
      </w:r>
      <w:r w:rsidR="00AC249F" w:rsidRPr="00801847">
        <w:rPr>
          <w:rStyle w:val="Emphasis"/>
          <w:rFonts w:cs="Arial"/>
          <w:i/>
        </w:rPr>
        <w:t>.</w:t>
      </w:r>
    </w:p>
    <w:p w14:paraId="2E41CB9F" w14:textId="77777777" w:rsidR="007C24F1" w:rsidRPr="00801847" w:rsidRDefault="007C24F1" w:rsidP="00474E12">
      <w:pPr>
        <w:pStyle w:val="Heading2"/>
        <w:rPr>
          <w:rStyle w:val="Emphasis"/>
          <w:i w:val="0"/>
        </w:rPr>
      </w:pPr>
      <w:bookmarkStart w:id="12" w:name="_Toc22301586"/>
      <w:r w:rsidRPr="00801847">
        <w:rPr>
          <w:rStyle w:val="Emphasis"/>
          <w:i w:val="0"/>
        </w:rPr>
        <w:t>Audit criteria</w:t>
      </w:r>
      <w:bookmarkEnd w:id="12"/>
    </w:p>
    <w:p w14:paraId="2E41CBA0" w14:textId="77777777" w:rsidR="00A81318" w:rsidRDefault="00A81318" w:rsidP="008236D0">
      <w:pPr>
        <w:pStyle w:val="Subtitle"/>
      </w:pPr>
      <w:r>
        <w:t xml:space="preserve">The </w:t>
      </w:r>
      <w:r w:rsidR="008236D0">
        <w:t>audit criteria (set of requirements) for this audi</w:t>
      </w:r>
      <w:r w:rsidR="007D4ECE">
        <w:t xml:space="preserve">t are all normative clauses of </w:t>
      </w:r>
      <w:r w:rsidR="004333C6">
        <w:t>ISO/IEC 27001:2013 and ISO/IEC 27701-2019</w:t>
      </w:r>
      <w:r w:rsidR="008236D0">
        <w:t>.</w:t>
      </w:r>
    </w:p>
    <w:p w14:paraId="2E41CBA1" w14:textId="77777777" w:rsidR="007C24F1" w:rsidRPr="00801847" w:rsidRDefault="007C24F1" w:rsidP="00610EC7">
      <w:pPr>
        <w:pStyle w:val="Subtitle"/>
      </w:pPr>
    </w:p>
    <w:p w14:paraId="2E41CBA2" w14:textId="77777777" w:rsidR="007C24F1" w:rsidRPr="00801847" w:rsidRDefault="007C24F1" w:rsidP="00610EC7">
      <w:pPr>
        <w:pStyle w:val="Bullet1"/>
      </w:pPr>
      <w:r w:rsidRPr="00801847">
        <w:t>Clause 4 – Context of the organization </w:t>
      </w:r>
    </w:p>
    <w:p w14:paraId="2E41CBA3" w14:textId="77777777" w:rsidR="007C24F1" w:rsidRPr="00801847" w:rsidRDefault="00145433" w:rsidP="00610EC7">
      <w:pPr>
        <w:pStyle w:val="Bullet1"/>
      </w:pPr>
      <w:r>
        <w:t>Clause 5 – Leadership/PIMS-specific requirements related to ISO/IEC 27001</w:t>
      </w:r>
    </w:p>
    <w:p w14:paraId="2E41CBA4" w14:textId="77777777" w:rsidR="007C24F1" w:rsidRPr="00801847" w:rsidRDefault="00145433" w:rsidP="00610EC7">
      <w:pPr>
        <w:pStyle w:val="Bullet1"/>
      </w:pPr>
      <w:r>
        <w:t>Clause 6 – Planning/PIMS-specific guidance related to ISO/IEC 27002</w:t>
      </w:r>
    </w:p>
    <w:p w14:paraId="2E41CBA5" w14:textId="77777777" w:rsidR="007C24F1" w:rsidRPr="00801847" w:rsidRDefault="007C24F1" w:rsidP="00610EC7">
      <w:pPr>
        <w:pStyle w:val="Bullet1"/>
      </w:pPr>
      <w:r w:rsidRPr="00801847">
        <w:t>Clause 7 – Support</w:t>
      </w:r>
      <w:r w:rsidR="00145433">
        <w:t>/Additional ISO/IEC 27002 guidance for PII controllers</w:t>
      </w:r>
    </w:p>
    <w:p w14:paraId="2E41CBA6" w14:textId="77777777" w:rsidR="007C24F1" w:rsidRPr="00801847" w:rsidRDefault="000B5551" w:rsidP="00610EC7">
      <w:pPr>
        <w:pStyle w:val="Bullet1"/>
      </w:pPr>
      <w:r w:rsidRPr="00801847">
        <w:t>Clause 8 – Operation</w:t>
      </w:r>
      <w:r w:rsidR="00404BF6">
        <w:t>/Operation of the service management system</w:t>
      </w:r>
      <w:r w:rsidR="00145433">
        <w:t>/Additional ISO/IEC 27002 guidance for PII processors</w:t>
      </w:r>
    </w:p>
    <w:p w14:paraId="2E41CBA7" w14:textId="77777777" w:rsidR="007C24F1" w:rsidRPr="00801847" w:rsidRDefault="007C24F1" w:rsidP="00610EC7">
      <w:pPr>
        <w:pStyle w:val="Bullet1"/>
      </w:pPr>
      <w:r w:rsidRPr="00801847">
        <w:t xml:space="preserve">Clause 9 – </w:t>
      </w:r>
      <w:r w:rsidR="000B5551" w:rsidRPr="00801847">
        <w:t xml:space="preserve">Performance </w:t>
      </w:r>
      <w:r w:rsidRPr="00801847">
        <w:t>Evaluation</w:t>
      </w:r>
    </w:p>
    <w:p w14:paraId="2E41CBA8" w14:textId="77777777" w:rsidR="007C24F1" w:rsidRDefault="007C24F1" w:rsidP="00610EC7">
      <w:pPr>
        <w:pStyle w:val="Bullet1"/>
      </w:pPr>
      <w:r w:rsidRPr="00801847">
        <w:t>Clause</w:t>
      </w:r>
      <w:r w:rsidR="008F2B5C">
        <w:t xml:space="preserve"> </w:t>
      </w:r>
      <w:r w:rsidRPr="00801847">
        <w:t>10 – Improvement </w:t>
      </w:r>
    </w:p>
    <w:p w14:paraId="2E41CBA9" w14:textId="77777777" w:rsidR="004B2352" w:rsidRDefault="004B2352" w:rsidP="004B2352">
      <w:pPr>
        <w:pStyle w:val="Bullet1"/>
      </w:pPr>
      <w:r w:rsidRPr="006A6EBE">
        <w:t>Annex A – Control objectives and controls</w:t>
      </w:r>
      <w:r w:rsidR="00E01D21">
        <w:t>/PIMS-specific reference control objectives and controls (PII Controllers)</w:t>
      </w:r>
    </w:p>
    <w:p w14:paraId="2E41CBAA" w14:textId="77777777" w:rsidR="00E01D21" w:rsidRDefault="00E01D21" w:rsidP="004B2352">
      <w:pPr>
        <w:pStyle w:val="Bullet1"/>
      </w:pPr>
      <w:r>
        <w:t>Annex B – PIMS-specific reference control objectives and controls (PII Processors)</w:t>
      </w:r>
    </w:p>
    <w:p w14:paraId="2E41CBAB" w14:textId="77777777" w:rsidR="00474E12" w:rsidRDefault="00474E12" w:rsidP="004B2352">
      <w:pPr>
        <w:pStyle w:val="Bullet1"/>
      </w:pPr>
      <w:r>
        <w:t>11 – Additional requirements</w:t>
      </w:r>
    </w:p>
    <w:p w14:paraId="2E41CBAC" w14:textId="77777777" w:rsidR="00474E12" w:rsidRDefault="00474E12" w:rsidP="00405EEB">
      <w:pPr>
        <w:pStyle w:val="Bullet1"/>
        <w:numPr>
          <w:ilvl w:val="1"/>
          <w:numId w:val="3"/>
        </w:numPr>
      </w:pPr>
      <w:r>
        <w:t>Use of logo and trademark</w:t>
      </w:r>
    </w:p>
    <w:p w14:paraId="2E41CBAD" w14:textId="77777777" w:rsidR="00474E12" w:rsidRPr="006A6EBE" w:rsidRDefault="00474E12" w:rsidP="00405EEB">
      <w:pPr>
        <w:pStyle w:val="Bullet1"/>
        <w:numPr>
          <w:ilvl w:val="1"/>
          <w:numId w:val="3"/>
        </w:numPr>
      </w:pPr>
      <w:r>
        <w:t>List of documents included in the audited MS</w:t>
      </w:r>
    </w:p>
    <w:p w14:paraId="2E41CBAE" w14:textId="77777777" w:rsidR="00D727E8" w:rsidRPr="002C32A6" w:rsidRDefault="00D727E8" w:rsidP="00474E12">
      <w:pPr>
        <w:pStyle w:val="Heading2"/>
      </w:pPr>
      <w:bookmarkStart w:id="13" w:name="_Toc444678711"/>
      <w:bookmarkStart w:id="14" w:name="_Toc22301587"/>
      <w:r w:rsidRPr="002C32A6">
        <w:t>Audit methodology</w:t>
      </w:r>
      <w:bookmarkEnd w:id="13"/>
      <w:bookmarkEnd w:id="14"/>
    </w:p>
    <w:p w14:paraId="2E41CBAF" w14:textId="77777777" w:rsidR="00C01B63" w:rsidRPr="00801847" w:rsidRDefault="00C01B63" w:rsidP="00610EC7">
      <w:pPr>
        <w:pStyle w:val="Subtitle"/>
      </w:pPr>
      <w:r w:rsidRPr="00801847">
        <w:t xml:space="preserve">[Please explain the methodology used by the audit team to perform this audit, </w:t>
      </w:r>
      <w:r w:rsidR="009E2FE5" w:rsidRPr="00801847">
        <w:t>similar to the sample below</w:t>
      </w:r>
      <w:r w:rsidRPr="00801847">
        <w:t>]</w:t>
      </w:r>
    </w:p>
    <w:p w14:paraId="2E41CBB0" w14:textId="77777777" w:rsidR="009E2FE5" w:rsidRPr="00801847" w:rsidRDefault="009E2FE5" w:rsidP="00610EC7">
      <w:pPr>
        <w:pStyle w:val="Subtitle"/>
      </w:pPr>
    </w:p>
    <w:p w14:paraId="2E41CBB1" w14:textId="77777777" w:rsidR="007C24F1" w:rsidRPr="00801847" w:rsidRDefault="00613C42" w:rsidP="00610EC7">
      <w:pPr>
        <w:pStyle w:val="Subtitle"/>
      </w:pPr>
      <w:r w:rsidRPr="00801847">
        <w:rPr>
          <w:color w:val="000000"/>
        </w:rPr>
        <w:t>The audit team has conducted a process-based audit focusing on the significant aspects, risks and objectives. </w:t>
      </w:r>
      <w:r w:rsidRPr="00801847">
        <w:t xml:space="preserve">The auditors have used audit procedures to collect evidence in sufficient quantity and quality to validate the conformity of the management system of the organization. The use of audit procedures in a systematic way reduces the audit risk and reinforces the objectivity of the audit conclusions. </w:t>
      </w:r>
    </w:p>
    <w:p w14:paraId="2E41CBB2" w14:textId="77777777" w:rsidR="007C24F1" w:rsidRPr="00801847" w:rsidRDefault="007C24F1" w:rsidP="00610EC7">
      <w:pPr>
        <w:pStyle w:val="Subtitle"/>
      </w:pPr>
    </w:p>
    <w:p w14:paraId="2E41CBB3" w14:textId="77777777" w:rsidR="00613C42" w:rsidRPr="00801847" w:rsidRDefault="00613C42" w:rsidP="00610EC7">
      <w:pPr>
        <w:pStyle w:val="Subtitle"/>
        <w:rPr>
          <w:sz w:val="24"/>
        </w:rPr>
      </w:pPr>
      <w:r w:rsidRPr="00801847">
        <w:t>The audit team has use</w:t>
      </w:r>
      <w:r w:rsidR="000522D8" w:rsidRPr="00801847">
        <w:t>d</w:t>
      </w:r>
      <w:r w:rsidRPr="00801847">
        <w:t xml:space="preserve"> a combination of evidence collection procedures to create </w:t>
      </w:r>
      <w:r w:rsidR="008F2B5C">
        <w:t>their</w:t>
      </w:r>
      <w:r w:rsidRPr="00801847">
        <w:t xml:space="preserve"> audit test plan. The audit method</w:t>
      </w:r>
      <w:r w:rsidR="00694D3F">
        <w:t>s</w:t>
      </w:r>
      <w:r w:rsidR="00F34D56">
        <w:t xml:space="preserve"> used consisted of</w:t>
      </w:r>
      <w:r w:rsidRPr="00801847">
        <w:t xml:space="preserve"> interviews, observations of activities, review of documentation and records, technical tests and analysis of sampling.</w:t>
      </w:r>
    </w:p>
    <w:p w14:paraId="2E41CBB4" w14:textId="77777777" w:rsidR="00613C42" w:rsidRPr="00801847" w:rsidRDefault="00613C42" w:rsidP="00610EC7">
      <w:pPr>
        <w:pStyle w:val="Subtitle"/>
      </w:pPr>
    </w:p>
    <w:p w14:paraId="2E41CBB5" w14:textId="77777777" w:rsidR="007C24F1" w:rsidRPr="00801847" w:rsidRDefault="007C24F1" w:rsidP="00610EC7">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14:paraId="2E41CBB6" w14:textId="77777777" w:rsidR="00613C42" w:rsidRPr="00801847" w:rsidRDefault="00613C42" w:rsidP="00610EC7">
      <w:pPr>
        <w:pStyle w:val="Subtitle"/>
      </w:pPr>
    </w:p>
    <w:p w14:paraId="2E41CBB7" w14:textId="77777777" w:rsidR="000D60C6" w:rsidRPr="00801847" w:rsidRDefault="00900C3B" w:rsidP="00610EC7">
      <w:pPr>
        <w:pStyle w:val="Subtitle"/>
      </w:pPr>
      <w:r w:rsidRPr="00900C3B">
        <w:rPr>
          <w:color w:val="000000"/>
        </w:rPr>
        <w:t>Technical tests, including testing of the effectiveness of a process or control have not been performed by the auditors themselves. The operations have always been performed by the personnel of the auditee</w:t>
      </w:r>
      <w:r w:rsidR="00613C42" w:rsidRPr="00801847">
        <w:t>. </w:t>
      </w:r>
    </w:p>
    <w:p w14:paraId="2E41CBB8" w14:textId="77777777" w:rsidR="00D727E8" w:rsidRPr="00801847" w:rsidRDefault="00D727E8" w:rsidP="00474E12">
      <w:pPr>
        <w:pStyle w:val="Heading2"/>
      </w:pPr>
      <w:bookmarkStart w:id="15" w:name="_Toc444678712"/>
      <w:bookmarkStart w:id="16" w:name="_Toc22301588"/>
      <w:r w:rsidRPr="00801847">
        <w:t>Previous audit results</w:t>
      </w:r>
      <w:bookmarkEnd w:id="15"/>
      <w:bookmarkEnd w:id="16"/>
    </w:p>
    <w:p w14:paraId="2E41CBB9" w14:textId="77777777" w:rsidR="00675BF6" w:rsidRDefault="00782FA3" w:rsidP="00610EC7">
      <w:pPr>
        <w:pStyle w:val="Subtitle"/>
      </w:pPr>
      <w:bookmarkStart w:id="17" w:name="_Toc444678713"/>
      <w:r w:rsidRPr="00801847">
        <w:t xml:space="preserve">The results of the last audit of this system have been reviewed, in particular to assure appropriate correction and corrective action </w:t>
      </w:r>
      <w:r w:rsidR="00054D0A">
        <w:t>have</w:t>
      </w:r>
      <w:r w:rsidRPr="00801847">
        <w:t xml:space="preserve"> been implemented to address any nonconformity identified.</w:t>
      </w:r>
      <w:r w:rsidR="00F025EE">
        <w:t xml:space="preserve"> This review has concluded that:</w:t>
      </w:r>
    </w:p>
    <w:p w14:paraId="2E41CBBA" w14:textId="77777777" w:rsidR="00F025EE" w:rsidRDefault="00F025EE" w:rsidP="00610EC7">
      <w:pPr>
        <w:pStyle w:val="Subtitle"/>
      </w:pPr>
    </w:p>
    <w:p w14:paraId="2E41CBBB" w14:textId="77777777" w:rsidR="000D60C6" w:rsidRDefault="009B5184" w:rsidP="00610EC7">
      <w:pPr>
        <w:pStyle w:val="Subtitle"/>
      </w:pPr>
      <w:sdt>
        <w:sdtPr>
          <w:id w:val="1983811235"/>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782FA3" w:rsidRPr="00801847">
        <w:t>any nonconformity identified during previous audits has been corrected and the corrective a</w:t>
      </w:r>
      <w:r w:rsidR="00F025EE">
        <w:t>ction continues to be effective</w:t>
      </w:r>
    </w:p>
    <w:p w14:paraId="2E41CBBC" w14:textId="77777777" w:rsidR="00F025EE" w:rsidRDefault="009B5184" w:rsidP="00610EC7">
      <w:pPr>
        <w:pStyle w:val="Subtitle"/>
        <w:rPr>
          <w:rFonts w:cs="Arial"/>
        </w:rPr>
      </w:pPr>
      <w:sdt>
        <w:sdtPr>
          <w:id w:val="605623991"/>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860B84" w:rsidRPr="00860B84">
        <w:t xml:space="preserve">any </w:t>
      </w:r>
      <w:r w:rsidR="00860B84">
        <w:t>nonconformity</w:t>
      </w:r>
      <w:r w:rsidR="00F025EE" w:rsidRPr="00860B84">
        <w:t xml:space="preserve"> </w:t>
      </w:r>
      <w:r w:rsidR="00860B84" w:rsidRPr="00860B84">
        <w:t>identified</w:t>
      </w:r>
      <w:r w:rsidR="00F025EE" w:rsidRPr="00860B84">
        <w:t xml:space="preserve"> during previous audits </w:t>
      </w:r>
      <w:r w:rsidR="00860B84" w:rsidRPr="00860B84">
        <w:t xml:space="preserve">hasn’t been addressed adequately and the </w:t>
      </w:r>
      <w:r w:rsidR="009A1FF9">
        <w:t xml:space="preserve"> </w:t>
      </w:r>
      <w:r w:rsidR="00860B84" w:rsidRPr="00860B84">
        <w:t>specific issue has been re-defined in the nonconformity section of this report</w:t>
      </w:r>
    </w:p>
    <w:p w14:paraId="2E41CBBD" w14:textId="77777777" w:rsidR="00860B84" w:rsidRDefault="009B5184" w:rsidP="00610EC7">
      <w:pPr>
        <w:pStyle w:val="Subtitle"/>
      </w:pPr>
      <w:sdt>
        <w:sdtPr>
          <w:id w:val="1322161852"/>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860B84">
        <w:t>N/A (</w:t>
      </w:r>
      <w:r w:rsidR="00036400">
        <w:t>no previous audits or no nonconformities during the previous audit)</w:t>
      </w:r>
    </w:p>
    <w:p w14:paraId="2E41CBBE" w14:textId="77777777" w:rsidR="00D727E8" w:rsidRPr="002C32A6" w:rsidRDefault="00D727E8" w:rsidP="00474E12">
      <w:pPr>
        <w:pStyle w:val="Heading2"/>
      </w:pPr>
      <w:bookmarkStart w:id="18" w:name="_Toc22301589"/>
      <w:r w:rsidRPr="002C32A6">
        <w:t>Audit planning</w:t>
      </w:r>
      <w:bookmarkEnd w:id="17"/>
      <w:bookmarkEnd w:id="18"/>
    </w:p>
    <w:p w14:paraId="2E41CBBF" w14:textId="77777777" w:rsidR="00182163" w:rsidRPr="00801847" w:rsidRDefault="00182163" w:rsidP="00610EC7">
      <w:pPr>
        <w:pStyle w:val="Subtitle"/>
      </w:pPr>
      <w:r w:rsidRPr="00801847">
        <w:t xml:space="preserve">[Please describe how the audit was planned </w:t>
      </w:r>
      <w:r w:rsidR="00F34D56">
        <w:t>by</w:t>
      </w:r>
      <w:r w:rsidRPr="00801847">
        <w:t xml:space="preserve"> the audit team. Please check the example below]</w:t>
      </w:r>
    </w:p>
    <w:p w14:paraId="2E41CBC0" w14:textId="77777777" w:rsidR="00182163" w:rsidRPr="00801847" w:rsidRDefault="00182163" w:rsidP="00610EC7">
      <w:pPr>
        <w:pStyle w:val="Subtitle"/>
      </w:pPr>
    </w:p>
    <w:p w14:paraId="2E41CBC1" w14:textId="77777777" w:rsidR="004B2352" w:rsidRPr="00545989" w:rsidRDefault="004B2352" w:rsidP="004B2352">
      <w:pPr>
        <w:rPr>
          <w:rFonts w:eastAsiaTheme="majorEastAsia" w:cstheme="majorBidi"/>
          <w:i/>
          <w:iCs/>
          <w:sz w:val="20"/>
          <w:lang w:eastAsia="fr-FR"/>
        </w:rPr>
      </w:pPr>
      <w:r>
        <w:rPr>
          <w:rFonts w:eastAsiaTheme="majorEastAsia" w:cstheme="majorBidi"/>
          <w:i/>
          <w:iCs/>
          <w:sz w:val="20"/>
          <w:lang w:eastAsia="fr-FR"/>
        </w:rPr>
        <w:t xml:space="preserve">The </w:t>
      </w:r>
      <w:r w:rsidRPr="00545989">
        <w:rPr>
          <w:rFonts w:eastAsiaTheme="majorEastAsia" w:cstheme="majorBidi"/>
          <w:i/>
          <w:iCs/>
          <w:sz w:val="20"/>
          <w:lang w:eastAsia="fr-FR"/>
        </w:rPr>
        <w:t xml:space="preserve">team leader </w:t>
      </w:r>
      <w:r>
        <w:rPr>
          <w:rFonts w:eastAsiaTheme="majorEastAsia" w:cstheme="majorBidi"/>
          <w:i/>
          <w:iCs/>
          <w:sz w:val="20"/>
          <w:lang w:eastAsia="fr-FR"/>
        </w:rPr>
        <w:t xml:space="preserve">of the audit </w:t>
      </w:r>
      <w:r w:rsidRPr="00545989">
        <w:rPr>
          <w:rFonts w:eastAsiaTheme="majorEastAsia" w:cstheme="majorBidi"/>
          <w:i/>
          <w:iCs/>
          <w:sz w:val="20"/>
          <w:lang w:eastAsia="fr-FR"/>
        </w:rPr>
        <w:t>has established an initial contact with the auditee to make arrangement for this audit, including scheduling the dates. The team leader has validated the feasibility of the audit, the audit objectives, the audit scope, the location and the audit criteria.</w:t>
      </w:r>
    </w:p>
    <w:p w14:paraId="2E41CBC2" w14:textId="77777777" w:rsidR="004B2352" w:rsidRPr="00545989" w:rsidRDefault="004B2352" w:rsidP="004B2352">
      <w:pPr>
        <w:ind w:left="680"/>
        <w:rPr>
          <w:rFonts w:eastAsiaTheme="majorEastAsia" w:cstheme="majorBidi"/>
          <w:i/>
          <w:iCs/>
          <w:sz w:val="20"/>
          <w:lang w:eastAsia="fr-FR"/>
        </w:rPr>
      </w:pPr>
    </w:p>
    <w:p w14:paraId="2E41CBC3" w14:textId="77777777"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The audit plan was sent to the auditee and it was confirmed before the opening meeting between the audit team and the auditee. </w:t>
      </w:r>
    </w:p>
    <w:p w14:paraId="2E41CBC4" w14:textId="77777777" w:rsidR="004B2352" w:rsidRPr="00545989" w:rsidRDefault="004B2352" w:rsidP="004B2352">
      <w:pPr>
        <w:ind w:left="680"/>
        <w:rPr>
          <w:rFonts w:eastAsiaTheme="majorEastAsia" w:cstheme="majorBidi"/>
          <w:i/>
          <w:iCs/>
          <w:sz w:val="20"/>
          <w:lang w:eastAsia="fr-FR"/>
        </w:rPr>
      </w:pPr>
    </w:p>
    <w:p w14:paraId="2E41CBC5" w14:textId="427F5B89"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 xml:space="preserve">The onsite audit was started with an opening meeting which has been attended by the general manager and the </w:t>
      </w:r>
      <w:r w:rsidR="00142B2F">
        <w:rPr>
          <w:rFonts w:eastAsiaTheme="majorEastAsia" w:cstheme="majorBidi"/>
          <w:i/>
          <w:iCs/>
          <w:sz w:val="20"/>
          <w:lang w:eastAsia="fr-FR"/>
        </w:rPr>
        <w:t xml:space="preserve">BCMS, </w:t>
      </w:r>
      <w:r>
        <w:rPr>
          <w:rFonts w:eastAsiaTheme="majorEastAsia" w:cstheme="majorBidi"/>
          <w:i/>
          <w:iCs/>
          <w:sz w:val="20"/>
          <w:lang w:eastAsia="fr-FR"/>
        </w:rPr>
        <w:t>IS</w:t>
      </w:r>
      <w:r w:rsidRPr="00545989">
        <w:rPr>
          <w:rFonts w:eastAsiaTheme="majorEastAsia" w:cstheme="majorBidi"/>
          <w:i/>
          <w:iCs/>
          <w:sz w:val="20"/>
          <w:lang w:eastAsia="fr-FR"/>
        </w:rPr>
        <w:t xml:space="preserve">MS </w:t>
      </w:r>
      <w:r w:rsidR="00142B2F">
        <w:rPr>
          <w:rFonts w:eastAsiaTheme="majorEastAsia" w:cstheme="majorBidi"/>
          <w:i/>
          <w:iCs/>
          <w:sz w:val="20"/>
          <w:lang w:eastAsia="fr-FR"/>
        </w:rPr>
        <w:t xml:space="preserve">and ITSMS </w:t>
      </w:r>
      <w:r w:rsidRPr="00545989">
        <w:rPr>
          <w:rFonts w:eastAsiaTheme="majorEastAsia" w:cstheme="majorBidi"/>
          <w:i/>
          <w:iCs/>
          <w:sz w:val="20"/>
          <w:lang w:eastAsia="fr-FR"/>
        </w:rPr>
        <w:t>respons</w:t>
      </w:r>
      <w:r>
        <w:rPr>
          <w:rFonts w:eastAsiaTheme="majorEastAsia" w:cstheme="majorBidi"/>
          <w:i/>
          <w:iCs/>
          <w:sz w:val="20"/>
          <w:lang w:eastAsia="fr-FR"/>
        </w:rPr>
        <w:t>i</w:t>
      </w:r>
      <w:r w:rsidRPr="00545989">
        <w:rPr>
          <w:rFonts w:eastAsiaTheme="majorEastAsia" w:cstheme="majorBidi"/>
          <w:i/>
          <w:iCs/>
          <w:sz w:val="20"/>
          <w:lang w:eastAsia="fr-FR"/>
        </w:rPr>
        <w:t xml:space="preserve">ble. The </w:t>
      </w:r>
      <w:r w:rsidR="00B13E34">
        <w:rPr>
          <w:rFonts w:eastAsiaTheme="majorEastAsia" w:cstheme="majorBidi"/>
          <w:i/>
          <w:iCs/>
          <w:sz w:val="20"/>
          <w:lang w:eastAsia="fr-FR"/>
        </w:rPr>
        <w:t>MSECB</w:t>
      </w:r>
      <w:r w:rsidR="00142B2F">
        <w:rPr>
          <w:rFonts w:eastAsiaTheme="majorEastAsia" w:cstheme="majorBidi"/>
          <w:i/>
          <w:iCs/>
          <w:sz w:val="20"/>
          <w:lang w:eastAsia="fr-FR"/>
        </w:rPr>
        <w:t xml:space="preserve"> </w:t>
      </w:r>
      <w:r w:rsidRPr="00545989">
        <w:rPr>
          <w:rFonts w:eastAsiaTheme="majorEastAsia" w:cstheme="majorBidi"/>
          <w:i/>
          <w:iCs/>
          <w:sz w:val="20"/>
          <w:lang w:eastAsia="fr-FR"/>
        </w:rPr>
        <w:t>profile, audit purpose, methodology, reporting system, appeal process and confidentiality were briefly presented to the client during the opening meeting.</w:t>
      </w:r>
    </w:p>
    <w:p w14:paraId="2E41CBC6" w14:textId="77777777" w:rsidR="002A4537" w:rsidRPr="00801847" w:rsidRDefault="002A4537" w:rsidP="00610EC7">
      <w:pPr>
        <w:pStyle w:val="Subtitle"/>
      </w:pPr>
    </w:p>
    <w:p w14:paraId="2E41CBC7" w14:textId="77777777" w:rsidR="00D727E8" w:rsidRPr="00801847" w:rsidRDefault="002912F1" w:rsidP="00474E12">
      <w:pPr>
        <w:pStyle w:val="Heading2"/>
      </w:pPr>
      <w:bookmarkStart w:id="19" w:name="_Toc444678714"/>
      <w:bookmarkStart w:id="20" w:name="_Toc22301590"/>
      <w:r w:rsidRPr="00801847">
        <w:t>Key people interviewed</w:t>
      </w:r>
      <w:bookmarkEnd w:id="19"/>
      <w:bookmarkEnd w:id="20"/>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391"/>
        <w:gridCol w:w="1298"/>
        <w:gridCol w:w="2668"/>
        <w:gridCol w:w="1109"/>
        <w:gridCol w:w="1048"/>
        <w:gridCol w:w="1500"/>
      </w:tblGrid>
      <w:tr w:rsidR="00142B2F" w:rsidRPr="00801847" w14:paraId="2E41CBCE" w14:textId="77777777" w:rsidTr="00142B2F">
        <w:trPr>
          <w:trHeight w:val="455"/>
        </w:trPr>
        <w:tc>
          <w:tcPr>
            <w:tcW w:w="886" w:type="pct"/>
            <w:tcBorders>
              <w:right w:val="single" w:sz="8" w:space="0" w:color="FFFFFF" w:themeColor="background1"/>
            </w:tcBorders>
            <w:shd w:val="clear" w:color="auto" w:fill="A11E29"/>
            <w:tcMar>
              <w:top w:w="140" w:type="nil"/>
              <w:right w:w="140" w:type="nil"/>
            </w:tcMar>
            <w:vAlign w:val="center"/>
          </w:tcPr>
          <w:p w14:paraId="2E41CBC8" w14:textId="77777777" w:rsidR="00142B2F" w:rsidRPr="00EE7110" w:rsidRDefault="00142B2F" w:rsidP="00142B2F">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Name</w:t>
            </w:r>
          </w:p>
        </w:tc>
        <w:tc>
          <w:tcPr>
            <w:tcW w:w="834" w:type="pct"/>
            <w:tcBorders>
              <w:left w:val="single" w:sz="8" w:space="0" w:color="FFFFFF" w:themeColor="background1"/>
              <w:right w:val="single" w:sz="8" w:space="0" w:color="FFFFFF" w:themeColor="background1"/>
            </w:tcBorders>
            <w:shd w:val="clear" w:color="auto" w:fill="A11E29"/>
            <w:tcMar>
              <w:top w:w="140" w:type="nil"/>
              <w:right w:w="140" w:type="nil"/>
            </w:tcMar>
            <w:vAlign w:val="center"/>
          </w:tcPr>
          <w:p w14:paraId="2E41CBC9" w14:textId="77777777" w:rsidR="00142B2F" w:rsidRPr="00EE7110" w:rsidRDefault="00142B2F" w:rsidP="00142B2F">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594" w:type="pct"/>
            <w:tcBorders>
              <w:left w:val="single" w:sz="8" w:space="0" w:color="FFFFFF" w:themeColor="background1"/>
              <w:right w:val="single" w:sz="8" w:space="0" w:color="FFFFFF" w:themeColor="background1"/>
            </w:tcBorders>
            <w:shd w:val="clear" w:color="auto" w:fill="A11E29"/>
            <w:vAlign w:val="center"/>
          </w:tcPr>
          <w:p w14:paraId="2E41CBCA" w14:textId="77777777" w:rsidR="00142B2F" w:rsidRPr="00EE7110" w:rsidRDefault="00142B2F" w:rsidP="00142B2F">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Department / Process</w:t>
            </w:r>
          </w:p>
        </w:tc>
        <w:tc>
          <w:tcPr>
            <w:tcW w:w="615" w:type="pct"/>
            <w:tcBorders>
              <w:left w:val="single" w:sz="8" w:space="0" w:color="FFFFFF" w:themeColor="background1"/>
              <w:right w:val="single" w:sz="8" w:space="0" w:color="FFFFFF" w:themeColor="background1"/>
            </w:tcBorders>
            <w:shd w:val="clear" w:color="auto" w:fill="A11E29"/>
            <w:vAlign w:val="center"/>
          </w:tcPr>
          <w:p w14:paraId="2E41CBCB" w14:textId="77777777" w:rsidR="00142B2F" w:rsidRPr="00EE7110" w:rsidRDefault="00142B2F" w:rsidP="00142B2F">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581" w:type="pct"/>
            <w:tcBorders>
              <w:left w:val="single" w:sz="8" w:space="0" w:color="FFFFFF" w:themeColor="background1"/>
            </w:tcBorders>
            <w:shd w:val="clear" w:color="auto" w:fill="A11E29"/>
            <w:vAlign w:val="center"/>
          </w:tcPr>
          <w:p w14:paraId="2E41CBCC" w14:textId="77777777" w:rsidR="00142B2F" w:rsidRPr="00EE7110" w:rsidRDefault="00142B2F" w:rsidP="00142B2F">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490" w:type="pct"/>
            <w:tcBorders>
              <w:left w:val="single" w:sz="8" w:space="0" w:color="FFFFFF" w:themeColor="background1"/>
            </w:tcBorders>
            <w:shd w:val="clear" w:color="auto" w:fill="A11E29"/>
            <w:vAlign w:val="center"/>
          </w:tcPr>
          <w:p w14:paraId="2E41CBCD" w14:textId="77777777" w:rsidR="00142B2F" w:rsidRPr="00EE7110" w:rsidRDefault="00142B2F" w:rsidP="00142B2F">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00142B2F" w:rsidRPr="00801847" w14:paraId="2E41CBD5" w14:textId="77777777" w:rsidTr="00142B2F">
        <w:trPr>
          <w:trHeight w:val="456"/>
        </w:trPr>
        <w:tc>
          <w:tcPr>
            <w:tcW w:w="886" w:type="pct"/>
            <w:tcBorders>
              <w:left w:val="single" w:sz="4" w:space="0" w:color="A11E29"/>
              <w:bottom w:val="single" w:sz="4" w:space="0" w:color="A11E29"/>
              <w:right w:val="single" w:sz="4" w:space="0" w:color="A11E29"/>
            </w:tcBorders>
            <w:tcMar>
              <w:top w:w="140" w:type="nil"/>
              <w:right w:w="140" w:type="nil"/>
            </w:tcMar>
            <w:vAlign w:val="center"/>
          </w:tcPr>
          <w:p w14:paraId="2E41CBCF" w14:textId="77777777" w:rsidR="00142B2F" w:rsidRPr="00910037" w:rsidRDefault="00142B2F" w:rsidP="00A03A04">
            <w:pPr>
              <w:rPr>
                <w:rFonts w:cs="Arial"/>
                <w:b/>
                <w:sz w:val="20"/>
              </w:rPr>
            </w:pPr>
          </w:p>
        </w:tc>
        <w:tc>
          <w:tcPr>
            <w:tcW w:w="834" w:type="pct"/>
            <w:tcBorders>
              <w:left w:val="single" w:sz="4" w:space="0" w:color="A11E29"/>
              <w:bottom w:val="single" w:sz="4" w:space="0" w:color="A11E29"/>
              <w:right w:val="single" w:sz="4" w:space="0" w:color="A11E29"/>
            </w:tcBorders>
            <w:tcMar>
              <w:top w:w="140" w:type="nil"/>
              <w:right w:w="140" w:type="nil"/>
            </w:tcMar>
            <w:vAlign w:val="center"/>
          </w:tcPr>
          <w:p w14:paraId="2E41CBD0" w14:textId="77777777" w:rsidR="00142B2F" w:rsidRPr="00910037" w:rsidRDefault="00142B2F" w:rsidP="009611F2">
            <w:pPr>
              <w:jc w:val="left"/>
              <w:rPr>
                <w:rFonts w:cs="Arial"/>
                <w:noProof/>
                <w:color w:val="000000" w:themeColor="text1"/>
                <w:sz w:val="20"/>
              </w:rPr>
            </w:pPr>
          </w:p>
        </w:tc>
        <w:tc>
          <w:tcPr>
            <w:tcW w:w="1594" w:type="pct"/>
            <w:tcBorders>
              <w:left w:val="single" w:sz="4" w:space="0" w:color="A11E29"/>
              <w:bottom w:val="single" w:sz="4" w:space="0" w:color="A11E29"/>
              <w:right w:val="single" w:sz="4" w:space="0" w:color="A11E29"/>
            </w:tcBorders>
            <w:vAlign w:val="center"/>
          </w:tcPr>
          <w:p w14:paraId="2E41CBD1" w14:textId="77777777" w:rsidR="00142B2F" w:rsidRPr="00910037" w:rsidRDefault="00142B2F" w:rsidP="009611F2">
            <w:pPr>
              <w:jc w:val="left"/>
              <w:rPr>
                <w:rFonts w:cs="Arial"/>
                <w:b/>
                <w:noProof/>
                <w:color w:val="000000" w:themeColor="text1"/>
                <w:sz w:val="20"/>
              </w:rPr>
            </w:pPr>
          </w:p>
        </w:tc>
        <w:tc>
          <w:tcPr>
            <w:tcW w:w="615" w:type="pct"/>
            <w:tcBorders>
              <w:left w:val="single" w:sz="4" w:space="0" w:color="A11E29"/>
              <w:bottom w:val="single" w:sz="4" w:space="0" w:color="A11E29"/>
              <w:right w:val="single" w:sz="4" w:space="0" w:color="A11E29"/>
            </w:tcBorders>
            <w:vAlign w:val="center"/>
          </w:tcPr>
          <w:p w14:paraId="2E41CBD2" w14:textId="77777777" w:rsidR="00142B2F" w:rsidRPr="00910037" w:rsidRDefault="00142B2F" w:rsidP="003976BE">
            <w:pPr>
              <w:jc w:val="center"/>
              <w:rPr>
                <w:rFonts w:cs="Arial"/>
                <w:b/>
                <w:noProof/>
                <w:sz w:val="20"/>
              </w:rPr>
            </w:pPr>
          </w:p>
        </w:tc>
        <w:tc>
          <w:tcPr>
            <w:tcW w:w="581" w:type="pct"/>
            <w:tcBorders>
              <w:left w:val="single" w:sz="4" w:space="0" w:color="A11E29"/>
              <w:bottom w:val="single" w:sz="4" w:space="0" w:color="A11E29"/>
              <w:right w:val="single" w:sz="4" w:space="0" w:color="A11E29"/>
            </w:tcBorders>
            <w:vAlign w:val="center"/>
          </w:tcPr>
          <w:p w14:paraId="2E41CBD3" w14:textId="77777777" w:rsidR="00142B2F" w:rsidRPr="00910037" w:rsidRDefault="00142B2F" w:rsidP="003976BE">
            <w:pPr>
              <w:jc w:val="center"/>
              <w:rPr>
                <w:rFonts w:cs="Arial"/>
                <w:b/>
                <w:noProof/>
                <w:sz w:val="20"/>
              </w:rPr>
            </w:pPr>
          </w:p>
        </w:tc>
        <w:tc>
          <w:tcPr>
            <w:tcW w:w="490" w:type="pct"/>
            <w:tcBorders>
              <w:left w:val="single" w:sz="4" w:space="0" w:color="A11E29"/>
              <w:bottom w:val="single" w:sz="4" w:space="0" w:color="A11E29"/>
              <w:right w:val="single" w:sz="4" w:space="0" w:color="A11E29"/>
            </w:tcBorders>
          </w:tcPr>
          <w:p w14:paraId="2E41CBD4" w14:textId="77777777" w:rsidR="00142B2F" w:rsidRPr="00910037" w:rsidRDefault="00142B2F" w:rsidP="003976BE">
            <w:pPr>
              <w:jc w:val="center"/>
              <w:rPr>
                <w:rFonts w:cs="Arial"/>
                <w:b/>
                <w:noProof/>
                <w:sz w:val="20"/>
              </w:rPr>
            </w:pPr>
          </w:p>
        </w:tc>
      </w:tr>
      <w:tr w:rsidR="00142B2F" w:rsidRPr="00801847" w14:paraId="2E41CBDC" w14:textId="77777777" w:rsidTr="00142B2F">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2E41CBD6" w14:textId="77777777" w:rsidR="00142B2F" w:rsidRPr="00910037" w:rsidRDefault="00142B2F" w:rsidP="00A03A0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2E41CBD7" w14:textId="77777777" w:rsidR="00142B2F" w:rsidRPr="00910037" w:rsidRDefault="00142B2F" w:rsidP="009611F2">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2E41CBD8" w14:textId="77777777" w:rsidR="00142B2F" w:rsidRPr="00910037" w:rsidRDefault="00142B2F" w:rsidP="009611F2">
            <w:pPr>
              <w:jc w:val="left"/>
              <w:rPr>
                <w:rFonts w:cs="Arial"/>
                <w:b/>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2E41CBD9" w14:textId="77777777" w:rsidR="00142B2F" w:rsidRPr="00910037" w:rsidRDefault="00142B2F" w:rsidP="003976BE">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2E41CBDA" w14:textId="77777777" w:rsidR="00142B2F" w:rsidRPr="00910037" w:rsidRDefault="00142B2F" w:rsidP="003976BE">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2E41CBDB" w14:textId="77777777" w:rsidR="00142B2F" w:rsidRPr="00910037" w:rsidRDefault="00142B2F" w:rsidP="003976BE">
            <w:pPr>
              <w:jc w:val="center"/>
              <w:rPr>
                <w:rFonts w:cs="Arial"/>
                <w:b/>
                <w:noProof/>
                <w:sz w:val="20"/>
              </w:rPr>
            </w:pPr>
          </w:p>
        </w:tc>
      </w:tr>
      <w:tr w:rsidR="00142B2F" w:rsidRPr="00801847" w14:paraId="2E41CBE3" w14:textId="77777777" w:rsidTr="00142B2F">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2E41CBDD" w14:textId="77777777" w:rsidR="00142B2F" w:rsidRPr="00910037" w:rsidRDefault="00142B2F" w:rsidP="00A03A0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2E41CBDE" w14:textId="77777777" w:rsidR="00142B2F" w:rsidRPr="00910037" w:rsidRDefault="00142B2F" w:rsidP="009611F2">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2E41CBDF" w14:textId="77777777" w:rsidR="00142B2F" w:rsidRPr="00910037" w:rsidRDefault="00142B2F" w:rsidP="009611F2">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2E41CBE0" w14:textId="77777777" w:rsidR="00142B2F" w:rsidRPr="00910037" w:rsidRDefault="00142B2F" w:rsidP="003976BE">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2E41CBE1" w14:textId="77777777" w:rsidR="00142B2F" w:rsidRPr="00910037" w:rsidRDefault="00142B2F" w:rsidP="003976BE">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2E41CBE2" w14:textId="77777777" w:rsidR="00142B2F" w:rsidRPr="00910037" w:rsidRDefault="00142B2F" w:rsidP="003976BE">
            <w:pPr>
              <w:jc w:val="center"/>
              <w:rPr>
                <w:rFonts w:cs="Arial"/>
                <w:b/>
                <w:noProof/>
                <w:sz w:val="20"/>
              </w:rPr>
            </w:pPr>
          </w:p>
        </w:tc>
      </w:tr>
      <w:tr w:rsidR="00142B2F" w:rsidRPr="00801847" w14:paraId="2E41CBEA" w14:textId="77777777" w:rsidTr="00142B2F">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2E41CBE4" w14:textId="77777777" w:rsidR="00142B2F" w:rsidRPr="00910037" w:rsidRDefault="00142B2F" w:rsidP="00A03A0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2E41CBE5" w14:textId="77777777" w:rsidR="00142B2F" w:rsidRPr="00910037" w:rsidRDefault="00142B2F" w:rsidP="009611F2">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2E41CBE6" w14:textId="77777777" w:rsidR="00142B2F" w:rsidRPr="00910037" w:rsidRDefault="00142B2F" w:rsidP="009611F2">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2E41CBE7" w14:textId="77777777" w:rsidR="00142B2F" w:rsidRPr="00910037" w:rsidRDefault="00142B2F" w:rsidP="003976BE">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2E41CBE8" w14:textId="77777777" w:rsidR="00142B2F" w:rsidRPr="00910037" w:rsidRDefault="00142B2F" w:rsidP="003976BE">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2E41CBE9" w14:textId="77777777" w:rsidR="00142B2F" w:rsidRPr="00910037" w:rsidRDefault="00142B2F" w:rsidP="003976BE">
            <w:pPr>
              <w:jc w:val="center"/>
              <w:rPr>
                <w:rFonts w:cs="Arial"/>
                <w:b/>
                <w:noProof/>
                <w:sz w:val="20"/>
              </w:rPr>
            </w:pPr>
          </w:p>
        </w:tc>
      </w:tr>
    </w:tbl>
    <w:p w14:paraId="2E41CBEB" w14:textId="77777777" w:rsidR="00C65913" w:rsidRPr="00801847" w:rsidRDefault="00C65913" w:rsidP="007556AC">
      <w:pPr>
        <w:rPr>
          <w:rFonts w:cs="Arial"/>
        </w:rPr>
      </w:pPr>
      <w:bookmarkStart w:id="21" w:name="_Toc444678715"/>
    </w:p>
    <w:p w14:paraId="2E41CBEC" w14:textId="0A793220" w:rsidR="000A3B97" w:rsidRPr="002C32A6" w:rsidRDefault="00B13E34" w:rsidP="00474E12">
      <w:pPr>
        <w:pStyle w:val="Heading2"/>
      </w:pPr>
      <w:bookmarkStart w:id="22" w:name="_Toc22301591"/>
      <w:r>
        <w:t>MSECB</w:t>
      </w:r>
      <w:r w:rsidR="00142B2F">
        <w:t xml:space="preserve"> </w:t>
      </w:r>
      <w:r w:rsidR="00247C2A">
        <w:t>complain</w:t>
      </w:r>
      <w:r w:rsidR="00E03595">
        <w:t>t</w:t>
      </w:r>
      <w:r w:rsidR="00247C2A">
        <w:t xml:space="preserve"> and </w:t>
      </w:r>
      <w:r w:rsidR="000A3B97" w:rsidRPr="002C32A6">
        <w:t>appeal process</w:t>
      </w:r>
      <w:bookmarkEnd w:id="21"/>
      <w:bookmarkEnd w:id="22"/>
    </w:p>
    <w:p w14:paraId="2E41CBED" w14:textId="4C0817A4" w:rsidR="00142B2F" w:rsidRPr="00801847" w:rsidRDefault="00142B2F" w:rsidP="00142B2F">
      <w:pPr>
        <w:pStyle w:val="Subtitle"/>
      </w:pPr>
      <w:r w:rsidRPr="00801847">
        <w:t xml:space="preserve">Any client may </w:t>
      </w:r>
      <w:r>
        <w:t>appeal</w:t>
      </w:r>
      <w:r w:rsidRPr="00801847">
        <w:t xml:space="preserve"> </w:t>
      </w:r>
      <w:r>
        <w:t>any decision made by the audit</w:t>
      </w:r>
      <w:r w:rsidRPr="00801847">
        <w:t xml:space="preserve"> team</w:t>
      </w:r>
      <w:r>
        <w:t xml:space="preserve">. Appeals must be in writing and are addressed using </w:t>
      </w:r>
      <w:r w:rsidR="00B13E34">
        <w:t>MSECB</w:t>
      </w:r>
      <w:r>
        <w:t xml:space="preserve">’ procedure for handling appeals and disputes. If </w:t>
      </w:r>
      <w:r w:rsidR="00B13E34">
        <w:t>MSECB</w:t>
      </w:r>
      <w:r>
        <w:t xml:space="preserve"> fails to resolve the appeal to the organization’s satisfaction, the appeal can be escalated to </w:t>
      </w:r>
      <w:r w:rsidR="00B13E34">
        <w:t>MSECB</w:t>
      </w:r>
      <w:r>
        <w:t xml:space="preserve"> Advisory Board.</w:t>
      </w:r>
    </w:p>
    <w:p w14:paraId="2E41CBEE" w14:textId="77777777" w:rsidR="00142B2F" w:rsidRPr="00801847" w:rsidRDefault="00142B2F" w:rsidP="00142B2F">
      <w:pPr>
        <w:pStyle w:val="Subtitle"/>
      </w:pPr>
    </w:p>
    <w:p w14:paraId="2E41CBEF" w14:textId="5AF07A44" w:rsidR="00142B2F" w:rsidRPr="00801847" w:rsidRDefault="00B13E34" w:rsidP="00142B2F">
      <w:pPr>
        <w:pStyle w:val="Subtitle"/>
      </w:pPr>
      <w:r>
        <w:t>MSECB</w:t>
      </w:r>
      <w:r w:rsidR="00142B2F">
        <w:t xml:space="preserve"> Complaint and Appeal Procedure: </w:t>
      </w:r>
      <w:hyperlink r:id="rId15" w:history="1">
        <w:r w:rsidR="00142B2F">
          <w:rPr>
            <w:rStyle w:val="Hyperlink"/>
          </w:rPr>
          <w:t>https://</w:t>
        </w:r>
        <w:r>
          <w:rPr>
            <w:rStyle w:val="Hyperlink"/>
          </w:rPr>
          <w:t>MSECB</w:t>
        </w:r>
        <w:r w:rsidR="00142B2F">
          <w:rPr>
            <w:rStyle w:val="Hyperlink"/>
          </w:rPr>
          <w:t>-ms.com/en/complaintAndAppealProcedure</w:t>
        </w:r>
      </w:hyperlink>
    </w:p>
    <w:p w14:paraId="2E41CBF0" w14:textId="77777777" w:rsidR="00EA34E9" w:rsidRPr="00801847" w:rsidRDefault="00EA34E9" w:rsidP="00610EC7">
      <w:pPr>
        <w:pStyle w:val="Subtitle"/>
      </w:pPr>
    </w:p>
    <w:p w14:paraId="2E41CBF1" w14:textId="77777777" w:rsidR="00BE2BE0" w:rsidRDefault="00BE2BE0" w:rsidP="00BE2BE0">
      <w:pPr>
        <w:rPr>
          <w:rFonts w:cs="Arial"/>
          <w:sz w:val="24"/>
        </w:rPr>
      </w:pPr>
      <w:bookmarkStart w:id="23" w:name="_Toc444678718"/>
      <w:r>
        <w:rPr>
          <w:rFonts w:cs="Arial"/>
          <w:sz w:val="24"/>
        </w:rPr>
        <w:br w:type="page"/>
      </w:r>
    </w:p>
    <w:p w14:paraId="2E41CBF2" w14:textId="77777777" w:rsidR="00BE2BE0" w:rsidRDefault="00BE2BE0">
      <w:pPr>
        <w:pStyle w:val="Heading1"/>
        <w:sectPr w:rsidR="00BE2BE0" w:rsidSect="00F46430">
          <w:headerReference w:type="default" r:id="rId16"/>
          <w:footerReference w:type="even" r:id="rId17"/>
          <w:footerReference w:type="default" r:id="rId18"/>
          <w:headerReference w:type="first" r:id="rId19"/>
          <w:footerReference w:type="first" r:id="rId20"/>
          <w:pgSz w:w="11900" w:h="16840"/>
          <w:pgMar w:top="1904" w:right="1440" w:bottom="1440" w:left="1440" w:header="708" w:footer="708" w:gutter="0"/>
          <w:pgNumType w:start="1"/>
          <w:cols w:space="708"/>
          <w:docGrid w:linePitch="360"/>
        </w:sectPr>
      </w:pPr>
    </w:p>
    <w:p w14:paraId="2E41CBF3" w14:textId="77777777" w:rsidR="00863415" w:rsidRPr="00474E12" w:rsidRDefault="00EE3FC7">
      <w:pPr>
        <w:pStyle w:val="Heading1"/>
      </w:pPr>
      <w:bookmarkStart w:id="24" w:name="_Toc22301592"/>
      <w:r w:rsidRPr="00474E12">
        <w:t>Significant audit trails</w:t>
      </w:r>
      <w:r w:rsidR="00863415" w:rsidRPr="00474E12">
        <w:t xml:space="preserve"> followed</w:t>
      </w:r>
      <w:bookmarkEnd w:id="24"/>
    </w:p>
    <w:p w14:paraId="2E41CBF4" w14:textId="77777777" w:rsidR="003D4D65" w:rsidRPr="00EC2E6C" w:rsidRDefault="003D4D65" w:rsidP="003D4D65">
      <w:pPr>
        <w:rPr>
          <w:b/>
        </w:rPr>
      </w:pPr>
      <w:r w:rsidRPr="00EC2E6C">
        <w:rPr>
          <w:b/>
        </w:rPr>
        <w:t>Note</w:t>
      </w:r>
      <w:r w:rsidR="00EC2E6C" w:rsidRPr="00EC2E6C">
        <w:rPr>
          <w:b/>
        </w:rPr>
        <w:t xml:space="preserve">s </w:t>
      </w:r>
      <w:r w:rsidR="001906EC" w:rsidRPr="00EC2E6C">
        <w:rPr>
          <w:b/>
        </w:rPr>
        <w:t xml:space="preserve">on usage by the </w:t>
      </w:r>
      <w:r w:rsidRPr="00EC2E6C">
        <w:rPr>
          <w:b/>
        </w:rPr>
        <w:t xml:space="preserve">auditor: </w:t>
      </w:r>
    </w:p>
    <w:p w14:paraId="2E41CBF5" w14:textId="77777777" w:rsidR="003D4D65" w:rsidRPr="00BD0DB2" w:rsidRDefault="003D4D65" w:rsidP="003D4D65">
      <w:pPr>
        <w:rPr>
          <w:rFonts w:cs="Arial"/>
          <w:i/>
        </w:rPr>
      </w:pPr>
    </w:p>
    <w:p w14:paraId="2E41CBF6" w14:textId="77777777" w:rsidR="003D4D65" w:rsidRPr="00BD0DB2" w:rsidRDefault="003D4D65" w:rsidP="003D4D65">
      <w:pPr>
        <w:rPr>
          <w:rFonts w:cs="Arial"/>
          <w:i/>
        </w:rPr>
      </w:pPr>
      <w:r w:rsidRPr="00BD0DB2">
        <w:rPr>
          <w:rFonts w:cs="Arial"/>
          <w:i/>
        </w:rPr>
        <w:t xml:space="preserve">Under </w:t>
      </w:r>
      <w:r w:rsidR="001906EC">
        <w:rPr>
          <w:rFonts w:cs="Arial"/>
          <w:i/>
        </w:rPr>
        <w:t>the colum</w:t>
      </w:r>
      <w:r w:rsidR="007401E6">
        <w:rPr>
          <w:rFonts w:cs="Arial"/>
          <w:i/>
        </w:rPr>
        <w:t>n</w:t>
      </w:r>
      <w:r w:rsidR="001906EC">
        <w:rPr>
          <w:rFonts w:cs="Arial"/>
          <w:i/>
        </w:rPr>
        <w:t xml:space="preserve"> </w:t>
      </w:r>
      <w:r w:rsidRPr="00BD0DB2">
        <w:rPr>
          <w:rFonts w:cs="Arial"/>
          <w:i/>
        </w:rPr>
        <w:t xml:space="preserve">“Status”, please use the following </w:t>
      </w:r>
      <w:r w:rsidR="008B2B5C">
        <w:rPr>
          <w:rFonts w:cs="Arial"/>
          <w:i/>
        </w:rPr>
        <w:t>k</w:t>
      </w:r>
      <w:r w:rsidRPr="00BD0DB2">
        <w:rPr>
          <w:rFonts w:cs="Arial"/>
          <w:i/>
        </w:rPr>
        <w:t>ey to record your assessment result for each clause:</w:t>
      </w:r>
    </w:p>
    <w:p w14:paraId="2E41CBF7" w14:textId="77777777" w:rsidR="003D4D65" w:rsidRPr="00BD0DB2" w:rsidRDefault="003D4D65" w:rsidP="003D4D65">
      <w:pPr>
        <w:rPr>
          <w:rFonts w:cs="Arial"/>
          <w:i/>
        </w:rPr>
      </w:pPr>
    </w:p>
    <w:p w14:paraId="2E41CBF8" w14:textId="77777777" w:rsidR="003D4D65" w:rsidRPr="00BD0DB2" w:rsidRDefault="003D4D65" w:rsidP="008A6210">
      <w:pPr>
        <w:rPr>
          <w:rFonts w:cs="Arial"/>
          <w:i/>
        </w:rPr>
      </w:pPr>
      <w:r w:rsidRPr="00BD0DB2">
        <w:rPr>
          <w:rFonts w:cs="Arial"/>
          <w:b/>
          <w:i/>
        </w:rPr>
        <w:t>A</w:t>
      </w:r>
      <w:r w:rsidR="00247C2A">
        <w:rPr>
          <w:rFonts w:cs="Arial"/>
          <w:i/>
        </w:rPr>
        <w:t xml:space="preserve"> </w:t>
      </w:r>
      <w:r w:rsidRPr="00BD0DB2">
        <w:rPr>
          <w:rFonts w:cs="Arial"/>
          <w:i/>
        </w:rPr>
        <w:t xml:space="preserve">= </w:t>
      </w:r>
      <w:r w:rsidR="008A6210" w:rsidRPr="00BD0DB2">
        <w:rPr>
          <w:rFonts w:cs="Arial"/>
          <w:i/>
        </w:rPr>
        <w:t>A</w:t>
      </w:r>
      <w:r w:rsidR="009B23A4">
        <w:rPr>
          <w:rFonts w:cs="Arial"/>
          <w:i/>
        </w:rPr>
        <w:t>cceptable</w:t>
      </w:r>
      <w:r w:rsidRPr="00BD0DB2">
        <w:rPr>
          <w:rFonts w:cs="Arial"/>
          <w:i/>
        </w:rPr>
        <w:t xml:space="preserve">, </w:t>
      </w:r>
    </w:p>
    <w:p w14:paraId="2E41CBF9" w14:textId="77777777" w:rsidR="003D4D65" w:rsidRPr="00BD0DB2" w:rsidRDefault="003D4D65" w:rsidP="003D4D65">
      <w:pPr>
        <w:rPr>
          <w:rFonts w:cs="Arial"/>
          <w:i/>
        </w:rPr>
      </w:pPr>
      <w:r w:rsidRPr="00BD0DB2">
        <w:rPr>
          <w:rFonts w:cs="Arial"/>
          <w:b/>
          <w:i/>
        </w:rPr>
        <w:t>N/A</w:t>
      </w:r>
      <w:r w:rsidR="00247C2A">
        <w:rPr>
          <w:rFonts w:cs="Arial"/>
          <w:i/>
        </w:rPr>
        <w:t xml:space="preserve"> </w:t>
      </w:r>
      <w:r w:rsidRPr="00BD0DB2">
        <w:rPr>
          <w:rFonts w:cs="Arial"/>
          <w:i/>
        </w:rPr>
        <w:t>= Not Applicable (Out of Scope),</w:t>
      </w:r>
    </w:p>
    <w:p w14:paraId="2E41CBFA" w14:textId="77777777" w:rsidR="00634B2A" w:rsidRPr="00247C2A" w:rsidRDefault="00247C2A" w:rsidP="00247C2A">
      <w:pPr>
        <w:rPr>
          <w:rFonts w:cs="Arial"/>
          <w:i/>
        </w:rPr>
      </w:pPr>
      <w:r w:rsidRPr="00247C2A">
        <w:rPr>
          <w:rFonts w:cs="Arial"/>
          <w:b/>
          <w:i/>
        </w:rPr>
        <w:t>MaNC</w:t>
      </w:r>
      <w:r>
        <w:rPr>
          <w:rFonts w:cs="Arial"/>
          <w:i/>
        </w:rPr>
        <w:t xml:space="preserve"> = </w:t>
      </w:r>
      <w:r w:rsidR="00634B2A" w:rsidRPr="00247C2A">
        <w:rPr>
          <w:rFonts w:cs="Arial"/>
          <w:i/>
        </w:rPr>
        <w:t>Major Nonconformity</w:t>
      </w:r>
    </w:p>
    <w:p w14:paraId="2E41CBFB" w14:textId="77777777" w:rsidR="00634B2A" w:rsidRPr="00247C2A" w:rsidRDefault="00247C2A" w:rsidP="00247C2A">
      <w:pPr>
        <w:rPr>
          <w:rFonts w:cs="Arial"/>
          <w:i/>
        </w:rPr>
      </w:pPr>
      <w:r w:rsidRPr="00247C2A">
        <w:rPr>
          <w:rFonts w:cs="Arial"/>
          <w:b/>
          <w:i/>
        </w:rPr>
        <w:t>MiNC</w:t>
      </w:r>
      <w:r>
        <w:rPr>
          <w:rFonts w:cs="Arial"/>
          <w:i/>
        </w:rPr>
        <w:t xml:space="preserve"> = </w:t>
      </w:r>
      <w:r w:rsidR="00634B2A" w:rsidRPr="00247C2A">
        <w:rPr>
          <w:rFonts w:cs="Arial"/>
          <w:i/>
        </w:rPr>
        <w:t>Minor Nonconformity</w:t>
      </w:r>
    </w:p>
    <w:p w14:paraId="2E41CBFC" w14:textId="77777777" w:rsidR="00634B2A" w:rsidRPr="00247C2A" w:rsidRDefault="00247C2A" w:rsidP="00247C2A">
      <w:pPr>
        <w:rPr>
          <w:rFonts w:cs="Arial"/>
          <w:i/>
        </w:rPr>
      </w:pPr>
      <w:r w:rsidRPr="00247C2A">
        <w:rPr>
          <w:rFonts w:cs="Arial"/>
          <w:b/>
          <w:i/>
        </w:rPr>
        <w:t>OBS</w:t>
      </w:r>
      <w:r>
        <w:rPr>
          <w:rFonts w:cs="Arial"/>
          <w:i/>
        </w:rPr>
        <w:t xml:space="preserve"> = </w:t>
      </w:r>
      <w:r w:rsidR="00634B2A" w:rsidRPr="00247C2A">
        <w:rPr>
          <w:rFonts w:cs="Arial"/>
          <w:i/>
        </w:rPr>
        <w:t>Observation</w:t>
      </w:r>
    </w:p>
    <w:p w14:paraId="2E41CBFD" w14:textId="77777777" w:rsidR="00634B2A" w:rsidRPr="00247C2A" w:rsidRDefault="00247C2A" w:rsidP="00247C2A">
      <w:pPr>
        <w:rPr>
          <w:rFonts w:cs="Arial"/>
          <w:i/>
        </w:rPr>
      </w:pPr>
      <w:r w:rsidRPr="00247C2A">
        <w:rPr>
          <w:rFonts w:cs="Arial"/>
          <w:b/>
          <w:i/>
        </w:rPr>
        <w:t>OFI</w:t>
      </w:r>
      <w:r>
        <w:rPr>
          <w:rFonts w:cs="Arial"/>
          <w:i/>
        </w:rPr>
        <w:t xml:space="preserve"> = </w:t>
      </w:r>
      <w:r w:rsidR="00634B2A" w:rsidRPr="00247C2A">
        <w:rPr>
          <w:rFonts w:cs="Arial"/>
          <w:i/>
        </w:rPr>
        <w:t>Opp</w:t>
      </w:r>
      <w:r w:rsidR="00140E1D" w:rsidRPr="00247C2A">
        <w:rPr>
          <w:rFonts w:cs="Arial"/>
          <w:i/>
        </w:rPr>
        <w:t>o</w:t>
      </w:r>
      <w:r w:rsidR="00634B2A" w:rsidRPr="00247C2A">
        <w:rPr>
          <w:rFonts w:cs="Arial"/>
          <w:i/>
        </w:rPr>
        <w:t>rtunity for improvement</w:t>
      </w:r>
    </w:p>
    <w:p w14:paraId="2E41CBFE" w14:textId="77777777" w:rsidR="00634B2A" w:rsidRPr="00634B2A" w:rsidRDefault="00634B2A" w:rsidP="00634B2A">
      <w:pPr>
        <w:rPr>
          <w:rFonts w:cs="Arial"/>
          <w:i/>
          <w:sz w:val="20"/>
        </w:rPr>
      </w:pPr>
      <w:r w:rsidRPr="00634B2A">
        <w:rPr>
          <w:rFonts w:cs="Arial"/>
          <w:i/>
          <w:sz w:val="20"/>
        </w:rPr>
        <w:t>nonconformities are explained in “Section 4: Audit Findings”.</w:t>
      </w:r>
    </w:p>
    <w:p w14:paraId="2E41CBFF" w14:textId="77777777" w:rsidR="00634B2A" w:rsidRDefault="00634B2A" w:rsidP="003D4D65">
      <w:pPr>
        <w:rPr>
          <w:rFonts w:cs="Arial"/>
          <w:i/>
        </w:rPr>
      </w:pPr>
    </w:p>
    <w:p w14:paraId="2E41CC00" w14:textId="77777777" w:rsidR="000D665B" w:rsidRDefault="000D665B" w:rsidP="003D4D65">
      <w:pPr>
        <w:rPr>
          <w:rFonts w:cs="Arial"/>
          <w:i/>
        </w:rPr>
      </w:pPr>
      <w:r>
        <w:rPr>
          <w:rFonts w:cs="Arial"/>
          <w:i/>
        </w:rPr>
        <w:t xml:space="preserve">Evidence should be provided also for ‘Acceptable’ clauses. </w:t>
      </w:r>
    </w:p>
    <w:p w14:paraId="2E41CC01" w14:textId="77777777" w:rsidR="000D665B" w:rsidRDefault="000D665B" w:rsidP="003D4D65">
      <w:pPr>
        <w:rPr>
          <w:rFonts w:cs="Arial"/>
          <w:i/>
        </w:rPr>
      </w:pPr>
    </w:p>
    <w:p w14:paraId="2E41CC02" w14:textId="77777777" w:rsidR="001906EC" w:rsidRDefault="00634B2A" w:rsidP="003D4D65">
      <w:pPr>
        <w:rPr>
          <w:rFonts w:cs="Arial"/>
          <w:i/>
        </w:rPr>
      </w:pPr>
      <w:r>
        <w:rPr>
          <w:rFonts w:cs="Arial"/>
          <w:i/>
        </w:rPr>
        <w:t xml:space="preserve">If nonconformity is identified </w:t>
      </w:r>
      <w:r w:rsidR="001906EC">
        <w:rPr>
          <w:rFonts w:cs="Arial"/>
          <w:i/>
        </w:rPr>
        <w:t>(Minor or Major)</w:t>
      </w:r>
      <w:r>
        <w:rPr>
          <w:rFonts w:cs="Arial"/>
          <w:i/>
        </w:rPr>
        <w:t>,</w:t>
      </w:r>
      <w:r w:rsidR="001906EC">
        <w:rPr>
          <w:rFonts w:cs="Arial"/>
          <w:i/>
        </w:rPr>
        <w:t xml:space="preserve"> </w:t>
      </w:r>
      <w:r>
        <w:rPr>
          <w:rFonts w:cs="Arial"/>
          <w:i/>
        </w:rPr>
        <w:t xml:space="preserve">please </w:t>
      </w:r>
      <w:r w:rsidR="001906EC">
        <w:rPr>
          <w:rFonts w:cs="Arial"/>
          <w:i/>
        </w:rPr>
        <w:t xml:space="preserve">include the number of the nonconformity in the column “No. of NC”. Detailed description of the nonconformity should be provided in Annex A – Nonconformity </w:t>
      </w:r>
      <w:r>
        <w:rPr>
          <w:rFonts w:cs="Arial"/>
          <w:i/>
        </w:rPr>
        <w:t>Report.</w:t>
      </w:r>
    </w:p>
    <w:p w14:paraId="2E41CC03" w14:textId="77777777" w:rsidR="004711D9" w:rsidRDefault="004711D9" w:rsidP="003D4D65">
      <w:pPr>
        <w:rPr>
          <w:rFonts w:cs="Arial"/>
          <w:i/>
        </w:rPr>
      </w:pPr>
    </w:p>
    <w:p w14:paraId="2E41CC04" w14:textId="77777777" w:rsidR="00634B2A" w:rsidRDefault="00634B2A" w:rsidP="003D4D65">
      <w:pPr>
        <w:rPr>
          <w:rFonts w:cs="Arial"/>
          <w:i/>
        </w:rPr>
      </w:pPr>
      <w:r>
        <w:rPr>
          <w:rFonts w:cs="Arial"/>
          <w:i/>
        </w:rPr>
        <w:t>If OBS or OFI is identified, please explain in detail</w:t>
      </w:r>
      <w:r w:rsidR="00F613C6">
        <w:rPr>
          <w:rFonts w:cs="Arial"/>
          <w:i/>
        </w:rPr>
        <w:t>s</w:t>
      </w:r>
      <w:r>
        <w:rPr>
          <w:rFonts w:cs="Arial"/>
          <w:i/>
        </w:rPr>
        <w:t xml:space="preserve"> the finding</w:t>
      </w:r>
      <w:r w:rsidR="00EC2E6C">
        <w:rPr>
          <w:rFonts w:cs="Arial"/>
          <w:i/>
        </w:rPr>
        <w:t>(s)</w:t>
      </w:r>
      <w:r>
        <w:rPr>
          <w:rFonts w:cs="Arial"/>
          <w:i/>
        </w:rPr>
        <w:t xml:space="preserve"> in </w:t>
      </w:r>
      <w:r w:rsidR="00EC2E6C">
        <w:rPr>
          <w:rFonts w:cs="Arial"/>
          <w:i/>
        </w:rPr>
        <w:t xml:space="preserve">section 4.4 and 4.5. </w:t>
      </w:r>
    </w:p>
    <w:p w14:paraId="2E41CC05" w14:textId="77777777" w:rsidR="000D665B" w:rsidRDefault="000D665B" w:rsidP="003D4D65"/>
    <w:p w14:paraId="2E41CC06" w14:textId="77777777" w:rsidR="00161912" w:rsidRDefault="00161912" w:rsidP="003D4D65"/>
    <w:p w14:paraId="2E41CC07" w14:textId="77777777" w:rsidR="00161912" w:rsidRPr="00161912" w:rsidRDefault="00161912" w:rsidP="00F77FDC">
      <w:pPr>
        <w:tabs>
          <w:tab w:val="left" w:pos="10104"/>
        </w:tabs>
        <w:sectPr w:rsidR="00161912" w:rsidRPr="00161912" w:rsidSect="00F46430">
          <w:footerReference w:type="first" r:id="rId21"/>
          <w:pgSz w:w="16840" w:h="11900" w:orient="landscape"/>
          <w:pgMar w:top="1820" w:right="1440" w:bottom="1440" w:left="1440" w:header="706" w:footer="706" w:gutter="0"/>
          <w:cols w:space="708"/>
          <w:docGrid w:linePitch="360"/>
        </w:sectPr>
      </w:pPr>
    </w:p>
    <w:p w14:paraId="2E41CC08" w14:textId="77777777" w:rsidR="003D4D65" w:rsidRPr="003D4D65" w:rsidRDefault="003D4D65" w:rsidP="003D4D65"/>
    <w:tbl>
      <w:tblPr>
        <w:tblStyle w:val="TableGrid"/>
        <w:tblW w:w="5045"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1119"/>
        <w:gridCol w:w="3275"/>
        <w:gridCol w:w="979"/>
        <w:gridCol w:w="7875"/>
        <w:gridCol w:w="819"/>
      </w:tblGrid>
      <w:tr w:rsidR="004B2352" w14:paraId="2E41CC0E" w14:textId="77777777" w:rsidTr="00D70795">
        <w:trPr>
          <w:trHeight w:val="461"/>
          <w:tblHeader/>
        </w:trPr>
        <w:tc>
          <w:tcPr>
            <w:tcW w:w="1562" w:type="pct"/>
            <w:gridSpan w:val="2"/>
            <w:tcBorders>
              <w:top w:val="single" w:sz="12" w:space="0" w:color="CA2026"/>
              <w:left w:val="single" w:sz="12" w:space="0" w:color="CA2026"/>
              <w:bottom w:val="single" w:sz="8" w:space="0" w:color="FFFFFF" w:themeColor="background1"/>
              <w:right w:val="single" w:sz="4" w:space="0" w:color="FFFFFF" w:themeColor="background1"/>
            </w:tcBorders>
            <w:shd w:val="clear" w:color="auto" w:fill="A11E29"/>
            <w:vAlign w:val="center"/>
          </w:tcPr>
          <w:p w14:paraId="2E41CC09" w14:textId="77777777" w:rsidR="004B2352" w:rsidRPr="00CC56CF" w:rsidRDefault="004B2352" w:rsidP="00405EEB">
            <w:pPr>
              <w:jc w:val="center"/>
              <w:rPr>
                <w:b/>
                <w:color w:val="FFFFFF" w:themeColor="background1"/>
              </w:rPr>
            </w:pPr>
            <w:bookmarkStart w:id="25" w:name="_Toc444678734"/>
            <w:bookmarkEnd w:id="23"/>
            <w:r w:rsidRPr="00CC56CF">
              <w:rPr>
                <w:b/>
                <w:color w:val="FFFFFF" w:themeColor="background1"/>
              </w:rPr>
              <w:t>Clause</w:t>
            </w:r>
          </w:p>
          <w:p w14:paraId="2E41CC0A" w14:textId="77777777" w:rsidR="004B2352" w:rsidRPr="00CC56CF" w:rsidRDefault="004B2352" w:rsidP="00405EEB">
            <w:pPr>
              <w:jc w:val="center"/>
              <w:rPr>
                <w:b/>
                <w:color w:val="FFFFFF" w:themeColor="background1"/>
              </w:rPr>
            </w:pPr>
            <w:r w:rsidRPr="00CC56CF">
              <w:rPr>
                <w:b/>
                <w:color w:val="FFFFFF" w:themeColor="background1"/>
              </w:rPr>
              <w:t>Requirement</w:t>
            </w:r>
          </w:p>
        </w:tc>
        <w:tc>
          <w:tcPr>
            <w:tcW w:w="348" w:type="pct"/>
            <w:tcBorders>
              <w:left w:val="single" w:sz="4" w:space="0" w:color="FFFFFF" w:themeColor="background1"/>
              <w:bottom w:val="single" w:sz="8" w:space="0" w:color="FFFFFF" w:themeColor="background1"/>
              <w:right w:val="single" w:sz="4" w:space="0" w:color="FFFFFF" w:themeColor="background1"/>
            </w:tcBorders>
            <w:shd w:val="clear" w:color="auto" w:fill="A11E29"/>
            <w:vAlign w:val="center"/>
          </w:tcPr>
          <w:p w14:paraId="2E41CC0B" w14:textId="77777777" w:rsidR="004B2352" w:rsidRPr="00CC56CF" w:rsidRDefault="004B2352" w:rsidP="00405EEB">
            <w:pPr>
              <w:jc w:val="center"/>
              <w:rPr>
                <w:b/>
                <w:color w:val="FFFFFF" w:themeColor="background1"/>
              </w:rPr>
            </w:pPr>
            <w:r w:rsidRPr="00CC56CF">
              <w:rPr>
                <w:b/>
                <w:color w:val="FFFFFF" w:themeColor="background1"/>
              </w:rPr>
              <w:t>Status</w:t>
            </w:r>
          </w:p>
        </w:tc>
        <w:tc>
          <w:tcPr>
            <w:tcW w:w="2799" w:type="pct"/>
            <w:tcBorders>
              <w:left w:val="single" w:sz="4" w:space="0" w:color="FFFFFF" w:themeColor="background1"/>
              <w:bottom w:val="single" w:sz="8" w:space="0" w:color="FFFFFF" w:themeColor="background1"/>
              <w:right w:val="single" w:sz="8" w:space="0" w:color="FFFFFF" w:themeColor="background1"/>
            </w:tcBorders>
            <w:shd w:val="clear" w:color="auto" w:fill="A11E29"/>
            <w:vAlign w:val="center"/>
          </w:tcPr>
          <w:p w14:paraId="2E41CC0C" w14:textId="77777777" w:rsidR="004B2352" w:rsidRPr="00CC56CF" w:rsidRDefault="004B2352" w:rsidP="00405EEB">
            <w:pPr>
              <w:jc w:val="center"/>
              <w:rPr>
                <w:b/>
                <w:color w:val="FFFFFF" w:themeColor="background1"/>
              </w:rPr>
            </w:pPr>
            <w:r>
              <w:rPr>
                <w:b/>
                <w:color w:val="FFFFFF" w:themeColor="background1"/>
              </w:rPr>
              <w:t>Audit Evidence</w:t>
            </w:r>
          </w:p>
        </w:tc>
        <w:tc>
          <w:tcPr>
            <w:tcW w:w="291" w:type="pct"/>
            <w:tcBorders>
              <w:left w:val="single" w:sz="8" w:space="0" w:color="FFFFFF" w:themeColor="background1"/>
              <w:bottom w:val="single" w:sz="8" w:space="0" w:color="FFFFFF" w:themeColor="background1"/>
            </w:tcBorders>
            <w:shd w:val="clear" w:color="auto" w:fill="A11E29"/>
          </w:tcPr>
          <w:p w14:paraId="2E41CC0D" w14:textId="77777777" w:rsidR="004B2352" w:rsidRDefault="004B2352" w:rsidP="00405EEB">
            <w:pPr>
              <w:jc w:val="center"/>
              <w:rPr>
                <w:b/>
                <w:color w:val="FFFFFF" w:themeColor="background1"/>
              </w:rPr>
            </w:pPr>
            <w:r>
              <w:rPr>
                <w:b/>
                <w:color w:val="FFFFFF" w:themeColor="background1"/>
              </w:rPr>
              <w:t>No. of NC</w:t>
            </w:r>
          </w:p>
        </w:tc>
      </w:tr>
      <w:tr w:rsidR="004B2352" w14:paraId="2E41CC13" w14:textId="77777777" w:rsidTr="00D70795">
        <w:trPr>
          <w:trHeight w:val="69"/>
        </w:trPr>
        <w:tc>
          <w:tcPr>
            <w:tcW w:w="1562" w:type="pct"/>
            <w:gridSpan w:val="2"/>
            <w:tcBorders>
              <w:top w:val="single" w:sz="8" w:space="0" w:color="FFFFFF" w:themeColor="background1"/>
              <w:bottom w:val="single" w:sz="12" w:space="0" w:color="CA2026"/>
            </w:tcBorders>
            <w:shd w:val="clear" w:color="auto" w:fill="auto"/>
            <w:vAlign w:val="center"/>
          </w:tcPr>
          <w:p w14:paraId="2E41CC0F" w14:textId="77777777" w:rsidR="004B2352" w:rsidRPr="00CC56CF" w:rsidRDefault="004B2352" w:rsidP="00405EEB">
            <w:pPr>
              <w:jc w:val="center"/>
              <w:rPr>
                <w:b/>
                <w:color w:val="FFFFFF" w:themeColor="background1"/>
              </w:rPr>
            </w:pPr>
          </w:p>
        </w:tc>
        <w:tc>
          <w:tcPr>
            <w:tcW w:w="348" w:type="pct"/>
            <w:tcBorders>
              <w:top w:val="single" w:sz="8" w:space="0" w:color="FFFFFF" w:themeColor="background1"/>
              <w:bottom w:val="single" w:sz="12" w:space="0" w:color="CA2026"/>
            </w:tcBorders>
            <w:shd w:val="clear" w:color="auto" w:fill="auto"/>
            <w:vAlign w:val="center"/>
          </w:tcPr>
          <w:p w14:paraId="2E41CC10" w14:textId="77777777" w:rsidR="004B2352" w:rsidRPr="00CC56CF" w:rsidRDefault="004B2352" w:rsidP="00405EEB">
            <w:pPr>
              <w:jc w:val="center"/>
              <w:rPr>
                <w:b/>
                <w:color w:val="FFFFFF" w:themeColor="background1"/>
              </w:rPr>
            </w:pPr>
          </w:p>
        </w:tc>
        <w:tc>
          <w:tcPr>
            <w:tcW w:w="2799" w:type="pct"/>
            <w:tcBorders>
              <w:top w:val="single" w:sz="8" w:space="0" w:color="FFFFFF" w:themeColor="background1"/>
              <w:bottom w:val="single" w:sz="12" w:space="0" w:color="CA2026"/>
            </w:tcBorders>
            <w:shd w:val="clear" w:color="auto" w:fill="auto"/>
            <w:vAlign w:val="center"/>
          </w:tcPr>
          <w:p w14:paraId="2E41CC11" w14:textId="77777777" w:rsidR="004B2352" w:rsidRPr="00421422" w:rsidRDefault="004B2352" w:rsidP="00405EEB">
            <w:pPr>
              <w:jc w:val="center"/>
              <w:rPr>
                <w:color w:val="FFFFFF" w:themeColor="background1"/>
              </w:rPr>
            </w:pPr>
            <w:r w:rsidRPr="00405EEB">
              <w:rPr>
                <w:color w:val="A11E29"/>
                <w:sz w:val="18"/>
              </w:rPr>
              <w:t>Findings/justification of findings/specifics/notes</w:t>
            </w:r>
          </w:p>
        </w:tc>
        <w:tc>
          <w:tcPr>
            <w:tcW w:w="291" w:type="pct"/>
            <w:tcBorders>
              <w:top w:val="single" w:sz="8" w:space="0" w:color="FFFFFF" w:themeColor="background1"/>
              <w:bottom w:val="single" w:sz="12" w:space="0" w:color="CA2026"/>
            </w:tcBorders>
          </w:tcPr>
          <w:p w14:paraId="2E41CC12" w14:textId="77777777" w:rsidR="004B2352" w:rsidRDefault="004B2352" w:rsidP="00405EEB">
            <w:pPr>
              <w:jc w:val="center"/>
              <w:rPr>
                <w:color w:val="C00000"/>
                <w:sz w:val="18"/>
              </w:rPr>
            </w:pPr>
          </w:p>
        </w:tc>
      </w:tr>
      <w:tr w:rsidR="003E44BC" w:rsidRPr="00DB7263" w14:paraId="2E41CC17" w14:textId="77777777" w:rsidTr="003E44BC">
        <w:trPr>
          <w:trHeight w:val="44"/>
        </w:trPr>
        <w:tc>
          <w:tcPr>
            <w:tcW w:w="5000" w:type="pct"/>
            <w:gridSpan w:val="5"/>
            <w:tcBorders>
              <w:top w:val="single" w:sz="12" w:space="0" w:color="CA2026"/>
              <w:left w:val="single" w:sz="2" w:space="0" w:color="CA2026"/>
              <w:bottom w:val="single" w:sz="12" w:space="0" w:color="CA2026"/>
              <w:right w:val="single" w:sz="2" w:space="0" w:color="CA2026"/>
            </w:tcBorders>
            <w:shd w:val="clear" w:color="auto" w:fill="auto"/>
            <w:vAlign w:val="center"/>
          </w:tcPr>
          <w:p w14:paraId="2E41CC14" w14:textId="77777777" w:rsidR="003E44BC" w:rsidRDefault="003E44BC" w:rsidP="00405EEB">
            <w:pPr>
              <w:jc w:val="left"/>
              <w:rPr>
                <w:b/>
                <w:color w:val="A11E29"/>
              </w:rPr>
            </w:pPr>
          </w:p>
          <w:p w14:paraId="2E41CC15" w14:textId="77777777" w:rsidR="003E44BC" w:rsidRPr="00993A38" w:rsidRDefault="00B32339" w:rsidP="003E44BC">
            <w:pPr>
              <w:jc w:val="center"/>
              <w:rPr>
                <w:b/>
                <w:color w:val="A11E29"/>
              </w:rPr>
            </w:pPr>
            <w:r>
              <w:rPr>
                <w:b/>
                <w:color w:val="A11E29"/>
              </w:rPr>
              <w:t>ISO 27001 requirements/</w:t>
            </w:r>
            <w:r w:rsidR="003E44BC" w:rsidRPr="00424D2A">
              <w:rPr>
                <w:b/>
                <w:color w:val="A11E29"/>
              </w:rPr>
              <w:t>PIMS specific requirements related to ISO/IEC</w:t>
            </w:r>
            <w:r w:rsidR="003E44BC" w:rsidRPr="00993A38">
              <w:rPr>
                <w:b/>
                <w:color w:val="A11E29"/>
              </w:rPr>
              <w:t xml:space="preserve"> 27001</w:t>
            </w:r>
            <w:r w:rsidR="003E44BC">
              <w:rPr>
                <w:b/>
                <w:color w:val="A11E29"/>
              </w:rPr>
              <w:t xml:space="preserve"> </w:t>
            </w:r>
          </w:p>
          <w:p w14:paraId="2E41CC16" w14:textId="77777777" w:rsidR="003E44BC" w:rsidRPr="00DB7263" w:rsidRDefault="003E44BC" w:rsidP="00405EEB">
            <w:pPr>
              <w:jc w:val="left"/>
              <w:rPr>
                <w:b/>
                <w:color w:val="CA2026"/>
              </w:rPr>
            </w:pPr>
          </w:p>
        </w:tc>
      </w:tr>
      <w:tr w:rsidR="004B2352" w:rsidRPr="00DB7263" w14:paraId="2E41CC1A" w14:textId="77777777" w:rsidTr="00085597">
        <w:trPr>
          <w:trHeight w:val="44"/>
        </w:trPr>
        <w:tc>
          <w:tcPr>
            <w:tcW w:w="4709" w:type="pct"/>
            <w:gridSpan w:val="4"/>
            <w:tcBorders>
              <w:top w:val="single" w:sz="12" w:space="0" w:color="CA2026"/>
              <w:left w:val="single" w:sz="2" w:space="0" w:color="CA2026"/>
              <w:bottom w:val="single" w:sz="12" w:space="0" w:color="CA2026"/>
              <w:right w:val="single" w:sz="2" w:space="0" w:color="CA2026"/>
            </w:tcBorders>
            <w:shd w:val="clear" w:color="auto" w:fill="auto"/>
            <w:vAlign w:val="center"/>
          </w:tcPr>
          <w:p w14:paraId="2E41CC18" w14:textId="77777777" w:rsidR="004B2352" w:rsidRPr="00DB7263" w:rsidRDefault="004B2352" w:rsidP="00405EEB">
            <w:pPr>
              <w:jc w:val="left"/>
              <w:rPr>
                <w:b/>
                <w:color w:val="CA2026"/>
              </w:rPr>
            </w:pPr>
            <w:r w:rsidRPr="00405EEB">
              <w:rPr>
                <w:b/>
                <w:color w:val="A11E29"/>
              </w:rPr>
              <w:t>4</w:t>
            </w:r>
            <w:r w:rsidR="00C308B1">
              <w:rPr>
                <w:b/>
                <w:color w:val="A11E29"/>
              </w:rPr>
              <w:t>/5.2</w:t>
            </w:r>
            <w:r w:rsidRPr="00405EEB">
              <w:rPr>
                <w:b/>
                <w:color w:val="A11E29"/>
              </w:rPr>
              <w:t xml:space="preserve"> Context of the organization</w:t>
            </w:r>
          </w:p>
        </w:tc>
        <w:tc>
          <w:tcPr>
            <w:tcW w:w="291" w:type="pct"/>
            <w:tcBorders>
              <w:top w:val="single" w:sz="12" w:space="0" w:color="CA2026"/>
              <w:left w:val="single" w:sz="2" w:space="0" w:color="CA2026"/>
              <w:bottom w:val="single" w:sz="12" w:space="0" w:color="CA2026"/>
              <w:right w:val="single" w:sz="2" w:space="0" w:color="CA2026"/>
            </w:tcBorders>
          </w:tcPr>
          <w:p w14:paraId="2E41CC19" w14:textId="77777777" w:rsidR="004B2352" w:rsidRPr="00DB7263" w:rsidRDefault="004B2352" w:rsidP="00405EEB">
            <w:pPr>
              <w:jc w:val="left"/>
              <w:rPr>
                <w:b/>
                <w:color w:val="CA2026"/>
              </w:rPr>
            </w:pPr>
          </w:p>
        </w:tc>
      </w:tr>
      <w:tr w:rsidR="004B2352" w14:paraId="2E41CC20" w14:textId="77777777" w:rsidTr="00C308B1">
        <w:trPr>
          <w:trHeight w:val="432"/>
        </w:trPr>
        <w:tc>
          <w:tcPr>
            <w:tcW w:w="398" w:type="pct"/>
            <w:tcBorders>
              <w:top w:val="single" w:sz="12" w:space="0" w:color="CA2026"/>
            </w:tcBorders>
            <w:vAlign w:val="center"/>
          </w:tcPr>
          <w:p w14:paraId="2E41CC1B" w14:textId="77777777" w:rsidR="004B2352" w:rsidRPr="00D72F2D" w:rsidRDefault="004B2352" w:rsidP="00405EEB">
            <w:pPr>
              <w:jc w:val="left"/>
              <w:rPr>
                <w:sz w:val="20"/>
              </w:rPr>
            </w:pPr>
            <w:r w:rsidRPr="00D72F2D">
              <w:rPr>
                <w:sz w:val="20"/>
              </w:rPr>
              <w:t>4.1</w:t>
            </w:r>
            <w:r w:rsidR="00C308B1">
              <w:rPr>
                <w:sz w:val="20"/>
              </w:rPr>
              <w:t>/5.2.1</w:t>
            </w:r>
          </w:p>
        </w:tc>
        <w:tc>
          <w:tcPr>
            <w:tcW w:w="1164" w:type="pct"/>
            <w:tcBorders>
              <w:top w:val="single" w:sz="12" w:space="0" w:color="CA2026"/>
            </w:tcBorders>
            <w:vAlign w:val="center"/>
          </w:tcPr>
          <w:p w14:paraId="2E41CC1C" w14:textId="77777777" w:rsidR="004B2352" w:rsidRPr="00D72F2D" w:rsidRDefault="004B2352" w:rsidP="004711D9">
            <w:pPr>
              <w:jc w:val="left"/>
              <w:rPr>
                <w:sz w:val="20"/>
              </w:rPr>
            </w:pPr>
            <w:r w:rsidRPr="00D72F2D">
              <w:rPr>
                <w:sz w:val="20"/>
              </w:rPr>
              <w:t>Understanding the organization and its context</w:t>
            </w:r>
            <w:r w:rsidR="00B426C2">
              <w:rPr>
                <w:sz w:val="20"/>
              </w:rPr>
              <w:t>*</w:t>
            </w:r>
            <w:r w:rsidR="00D123E1">
              <w:rPr>
                <w:sz w:val="20"/>
              </w:rPr>
              <w:t>*</w:t>
            </w:r>
          </w:p>
        </w:tc>
        <w:tc>
          <w:tcPr>
            <w:tcW w:w="348" w:type="pct"/>
            <w:tcBorders>
              <w:top w:val="single" w:sz="12" w:space="0" w:color="CA2026"/>
            </w:tcBorders>
          </w:tcPr>
          <w:p w14:paraId="2E41CC1D" w14:textId="77777777" w:rsidR="004B2352" w:rsidRPr="00D72F2D" w:rsidRDefault="004B2352" w:rsidP="00405EEB">
            <w:pPr>
              <w:rPr>
                <w:sz w:val="20"/>
              </w:rPr>
            </w:pPr>
          </w:p>
        </w:tc>
        <w:tc>
          <w:tcPr>
            <w:tcW w:w="2799" w:type="pct"/>
            <w:tcBorders>
              <w:top w:val="single" w:sz="12" w:space="0" w:color="CA2026"/>
            </w:tcBorders>
          </w:tcPr>
          <w:p w14:paraId="2E41CC1E" w14:textId="77777777" w:rsidR="004B2352" w:rsidRPr="00D72F2D" w:rsidRDefault="004B2352" w:rsidP="00405EEB">
            <w:pPr>
              <w:pStyle w:val="Bullet1"/>
              <w:numPr>
                <w:ilvl w:val="0"/>
                <w:numId w:val="0"/>
              </w:numPr>
              <w:ind w:left="680"/>
            </w:pPr>
          </w:p>
        </w:tc>
        <w:tc>
          <w:tcPr>
            <w:tcW w:w="291" w:type="pct"/>
            <w:tcBorders>
              <w:top w:val="single" w:sz="12" w:space="0" w:color="CA2026"/>
            </w:tcBorders>
          </w:tcPr>
          <w:p w14:paraId="2E41CC1F" w14:textId="77777777" w:rsidR="004B2352" w:rsidRPr="00D72F2D" w:rsidRDefault="004B2352" w:rsidP="00405EEB">
            <w:pPr>
              <w:rPr>
                <w:sz w:val="20"/>
              </w:rPr>
            </w:pPr>
          </w:p>
        </w:tc>
      </w:tr>
      <w:tr w:rsidR="00085597" w14:paraId="2E41CC26" w14:textId="77777777" w:rsidTr="00C308B1">
        <w:trPr>
          <w:trHeight w:val="432"/>
        </w:trPr>
        <w:tc>
          <w:tcPr>
            <w:tcW w:w="398" w:type="pct"/>
            <w:vAlign w:val="center"/>
          </w:tcPr>
          <w:p w14:paraId="2E41CC21" w14:textId="77777777" w:rsidR="00085597" w:rsidRPr="00D72F2D" w:rsidRDefault="00085597" w:rsidP="00085597">
            <w:pPr>
              <w:jc w:val="left"/>
              <w:rPr>
                <w:sz w:val="20"/>
              </w:rPr>
            </w:pPr>
            <w:r w:rsidRPr="00D72F2D">
              <w:rPr>
                <w:sz w:val="20"/>
              </w:rPr>
              <w:t>4.2</w:t>
            </w:r>
            <w:r w:rsidR="00C308B1">
              <w:rPr>
                <w:sz w:val="20"/>
              </w:rPr>
              <w:t>/5.2.2</w:t>
            </w:r>
          </w:p>
        </w:tc>
        <w:tc>
          <w:tcPr>
            <w:tcW w:w="1164" w:type="pct"/>
            <w:vAlign w:val="center"/>
          </w:tcPr>
          <w:p w14:paraId="2E41CC22" w14:textId="77777777" w:rsidR="00085597" w:rsidRPr="00D72F2D" w:rsidRDefault="00085597" w:rsidP="004711D9">
            <w:pPr>
              <w:jc w:val="left"/>
              <w:rPr>
                <w:sz w:val="20"/>
              </w:rPr>
            </w:pPr>
            <w:r w:rsidRPr="00D72F2D">
              <w:rPr>
                <w:sz w:val="20"/>
              </w:rPr>
              <w:t>Understanding the needs</w:t>
            </w:r>
            <w:r>
              <w:rPr>
                <w:sz w:val="20"/>
              </w:rPr>
              <w:t xml:space="preserve"> and expectations of interested </w:t>
            </w:r>
            <w:r w:rsidRPr="00D72F2D">
              <w:rPr>
                <w:sz w:val="20"/>
              </w:rPr>
              <w:t>parties</w:t>
            </w:r>
            <w:r w:rsidR="00B426C2">
              <w:rPr>
                <w:sz w:val="20"/>
              </w:rPr>
              <w:t>*</w:t>
            </w:r>
            <w:r w:rsidR="00D123E1">
              <w:rPr>
                <w:sz w:val="20"/>
              </w:rPr>
              <w:t>*</w:t>
            </w:r>
          </w:p>
        </w:tc>
        <w:tc>
          <w:tcPr>
            <w:tcW w:w="348" w:type="pct"/>
          </w:tcPr>
          <w:p w14:paraId="2E41CC23" w14:textId="77777777" w:rsidR="00085597" w:rsidRPr="00D72F2D" w:rsidRDefault="00085597" w:rsidP="00085597">
            <w:pPr>
              <w:rPr>
                <w:sz w:val="20"/>
              </w:rPr>
            </w:pPr>
          </w:p>
        </w:tc>
        <w:tc>
          <w:tcPr>
            <w:tcW w:w="2799" w:type="pct"/>
          </w:tcPr>
          <w:p w14:paraId="2E41CC24" w14:textId="77777777" w:rsidR="00085597" w:rsidRPr="00D72F2D" w:rsidRDefault="00085597" w:rsidP="00085597">
            <w:pPr>
              <w:rPr>
                <w:sz w:val="20"/>
              </w:rPr>
            </w:pPr>
          </w:p>
        </w:tc>
        <w:tc>
          <w:tcPr>
            <w:tcW w:w="291" w:type="pct"/>
          </w:tcPr>
          <w:p w14:paraId="2E41CC25" w14:textId="77777777" w:rsidR="00085597" w:rsidRPr="00D72F2D" w:rsidRDefault="00085597" w:rsidP="00085597">
            <w:pPr>
              <w:rPr>
                <w:sz w:val="20"/>
              </w:rPr>
            </w:pPr>
          </w:p>
        </w:tc>
      </w:tr>
      <w:tr w:rsidR="001D369A" w14:paraId="2E41CC2C" w14:textId="77777777" w:rsidTr="00C308B1">
        <w:trPr>
          <w:trHeight w:val="233"/>
        </w:trPr>
        <w:tc>
          <w:tcPr>
            <w:tcW w:w="398" w:type="pct"/>
            <w:vAlign w:val="center"/>
          </w:tcPr>
          <w:p w14:paraId="2E41CC27" w14:textId="77777777" w:rsidR="001D369A" w:rsidRPr="00D72F2D" w:rsidRDefault="001D369A" w:rsidP="00085597">
            <w:pPr>
              <w:jc w:val="left"/>
              <w:rPr>
                <w:sz w:val="20"/>
              </w:rPr>
            </w:pPr>
            <w:r w:rsidRPr="00D72F2D">
              <w:rPr>
                <w:sz w:val="20"/>
              </w:rPr>
              <w:t>4.3</w:t>
            </w:r>
            <w:r w:rsidR="00C308B1">
              <w:rPr>
                <w:sz w:val="20"/>
              </w:rPr>
              <w:t>/5.2.3</w:t>
            </w:r>
          </w:p>
        </w:tc>
        <w:tc>
          <w:tcPr>
            <w:tcW w:w="1164" w:type="pct"/>
            <w:vAlign w:val="center"/>
          </w:tcPr>
          <w:p w14:paraId="2E41CC28" w14:textId="77777777" w:rsidR="001D369A" w:rsidRPr="00D72F2D" w:rsidRDefault="001D369A" w:rsidP="00F60E6E">
            <w:pPr>
              <w:jc w:val="left"/>
              <w:rPr>
                <w:sz w:val="20"/>
              </w:rPr>
            </w:pPr>
            <w:r w:rsidRPr="00D72F2D">
              <w:rPr>
                <w:sz w:val="20"/>
              </w:rPr>
              <w:t xml:space="preserve">Determining the scope of the </w:t>
            </w:r>
            <w:r w:rsidR="00F60E6E">
              <w:rPr>
                <w:sz w:val="20"/>
              </w:rPr>
              <w:t xml:space="preserve">information security </w:t>
            </w:r>
            <w:r w:rsidR="00B426C2">
              <w:rPr>
                <w:sz w:val="20"/>
              </w:rPr>
              <w:t xml:space="preserve">and privacy </w:t>
            </w:r>
            <w:r w:rsidR="00F60E6E">
              <w:rPr>
                <w:sz w:val="20"/>
              </w:rPr>
              <w:t>management system</w:t>
            </w:r>
            <w:r w:rsidR="00B426C2">
              <w:rPr>
                <w:sz w:val="20"/>
              </w:rPr>
              <w:t>*</w:t>
            </w:r>
            <w:r w:rsidR="00D123E1">
              <w:rPr>
                <w:sz w:val="20"/>
              </w:rPr>
              <w:t>*</w:t>
            </w:r>
          </w:p>
        </w:tc>
        <w:tc>
          <w:tcPr>
            <w:tcW w:w="348" w:type="pct"/>
          </w:tcPr>
          <w:p w14:paraId="2E41CC29" w14:textId="77777777" w:rsidR="001D369A" w:rsidRPr="00D72F2D" w:rsidRDefault="001D369A" w:rsidP="008F78C4">
            <w:pPr>
              <w:rPr>
                <w:sz w:val="20"/>
              </w:rPr>
            </w:pPr>
          </w:p>
        </w:tc>
        <w:tc>
          <w:tcPr>
            <w:tcW w:w="2799" w:type="pct"/>
          </w:tcPr>
          <w:p w14:paraId="2E41CC2A" w14:textId="77777777" w:rsidR="001D369A" w:rsidRPr="00F11A09" w:rsidRDefault="001D369A" w:rsidP="008F78C4">
            <w:pPr>
              <w:pStyle w:val="Subtitle"/>
              <w:tabs>
                <w:tab w:val="clear" w:pos="1698"/>
              </w:tabs>
              <w:ind w:right="523"/>
              <w:rPr>
                <w:i w:val="0"/>
              </w:rPr>
            </w:pPr>
          </w:p>
        </w:tc>
        <w:tc>
          <w:tcPr>
            <w:tcW w:w="291" w:type="pct"/>
          </w:tcPr>
          <w:p w14:paraId="2E41CC2B" w14:textId="77777777" w:rsidR="001D369A" w:rsidRPr="00D72F2D" w:rsidRDefault="001D369A" w:rsidP="008F78C4">
            <w:pPr>
              <w:rPr>
                <w:sz w:val="20"/>
              </w:rPr>
            </w:pPr>
          </w:p>
        </w:tc>
      </w:tr>
      <w:tr w:rsidR="001D369A" w14:paraId="2E41CC32" w14:textId="77777777" w:rsidTr="00C308B1">
        <w:trPr>
          <w:trHeight w:val="75"/>
        </w:trPr>
        <w:tc>
          <w:tcPr>
            <w:tcW w:w="398" w:type="pct"/>
            <w:vAlign w:val="center"/>
          </w:tcPr>
          <w:p w14:paraId="2E41CC2D" w14:textId="77777777" w:rsidR="001D369A" w:rsidRPr="00D72F2D" w:rsidRDefault="001D369A" w:rsidP="00405EEB">
            <w:pPr>
              <w:jc w:val="left"/>
              <w:rPr>
                <w:sz w:val="20"/>
              </w:rPr>
            </w:pPr>
            <w:r w:rsidRPr="00D72F2D">
              <w:rPr>
                <w:sz w:val="20"/>
              </w:rPr>
              <w:t>4.4</w:t>
            </w:r>
            <w:r w:rsidR="00C308B1">
              <w:rPr>
                <w:sz w:val="20"/>
              </w:rPr>
              <w:t>/5.2.4</w:t>
            </w:r>
          </w:p>
        </w:tc>
        <w:tc>
          <w:tcPr>
            <w:tcW w:w="1164" w:type="pct"/>
            <w:vAlign w:val="center"/>
          </w:tcPr>
          <w:p w14:paraId="2E41CC2E" w14:textId="77777777" w:rsidR="001D369A" w:rsidRPr="00D72F2D" w:rsidRDefault="001D369A" w:rsidP="00F60E6E">
            <w:pPr>
              <w:jc w:val="left"/>
              <w:rPr>
                <w:sz w:val="20"/>
              </w:rPr>
            </w:pPr>
            <w:r w:rsidRPr="0009675F">
              <w:rPr>
                <w:sz w:val="20"/>
              </w:rPr>
              <w:t xml:space="preserve">Information security </w:t>
            </w:r>
            <w:r w:rsidR="00B426C2">
              <w:rPr>
                <w:sz w:val="20"/>
              </w:rPr>
              <w:t xml:space="preserve">and privacy </w:t>
            </w:r>
            <w:r w:rsidRPr="0009675F">
              <w:rPr>
                <w:sz w:val="20"/>
              </w:rPr>
              <w:t>management system</w:t>
            </w:r>
            <w:r w:rsidR="00B426C2">
              <w:rPr>
                <w:sz w:val="20"/>
              </w:rPr>
              <w:t>*</w:t>
            </w:r>
            <w:r w:rsidR="00D123E1">
              <w:rPr>
                <w:sz w:val="20"/>
              </w:rPr>
              <w:t>*</w:t>
            </w:r>
          </w:p>
        </w:tc>
        <w:tc>
          <w:tcPr>
            <w:tcW w:w="348" w:type="pct"/>
          </w:tcPr>
          <w:p w14:paraId="2E41CC2F" w14:textId="77777777" w:rsidR="001D369A" w:rsidRPr="00D72F2D" w:rsidRDefault="001D369A" w:rsidP="008F78C4">
            <w:pPr>
              <w:rPr>
                <w:sz w:val="20"/>
              </w:rPr>
            </w:pPr>
          </w:p>
        </w:tc>
        <w:tc>
          <w:tcPr>
            <w:tcW w:w="2799" w:type="pct"/>
          </w:tcPr>
          <w:p w14:paraId="2E41CC30" w14:textId="77777777" w:rsidR="001D369A" w:rsidRPr="00F11A09" w:rsidRDefault="001D369A" w:rsidP="008F78C4">
            <w:pPr>
              <w:pStyle w:val="Bullet1"/>
              <w:numPr>
                <w:ilvl w:val="0"/>
                <w:numId w:val="0"/>
              </w:numPr>
            </w:pPr>
          </w:p>
        </w:tc>
        <w:tc>
          <w:tcPr>
            <w:tcW w:w="291" w:type="pct"/>
          </w:tcPr>
          <w:p w14:paraId="2E41CC31" w14:textId="77777777" w:rsidR="001D369A" w:rsidRPr="00D72F2D" w:rsidRDefault="001D369A" w:rsidP="008F78C4">
            <w:pPr>
              <w:rPr>
                <w:sz w:val="20"/>
              </w:rPr>
            </w:pPr>
          </w:p>
        </w:tc>
      </w:tr>
      <w:tr w:rsidR="004B2352" w:rsidRPr="00DB7263" w14:paraId="2E41CC35" w14:textId="77777777" w:rsidTr="00085597">
        <w:trPr>
          <w:trHeight w:val="44"/>
        </w:trPr>
        <w:tc>
          <w:tcPr>
            <w:tcW w:w="4709" w:type="pct"/>
            <w:gridSpan w:val="4"/>
            <w:tcBorders>
              <w:top w:val="single" w:sz="12" w:space="0" w:color="CA2026"/>
              <w:left w:val="single" w:sz="2" w:space="0" w:color="CA2026"/>
              <w:bottom w:val="single" w:sz="12" w:space="0" w:color="CA2026"/>
              <w:right w:val="single" w:sz="2" w:space="0" w:color="CA2026"/>
            </w:tcBorders>
            <w:shd w:val="clear" w:color="auto" w:fill="auto"/>
            <w:vAlign w:val="center"/>
          </w:tcPr>
          <w:p w14:paraId="2E41CC33" w14:textId="77777777" w:rsidR="004B2352" w:rsidRPr="00DB7263" w:rsidRDefault="004B2352" w:rsidP="00405EEB">
            <w:pPr>
              <w:jc w:val="left"/>
              <w:rPr>
                <w:b/>
                <w:color w:val="CA2026"/>
              </w:rPr>
            </w:pPr>
            <w:r w:rsidRPr="00405EEB">
              <w:rPr>
                <w:b/>
                <w:color w:val="A11E29"/>
              </w:rPr>
              <w:t>5</w:t>
            </w:r>
            <w:r w:rsidR="00F645FB">
              <w:rPr>
                <w:b/>
                <w:color w:val="A11E29"/>
              </w:rPr>
              <w:t>/5.3</w:t>
            </w:r>
            <w:r w:rsidRPr="00405EEB">
              <w:rPr>
                <w:b/>
                <w:color w:val="A11E29"/>
              </w:rPr>
              <w:t xml:space="preserve"> Leadership</w:t>
            </w:r>
          </w:p>
        </w:tc>
        <w:tc>
          <w:tcPr>
            <w:tcW w:w="291" w:type="pct"/>
            <w:tcBorders>
              <w:top w:val="single" w:sz="12" w:space="0" w:color="CA2026"/>
              <w:left w:val="single" w:sz="2" w:space="0" w:color="CA2026"/>
              <w:bottom w:val="single" w:sz="12" w:space="0" w:color="CA2026"/>
              <w:right w:val="single" w:sz="2" w:space="0" w:color="CA2026"/>
            </w:tcBorders>
          </w:tcPr>
          <w:p w14:paraId="2E41CC34" w14:textId="77777777" w:rsidR="004B2352" w:rsidRPr="00DB7263" w:rsidRDefault="004B2352" w:rsidP="00405EEB">
            <w:pPr>
              <w:rPr>
                <w:b/>
                <w:color w:val="CA2026"/>
              </w:rPr>
            </w:pPr>
          </w:p>
        </w:tc>
      </w:tr>
      <w:tr w:rsidR="004B2352" w14:paraId="2E41CC3B" w14:textId="77777777" w:rsidTr="00C308B1">
        <w:trPr>
          <w:trHeight w:val="432"/>
        </w:trPr>
        <w:tc>
          <w:tcPr>
            <w:tcW w:w="398" w:type="pct"/>
            <w:tcBorders>
              <w:top w:val="single" w:sz="12" w:space="0" w:color="CA2026"/>
            </w:tcBorders>
            <w:vAlign w:val="center"/>
          </w:tcPr>
          <w:p w14:paraId="2E41CC36" w14:textId="77777777" w:rsidR="004B2352" w:rsidRPr="00D72F2D" w:rsidRDefault="004B2352" w:rsidP="00405EEB">
            <w:pPr>
              <w:jc w:val="left"/>
              <w:rPr>
                <w:sz w:val="20"/>
              </w:rPr>
            </w:pPr>
            <w:r w:rsidRPr="00D72F2D">
              <w:rPr>
                <w:sz w:val="20"/>
              </w:rPr>
              <w:t>5.1</w:t>
            </w:r>
            <w:r w:rsidR="00F645FB">
              <w:rPr>
                <w:sz w:val="20"/>
              </w:rPr>
              <w:t>/5.3.1</w:t>
            </w:r>
            <w:r w:rsidRPr="00D72F2D">
              <w:rPr>
                <w:sz w:val="20"/>
              </w:rPr>
              <w:t xml:space="preserve"> </w:t>
            </w:r>
          </w:p>
        </w:tc>
        <w:tc>
          <w:tcPr>
            <w:tcW w:w="1164" w:type="pct"/>
            <w:tcBorders>
              <w:top w:val="single" w:sz="12" w:space="0" w:color="CA2026"/>
            </w:tcBorders>
            <w:vAlign w:val="center"/>
          </w:tcPr>
          <w:p w14:paraId="2E41CC37" w14:textId="77777777" w:rsidR="004B2352" w:rsidRPr="00D72F2D" w:rsidRDefault="004B2352" w:rsidP="004711D9">
            <w:pPr>
              <w:jc w:val="left"/>
              <w:rPr>
                <w:sz w:val="20"/>
              </w:rPr>
            </w:pPr>
            <w:r w:rsidRPr="00D72F2D">
              <w:rPr>
                <w:sz w:val="20"/>
              </w:rPr>
              <w:t>Leadership and commitment</w:t>
            </w:r>
          </w:p>
        </w:tc>
        <w:tc>
          <w:tcPr>
            <w:tcW w:w="348" w:type="pct"/>
            <w:tcBorders>
              <w:top w:val="single" w:sz="12" w:space="0" w:color="CA2026"/>
            </w:tcBorders>
          </w:tcPr>
          <w:p w14:paraId="2E41CC38" w14:textId="77777777" w:rsidR="004B2352" w:rsidRPr="00D72F2D" w:rsidRDefault="004B2352" w:rsidP="00405EEB">
            <w:pPr>
              <w:rPr>
                <w:sz w:val="20"/>
              </w:rPr>
            </w:pPr>
          </w:p>
        </w:tc>
        <w:tc>
          <w:tcPr>
            <w:tcW w:w="2799" w:type="pct"/>
            <w:tcBorders>
              <w:top w:val="single" w:sz="12" w:space="0" w:color="CA2026"/>
            </w:tcBorders>
          </w:tcPr>
          <w:p w14:paraId="2E41CC39" w14:textId="77777777" w:rsidR="004B2352" w:rsidRPr="00D72F2D" w:rsidRDefault="004B2352" w:rsidP="00405EEB">
            <w:pPr>
              <w:pStyle w:val="Bullet1"/>
              <w:numPr>
                <w:ilvl w:val="0"/>
                <w:numId w:val="0"/>
              </w:numPr>
              <w:ind w:left="360"/>
            </w:pPr>
          </w:p>
        </w:tc>
        <w:tc>
          <w:tcPr>
            <w:tcW w:w="291" w:type="pct"/>
            <w:tcBorders>
              <w:top w:val="single" w:sz="12" w:space="0" w:color="CA2026"/>
            </w:tcBorders>
          </w:tcPr>
          <w:p w14:paraId="2E41CC3A" w14:textId="77777777" w:rsidR="004B2352" w:rsidRPr="00D72F2D" w:rsidRDefault="004B2352" w:rsidP="00405EEB">
            <w:pPr>
              <w:rPr>
                <w:sz w:val="20"/>
              </w:rPr>
            </w:pPr>
          </w:p>
        </w:tc>
      </w:tr>
      <w:tr w:rsidR="009F4124" w14:paraId="2E41CC41" w14:textId="77777777" w:rsidTr="00C308B1">
        <w:trPr>
          <w:trHeight w:val="75"/>
        </w:trPr>
        <w:tc>
          <w:tcPr>
            <w:tcW w:w="398" w:type="pct"/>
            <w:vAlign w:val="center"/>
          </w:tcPr>
          <w:p w14:paraId="2E41CC3C" w14:textId="77777777" w:rsidR="009F4124" w:rsidRPr="00D72F2D" w:rsidRDefault="009F4124" w:rsidP="00306B36">
            <w:pPr>
              <w:jc w:val="left"/>
              <w:rPr>
                <w:sz w:val="20"/>
              </w:rPr>
            </w:pPr>
            <w:r w:rsidRPr="00D72F2D">
              <w:rPr>
                <w:sz w:val="20"/>
              </w:rPr>
              <w:t>5.2</w:t>
            </w:r>
            <w:r w:rsidR="00F645FB">
              <w:rPr>
                <w:sz w:val="20"/>
              </w:rPr>
              <w:t>/5.3.2</w:t>
            </w:r>
          </w:p>
        </w:tc>
        <w:tc>
          <w:tcPr>
            <w:tcW w:w="1164" w:type="pct"/>
            <w:vAlign w:val="center"/>
          </w:tcPr>
          <w:p w14:paraId="2E41CC3D" w14:textId="77777777" w:rsidR="009F4124" w:rsidRPr="00D72F2D" w:rsidRDefault="009F4124" w:rsidP="00F60E6E">
            <w:pPr>
              <w:jc w:val="left"/>
              <w:rPr>
                <w:sz w:val="20"/>
              </w:rPr>
            </w:pPr>
            <w:r>
              <w:rPr>
                <w:sz w:val="20"/>
              </w:rPr>
              <w:t>P</w:t>
            </w:r>
            <w:r w:rsidRPr="00D72F2D">
              <w:rPr>
                <w:sz w:val="20"/>
              </w:rPr>
              <w:t>olicy</w:t>
            </w:r>
          </w:p>
        </w:tc>
        <w:tc>
          <w:tcPr>
            <w:tcW w:w="348" w:type="pct"/>
          </w:tcPr>
          <w:p w14:paraId="2E41CC3E" w14:textId="77777777" w:rsidR="009F4124" w:rsidRPr="00D72F2D" w:rsidRDefault="009F4124" w:rsidP="00306B36">
            <w:pPr>
              <w:rPr>
                <w:sz w:val="20"/>
              </w:rPr>
            </w:pPr>
          </w:p>
        </w:tc>
        <w:tc>
          <w:tcPr>
            <w:tcW w:w="2799" w:type="pct"/>
          </w:tcPr>
          <w:p w14:paraId="2E41CC3F" w14:textId="77777777" w:rsidR="009F4124" w:rsidRPr="00D72F2D" w:rsidRDefault="009F4124" w:rsidP="00306B36">
            <w:pPr>
              <w:rPr>
                <w:sz w:val="20"/>
              </w:rPr>
            </w:pPr>
          </w:p>
        </w:tc>
        <w:tc>
          <w:tcPr>
            <w:tcW w:w="291" w:type="pct"/>
          </w:tcPr>
          <w:p w14:paraId="2E41CC40" w14:textId="77777777" w:rsidR="009F4124" w:rsidRPr="00D72F2D" w:rsidRDefault="009F4124" w:rsidP="00306B36">
            <w:pPr>
              <w:rPr>
                <w:sz w:val="20"/>
              </w:rPr>
            </w:pPr>
          </w:p>
        </w:tc>
      </w:tr>
      <w:tr w:rsidR="00993A38" w14:paraId="2E41CC47" w14:textId="77777777" w:rsidTr="00C308B1">
        <w:trPr>
          <w:trHeight w:val="75"/>
        </w:trPr>
        <w:tc>
          <w:tcPr>
            <w:tcW w:w="398" w:type="pct"/>
            <w:vAlign w:val="center"/>
          </w:tcPr>
          <w:p w14:paraId="2E41CC42" w14:textId="77777777" w:rsidR="00993A38" w:rsidRPr="00D72F2D" w:rsidRDefault="00F645FB" w:rsidP="00993A38">
            <w:pPr>
              <w:jc w:val="left"/>
              <w:rPr>
                <w:sz w:val="20"/>
              </w:rPr>
            </w:pPr>
            <w:r>
              <w:rPr>
                <w:sz w:val="20"/>
              </w:rPr>
              <w:t>5.3/5.3.3</w:t>
            </w:r>
          </w:p>
        </w:tc>
        <w:tc>
          <w:tcPr>
            <w:tcW w:w="1164" w:type="pct"/>
            <w:vAlign w:val="center"/>
          </w:tcPr>
          <w:p w14:paraId="2E41CC43" w14:textId="77777777" w:rsidR="00993A38" w:rsidRDefault="00993A38" w:rsidP="00993A38">
            <w:pPr>
              <w:jc w:val="left"/>
              <w:rPr>
                <w:sz w:val="20"/>
              </w:rPr>
            </w:pPr>
            <w:r w:rsidRPr="00D72F2D">
              <w:rPr>
                <w:sz w:val="20"/>
              </w:rPr>
              <w:t>Organizational roles, responsibilities and authorities</w:t>
            </w:r>
            <w:r>
              <w:rPr>
                <w:sz w:val="20"/>
              </w:rPr>
              <w:t xml:space="preserve"> </w:t>
            </w:r>
          </w:p>
        </w:tc>
        <w:tc>
          <w:tcPr>
            <w:tcW w:w="348" w:type="pct"/>
          </w:tcPr>
          <w:p w14:paraId="2E41CC44" w14:textId="77777777" w:rsidR="00993A38" w:rsidRPr="00D72F2D" w:rsidRDefault="00993A38" w:rsidP="00993A38">
            <w:pPr>
              <w:rPr>
                <w:sz w:val="20"/>
              </w:rPr>
            </w:pPr>
          </w:p>
        </w:tc>
        <w:tc>
          <w:tcPr>
            <w:tcW w:w="2799" w:type="pct"/>
          </w:tcPr>
          <w:p w14:paraId="2E41CC45" w14:textId="77777777" w:rsidR="00993A38" w:rsidRPr="00D72F2D" w:rsidRDefault="00993A38" w:rsidP="00993A38">
            <w:pPr>
              <w:rPr>
                <w:sz w:val="20"/>
              </w:rPr>
            </w:pPr>
          </w:p>
        </w:tc>
        <w:tc>
          <w:tcPr>
            <w:tcW w:w="291" w:type="pct"/>
          </w:tcPr>
          <w:p w14:paraId="2E41CC46" w14:textId="77777777" w:rsidR="00993A38" w:rsidRPr="00D72F2D" w:rsidRDefault="00993A38" w:rsidP="00993A38">
            <w:pPr>
              <w:rPr>
                <w:sz w:val="20"/>
              </w:rPr>
            </w:pPr>
          </w:p>
        </w:tc>
      </w:tr>
      <w:tr w:rsidR="00993A38" w14:paraId="2E41CC4A" w14:textId="77777777" w:rsidTr="00085597">
        <w:trPr>
          <w:trHeight w:val="44"/>
        </w:trPr>
        <w:tc>
          <w:tcPr>
            <w:tcW w:w="4709" w:type="pct"/>
            <w:gridSpan w:val="4"/>
            <w:tcBorders>
              <w:top w:val="single" w:sz="12" w:space="0" w:color="CA2026"/>
              <w:left w:val="single" w:sz="2" w:space="0" w:color="CA2026"/>
              <w:bottom w:val="single" w:sz="12" w:space="0" w:color="CA2026"/>
              <w:right w:val="single" w:sz="2" w:space="0" w:color="CA2026"/>
            </w:tcBorders>
            <w:shd w:val="clear" w:color="auto" w:fill="auto"/>
            <w:vAlign w:val="center"/>
          </w:tcPr>
          <w:p w14:paraId="2E41CC48" w14:textId="77777777" w:rsidR="00993A38" w:rsidRPr="00D72F2D" w:rsidRDefault="00993A38" w:rsidP="00993A38">
            <w:pPr>
              <w:jc w:val="left"/>
              <w:rPr>
                <w:sz w:val="20"/>
              </w:rPr>
            </w:pPr>
            <w:r w:rsidRPr="00405EEB">
              <w:rPr>
                <w:b/>
                <w:color w:val="A11E29"/>
              </w:rPr>
              <w:t>6</w:t>
            </w:r>
            <w:r w:rsidR="00F645FB">
              <w:rPr>
                <w:b/>
                <w:color w:val="A11E29"/>
              </w:rPr>
              <w:t>/5.4</w:t>
            </w:r>
            <w:r w:rsidRPr="00405EEB">
              <w:rPr>
                <w:b/>
                <w:color w:val="A11E29"/>
              </w:rPr>
              <w:t xml:space="preserve"> Planning</w:t>
            </w:r>
          </w:p>
        </w:tc>
        <w:tc>
          <w:tcPr>
            <w:tcW w:w="291" w:type="pct"/>
            <w:tcBorders>
              <w:top w:val="single" w:sz="12" w:space="0" w:color="CA2026"/>
              <w:left w:val="single" w:sz="2" w:space="0" w:color="CA2026"/>
              <w:bottom w:val="single" w:sz="12" w:space="0" w:color="CA2026"/>
              <w:right w:val="single" w:sz="2" w:space="0" w:color="CA2026"/>
            </w:tcBorders>
          </w:tcPr>
          <w:p w14:paraId="2E41CC49" w14:textId="77777777" w:rsidR="00993A38" w:rsidRPr="00DB7263" w:rsidRDefault="00993A38" w:rsidP="00993A38">
            <w:pPr>
              <w:rPr>
                <w:b/>
                <w:color w:val="CA2026"/>
              </w:rPr>
            </w:pPr>
          </w:p>
        </w:tc>
      </w:tr>
      <w:tr w:rsidR="00993A38" w14:paraId="2E41CC50" w14:textId="77777777" w:rsidTr="00C308B1">
        <w:trPr>
          <w:trHeight w:val="432"/>
        </w:trPr>
        <w:tc>
          <w:tcPr>
            <w:tcW w:w="398" w:type="pct"/>
            <w:tcBorders>
              <w:top w:val="single" w:sz="12" w:space="0" w:color="CA2026"/>
              <w:bottom w:val="single" w:sz="4" w:space="0" w:color="A11E29"/>
            </w:tcBorders>
            <w:vAlign w:val="center"/>
          </w:tcPr>
          <w:p w14:paraId="2E41CC4B" w14:textId="77777777" w:rsidR="00993A38" w:rsidRPr="00D72F2D" w:rsidRDefault="00993A38" w:rsidP="00993A38">
            <w:pPr>
              <w:jc w:val="left"/>
              <w:rPr>
                <w:sz w:val="20"/>
              </w:rPr>
            </w:pPr>
            <w:r w:rsidRPr="00D72F2D">
              <w:rPr>
                <w:sz w:val="20"/>
              </w:rPr>
              <w:t>6.1</w:t>
            </w:r>
            <w:r w:rsidR="00F645FB">
              <w:rPr>
                <w:sz w:val="20"/>
              </w:rPr>
              <w:t>/5.4.1</w:t>
            </w:r>
          </w:p>
        </w:tc>
        <w:tc>
          <w:tcPr>
            <w:tcW w:w="1164" w:type="pct"/>
            <w:tcBorders>
              <w:top w:val="single" w:sz="12" w:space="0" w:color="CA2026"/>
              <w:bottom w:val="single" w:sz="4" w:space="0" w:color="A11E29"/>
            </w:tcBorders>
            <w:vAlign w:val="center"/>
          </w:tcPr>
          <w:p w14:paraId="2E41CC4C" w14:textId="77777777" w:rsidR="00993A38" w:rsidRPr="00D72F2D" w:rsidRDefault="00993A38" w:rsidP="00993A38">
            <w:pPr>
              <w:jc w:val="left"/>
              <w:rPr>
                <w:sz w:val="20"/>
              </w:rPr>
            </w:pPr>
            <w:r w:rsidRPr="00D72F2D">
              <w:rPr>
                <w:sz w:val="20"/>
              </w:rPr>
              <w:t>Actions to address risks and opportunities</w:t>
            </w:r>
            <w:r w:rsidR="00B426C2">
              <w:rPr>
                <w:sz w:val="20"/>
              </w:rPr>
              <w:t>*</w:t>
            </w:r>
            <w:r w:rsidR="00D123E1">
              <w:rPr>
                <w:sz w:val="20"/>
              </w:rPr>
              <w:t>*</w:t>
            </w:r>
          </w:p>
        </w:tc>
        <w:tc>
          <w:tcPr>
            <w:tcW w:w="348" w:type="pct"/>
            <w:tcBorders>
              <w:top w:val="single" w:sz="12" w:space="0" w:color="CA2026"/>
              <w:bottom w:val="single" w:sz="4" w:space="0" w:color="A11E29"/>
            </w:tcBorders>
          </w:tcPr>
          <w:p w14:paraId="2E41CC4D" w14:textId="77777777" w:rsidR="00993A38" w:rsidRPr="00D72F2D" w:rsidRDefault="00993A38" w:rsidP="00993A38">
            <w:pPr>
              <w:rPr>
                <w:sz w:val="20"/>
              </w:rPr>
            </w:pPr>
          </w:p>
        </w:tc>
        <w:tc>
          <w:tcPr>
            <w:tcW w:w="2799" w:type="pct"/>
            <w:tcBorders>
              <w:top w:val="single" w:sz="12" w:space="0" w:color="CA2026"/>
              <w:bottom w:val="single" w:sz="4" w:space="0" w:color="A11E29"/>
            </w:tcBorders>
          </w:tcPr>
          <w:p w14:paraId="2E41CC4E" w14:textId="77777777" w:rsidR="00993A38" w:rsidRPr="009F4124" w:rsidRDefault="00993A38" w:rsidP="00993A38">
            <w:pPr>
              <w:rPr>
                <w:sz w:val="20"/>
                <w:lang w:val="en-GB"/>
              </w:rPr>
            </w:pPr>
          </w:p>
        </w:tc>
        <w:tc>
          <w:tcPr>
            <w:tcW w:w="291" w:type="pct"/>
            <w:tcBorders>
              <w:top w:val="single" w:sz="12" w:space="0" w:color="CA2026"/>
              <w:bottom w:val="single" w:sz="4" w:space="0" w:color="A11E29"/>
            </w:tcBorders>
          </w:tcPr>
          <w:p w14:paraId="2E41CC4F" w14:textId="77777777" w:rsidR="00993A38" w:rsidRPr="00D72F2D" w:rsidRDefault="00993A38" w:rsidP="00993A38">
            <w:pPr>
              <w:rPr>
                <w:sz w:val="20"/>
              </w:rPr>
            </w:pPr>
          </w:p>
        </w:tc>
      </w:tr>
      <w:tr w:rsidR="00993A38" w14:paraId="2E41CC56" w14:textId="77777777" w:rsidTr="00C308B1">
        <w:trPr>
          <w:trHeight w:val="790"/>
        </w:trPr>
        <w:tc>
          <w:tcPr>
            <w:tcW w:w="398" w:type="pct"/>
            <w:vAlign w:val="center"/>
          </w:tcPr>
          <w:p w14:paraId="2E41CC51" w14:textId="77777777" w:rsidR="00993A38" w:rsidRPr="00D72F2D" w:rsidRDefault="00993A38" w:rsidP="00F645FB">
            <w:pPr>
              <w:jc w:val="left"/>
              <w:rPr>
                <w:sz w:val="20"/>
              </w:rPr>
            </w:pPr>
            <w:r w:rsidRPr="00D72F2D">
              <w:rPr>
                <w:sz w:val="20"/>
              </w:rPr>
              <w:t>6.2</w:t>
            </w:r>
            <w:r w:rsidR="00F645FB">
              <w:rPr>
                <w:sz w:val="20"/>
              </w:rPr>
              <w:t>/5.4.2</w:t>
            </w:r>
          </w:p>
        </w:tc>
        <w:tc>
          <w:tcPr>
            <w:tcW w:w="1164" w:type="pct"/>
            <w:tcBorders>
              <w:bottom w:val="single" w:sz="4" w:space="0" w:color="A11E29"/>
            </w:tcBorders>
            <w:vAlign w:val="center"/>
          </w:tcPr>
          <w:p w14:paraId="2E41CC52" w14:textId="77777777" w:rsidR="00993A38" w:rsidRPr="00D72F2D" w:rsidRDefault="00993A38" w:rsidP="00993A38">
            <w:pPr>
              <w:jc w:val="left"/>
              <w:rPr>
                <w:sz w:val="20"/>
              </w:rPr>
            </w:pPr>
            <w:r w:rsidRPr="0009675F">
              <w:rPr>
                <w:sz w:val="20"/>
              </w:rPr>
              <w:t xml:space="preserve">Information security </w:t>
            </w:r>
            <w:r w:rsidR="00B426C2">
              <w:rPr>
                <w:sz w:val="20"/>
              </w:rPr>
              <w:t xml:space="preserve">and privacy </w:t>
            </w:r>
            <w:r w:rsidRPr="0009675F">
              <w:rPr>
                <w:sz w:val="20"/>
              </w:rPr>
              <w:t>objectives and planning to achieve them</w:t>
            </w:r>
          </w:p>
        </w:tc>
        <w:tc>
          <w:tcPr>
            <w:tcW w:w="348" w:type="pct"/>
          </w:tcPr>
          <w:p w14:paraId="2E41CC53" w14:textId="77777777" w:rsidR="00993A38" w:rsidRPr="00F11A09" w:rsidRDefault="00993A38" w:rsidP="00993A38">
            <w:pPr>
              <w:rPr>
                <w:sz w:val="20"/>
                <w:lang w:val="en-GB"/>
              </w:rPr>
            </w:pPr>
          </w:p>
        </w:tc>
        <w:tc>
          <w:tcPr>
            <w:tcW w:w="2799" w:type="pct"/>
          </w:tcPr>
          <w:p w14:paraId="2E41CC54" w14:textId="77777777" w:rsidR="00993A38" w:rsidRPr="00F11A09" w:rsidRDefault="00993A38" w:rsidP="00993A38">
            <w:pPr>
              <w:rPr>
                <w:sz w:val="20"/>
                <w:lang w:val="en-GB"/>
              </w:rPr>
            </w:pPr>
          </w:p>
        </w:tc>
        <w:tc>
          <w:tcPr>
            <w:tcW w:w="291" w:type="pct"/>
          </w:tcPr>
          <w:p w14:paraId="2E41CC55" w14:textId="77777777" w:rsidR="00993A38" w:rsidRPr="00D72F2D" w:rsidRDefault="00993A38" w:rsidP="00993A38">
            <w:pPr>
              <w:rPr>
                <w:sz w:val="20"/>
              </w:rPr>
            </w:pPr>
          </w:p>
        </w:tc>
      </w:tr>
      <w:tr w:rsidR="00993A38" w:rsidRPr="00DB7263" w14:paraId="2E41CC59" w14:textId="77777777" w:rsidTr="00085597">
        <w:trPr>
          <w:trHeight w:val="44"/>
        </w:trPr>
        <w:tc>
          <w:tcPr>
            <w:tcW w:w="4709" w:type="pct"/>
            <w:gridSpan w:val="4"/>
            <w:tcBorders>
              <w:top w:val="single" w:sz="12" w:space="0" w:color="CA2026"/>
              <w:left w:val="single" w:sz="2" w:space="0" w:color="CA2026"/>
              <w:bottom w:val="single" w:sz="12" w:space="0" w:color="CA2026"/>
              <w:right w:val="single" w:sz="2" w:space="0" w:color="CA2026"/>
            </w:tcBorders>
            <w:shd w:val="clear" w:color="auto" w:fill="auto"/>
            <w:vAlign w:val="center"/>
          </w:tcPr>
          <w:p w14:paraId="2E41CC57" w14:textId="77777777" w:rsidR="00993A38" w:rsidRPr="00DB7263" w:rsidRDefault="00993A38" w:rsidP="00993A38">
            <w:pPr>
              <w:jc w:val="left"/>
              <w:rPr>
                <w:color w:val="CA2026"/>
                <w:sz w:val="20"/>
              </w:rPr>
            </w:pPr>
            <w:r w:rsidRPr="003848C0">
              <w:rPr>
                <w:b/>
                <w:color w:val="A11E29"/>
              </w:rPr>
              <w:t>7</w:t>
            </w:r>
            <w:r w:rsidR="00F645FB">
              <w:rPr>
                <w:b/>
                <w:color w:val="A11E29"/>
              </w:rPr>
              <w:t>/5.5</w:t>
            </w:r>
            <w:r w:rsidRPr="003848C0">
              <w:rPr>
                <w:b/>
                <w:color w:val="A11E29"/>
              </w:rPr>
              <w:t xml:space="preserve"> Support</w:t>
            </w:r>
          </w:p>
        </w:tc>
        <w:tc>
          <w:tcPr>
            <w:tcW w:w="291" w:type="pct"/>
            <w:tcBorders>
              <w:top w:val="single" w:sz="12" w:space="0" w:color="CA2026"/>
              <w:left w:val="single" w:sz="2" w:space="0" w:color="CA2026"/>
              <w:bottom w:val="single" w:sz="12" w:space="0" w:color="CA2026"/>
              <w:right w:val="single" w:sz="2" w:space="0" w:color="CA2026"/>
            </w:tcBorders>
          </w:tcPr>
          <w:p w14:paraId="2E41CC58" w14:textId="77777777" w:rsidR="00993A38" w:rsidRPr="00DB7263" w:rsidRDefault="00993A38" w:rsidP="00993A38">
            <w:pPr>
              <w:rPr>
                <w:b/>
                <w:color w:val="CA2026"/>
              </w:rPr>
            </w:pPr>
          </w:p>
        </w:tc>
      </w:tr>
      <w:tr w:rsidR="00993A38" w14:paraId="2E41CC5F" w14:textId="77777777" w:rsidTr="00C308B1">
        <w:trPr>
          <w:trHeight w:val="432"/>
        </w:trPr>
        <w:tc>
          <w:tcPr>
            <w:tcW w:w="398" w:type="pct"/>
            <w:tcBorders>
              <w:top w:val="single" w:sz="12" w:space="0" w:color="CA2026"/>
            </w:tcBorders>
            <w:vAlign w:val="center"/>
          </w:tcPr>
          <w:p w14:paraId="2E41CC5A" w14:textId="77777777" w:rsidR="00993A38" w:rsidRPr="00D72F2D" w:rsidRDefault="00993A38" w:rsidP="00993A38">
            <w:pPr>
              <w:jc w:val="left"/>
              <w:rPr>
                <w:sz w:val="20"/>
              </w:rPr>
            </w:pPr>
            <w:r w:rsidRPr="00D72F2D">
              <w:rPr>
                <w:sz w:val="20"/>
              </w:rPr>
              <w:t>7.1</w:t>
            </w:r>
            <w:r w:rsidR="00B32339">
              <w:rPr>
                <w:sz w:val="20"/>
              </w:rPr>
              <w:t>/5.5.1</w:t>
            </w:r>
          </w:p>
        </w:tc>
        <w:tc>
          <w:tcPr>
            <w:tcW w:w="1164" w:type="pct"/>
            <w:tcBorders>
              <w:top w:val="single" w:sz="12" w:space="0" w:color="CA2026"/>
            </w:tcBorders>
            <w:vAlign w:val="center"/>
          </w:tcPr>
          <w:p w14:paraId="2E41CC5B" w14:textId="77777777" w:rsidR="00993A38" w:rsidRPr="00D72F2D" w:rsidRDefault="00993A38" w:rsidP="00993A38">
            <w:pPr>
              <w:jc w:val="left"/>
              <w:rPr>
                <w:sz w:val="20"/>
              </w:rPr>
            </w:pPr>
            <w:r w:rsidRPr="00D72F2D">
              <w:rPr>
                <w:sz w:val="20"/>
              </w:rPr>
              <w:t>Resources</w:t>
            </w:r>
          </w:p>
        </w:tc>
        <w:tc>
          <w:tcPr>
            <w:tcW w:w="348" w:type="pct"/>
            <w:tcBorders>
              <w:top w:val="single" w:sz="12" w:space="0" w:color="CA2026"/>
            </w:tcBorders>
          </w:tcPr>
          <w:p w14:paraId="2E41CC5C" w14:textId="77777777" w:rsidR="00993A38" w:rsidRPr="00D72F2D" w:rsidRDefault="00993A38" w:rsidP="00993A38">
            <w:pPr>
              <w:rPr>
                <w:sz w:val="20"/>
              </w:rPr>
            </w:pPr>
          </w:p>
        </w:tc>
        <w:tc>
          <w:tcPr>
            <w:tcW w:w="2799" w:type="pct"/>
            <w:tcBorders>
              <w:top w:val="single" w:sz="12" w:space="0" w:color="CA2026"/>
            </w:tcBorders>
          </w:tcPr>
          <w:p w14:paraId="2E41CC5D" w14:textId="77777777" w:rsidR="00993A38" w:rsidRPr="00D72F2D" w:rsidRDefault="00993A38" w:rsidP="00993A38">
            <w:pPr>
              <w:rPr>
                <w:sz w:val="20"/>
              </w:rPr>
            </w:pPr>
          </w:p>
        </w:tc>
        <w:tc>
          <w:tcPr>
            <w:tcW w:w="291" w:type="pct"/>
            <w:tcBorders>
              <w:top w:val="single" w:sz="12" w:space="0" w:color="CA2026"/>
            </w:tcBorders>
          </w:tcPr>
          <w:p w14:paraId="2E41CC5E" w14:textId="77777777" w:rsidR="00993A38" w:rsidRPr="00D72F2D" w:rsidRDefault="00993A38" w:rsidP="00993A38">
            <w:pPr>
              <w:rPr>
                <w:sz w:val="20"/>
              </w:rPr>
            </w:pPr>
          </w:p>
        </w:tc>
      </w:tr>
      <w:tr w:rsidR="00993A38" w14:paraId="2E41CC65" w14:textId="77777777" w:rsidTr="00C308B1">
        <w:trPr>
          <w:trHeight w:val="432"/>
        </w:trPr>
        <w:tc>
          <w:tcPr>
            <w:tcW w:w="398" w:type="pct"/>
            <w:vAlign w:val="center"/>
          </w:tcPr>
          <w:p w14:paraId="2E41CC60" w14:textId="77777777" w:rsidR="00993A38" w:rsidRPr="00D72F2D" w:rsidRDefault="00993A38" w:rsidP="00993A38">
            <w:pPr>
              <w:jc w:val="left"/>
              <w:rPr>
                <w:sz w:val="20"/>
              </w:rPr>
            </w:pPr>
            <w:r w:rsidRPr="00D72F2D">
              <w:rPr>
                <w:sz w:val="20"/>
              </w:rPr>
              <w:t>7.2</w:t>
            </w:r>
            <w:r w:rsidR="00B32339">
              <w:rPr>
                <w:sz w:val="20"/>
              </w:rPr>
              <w:t>/5.5.2</w:t>
            </w:r>
          </w:p>
        </w:tc>
        <w:tc>
          <w:tcPr>
            <w:tcW w:w="1164" w:type="pct"/>
            <w:vAlign w:val="center"/>
          </w:tcPr>
          <w:p w14:paraId="2E41CC61" w14:textId="77777777" w:rsidR="00993A38" w:rsidRPr="00D72F2D" w:rsidRDefault="00993A38" w:rsidP="00993A38">
            <w:pPr>
              <w:jc w:val="left"/>
              <w:rPr>
                <w:sz w:val="20"/>
              </w:rPr>
            </w:pPr>
            <w:r w:rsidRPr="00D72F2D">
              <w:rPr>
                <w:sz w:val="20"/>
              </w:rPr>
              <w:t>Competence</w:t>
            </w:r>
          </w:p>
        </w:tc>
        <w:tc>
          <w:tcPr>
            <w:tcW w:w="348" w:type="pct"/>
          </w:tcPr>
          <w:p w14:paraId="2E41CC62" w14:textId="77777777" w:rsidR="00993A38" w:rsidRPr="00835511" w:rsidRDefault="00993A38" w:rsidP="00993A38">
            <w:pPr>
              <w:ind w:left="360"/>
              <w:rPr>
                <w:sz w:val="20"/>
              </w:rPr>
            </w:pPr>
          </w:p>
        </w:tc>
        <w:tc>
          <w:tcPr>
            <w:tcW w:w="2799" w:type="pct"/>
          </w:tcPr>
          <w:p w14:paraId="2E41CC63" w14:textId="77777777" w:rsidR="00993A38" w:rsidRPr="00F11A09" w:rsidRDefault="00993A38" w:rsidP="00993A38">
            <w:pPr>
              <w:pStyle w:val="Bullet1"/>
              <w:numPr>
                <w:ilvl w:val="0"/>
                <w:numId w:val="0"/>
              </w:numPr>
              <w:ind w:left="360"/>
            </w:pPr>
          </w:p>
        </w:tc>
        <w:tc>
          <w:tcPr>
            <w:tcW w:w="291" w:type="pct"/>
          </w:tcPr>
          <w:p w14:paraId="2E41CC64" w14:textId="77777777" w:rsidR="00993A38" w:rsidRPr="00D72F2D" w:rsidRDefault="00993A38" w:rsidP="00993A38">
            <w:pPr>
              <w:rPr>
                <w:sz w:val="20"/>
              </w:rPr>
            </w:pPr>
          </w:p>
        </w:tc>
      </w:tr>
      <w:tr w:rsidR="00993A38" w14:paraId="2E41CC6B" w14:textId="77777777" w:rsidTr="00C308B1">
        <w:trPr>
          <w:trHeight w:val="432"/>
        </w:trPr>
        <w:tc>
          <w:tcPr>
            <w:tcW w:w="398" w:type="pct"/>
            <w:vAlign w:val="center"/>
          </w:tcPr>
          <w:p w14:paraId="2E41CC66" w14:textId="77777777" w:rsidR="00993A38" w:rsidRPr="00D72F2D" w:rsidRDefault="00993A38" w:rsidP="00993A38">
            <w:pPr>
              <w:jc w:val="left"/>
              <w:rPr>
                <w:sz w:val="20"/>
              </w:rPr>
            </w:pPr>
            <w:r w:rsidRPr="00D72F2D">
              <w:rPr>
                <w:sz w:val="20"/>
              </w:rPr>
              <w:t>7.3</w:t>
            </w:r>
            <w:r w:rsidR="00B32339">
              <w:rPr>
                <w:sz w:val="20"/>
              </w:rPr>
              <w:t>/5.5.3</w:t>
            </w:r>
          </w:p>
        </w:tc>
        <w:tc>
          <w:tcPr>
            <w:tcW w:w="1164" w:type="pct"/>
            <w:vAlign w:val="center"/>
          </w:tcPr>
          <w:p w14:paraId="2E41CC67" w14:textId="77777777" w:rsidR="00993A38" w:rsidRPr="00D72F2D" w:rsidRDefault="00993A38" w:rsidP="00993A38">
            <w:pPr>
              <w:jc w:val="left"/>
              <w:rPr>
                <w:sz w:val="20"/>
              </w:rPr>
            </w:pPr>
            <w:r w:rsidRPr="00D72F2D">
              <w:rPr>
                <w:sz w:val="20"/>
              </w:rPr>
              <w:t>Awareness</w:t>
            </w:r>
          </w:p>
        </w:tc>
        <w:tc>
          <w:tcPr>
            <w:tcW w:w="348" w:type="pct"/>
          </w:tcPr>
          <w:p w14:paraId="2E41CC68" w14:textId="77777777" w:rsidR="00993A38" w:rsidRPr="00835511" w:rsidRDefault="00993A38" w:rsidP="00993A38">
            <w:pPr>
              <w:ind w:left="360"/>
              <w:rPr>
                <w:sz w:val="20"/>
              </w:rPr>
            </w:pPr>
          </w:p>
        </w:tc>
        <w:tc>
          <w:tcPr>
            <w:tcW w:w="2799" w:type="pct"/>
          </w:tcPr>
          <w:p w14:paraId="2E41CC69" w14:textId="77777777" w:rsidR="00993A38" w:rsidRPr="00D72F2D" w:rsidRDefault="00993A38" w:rsidP="00993A38">
            <w:pPr>
              <w:pStyle w:val="Bullet1"/>
              <w:numPr>
                <w:ilvl w:val="0"/>
                <w:numId w:val="0"/>
              </w:numPr>
              <w:ind w:left="360"/>
            </w:pPr>
          </w:p>
        </w:tc>
        <w:tc>
          <w:tcPr>
            <w:tcW w:w="291" w:type="pct"/>
          </w:tcPr>
          <w:p w14:paraId="2E41CC6A" w14:textId="77777777" w:rsidR="00993A38" w:rsidRPr="00D72F2D" w:rsidRDefault="00993A38" w:rsidP="00993A38">
            <w:pPr>
              <w:rPr>
                <w:sz w:val="20"/>
              </w:rPr>
            </w:pPr>
          </w:p>
        </w:tc>
      </w:tr>
      <w:tr w:rsidR="00993A38" w14:paraId="2E41CC71" w14:textId="77777777" w:rsidTr="00C308B1">
        <w:trPr>
          <w:trHeight w:val="432"/>
        </w:trPr>
        <w:tc>
          <w:tcPr>
            <w:tcW w:w="398" w:type="pct"/>
            <w:vAlign w:val="center"/>
          </w:tcPr>
          <w:p w14:paraId="2E41CC6C" w14:textId="77777777" w:rsidR="00993A38" w:rsidRPr="00D72F2D" w:rsidRDefault="00993A38" w:rsidP="00993A38">
            <w:pPr>
              <w:jc w:val="left"/>
              <w:rPr>
                <w:sz w:val="20"/>
              </w:rPr>
            </w:pPr>
            <w:r w:rsidRPr="00D72F2D">
              <w:rPr>
                <w:sz w:val="20"/>
              </w:rPr>
              <w:t>7.4</w:t>
            </w:r>
            <w:r w:rsidR="00B32339">
              <w:rPr>
                <w:sz w:val="20"/>
              </w:rPr>
              <w:t>/5.5.4</w:t>
            </w:r>
          </w:p>
        </w:tc>
        <w:tc>
          <w:tcPr>
            <w:tcW w:w="1164" w:type="pct"/>
            <w:vAlign w:val="center"/>
          </w:tcPr>
          <w:p w14:paraId="2E41CC6D" w14:textId="77777777" w:rsidR="00993A38" w:rsidRPr="00D72F2D" w:rsidRDefault="00993A38" w:rsidP="00993A38">
            <w:pPr>
              <w:jc w:val="left"/>
              <w:rPr>
                <w:sz w:val="20"/>
              </w:rPr>
            </w:pPr>
            <w:r w:rsidRPr="00D72F2D">
              <w:rPr>
                <w:sz w:val="20"/>
              </w:rPr>
              <w:t>Communication</w:t>
            </w:r>
          </w:p>
        </w:tc>
        <w:tc>
          <w:tcPr>
            <w:tcW w:w="348" w:type="pct"/>
          </w:tcPr>
          <w:p w14:paraId="2E41CC6E" w14:textId="77777777" w:rsidR="00993A38" w:rsidRPr="00835511" w:rsidRDefault="00993A38" w:rsidP="00993A38">
            <w:pPr>
              <w:ind w:left="360"/>
              <w:rPr>
                <w:sz w:val="20"/>
              </w:rPr>
            </w:pPr>
          </w:p>
        </w:tc>
        <w:tc>
          <w:tcPr>
            <w:tcW w:w="2799" w:type="pct"/>
          </w:tcPr>
          <w:p w14:paraId="2E41CC6F" w14:textId="77777777" w:rsidR="00993A38" w:rsidRPr="00835511" w:rsidRDefault="00993A38" w:rsidP="00993A38">
            <w:pPr>
              <w:ind w:left="360"/>
              <w:rPr>
                <w:sz w:val="20"/>
              </w:rPr>
            </w:pPr>
          </w:p>
        </w:tc>
        <w:tc>
          <w:tcPr>
            <w:tcW w:w="291" w:type="pct"/>
          </w:tcPr>
          <w:p w14:paraId="2E41CC70" w14:textId="77777777" w:rsidR="00993A38" w:rsidRPr="00D72F2D" w:rsidRDefault="00993A38" w:rsidP="00993A38">
            <w:pPr>
              <w:rPr>
                <w:sz w:val="20"/>
              </w:rPr>
            </w:pPr>
          </w:p>
        </w:tc>
      </w:tr>
      <w:tr w:rsidR="00993A38" w14:paraId="2E41CC77" w14:textId="77777777" w:rsidTr="00C308B1">
        <w:trPr>
          <w:trHeight w:val="432"/>
        </w:trPr>
        <w:tc>
          <w:tcPr>
            <w:tcW w:w="398" w:type="pct"/>
            <w:tcBorders>
              <w:bottom w:val="single" w:sz="4" w:space="0" w:color="A11E29"/>
            </w:tcBorders>
            <w:vAlign w:val="center"/>
          </w:tcPr>
          <w:p w14:paraId="2E41CC72" w14:textId="77777777" w:rsidR="00993A38" w:rsidRPr="00D72F2D" w:rsidRDefault="00993A38" w:rsidP="00993A38">
            <w:pPr>
              <w:jc w:val="left"/>
              <w:rPr>
                <w:sz w:val="20"/>
              </w:rPr>
            </w:pPr>
            <w:r w:rsidRPr="00D72F2D">
              <w:rPr>
                <w:sz w:val="20"/>
              </w:rPr>
              <w:t>7.5</w:t>
            </w:r>
            <w:r w:rsidR="00B32339">
              <w:rPr>
                <w:sz w:val="20"/>
              </w:rPr>
              <w:t>/5.5.5</w:t>
            </w:r>
          </w:p>
        </w:tc>
        <w:tc>
          <w:tcPr>
            <w:tcW w:w="1164" w:type="pct"/>
            <w:tcBorders>
              <w:bottom w:val="single" w:sz="4" w:space="0" w:color="A11E29"/>
            </w:tcBorders>
            <w:vAlign w:val="center"/>
          </w:tcPr>
          <w:p w14:paraId="2E41CC73" w14:textId="77777777" w:rsidR="00993A38" w:rsidRPr="00D72F2D" w:rsidRDefault="00993A38" w:rsidP="00993A38">
            <w:pPr>
              <w:jc w:val="left"/>
              <w:rPr>
                <w:sz w:val="20"/>
              </w:rPr>
            </w:pPr>
            <w:r w:rsidRPr="00D72F2D">
              <w:rPr>
                <w:sz w:val="20"/>
              </w:rPr>
              <w:t>Documented information</w:t>
            </w:r>
          </w:p>
        </w:tc>
        <w:tc>
          <w:tcPr>
            <w:tcW w:w="348" w:type="pct"/>
            <w:tcBorders>
              <w:bottom w:val="single" w:sz="4" w:space="0" w:color="A11E29"/>
            </w:tcBorders>
          </w:tcPr>
          <w:p w14:paraId="2E41CC74" w14:textId="77777777" w:rsidR="00993A38" w:rsidRPr="00835511" w:rsidRDefault="00993A38" w:rsidP="00993A38">
            <w:pPr>
              <w:ind w:left="360"/>
              <w:rPr>
                <w:sz w:val="20"/>
              </w:rPr>
            </w:pPr>
          </w:p>
        </w:tc>
        <w:tc>
          <w:tcPr>
            <w:tcW w:w="2799" w:type="pct"/>
            <w:tcBorders>
              <w:bottom w:val="single" w:sz="4" w:space="0" w:color="A11E29"/>
            </w:tcBorders>
          </w:tcPr>
          <w:p w14:paraId="2E41CC75" w14:textId="77777777" w:rsidR="00993A38" w:rsidRPr="00835511" w:rsidRDefault="00993A38" w:rsidP="00993A38">
            <w:pPr>
              <w:ind w:left="360"/>
              <w:rPr>
                <w:sz w:val="20"/>
              </w:rPr>
            </w:pPr>
          </w:p>
        </w:tc>
        <w:tc>
          <w:tcPr>
            <w:tcW w:w="291" w:type="pct"/>
            <w:tcBorders>
              <w:bottom w:val="single" w:sz="4" w:space="0" w:color="A11E29"/>
            </w:tcBorders>
          </w:tcPr>
          <w:p w14:paraId="2E41CC76" w14:textId="77777777" w:rsidR="00993A38" w:rsidRPr="00D72F2D" w:rsidRDefault="00993A38" w:rsidP="00993A38">
            <w:pPr>
              <w:rPr>
                <w:sz w:val="20"/>
              </w:rPr>
            </w:pPr>
          </w:p>
        </w:tc>
      </w:tr>
      <w:tr w:rsidR="00993A38" w:rsidRPr="00DB7263" w14:paraId="2E41CC7A" w14:textId="77777777" w:rsidTr="00085597">
        <w:trPr>
          <w:trHeight w:val="44"/>
        </w:trPr>
        <w:tc>
          <w:tcPr>
            <w:tcW w:w="4709" w:type="pct"/>
            <w:gridSpan w:val="4"/>
            <w:tcBorders>
              <w:top w:val="single" w:sz="12" w:space="0" w:color="CA2026"/>
              <w:left w:val="single" w:sz="2" w:space="0" w:color="CA2026"/>
              <w:bottom w:val="single" w:sz="12" w:space="0" w:color="CA2026"/>
              <w:right w:val="single" w:sz="2" w:space="0" w:color="CA2026"/>
            </w:tcBorders>
            <w:shd w:val="clear" w:color="auto" w:fill="auto"/>
            <w:vAlign w:val="center"/>
          </w:tcPr>
          <w:p w14:paraId="2E41CC78" w14:textId="77777777" w:rsidR="00993A38" w:rsidRPr="00835511" w:rsidRDefault="00993A38" w:rsidP="00993A38">
            <w:pPr>
              <w:jc w:val="left"/>
              <w:rPr>
                <w:color w:val="CA2026"/>
                <w:sz w:val="20"/>
              </w:rPr>
            </w:pPr>
            <w:r w:rsidRPr="00F60464">
              <w:rPr>
                <w:b/>
                <w:color w:val="A11E29"/>
              </w:rPr>
              <w:t>8</w:t>
            </w:r>
            <w:r w:rsidR="00B32339">
              <w:rPr>
                <w:b/>
                <w:color w:val="A11E29"/>
              </w:rPr>
              <w:t>/5.6</w:t>
            </w:r>
            <w:r w:rsidRPr="00F60464">
              <w:rPr>
                <w:b/>
                <w:color w:val="A11E29"/>
              </w:rPr>
              <w:t xml:space="preserve"> Operation</w:t>
            </w:r>
          </w:p>
        </w:tc>
        <w:tc>
          <w:tcPr>
            <w:tcW w:w="291" w:type="pct"/>
            <w:tcBorders>
              <w:top w:val="single" w:sz="12" w:space="0" w:color="CA2026"/>
              <w:left w:val="single" w:sz="2" w:space="0" w:color="CA2026"/>
              <w:bottom w:val="single" w:sz="12" w:space="0" w:color="CA2026"/>
              <w:right w:val="single" w:sz="2" w:space="0" w:color="CA2026"/>
            </w:tcBorders>
          </w:tcPr>
          <w:p w14:paraId="2E41CC79" w14:textId="77777777" w:rsidR="00993A38" w:rsidRPr="00DB7263" w:rsidRDefault="00993A38" w:rsidP="00993A38">
            <w:pPr>
              <w:rPr>
                <w:b/>
                <w:color w:val="CA2026"/>
              </w:rPr>
            </w:pPr>
          </w:p>
        </w:tc>
      </w:tr>
      <w:tr w:rsidR="00993A38" w14:paraId="2E41CC80" w14:textId="77777777" w:rsidTr="00C308B1">
        <w:trPr>
          <w:trHeight w:val="432"/>
        </w:trPr>
        <w:tc>
          <w:tcPr>
            <w:tcW w:w="398" w:type="pct"/>
            <w:tcBorders>
              <w:top w:val="single" w:sz="12" w:space="0" w:color="CA2026"/>
            </w:tcBorders>
            <w:vAlign w:val="center"/>
          </w:tcPr>
          <w:p w14:paraId="2E41CC7B" w14:textId="77777777" w:rsidR="00993A38" w:rsidRPr="00D72F2D" w:rsidRDefault="00993A38" w:rsidP="00993A38">
            <w:pPr>
              <w:jc w:val="left"/>
              <w:rPr>
                <w:sz w:val="20"/>
              </w:rPr>
            </w:pPr>
            <w:r w:rsidRPr="00D72F2D">
              <w:rPr>
                <w:sz w:val="20"/>
              </w:rPr>
              <w:t>8.1</w:t>
            </w:r>
            <w:r w:rsidR="00B32339">
              <w:rPr>
                <w:sz w:val="20"/>
              </w:rPr>
              <w:t>/5.6.1</w:t>
            </w:r>
          </w:p>
        </w:tc>
        <w:tc>
          <w:tcPr>
            <w:tcW w:w="1164" w:type="pct"/>
            <w:tcBorders>
              <w:top w:val="single" w:sz="12" w:space="0" w:color="CA2026"/>
            </w:tcBorders>
            <w:vAlign w:val="center"/>
          </w:tcPr>
          <w:p w14:paraId="2E41CC7C" w14:textId="77777777" w:rsidR="00993A38" w:rsidRPr="00D72F2D" w:rsidRDefault="00993A38" w:rsidP="00993A38">
            <w:pPr>
              <w:jc w:val="left"/>
              <w:rPr>
                <w:sz w:val="20"/>
              </w:rPr>
            </w:pPr>
            <w:r w:rsidRPr="00D72F2D">
              <w:rPr>
                <w:sz w:val="20"/>
              </w:rPr>
              <w:t>Operational planning and control</w:t>
            </w:r>
          </w:p>
        </w:tc>
        <w:tc>
          <w:tcPr>
            <w:tcW w:w="348" w:type="pct"/>
            <w:tcBorders>
              <w:top w:val="single" w:sz="12" w:space="0" w:color="CA2026"/>
            </w:tcBorders>
          </w:tcPr>
          <w:p w14:paraId="2E41CC7D" w14:textId="77777777" w:rsidR="00993A38" w:rsidRPr="00835511" w:rsidRDefault="00993A38" w:rsidP="00993A38">
            <w:pPr>
              <w:ind w:left="360"/>
              <w:rPr>
                <w:sz w:val="20"/>
              </w:rPr>
            </w:pPr>
          </w:p>
        </w:tc>
        <w:tc>
          <w:tcPr>
            <w:tcW w:w="2799" w:type="pct"/>
            <w:tcBorders>
              <w:top w:val="single" w:sz="12" w:space="0" w:color="CA2026"/>
            </w:tcBorders>
          </w:tcPr>
          <w:p w14:paraId="2E41CC7E" w14:textId="77777777" w:rsidR="00993A38" w:rsidRPr="00D72F2D" w:rsidRDefault="00993A38" w:rsidP="00993A38">
            <w:pPr>
              <w:rPr>
                <w:sz w:val="20"/>
              </w:rPr>
            </w:pPr>
          </w:p>
        </w:tc>
        <w:tc>
          <w:tcPr>
            <w:tcW w:w="291" w:type="pct"/>
            <w:tcBorders>
              <w:top w:val="single" w:sz="12" w:space="0" w:color="CA2026"/>
            </w:tcBorders>
          </w:tcPr>
          <w:p w14:paraId="2E41CC7F" w14:textId="77777777" w:rsidR="00993A38" w:rsidRPr="00D72F2D" w:rsidRDefault="00993A38" w:rsidP="00993A38">
            <w:pPr>
              <w:rPr>
                <w:sz w:val="20"/>
              </w:rPr>
            </w:pPr>
          </w:p>
        </w:tc>
      </w:tr>
      <w:tr w:rsidR="00993A38" w14:paraId="2E41CC86" w14:textId="77777777" w:rsidTr="00C308B1">
        <w:trPr>
          <w:trHeight w:val="75"/>
        </w:trPr>
        <w:tc>
          <w:tcPr>
            <w:tcW w:w="398" w:type="pct"/>
            <w:vAlign w:val="center"/>
          </w:tcPr>
          <w:p w14:paraId="2E41CC81" w14:textId="77777777" w:rsidR="00993A38" w:rsidRPr="00D72F2D" w:rsidRDefault="00993A38" w:rsidP="00993A38">
            <w:pPr>
              <w:jc w:val="left"/>
              <w:rPr>
                <w:sz w:val="20"/>
              </w:rPr>
            </w:pPr>
            <w:r w:rsidRPr="00D72F2D">
              <w:rPr>
                <w:sz w:val="20"/>
              </w:rPr>
              <w:t>8.2</w:t>
            </w:r>
            <w:r w:rsidR="00B32339">
              <w:rPr>
                <w:sz w:val="20"/>
              </w:rPr>
              <w:t>/5.6.2</w:t>
            </w:r>
          </w:p>
        </w:tc>
        <w:tc>
          <w:tcPr>
            <w:tcW w:w="1164" w:type="pct"/>
            <w:vAlign w:val="center"/>
          </w:tcPr>
          <w:p w14:paraId="2E41CC82" w14:textId="77777777" w:rsidR="00993A38" w:rsidRPr="00D72F2D" w:rsidRDefault="00993A38" w:rsidP="00993A38">
            <w:pPr>
              <w:jc w:val="left"/>
              <w:rPr>
                <w:sz w:val="20"/>
              </w:rPr>
            </w:pPr>
            <w:r w:rsidRPr="0009675F">
              <w:rPr>
                <w:sz w:val="20"/>
              </w:rPr>
              <w:t xml:space="preserve">Information security </w:t>
            </w:r>
            <w:r w:rsidR="00B426C2">
              <w:rPr>
                <w:sz w:val="20"/>
              </w:rPr>
              <w:t xml:space="preserve">and privacy </w:t>
            </w:r>
            <w:r w:rsidRPr="0009675F">
              <w:rPr>
                <w:sz w:val="20"/>
              </w:rPr>
              <w:t>risk assessment</w:t>
            </w:r>
          </w:p>
        </w:tc>
        <w:tc>
          <w:tcPr>
            <w:tcW w:w="348" w:type="pct"/>
          </w:tcPr>
          <w:p w14:paraId="2E41CC83" w14:textId="77777777" w:rsidR="00993A38" w:rsidRPr="00D72F2D" w:rsidRDefault="00993A38" w:rsidP="00993A38">
            <w:pPr>
              <w:rPr>
                <w:sz w:val="20"/>
              </w:rPr>
            </w:pPr>
          </w:p>
        </w:tc>
        <w:tc>
          <w:tcPr>
            <w:tcW w:w="2799" w:type="pct"/>
          </w:tcPr>
          <w:p w14:paraId="2E41CC84" w14:textId="77777777" w:rsidR="00993A38" w:rsidRPr="00D72F2D" w:rsidRDefault="00993A38" w:rsidP="00993A38">
            <w:pPr>
              <w:rPr>
                <w:sz w:val="20"/>
              </w:rPr>
            </w:pPr>
          </w:p>
        </w:tc>
        <w:tc>
          <w:tcPr>
            <w:tcW w:w="291" w:type="pct"/>
          </w:tcPr>
          <w:p w14:paraId="2E41CC85" w14:textId="77777777" w:rsidR="00993A38" w:rsidRPr="00D72F2D" w:rsidRDefault="00993A38" w:rsidP="00993A38">
            <w:pPr>
              <w:rPr>
                <w:sz w:val="20"/>
              </w:rPr>
            </w:pPr>
          </w:p>
        </w:tc>
      </w:tr>
      <w:tr w:rsidR="00993A38" w14:paraId="2E41CC8C" w14:textId="77777777" w:rsidTr="00C308B1">
        <w:trPr>
          <w:trHeight w:val="75"/>
        </w:trPr>
        <w:tc>
          <w:tcPr>
            <w:tcW w:w="398" w:type="pct"/>
            <w:vAlign w:val="center"/>
          </w:tcPr>
          <w:p w14:paraId="2E41CC87" w14:textId="77777777" w:rsidR="00993A38" w:rsidRPr="00D72F2D" w:rsidRDefault="00993A38" w:rsidP="00993A38">
            <w:pPr>
              <w:jc w:val="left"/>
              <w:rPr>
                <w:sz w:val="20"/>
              </w:rPr>
            </w:pPr>
            <w:r>
              <w:rPr>
                <w:sz w:val="20"/>
              </w:rPr>
              <w:t>8.3</w:t>
            </w:r>
            <w:r w:rsidR="00B32339">
              <w:rPr>
                <w:sz w:val="20"/>
              </w:rPr>
              <w:t>/5.6.3</w:t>
            </w:r>
          </w:p>
        </w:tc>
        <w:tc>
          <w:tcPr>
            <w:tcW w:w="1164" w:type="pct"/>
            <w:vAlign w:val="center"/>
          </w:tcPr>
          <w:p w14:paraId="2E41CC88" w14:textId="77777777" w:rsidR="00993A38" w:rsidRPr="00D72F2D" w:rsidRDefault="00993A38" w:rsidP="00993A38">
            <w:pPr>
              <w:jc w:val="left"/>
              <w:rPr>
                <w:sz w:val="20"/>
              </w:rPr>
            </w:pPr>
            <w:r w:rsidRPr="0009675F">
              <w:rPr>
                <w:sz w:val="20"/>
              </w:rPr>
              <w:t>Information security</w:t>
            </w:r>
            <w:r w:rsidR="00B426C2">
              <w:rPr>
                <w:sz w:val="20"/>
              </w:rPr>
              <w:t xml:space="preserve"> and privacy</w:t>
            </w:r>
            <w:r w:rsidRPr="0009675F">
              <w:rPr>
                <w:sz w:val="20"/>
              </w:rPr>
              <w:t xml:space="preserve"> risk treatment</w:t>
            </w:r>
          </w:p>
        </w:tc>
        <w:tc>
          <w:tcPr>
            <w:tcW w:w="348" w:type="pct"/>
          </w:tcPr>
          <w:p w14:paraId="2E41CC89" w14:textId="77777777" w:rsidR="00993A38" w:rsidRPr="00D72F2D" w:rsidRDefault="00993A38" w:rsidP="00993A38">
            <w:pPr>
              <w:rPr>
                <w:sz w:val="20"/>
              </w:rPr>
            </w:pPr>
          </w:p>
        </w:tc>
        <w:tc>
          <w:tcPr>
            <w:tcW w:w="2799" w:type="pct"/>
          </w:tcPr>
          <w:p w14:paraId="2E41CC8A" w14:textId="77777777" w:rsidR="00993A38" w:rsidRPr="00D72F2D" w:rsidRDefault="00993A38" w:rsidP="00993A38">
            <w:pPr>
              <w:rPr>
                <w:sz w:val="20"/>
              </w:rPr>
            </w:pPr>
          </w:p>
        </w:tc>
        <w:tc>
          <w:tcPr>
            <w:tcW w:w="291" w:type="pct"/>
          </w:tcPr>
          <w:p w14:paraId="2E41CC8B" w14:textId="77777777" w:rsidR="00993A38" w:rsidRPr="00D72F2D" w:rsidRDefault="00993A38" w:rsidP="00993A38">
            <w:pPr>
              <w:rPr>
                <w:sz w:val="20"/>
              </w:rPr>
            </w:pPr>
          </w:p>
        </w:tc>
      </w:tr>
      <w:tr w:rsidR="00993A38" w14:paraId="2E41CC8F" w14:textId="77777777" w:rsidTr="00085597">
        <w:trPr>
          <w:trHeight w:val="44"/>
        </w:trPr>
        <w:tc>
          <w:tcPr>
            <w:tcW w:w="4709" w:type="pct"/>
            <w:gridSpan w:val="4"/>
            <w:tcBorders>
              <w:top w:val="single" w:sz="12" w:space="0" w:color="CA2026"/>
              <w:left w:val="single" w:sz="2" w:space="0" w:color="CA2026"/>
              <w:bottom w:val="single" w:sz="12" w:space="0" w:color="CA2026"/>
              <w:right w:val="single" w:sz="2" w:space="0" w:color="CA2026"/>
            </w:tcBorders>
            <w:shd w:val="clear" w:color="auto" w:fill="auto"/>
            <w:vAlign w:val="center"/>
          </w:tcPr>
          <w:p w14:paraId="2E41CC8D" w14:textId="77777777" w:rsidR="00993A38" w:rsidRPr="00F24CA6" w:rsidRDefault="00993A38" w:rsidP="00993A38">
            <w:pPr>
              <w:jc w:val="left"/>
              <w:rPr>
                <w:b/>
                <w:color w:val="CA2026"/>
              </w:rPr>
            </w:pPr>
            <w:r w:rsidRPr="00F60464">
              <w:rPr>
                <w:b/>
                <w:color w:val="A11E29"/>
              </w:rPr>
              <w:t>9</w:t>
            </w:r>
            <w:r w:rsidR="00B32339">
              <w:rPr>
                <w:b/>
                <w:color w:val="A11E29"/>
              </w:rPr>
              <w:t>/5.7</w:t>
            </w:r>
            <w:r w:rsidRPr="00F60464">
              <w:rPr>
                <w:b/>
                <w:color w:val="A11E29"/>
              </w:rPr>
              <w:t xml:space="preserve"> Performance evaluation</w:t>
            </w:r>
          </w:p>
        </w:tc>
        <w:tc>
          <w:tcPr>
            <w:tcW w:w="291" w:type="pct"/>
            <w:tcBorders>
              <w:top w:val="single" w:sz="12" w:space="0" w:color="CA2026"/>
              <w:left w:val="single" w:sz="2" w:space="0" w:color="CA2026"/>
              <w:bottom w:val="single" w:sz="12" w:space="0" w:color="CA2026"/>
              <w:right w:val="single" w:sz="2" w:space="0" w:color="CA2026"/>
            </w:tcBorders>
          </w:tcPr>
          <w:p w14:paraId="2E41CC8E" w14:textId="77777777" w:rsidR="00993A38" w:rsidRPr="00DB7263" w:rsidRDefault="00993A38" w:rsidP="00993A38">
            <w:pPr>
              <w:rPr>
                <w:b/>
                <w:color w:val="CA2026"/>
                <w:sz w:val="20"/>
              </w:rPr>
            </w:pPr>
          </w:p>
        </w:tc>
      </w:tr>
      <w:tr w:rsidR="00993A38" w14:paraId="2E41CC95" w14:textId="77777777" w:rsidTr="00C308B1">
        <w:trPr>
          <w:trHeight w:val="432"/>
        </w:trPr>
        <w:tc>
          <w:tcPr>
            <w:tcW w:w="398" w:type="pct"/>
            <w:tcBorders>
              <w:top w:val="single" w:sz="12" w:space="0" w:color="CA2026"/>
            </w:tcBorders>
            <w:vAlign w:val="center"/>
          </w:tcPr>
          <w:p w14:paraId="2E41CC90" w14:textId="77777777" w:rsidR="00993A38" w:rsidRPr="004809D5" w:rsidRDefault="00993A38" w:rsidP="00993A38">
            <w:pPr>
              <w:jc w:val="left"/>
              <w:rPr>
                <w:sz w:val="20"/>
              </w:rPr>
            </w:pPr>
            <w:r w:rsidRPr="004809D5">
              <w:rPr>
                <w:sz w:val="20"/>
              </w:rPr>
              <w:t>9.1</w:t>
            </w:r>
            <w:r w:rsidR="00B32339">
              <w:rPr>
                <w:sz w:val="20"/>
              </w:rPr>
              <w:t>/5.7.1</w:t>
            </w:r>
          </w:p>
        </w:tc>
        <w:tc>
          <w:tcPr>
            <w:tcW w:w="1164" w:type="pct"/>
            <w:tcBorders>
              <w:top w:val="single" w:sz="12" w:space="0" w:color="CA2026"/>
            </w:tcBorders>
            <w:vAlign w:val="center"/>
          </w:tcPr>
          <w:p w14:paraId="2E41CC91" w14:textId="77777777" w:rsidR="00993A38" w:rsidRPr="004809D5" w:rsidRDefault="00993A38" w:rsidP="00993A38">
            <w:pPr>
              <w:jc w:val="left"/>
              <w:rPr>
                <w:sz w:val="20"/>
              </w:rPr>
            </w:pPr>
            <w:r w:rsidRPr="004809D5">
              <w:rPr>
                <w:sz w:val="20"/>
              </w:rPr>
              <w:t>Monitoring, measurement, analysis and evaluation</w:t>
            </w:r>
          </w:p>
        </w:tc>
        <w:tc>
          <w:tcPr>
            <w:tcW w:w="348" w:type="pct"/>
            <w:tcBorders>
              <w:top w:val="single" w:sz="12" w:space="0" w:color="CA2026"/>
            </w:tcBorders>
          </w:tcPr>
          <w:p w14:paraId="2E41CC92" w14:textId="77777777" w:rsidR="00993A38" w:rsidRPr="004809D5" w:rsidRDefault="00993A38" w:rsidP="00993A38">
            <w:pPr>
              <w:rPr>
                <w:sz w:val="20"/>
              </w:rPr>
            </w:pPr>
          </w:p>
        </w:tc>
        <w:tc>
          <w:tcPr>
            <w:tcW w:w="2799" w:type="pct"/>
            <w:tcBorders>
              <w:top w:val="single" w:sz="12" w:space="0" w:color="CA2026"/>
            </w:tcBorders>
          </w:tcPr>
          <w:p w14:paraId="2E41CC93" w14:textId="77777777" w:rsidR="00993A38" w:rsidRPr="00F11A09" w:rsidRDefault="00993A38" w:rsidP="00993A38">
            <w:pPr>
              <w:rPr>
                <w:sz w:val="20"/>
                <w:lang w:val="en-GB"/>
              </w:rPr>
            </w:pPr>
          </w:p>
        </w:tc>
        <w:tc>
          <w:tcPr>
            <w:tcW w:w="291" w:type="pct"/>
            <w:tcBorders>
              <w:top w:val="single" w:sz="12" w:space="0" w:color="CA2026"/>
            </w:tcBorders>
          </w:tcPr>
          <w:p w14:paraId="2E41CC94" w14:textId="77777777" w:rsidR="00993A38" w:rsidRPr="004809D5" w:rsidRDefault="00993A38" w:rsidP="00993A38">
            <w:pPr>
              <w:rPr>
                <w:sz w:val="20"/>
              </w:rPr>
            </w:pPr>
          </w:p>
        </w:tc>
      </w:tr>
      <w:tr w:rsidR="00993A38" w14:paraId="2E41CC9B" w14:textId="77777777" w:rsidTr="00C308B1">
        <w:trPr>
          <w:trHeight w:val="432"/>
        </w:trPr>
        <w:tc>
          <w:tcPr>
            <w:tcW w:w="398" w:type="pct"/>
            <w:vAlign w:val="center"/>
          </w:tcPr>
          <w:p w14:paraId="2E41CC96" w14:textId="77777777" w:rsidR="00993A38" w:rsidRPr="004809D5" w:rsidRDefault="00993A38" w:rsidP="00993A38">
            <w:pPr>
              <w:jc w:val="left"/>
              <w:rPr>
                <w:sz w:val="20"/>
              </w:rPr>
            </w:pPr>
            <w:r w:rsidRPr="004809D5">
              <w:rPr>
                <w:sz w:val="20"/>
              </w:rPr>
              <w:t>9.2</w:t>
            </w:r>
            <w:r w:rsidR="00B32339">
              <w:rPr>
                <w:sz w:val="20"/>
              </w:rPr>
              <w:t>/5.7.2</w:t>
            </w:r>
          </w:p>
        </w:tc>
        <w:tc>
          <w:tcPr>
            <w:tcW w:w="1164" w:type="pct"/>
            <w:vAlign w:val="center"/>
          </w:tcPr>
          <w:p w14:paraId="2E41CC97" w14:textId="77777777" w:rsidR="00993A38" w:rsidRPr="004809D5" w:rsidRDefault="00993A38" w:rsidP="00993A38">
            <w:pPr>
              <w:jc w:val="left"/>
              <w:rPr>
                <w:sz w:val="20"/>
              </w:rPr>
            </w:pPr>
            <w:r w:rsidRPr="004809D5">
              <w:rPr>
                <w:sz w:val="20"/>
              </w:rPr>
              <w:t>Internal audit</w:t>
            </w:r>
          </w:p>
        </w:tc>
        <w:tc>
          <w:tcPr>
            <w:tcW w:w="348" w:type="pct"/>
          </w:tcPr>
          <w:p w14:paraId="2E41CC98" w14:textId="77777777" w:rsidR="00993A38" w:rsidRPr="004809D5" w:rsidRDefault="00993A38" w:rsidP="00993A38">
            <w:pPr>
              <w:rPr>
                <w:sz w:val="20"/>
              </w:rPr>
            </w:pPr>
          </w:p>
        </w:tc>
        <w:tc>
          <w:tcPr>
            <w:tcW w:w="2799" w:type="pct"/>
          </w:tcPr>
          <w:p w14:paraId="2E41CC99" w14:textId="77777777" w:rsidR="00993A38" w:rsidRPr="00F11A09" w:rsidRDefault="00993A38" w:rsidP="00993A38">
            <w:pPr>
              <w:rPr>
                <w:sz w:val="20"/>
              </w:rPr>
            </w:pPr>
          </w:p>
        </w:tc>
        <w:tc>
          <w:tcPr>
            <w:tcW w:w="291" w:type="pct"/>
          </w:tcPr>
          <w:p w14:paraId="2E41CC9A" w14:textId="77777777" w:rsidR="00993A38" w:rsidRPr="004809D5" w:rsidRDefault="00993A38" w:rsidP="00993A38">
            <w:pPr>
              <w:rPr>
                <w:sz w:val="20"/>
              </w:rPr>
            </w:pPr>
          </w:p>
        </w:tc>
      </w:tr>
      <w:tr w:rsidR="00993A38" w14:paraId="2E41CCA1" w14:textId="77777777" w:rsidTr="00C308B1">
        <w:trPr>
          <w:trHeight w:val="432"/>
        </w:trPr>
        <w:tc>
          <w:tcPr>
            <w:tcW w:w="398" w:type="pct"/>
            <w:vAlign w:val="center"/>
          </w:tcPr>
          <w:p w14:paraId="2E41CC9C" w14:textId="77777777" w:rsidR="00993A38" w:rsidRPr="004809D5" w:rsidRDefault="00993A38" w:rsidP="00993A38">
            <w:pPr>
              <w:jc w:val="left"/>
              <w:rPr>
                <w:sz w:val="20"/>
              </w:rPr>
            </w:pPr>
            <w:r w:rsidRPr="004809D5">
              <w:rPr>
                <w:sz w:val="20"/>
              </w:rPr>
              <w:t>9.3</w:t>
            </w:r>
            <w:r w:rsidR="00B32339">
              <w:rPr>
                <w:sz w:val="20"/>
              </w:rPr>
              <w:t>/5.7.3</w:t>
            </w:r>
          </w:p>
        </w:tc>
        <w:tc>
          <w:tcPr>
            <w:tcW w:w="1164" w:type="pct"/>
            <w:vAlign w:val="center"/>
          </w:tcPr>
          <w:p w14:paraId="2E41CC9D" w14:textId="77777777" w:rsidR="00993A38" w:rsidRPr="004809D5" w:rsidRDefault="00993A38" w:rsidP="00993A38">
            <w:pPr>
              <w:jc w:val="left"/>
              <w:rPr>
                <w:sz w:val="20"/>
              </w:rPr>
            </w:pPr>
            <w:r w:rsidRPr="004809D5">
              <w:rPr>
                <w:sz w:val="20"/>
              </w:rPr>
              <w:t>Management review</w:t>
            </w:r>
          </w:p>
        </w:tc>
        <w:tc>
          <w:tcPr>
            <w:tcW w:w="348" w:type="pct"/>
          </w:tcPr>
          <w:p w14:paraId="2E41CC9E" w14:textId="77777777" w:rsidR="00993A38" w:rsidRPr="004809D5" w:rsidRDefault="00993A38" w:rsidP="00993A38">
            <w:pPr>
              <w:rPr>
                <w:sz w:val="20"/>
              </w:rPr>
            </w:pPr>
          </w:p>
        </w:tc>
        <w:tc>
          <w:tcPr>
            <w:tcW w:w="2799" w:type="pct"/>
          </w:tcPr>
          <w:p w14:paraId="2E41CC9F" w14:textId="77777777" w:rsidR="00993A38" w:rsidRPr="00F11A09" w:rsidRDefault="00993A38" w:rsidP="00993A38">
            <w:pPr>
              <w:rPr>
                <w:sz w:val="20"/>
              </w:rPr>
            </w:pPr>
          </w:p>
        </w:tc>
        <w:tc>
          <w:tcPr>
            <w:tcW w:w="291" w:type="pct"/>
          </w:tcPr>
          <w:p w14:paraId="2E41CCA0" w14:textId="77777777" w:rsidR="00993A38" w:rsidRPr="004809D5" w:rsidRDefault="00993A38" w:rsidP="00993A38">
            <w:pPr>
              <w:rPr>
                <w:sz w:val="20"/>
              </w:rPr>
            </w:pPr>
          </w:p>
        </w:tc>
      </w:tr>
      <w:tr w:rsidR="00993A38" w14:paraId="2E41CCA4" w14:textId="77777777" w:rsidTr="00085597">
        <w:trPr>
          <w:trHeight w:val="44"/>
        </w:trPr>
        <w:tc>
          <w:tcPr>
            <w:tcW w:w="4709" w:type="pct"/>
            <w:gridSpan w:val="4"/>
            <w:tcBorders>
              <w:top w:val="single" w:sz="12" w:space="0" w:color="CA2026"/>
              <w:left w:val="single" w:sz="2" w:space="0" w:color="CA2026"/>
              <w:bottom w:val="single" w:sz="12" w:space="0" w:color="CA2026"/>
              <w:right w:val="single" w:sz="2" w:space="0" w:color="CA2026"/>
            </w:tcBorders>
            <w:shd w:val="clear" w:color="auto" w:fill="auto"/>
            <w:vAlign w:val="center"/>
          </w:tcPr>
          <w:p w14:paraId="2E41CCA2" w14:textId="77777777" w:rsidR="00993A38" w:rsidRPr="00F24CA6" w:rsidRDefault="00993A38" w:rsidP="00993A38">
            <w:pPr>
              <w:jc w:val="left"/>
              <w:rPr>
                <w:b/>
                <w:color w:val="FFFFFF" w:themeColor="background1"/>
              </w:rPr>
            </w:pPr>
            <w:r w:rsidRPr="00F60464">
              <w:rPr>
                <w:b/>
                <w:color w:val="A11E29"/>
              </w:rPr>
              <w:t>10</w:t>
            </w:r>
            <w:r w:rsidR="00B32339">
              <w:rPr>
                <w:b/>
                <w:color w:val="A11E29"/>
              </w:rPr>
              <w:t>/5.8</w:t>
            </w:r>
            <w:r w:rsidRPr="00F60464">
              <w:rPr>
                <w:b/>
                <w:color w:val="A11E29"/>
              </w:rPr>
              <w:t xml:space="preserve"> Improvement</w:t>
            </w:r>
          </w:p>
        </w:tc>
        <w:tc>
          <w:tcPr>
            <w:tcW w:w="291" w:type="pct"/>
            <w:tcBorders>
              <w:top w:val="single" w:sz="12" w:space="0" w:color="CA2026"/>
              <w:left w:val="single" w:sz="2" w:space="0" w:color="CA2026"/>
              <w:bottom w:val="single" w:sz="12" w:space="0" w:color="CA2026"/>
              <w:right w:val="single" w:sz="2" w:space="0" w:color="CA2026"/>
            </w:tcBorders>
          </w:tcPr>
          <w:p w14:paraId="2E41CCA3" w14:textId="77777777" w:rsidR="00993A38" w:rsidRPr="00DB7263" w:rsidRDefault="00993A38" w:rsidP="00993A38">
            <w:pPr>
              <w:rPr>
                <w:b/>
                <w:color w:val="CA2026"/>
                <w:sz w:val="20"/>
              </w:rPr>
            </w:pPr>
          </w:p>
        </w:tc>
      </w:tr>
      <w:tr w:rsidR="00993A38" w14:paraId="2E41CCAA" w14:textId="77777777" w:rsidTr="00C308B1">
        <w:trPr>
          <w:trHeight w:val="432"/>
        </w:trPr>
        <w:tc>
          <w:tcPr>
            <w:tcW w:w="398" w:type="pct"/>
            <w:vAlign w:val="center"/>
          </w:tcPr>
          <w:p w14:paraId="2E41CCA5" w14:textId="77777777" w:rsidR="00993A38" w:rsidRPr="00D72F2D" w:rsidRDefault="00993A38" w:rsidP="00993A38">
            <w:pPr>
              <w:jc w:val="left"/>
              <w:rPr>
                <w:sz w:val="20"/>
              </w:rPr>
            </w:pPr>
            <w:r>
              <w:rPr>
                <w:sz w:val="20"/>
              </w:rPr>
              <w:t>10.1</w:t>
            </w:r>
            <w:r w:rsidR="00B32339">
              <w:rPr>
                <w:sz w:val="20"/>
              </w:rPr>
              <w:t>/5.8.1</w:t>
            </w:r>
          </w:p>
        </w:tc>
        <w:tc>
          <w:tcPr>
            <w:tcW w:w="1164" w:type="pct"/>
            <w:vAlign w:val="center"/>
          </w:tcPr>
          <w:p w14:paraId="2E41CCA6" w14:textId="77777777" w:rsidR="00993A38" w:rsidRPr="00D72F2D" w:rsidRDefault="00993A38" w:rsidP="00993A38">
            <w:pPr>
              <w:jc w:val="left"/>
              <w:rPr>
                <w:sz w:val="20"/>
              </w:rPr>
            </w:pPr>
            <w:r w:rsidRPr="00910037">
              <w:rPr>
                <w:sz w:val="20"/>
              </w:rPr>
              <w:t>Nonconformity</w:t>
            </w:r>
            <w:r>
              <w:rPr>
                <w:sz w:val="20"/>
              </w:rPr>
              <w:t xml:space="preserve"> </w:t>
            </w:r>
            <w:r w:rsidRPr="00910037">
              <w:rPr>
                <w:sz w:val="20"/>
              </w:rPr>
              <w:t>and corrective</w:t>
            </w:r>
            <w:r>
              <w:rPr>
                <w:sz w:val="20"/>
              </w:rPr>
              <w:t xml:space="preserve"> action</w:t>
            </w:r>
          </w:p>
        </w:tc>
        <w:tc>
          <w:tcPr>
            <w:tcW w:w="348" w:type="pct"/>
          </w:tcPr>
          <w:p w14:paraId="2E41CCA7" w14:textId="77777777" w:rsidR="00993A38" w:rsidRPr="00D72F2D" w:rsidRDefault="00993A38" w:rsidP="00993A38">
            <w:pPr>
              <w:rPr>
                <w:sz w:val="20"/>
              </w:rPr>
            </w:pPr>
          </w:p>
        </w:tc>
        <w:tc>
          <w:tcPr>
            <w:tcW w:w="2799" w:type="pct"/>
          </w:tcPr>
          <w:p w14:paraId="2E41CCA8" w14:textId="77777777" w:rsidR="00993A38" w:rsidRPr="00D72F2D" w:rsidRDefault="00993A38" w:rsidP="00993A38">
            <w:pPr>
              <w:pStyle w:val="Subtitle"/>
            </w:pPr>
          </w:p>
        </w:tc>
        <w:tc>
          <w:tcPr>
            <w:tcW w:w="291" w:type="pct"/>
          </w:tcPr>
          <w:p w14:paraId="2E41CCA9" w14:textId="77777777" w:rsidR="00993A38" w:rsidRPr="00D72F2D" w:rsidRDefault="00993A38" w:rsidP="00993A38">
            <w:pPr>
              <w:rPr>
                <w:sz w:val="20"/>
              </w:rPr>
            </w:pPr>
          </w:p>
        </w:tc>
      </w:tr>
      <w:tr w:rsidR="00993A38" w14:paraId="2E41CCB0" w14:textId="77777777" w:rsidTr="00C308B1">
        <w:trPr>
          <w:trHeight w:val="432"/>
        </w:trPr>
        <w:tc>
          <w:tcPr>
            <w:tcW w:w="398" w:type="pct"/>
            <w:vAlign w:val="center"/>
          </w:tcPr>
          <w:p w14:paraId="2E41CCAB" w14:textId="77777777" w:rsidR="00993A38" w:rsidRPr="00D72F2D" w:rsidRDefault="00993A38" w:rsidP="00993A38">
            <w:pPr>
              <w:jc w:val="left"/>
              <w:rPr>
                <w:sz w:val="20"/>
              </w:rPr>
            </w:pPr>
            <w:r>
              <w:rPr>
                <w:sz w:val="20"/>
              </w:rPr>
              <w:t>10.2</w:t>
            </w:r>
            <w:r w:rsidR="00B32339">
              <w:rPr>
                <w:sz w:val="20"/>
              </w:rPr>
              <w:t>/5.8.2</w:t>
            </w:r>
          </w:p>
        </w:tc>
        <w:tc>
          <w:tcPr>
            <w:tcW w:w="1164" w:type="pct"/>
            <w:vAlign w:val="center"/>
          </w:tcPr>
          <w:p w14:paraId="2E41CCAC" w14:textId="77777777" w:rsidR="00993A38" w:rsidRPr="00D72F2D" w:rsidRDefault="00993A38" w:rsidP="00993A38">
            <w:pPr>
              <w:jc w:val="left"/>
              <w:rPr>
                <w:sz w:val="20"/>
              </w:rPr>
            </w:pPr>
            <w:r w:rsidRPr="00910037">
              <w:rPr>
                <w:sz w:val="20"/>
              </w:rPr>
              <w:t>Continual</w:t>
            </w:r>
            <w:r>
              <w:rPr>
                <w:sz w:val="20"/>
              </w:rPr>
              <w:t xml:space="preserve"> </w:t>
            </w:r>
            <w:r w:rsidRPr="00910037">
              <w:rPr>
                <w:sz w:val="20"/>
              </w:rPr>
              <w:t>improvemen</w:t>
            </w:r>
            <w:r>
              <w:rPr>
                <w:sz w:val="20"/>
              </w:rPr>
              <w:t>t</w:t>
            </w:r>
          </w:p>
        </w:tc>
        <w:tc>
          <w:tcPr>
            <w:tcW w:w="348" w:type="pct"/>
          </w:tcPr>
          <w:p w14:paraId="2E41CCAD" w14:textId="77777777" w:rsidR="00993A38" w:rsidRPr="00D72F2D" w:rsidRDefault="00993A38" w:rsidP="00993A38">
            <w:pPr>
              <w:rPr>
                <w:sz w:val="20"/>
              </w:rPr>
            </w:pPr>
          </w:p>
        </w:tc>
        <w:tc>
          <w:tcPr>
            <w:tcW w:w="2799" w:type="pct"/>
          </w:tcPr>
          <w:p w14:paraId="2E41CCAE" w14:textId="77777777" w:rsidR="00993A38" w:rsidRPr="00D72F2D" w:rsidRDefault="00993A38" w:rsidP="00993A38">
            <w:pPr>
              <w:rPr>
                <w:sz w:val="20"/>
              </w:rPr>
            </w:pPr>
          </w:p>
        </w:tc>
        <w:tc>
          <w:tcPr>
            <w:tcW w:w="291" w:type="pct"/>
          </w:tcPr>
          <w:p w14:paraId="2E41CCAF" w14:textId="77777777" w:rsidR="00993A38" w:rsidRPr="00D72F2D" w:rsidRDefault="00993A38" w:rsidP="00993A38">
            <w:pPr>
              <w:rPr>
                <w:sz w:val="20"/>
              </w:rPr>
            </w:pPr>
          </w:p>
        </w:tc>
      </w:tr>
    </w:tbl>
    <w:p w14:paraId="2E41CCB1" w14:textId="77777777" w:rsidR="004B2352" w:rsidRDefault="004B2352" w:rsidP="00BE2BE0"/>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4271"/>
        <w:gridCol w:w="887"/>
        <w:gridCol w:w="7973"/>
        <w:gridCol w:w="823"/>
      </w:tblGrid>
      <w:tr w:rsidR="00EC2E6C" w:rsidRPr="00DB7263" w14:paraId="2E41CCB4" w14:textId="77777777" w:rsidTr="00F24CA6">
        <w:trPr>
          <w:trHeight w:val="44"/>
        </w:trPr>
        <w:tc>
          <w:tcPr>
            <w:tcW w:w="4705" w:type="pct"/>
            <w:gridSpan w:val="3"/>
            <w:tcBorders>
              <w:top w:val="single" w:sz="12" w:space="0" w:color="CA2026"/>
              <w:left w:val="single" w:sz="2" w:space="0" w:color="CA2026"/>
              <w:bottom w:val="single" w:sz="12" w:space="0" w:color="CA2026"/>
              <w:right w:val="single" w:sz="2" w:space="0" w:color="CA2026"/>
            </w:tcBorders>
            <w:shd w:val="clear" w:color="auto" w:fill="auto"/>
            <w:vAlign w:val="center"/>
          </w:tcPr>
          <w:p w14:paraId="2E41CCB2" w14:textId="77777777" w:rsidR="00EC2E6C" w:rsidRPr="004809D5" w:rsidRDefault="00A81318" w:rsidP="00F24CA6">
            <w:pPr>
              <w:jc w:val="left"/>
              <w:rPr>
                <w:b/>
                <w:color w:val="FFFFFF" w:themeColor="background1"/>
                <w:sz w:val="20"/>
              </w:rPr>
            </w:pPr>
            <w:r w:rsidRPr="004F43CE">
              <w:rPr>
                <w:b/>
                <w:color w:val="A11E29"/>
                <w:sz w:val="20"/>
              </w:rPr>
              <w:t xml:space="preserve">11. </w:t>
            </w:r>
            <w:r w:rsidR="00EC2E6C" w:rsidRPr="004F43CE">
              <w:rPr>
                <w:b/>
                <w:color w:val="A11E29"/>
                <w:sz w:val="20"/>
              </w:rPr>
              <w:t>Additional requirement</w:t>
            </w:r>
            <w:r w:rsidRPr="004F43CE">
              <w:rPr>
                <w:b/>
                <w:color w:val="A11E29"/>
                <w:sz w:val="20"/>
              </w:rPr>
              <w:t>s</w:t>
            </w:r>
          </w:p>
        </w:tc>
        <w:tc>
          <w:tcPr>
            <w:tcW w:w="295" w:type="pct"/>
            <w:tcBorders>
              <w:top w:val="single" w:sz="12" w:space="0" w:color="CA2026"/>
              <w:left w:val="single" w:sz="2" w:space="0" w:color="CA2026"/>
              <w:bottom w:val="single" w:sz="12" w:space="0" w:color="CA2026"/>
              <w:right w:val="single" w:sz="2" w:space="0" w:color="CA2026"/>
            </w:tcBorders>
          </w:tcPr>
          <w:p w14:paraId="2E41CCB3" w14:textId="77777777" w:rsidR="00EC2E6C" w:rsidRPr="00DB7263" w:rsidRDefault="00EC2E6C" w:rsidP="002174DA">
            <w:pPr>
              <w:rPr>
                <w:b/>
                <w:color w:val="CA2026"/>
                <w:sz w:val="20"/>
              </w:rPr>
            </w:pPr>
          </w:p>
        </w:tc>
      </w:tr>
      <w:tr w:rsidR="00EC2E6C" w:rsidRPr="00D72F2D" w14:paraId="2E41CCB9" w14:textId="77777777" w:rsidTr="00FE0B3B">
        <w:trPr>
          <w:trHeight w:val="432"/>
        </w:trPr>
        <w:tc>
          <w:tcPr>
            <w:tcW w:w="1530" w:type="pct"/>
            <w:tcBorders>
              <w:top w:val="single" w:sz="12" w:space="0" w:color="CA2026"/>
              <w:bottom w:val="single" w:sz="4" w:space="0" w:color="A11E29"/>
            </w:tcBorders>
            <w:vAlign w:val="center"/>
          </w:tcPr>
          <w:p w14:paraId="2E41CCB5" w14:textId="77777777" w:rsidR="00EC2E6C" w:rsidRPr="00D72F2D" w:rsidRDefault="00EC2E6C" w:rsidP="00FE0B3B">
            <w:pPr>
              <w:jc w:val="left"/>
              <w:rPr>
                <w:sz w:val="20"/>
              </w:rPr>
            </w:pPr>
            <w:r>
              <w:rPr>
                <w:sz w:val="20"/>
              </w:rPr>
              <w:t>Use of logo and trademark</w:t>
            </w:r>
          </w:p>
        </w:tc>
        <w:tc>
          <w:tcPr>
            <w:tcW w:w="318" w:type="pct"/>
            <w:tcBorders>
              <w:top w:val="single" w:sz="12" w:space="0" w:color="CA2026"/>
              <w:bottom w:val="single" w:sz="4" w:space="0" w:color="A11E29"/>
            </w:tcBorders>
          </w:tcPr>
          <w:p w14:paraId="2E41CCB6" w14:textId="77777777" w:rsidR="00EC2E6C" w:rsidRPr="00D72F2D" w:rsidRDefault="00EC2E6C" w:rsidP="002174DA">
            <w:pPr>
              <w:rPr>
                <w:sz w:val="20"/>
              </w:rPr>
            </w:pPr>
          </w:p>
        </w:tc>
        <w:tc>
          <w:tcPr>
            <w:tcW w:w="2857" w:type="pct"/>
            <w:tcBorders>
              <w:top w:val="single" w:sz="12" w:space="0" w:color="CA2026"/>
              <w:bottom w:val="single" w:sz="4" w:space="0" w:color="A11E29"/>
            </w:tcBorders>
          </w:tcPr>
          <w:p w14:paraId="2E41CCB7" w14:textId="77777777" w:rsidR="00EC2E6C" w:rsidRPr="00D72F2D" w:rsidRDefault="00EC2E6C" w:rsidP="002174DA">
            <w:pPr>
              <w:rPr>
                <w:sz w:val="20"/>
              </w:rPr>
            </w:pPr>
          </w:p>
        </w:tc>
        <w:tc>
          <w:tcPr>
            <w:tcW w:w="295" w:type="pct"/>
            <w:tcBorders>
              <w:top w:val="single" w:sz="12" w:space="0" w:color="CA2026"/>
              <w:bottom w:val="single" w:sz="4" w:space="0" w:color="A11E29"/>
            </w:tcBorders>
          </w:tcPr>
          <w:p w14:paraId="2E41CCB8" w14:textId="77777777" w:rsidR="00EC2E6C" w:rsidRPr="00D72F2D" w:rsidRDefault="00EC2E6C" w:rsidP="002174DA">
            <w:pPr>
              <w:rPr>
                <w:sz w:val="20"/>
              </w:rPr>
            </w:pPr>
          </w:p>
        </w:tc>
      </w:tr>
      <w:tr w:rsidR="00A81318" w:rsidRPr="00D72F2D" w14:paraId="2E41CCBE" w14:textId="77777777" w:rsidTr="00FE0B3B">
        <w:trPr>
          <w:trHeight w:val="432"/>
        </w:trPr>
        <w:tc>
          <w:tcPr>
            <w:tcW w:w="1530" w:type="pct"/>
            <w:tcBorders>
              <w:top w:val="single" w:sz="4" w:space="0" w:color="A11E29"/>
            </w:tcBorders>
            <w:vAlign w:val="center"/>
          </w:tcPr>
          <w:p w14:paraId="2E41CCBA" w14:textId="77777777" w:rsidR="00A81318" w:rsidRDefault="00A81318" w:rsidP="00FE0B3B">
            <w:pPr>
              <w:jc w:val="left"/>
              <w:rPr>
                <w:sz w:val="20"/>
              </w:rPr>
            </w:pPr>
            <w:r w:rsidRPr="00C6021A">
              <w:rPr>
                <w:sz w:val="20"/>
              </w:rPr>
              <w:t>List of documents included in the audited MS</w:t>
            </w:r>
            <w:r w:rsidR="00FE0B3B">
              <w:rPr>
                <w:sz w:val="20"/>
              </w:rPr>
              <w:t xml:space="preserve"> </w:t>
            </w:r>
          </w:p>
        </w:tc>
        <w:tc>
          <w:tcPr>
            <w:tcW w:w="318" w:type="pct"/>
            <w:tcBorders>
              <w:top w:val="single" w:sz="4" w:space="0" w:color="A11E29"/>
            </w:tcBorders>
          </w:tcPr>
          <w:p w14:paraId="2E41CCBB" w14:textId="77777777" w:rsidR="00A81318" w:rsidRPr="00D72F2D" w:rsidRDefault="00A81318" w:rsidP="002174DA">
            <w:pPr>
              <w:rPr>
                <w:sz w:val="20"/>
              </w:rPr>
            </w:pPr>
          </w:p>
        </w:tc>
        <w:tc>
          <w:tcPr>
            <w:tcW w:w="2857" w:type="pct"/>
            <w:tcBorders>
              <w:top w:val="single" w:sz="4" w:space="0" w:color="A11E29"/>
            </w:tcBorders>
          </w:tcPr>
          <w:p w14:paraId="2E41CCBC" w14:textId="77777777" w:rsidR="00A81318" w:rsidRPr="00D72F2D" w:rsidRDefault="00A81318" w:rsidP="002174DA">
            <w:pPr>
              <w:rPr>
                <w:sz w:val="20"/>
              </w:rPr>
            </w:pPr>
          </w:p>
        </w:tc>
        <w:tc>
          <w:tcPr>
            <w:tcW w:w="295" w:type="pct"/>
            <w:tcBorders>
              <w:top w:val="single" w:sz="4" w:space="0" w:color="A11E29"/>
            </w:tcBorders>
          </w:tcPr>
          <w:p w14:paraId="2E41CCBD" w14:textId="77777777" w:rsidR="00A81318" w:rsidRPr="00D72F2D" w:rsidRDefault="00A81318" w:rsidP="002174DA">
            <w:pPr>
              <w:rPr>
                <w:sz w:val="20"/>
              </w:rPr>
            </w:pPr>
          </w:p>
        </w:tc>
      </w:tr>
    </w:tbl>
    <w:p w14:paraId="2E41CCBF" w14:textId="77777777" w:rsidR="00BE2BE0" w:rsidRDefault="00BE2BE0" w:rsidP="00BE2BE0"/>
    <w:tbl>
      <w:tblPr>
        <w:tblStyle w:val="TableGrid"/>
        <w:tblW w:w="14220" w:type="dxa"/>
        <w:tblInd w:w="-105" w:type="dxa"/>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1650"/>
        <w:gridCol w:w="4560"/>
        <w:gridCol w:w="968"/>
        <w:gridCol w:w="6232"/>
        <w:gridCol w:w="810"/>
      </w:tblGrid>
      <w:tr w:rsidR="003E44BC" w:rsidRPr="00982D2E" w14:paraId="2E41CCC4" w14:textId="77777777" w:rsidTr="00F77FDC">
        <w:trPr>
          <w:trHeight w:val="461"/>
          <w:tblHeader/>
        </w:trPr>
        <w:tc>
          <w:tcPr>
            <w:tcW w:w="6210" w:type="dxa"/>
            <w:gridSpan w:val="2"/>
            <w:tcBorders>
              <w:top w:val="single" w:sz="12" w:space="0" w:color="CA2026"/>
              <w:left w:val="single" w:sz="12" w:space="0" w:color="CA2026"/>
              <w:bottom w:val="single" w:sz="8" w:space="0" w:color="FFFFFF" w:themeColor="background1"/>
              <w:right w:val="single" w:sz="8" w:space="0" w:color="FFFFFF" w:themeColor="background1"/>
            </w:tcBorders>
            <w:shd w:val="clear" w:color="auto" w:fill="A11E29"/>
            <w:vAlign w:val="center"/>
          </w:tcPr>
          <w:p w14:paraId="2E41CCC0" w14:textId="77777777" w:rsidR="00845171" w:rsidRPr="00982D2E" w:rsidRDefault="00845171" w:rsidP="00405EEB">
            <w:pPr>
              <w:jc w:val="center"/>
              <w:rPr>
                <w:b/>
                <w:color w:val="FFFFFF" w:themeColor="background1"/>
              </w:rPr>
            </w:pPr>
            <w:r w:rsidRPr="00982D2E">
              <w:rPr>
                <w:b/>
                <w:color w:val="FFFFFF" w:themeColor="background1"/>
              </w:rPr>
              <w:t>Control Objective and Controls</w:t>
            </w:r>
          </w:p>
        </w:tc>
        <w:tc>
          <w:tcPr>
            <w:tcW w:w="968" w:type="dxa"/>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2E41CCC1" w14:textId="77777777" w:rsidR="00845171" w:rsidRPr="00982D2E" w:rsidRDefault="00845171" w:rsidP="00405EEB">
            <w:pPr>
              <w:jc w:val="center"/>
              <w:rPr>
                <w:b/>
                <w:color w:val="FFFFFF" w:themeColor="background1"/>
              </w:rPr>
            </w:pPr>
            <w:r w:rsidRPr="00982D2E">
              <w:rPr>
                <w:b/>
                <w:color w:val="FFFFFF" w:themeColor="background1"/>
              </w:rPr>
              <w:t>Status</w:t>
            </w:r>
          </w:p>
        </w:tc>
        <w:tc>
          <w:tcPr>
            <w:tcW w:w="6232" w:type="dxa"/>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2E41CCC2" w14:textId="77777777" w:rsidR="00845171" w:rsidRPr="00982D2E" w:rsidRDefault="00845171" w:rsidP="00405EEB">
            <w:pPr>
              <w:jc w:val="center"/>
              <w:rPr>
                <w:b/>
                <w:color w:val="FFFFFF" w:themeColor="background1"/>
              </w:rPr>
            </w:pPr>
            <w:r w:rsidRPr="00982D2E">
              <w:rPr>
                <w:b/>
                <w:color w:val="FFFFFF" w:themeColor="background1"/>
              </w:rPr>
              <w:t>Audit Evidence</w:t>
            </w:r>
          </w:p>
        </w:tc>
        <w:tc>
          <w:tcPr>
            <w:tcW w:w="810" w:type="dxa"/>
            <w:tcBorders>
              <w:left w:val="single" w:sz="8" w:space="0" w:color="FFFFFF" w:themeColor="background1"/>
              <w:bottom w:val="single" w:sz="8" w:space="0" w:color="FFFFFF" w:themeColor="background1"/>
            </w:tcBorders>
            <w:shd w:val="clear" w:color="auto" w:fill="A11E29"/>
          </w:tcPr>
          <w:p w14:paraId="2E41CCC3" w14:textId="77777777" w:rsidR="00845171" w:rsidRPr="00982D2E" w:rsidRDefault="00845171" w:rsidP="00405EEB">
            <w:pPr>
              <w:jc w:val="center"/>
              <w:rPr>
                <w:b/>
                <w:color w:val="FFFFFF" w:themeColor="background1"/>
              </w:rPr>
            </w:pPr>
            <w:r w:rsidRPr="00982D2E">
              <w:rPr>
                <w:b/>
                <w:color w:val="FFFFFF" w:themeColor="background1"/>
              </w:rPr>
              <w:t>No. of NC</w:t>
            </w:r>
          </w:p>
        </w:tc>
      </w:tr>
      <w:tr w:rsidR="003E44BC" w:rsidRPr="00982D2E" w14:paraId="2E41CCC9" w14:textId="77777777" w:rsidTr="00F77FDC">
        <w:trPr>
          <w:trHeight w:val="69"/>
        </w:trPr>
        <w:tc>
          <w:tcPr>
            <w:tcW w:w="6210" w:type="dxa"/>
            <w:gridSpan w:val="2"/>
            <w:tcBorders>
              <w:top w:val="single" w:sz="8" w:space="0" w:color="FFFFFF" w:themeColor="background1"/>
              <w:bottom w:val="single" w:sz="12" w:space="0" w:color="A11E29"/>
              <w:right w:val="single" w:sz="4" w:space="0" w:color="A11E29"/>
            </w:tcBorders>
            <w:shd w:val="clear" w:color="auto" w:fill="auto"/>
            <w:vAlign w:val="center"/>
          </w:tcPr>
          <w:p w14:paraId="2E41CCC5" w14:textId="77777777" w:rsidR="00845171" w:rsidRPr="00982D2E" w:rsidRDefault="00845171" w:rsidP="00405EEB">
            <w:pPr>
              <w:jc w:val="center"/>
              <w:rPr>
                <w:b/>
                <w:color w:val="FFFFFF" w:themeColor="background1"/>
                <w:sz w:val="20"/>
              </w:rPr>
            </w:pPr>
          </w:p>
        </w:tc>
        <w:tc>
          <w:tcPr>
            <w:tcW w:w="968" w:type="dxa"/>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2E41CCC6" w14:textId="77777777" w:rsidR="00845171" w:rsidRPr="00982D2E" w:rsidRDefault="00845171" w:rsidP="00405EEB">
            <w:pPr>
              <w:jc w:val="center"/>
              <w:rPr>
                <w:b/>
                <w:color w:val="FFFFFF" w:themeColor="background1"/>
                <w:sz w:val="20"/>
              </w:rPr>
            </w:pPr>
          </w:p>
        </w:tc>
        <w:tc>
          <w:tcPr>
            <w:tcW w:w="6232" w:type="dxa"/>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2E41CCC7" w14:textId="77777777" w:rsidR="00845171" w:rsidRPr="00982D2E" w:rsidRDefault="00845171" w:rsidP="00405EEB">
            <w:pPr>
              <w:jc w:val="center"/>
              <w:rPr>
                <w:color w:val="FFFFFF" w:themeColor="background1"/>
                <w:sz w:val="20"/>
              </w:rPr>
            </w:pPr>
            <w:r w:rsidRPr="00B30970">
              <w:rPr>
                <w:color w:val="A11E29"/>
                <w:sz w:val="20"/>
              </w:rPr>
              <w:t>Findings/justification of findings/specifics/notes</w:t>
            </w:r>
          </w:p>
        </w:tc>
        <w:tc>
          <w:tcPr>
            <w:tcW w:w="810" w:type="dxa"/>
            <w:tcBorders>
              <w:top w:val="single" w:sz="8" w:space="0" w:color="FFFFFF" w:themeColor="background1"/>
              <w:left w:val="single" w:sz="4" w:space="0" w:color="A11E29"/>
              <w:bottom w:val="single" w:sz="12" w:space="0" w:color="A11E29"/>
            </w:tcBorders>
          </w:tcPr>
          <w:p w14:paraId="2E41CCC8" w14:textId="77777777" w:rsidR="00845171" w:rsidRPr="00982D2E" w:rsidRDefault="00845171" w:rsidP="00405EEB">
            <w:pPr>
              <w:jc w:val="center"/>
              <w:rPr>
                <w:color w:val="C00000"/>
                <w:sz w:val="20"/>
              </w:rPr>
            </w:pPr>
          </w:p>
        </w:tc>
      </w:tr>
      <w:tr w:rsidR="00B32339" w:rsidRPr="00982D2E" w14:paraId="2E41CCCC" w14:textId="77777777" w:rsidTr="00B32339">
        <w:trPr>
          <w:trHeight w:val="383"/>
        </w:trPr>
        <w:tc>
          <w:tcPr>
            <w:tcW w:w="14220" w:type="dxa"/>
            <w:gridSpan w:val="5"/>
            <w:tcBorders>
              <w:top w:val="single" w:sz="8" w:space="0" w:color="FFFFFF" w:themeColor="background1"/>
              <w:bottom w:val="single" w:sz="12" w:space="0" w:color="A11E29"/>
            </w:tcBorders>
            <w:shd w:val="clear" w:color="auto" w:fill="auto"/>
            <w:vAlign w:val="center"/>
          </w:tcPr>
          <w:p w14:paraId="2E41CCCA" w14:textId="77777777" w:rsidR="00ED5B38" w:rsidRDefault="00ED5B38" w:rsidP="00ED5B38">
            <w:pPr>
              <w:jc w:val="center"/>
              <w:rPr>
                <w:b/>
                <w:color w:val="A11E29"/>
              </w:rPr>
            </w:pPr>
            <w:r>
              <w:rPr>
                <w:b/>
                <w:color w:val="A11E29"/>
              </w:rPr>
              <w:t>Information security control objectives and controls</w:t>
            </w:r>
            <w:r w:rsidR="00B32339">
              <w:rPr>
                <w:b/>
                <w:color w:val="A11E29"/>
              </w:rPr>
              <w:t xml:space="preserve"> /</w:t>
            </w:r>
            <w:r w:rsidR="00B32339" w:rsidRPr="00424D2A">
              <w:rPr>
                <w:b/>
                <w:color w:val="A11E29"/>
              </w:rPr>
              <w:t xml:space="preserve">PIMS </w:t>
            </w:r>
          </w:p>
          <w:p w14:paraId="2E41CCCB" w14:textId="77777777" w:rsidR="00B32339" w:rsidRPr="00982D2E" w:rsidRDefault="00B32339" w:rsidP="00405EEB">
            <w:pPr>
              <w:jc w:val="center"/>
              <w:rPr>
                <w:color w:val="C00000"/>
                <w:sz w:val="20"/>
              </w:rPr>
            </w:pPr>
            <w:r>
              <w:rPr>
                <w:b/>
                <w:color w:val="A11E29"/>
              </w:rPr>
              <w:t>specific guidance related to ISO/IEC 27002</w:t>
            </w:r>
          </w:p>
        </w:tc>
      </w:tr>
      <w:tr w:rsidR="00845171" w:rsidRPr="00982D2E" w14:paraId="2E41CCCE" w14:textId="77777777" w:rsidTr="003E44BC">
        <w:trPr>
          <w:trHeight w:val="44"/>
        </w:trPr>
        <w:tc>
          <w:tcPr>
            <w:tcW w:w="14220" w:type="dxa"/>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CCCD" w14:textId="77777777" w:rsidR="00845171" w:rsidRPr="00982D2E" w:rsidRDefault="00845171" w:rsidP="00405EEB">
            <w:pPr>
              <w:jc w:val="left"/>
              <w:rPr>
                <w:b/>
                <w:color w:val="CA2026"/>
                <w:sz w:val="20"/>
              </w:rPr>
            </w:pPr>
            <w:r w:rsidRPr="00FA7C64">
              <w:rPr>
                <w:b/>
                <w:color w:val="A11E29"/>
                <w:sz w:val="20"/>
              </w:rPr>
              <w:t>A.5</w:t>
            </w:r>
            <w:r w:rsidR="00ED5B38">
              <w:rPr>
                <w:b/>
                <w:color w:val="A11E29"/>
                <w:sz w:val="20"/>
              </w:rPr>
              <w:t>/6.2</w:t>
            </w:r>
            <w:r w:rsidRPr="00FA7C64">
              <w:rPr>
                <w:b/>
                <w:color w:val="A11E29"/>
                <w:sz w:val="20"/>
              </w:rPr>
              <w:t xml:space="preserve"> Information security </w:t>
            </w:r>
            <w:r w:rsidR="00B426C2">
              <w:rPr>
                <w:b/>
                <w:color w:val="A11E29"/>
                <w:sz w:val="20"/>
              </w:rPr>
              <w:t xml:space="preserve">and privacy </w:t>
            </w:r>
            <w:r w:rsidRPr="00FA7C64">
              <w:rPr>
                <w:b/>
                <w:color w:val="A11E29"/>
                <w:sz w:val="20"/>
              </w:rPr>
              <w:t>policies</w:t>
            </w:r>
          </w:p>
        </w:tc>
      </w:tr>
      <w:tr w:rsidR="00845171" w:rsidRPr="00982D2E" w14:paraId="2E41CCD1" w14:textId="77777777" w:rsidTr="003E44BC">
        <w:trPr>
          <w:trHeight w:val="44"/>
        </w:trPr>
        <w:tc>
          <w:tcPr>
            <w:tcW w:w="14220" w:type="dxa"/>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2E41CCCF" w14:textId="77777777" w:rsidR="00845171" w:rsidRPr="00982D2E" w:rsidRDefault="00845171" w:rsidP="00405EEB">
            <w:pPr>
              <w:jc w:val="left"/>
              <w:rPr>
                <w:b/>
                <w:sz w:val="20"/>
              </w:rPr>
            </w:pPr>
            <w:r w:rsidRPr="00982D2E">
              <w:rPr>
                <w:b/>
                <w:sz w:val="20"/>
              </w:rPr>
              <w:t>A.5.1</w:t>
            </w:r>
            <w:r w:rsidR="00ED5B38">
              <w:rPr>
                <w:b/>
                <w:sz w:val="20"/>
              </w:rPr>
              <w:t>/6.2.1</w:t>
            </w:r>
            <w:r w:rsidRPr="00982D2E">
              <w:rPr>
                <w:b/>
                <w:sz w:val="20"/>
              </w:rPr>
              <w:t xml:space="preserve"> Management direction for information security</w:t>
            </w:r>
            <w:r w:rsidR="00B426C2">
              <w:rPr>
                <w:b/>
                <w:sz w:val="20"/>
              </w:rPr>
              <w:t xml:space="preserve"> and privacy</w:t>
            </w:r>
          </w:p>
          <w:p w14:paraId="2E41CCD0" w14:textId="77777777" w:rsidR="00845171" w:rsidRPr="00982D2E" w:rsidRDefault="00845171" w:rsidP="00405EEB">
            <w:pPr>
              <w:ind w:right="-170"/>
              <w:jc w:val="left"/>
              <w:rPr>
                <w:b/>
                <w:color w:val="CA2026"/>
                <w:sz w:val="20"/>
              </w:rPr>
            </w:pPr>
            <w:r w:rsidRPr="00982D2E">
              <w:rPr>
                <w:sz w:val="20"/>
              </w:rPr>
              <w:t xml:space="preserve">Objective: To provide management direction and support for information security </w:t>
            </w:r>
            <w:r w:rsidR="00082562">
              <w:rPr>
                <w:sz w:val="20"/>
              </w:rPr>
              <w:t xml:space="preserve">and privacy </w:t>
            </w:r>
            <w:r w:rsidRPr="00982D2E">
              <w:rPr>
                <w:sz w:val="20"/>
              </w:rPr>
              <w:t xml:space="preserve">in accordance with business requirements and relevant laws and </w:t>
            </w:r>
            <w:r>
              <w:rPr>
                <w:sz w:val="20"/>
              </w:rPr>
              <w:t>r</w:t>
            </w:r>
            <w:r w:rsidRPr="00982D2E">
              <w:rPr>
                <w:sz w:val="20"/>
              </w:rPr>
              <w:t>egulations.</w:t>
            </w:r>
          </w:p>
        </w:tc>
      </w:tr>
      <w:tr w:rsidR="003E44BC" w:rsidRPr="00982D2E" w14:paraId="2E41CCD8" w14:textId="77777777" w:rsidTr="00ED5B38">
        <w:trPr>
          <w:trHeight w:val="432"/>
        </w:trPr>
        <w:tc>
          <w:tcPr>
            <w:tcW w:w="1650" w:type="dxa"/>
            <w:tcBorders>
              <w:top w:val="single" w:sz="4" w:space="0" w:color="A11E29"/>
            </w:tcBorders>
            <w:vAlign w:val="center"/>
          </w:tcPr>
          <w:p w14:paraId="2E41CCD2" w14:textId="77777777" w:rsidR="00845171" w:rsidRPr="00982D2E" w:rsidRDefault="00845171" w:rsidP="00405EEB">
            <w:pPr>
              <w:jc w:val="left"/>
              <w:rPr>
                <w:sz w:val="20"/>
              </w:rPr>
            </w:pPr>
            <w:r>
              <w:rPr>
                <w:rFonts w:cs="Arial"/>
                <w:sz w:val="20"/>
              </w:rPr>
              <w:t xml:space="preserve">A </w:t>
            </w:r>
            <w:r w:rsidRPr="00982D2E">
              <w:rPr>
                <w:rFonts w:cs="Arial"/>
                <w:sz w:val="20"/>
              </w:rPr>
              <w:t>5.1.1</w:t>
            </w:r>
            <w:r w:rsidR="00ED5B38">
              <w:rPr>
                <w:rFonts w:cs="Arial"/>
                <w:sz w:val="20"/>
              </w:rPr>
              <w:t>/6.2.1.1</w:t>
            </w:r>
          </w:p>
        </w:tc>
        <w:tc>
          <w:tcPr>
            <w:tcW w:w="4560" w:type="dxa"/>
            <w:tcBorders>
              <w:top w:val="single" w:sz="4" w:space="0" w:color="A11E29"/>
            </w:tcBorders>
          </w:tcPr>
          <w:p w14:paraId="2E41CCD3" w14:textId="77777777" w:rsidR="00845171" w:rsidRPr="00982D2E" w:rsidRDefault="00845171" w:rsidP="00405EEB">
            <w:pPr>
              <w:jc w:val="left"/>
              <w:rPr>
                <w:sz w:val="20"/>
              </w:rPr>
            </w:pPr>
            <w:r w:rsidRPr="00982D2E">
              <w:rPr>
                <w:rFonts w:cs="Arial"/>
                <w:b/>
                <w:bCs/>
                <w:sz w:val="20"/>
              </w:rPr>
              <w:t>Policies for information security</w:t>
            </w:r>
            <w:r w:rsidR="00C05D15">
              <w:rPr>
                <w:rFonts w:cs="Arial"/>
                <w:b/>
                <w:bCs/>
                <w:sz w:val="20"/>
              </w:rPr>
              <w:t xml:space="preserve"> and privacy*</w:t>
            </w:r>
            <w:r w:rsidR="00D123E1">
              <w:rPr>
                <w:rFonts w:cs="Arial"/>
                <w:b/>
                <w:bCs/>
                <w:sz w:val="20"/>
              </w:rPr>
              <w:t>*</w:t>
            </w:r>
            <w:r w:rsidRPr="00982D2E">
              <w:rPr>
                <w:rFonts w:cs="Arial"/>
                <w:b/>
                <w:bCs/>
                <w:sz w:val="20"/>
              </w:rPr>
              <w:t xml:space="preserve"> </w:t>
            </w:r>
            <w:r>
              <w:rPr>
                <w:rFonts w:cs="Arial"/>
                <w:b/>
                <w:bCs/>
                <w:sz w:val="20"/>
              </w:rPr>
              <w:br/>
            </w:r>
            <w:r w:rsidRPr="00982D2E">
              <w:rPr>
                <w:rFonts w:cs="Arial"/>
                <w:sz w:val="20"/>
                <w:u w:val="single"/>
              </w:rPr>
              <w:t>Control</w:t>
            </w:r>
            <w:r w:rsidRPr="00982D2E">
              <w:rPr>
                <w:rFonts w:cs="Arial"/>
                <w:sz w:val="20"/>
              </w:rPr>
              <w:t xml:space="preserve">.  A set of policies for information security </w:t>
            </w:r>
            <w:r w:rsidR="00C05D15">
              <w:rPr>
                <w:rFonts w:cs="Arial"/>
                <w:sz w:val="20"/>
              </w:rPr>
              <w:t xml:space="preserve">and privacy </w:t>
            </w:r>
            <w:r w:rsidRPr="00982D2E">
              <w:rPr>
                <w:rFonts w:cs="Arial"/>
                <w:sz w:val="20"/>
              </w:rPr>
              <w:t>shall be defined by management, published and communicated to all employees and relevant external parties.</w:t>
            </w:r>
          </w:p>
        </w:tc>
        <w:tc>
          <w:tcPr>
            <w:tcW w:w="968" w:type="dxa"/>
            <w:tcBorders>
              <w:top w:val="single" w:sz="4" w:space="0" w:color="A11E29"/>
            </w:tcBorders>
          </w:tcPr>
          <w:p w14:paraId="2E41CCD4" w14:textId="77777777" w:rsidR="00845171" w:rsidRPr="00982D2E" w:rsidRDefault="00845171" w:rsidP="00405EEB">
            <w:pPr>
              <w:rPr>
                <w:sz w:val="20"/>
              </w:rPr>
            </w:pPr>
          </w:p>
        </w:tc>
        <w:tc>
          <w:tcPr>
            <w:tcW w:w="6232" w:type="dxa"/>
            <w:tcBorders>
              <w:top w:val="single" w:sz="4" w:space="0" w:color="A11E29"/>
            </w:tcBorders>
          </w:tcPr>
          <w:p w14:paraId="2E41CCD5" w14:textId="77777777" w:rsidR="00845171" w:rsidRDefault="00845171" w:rsidP="00405EEB">
            <w:pPr>
              <w:rPr>
                <w:sz w:val="20"/>
              </w:rPr>
            </w:pPr>
          </w:p>
          <w:p w14:paraId="2E41CCD6" w14:textId="77777777" w:rsidR="00845171" w:rsidRPr="00982D2E" w:rsidRDefault="00845171" w:rsidP="00405EEB">
            <w:pPr>
              <w:rPr>
                <w:sz w:val="20"/>
              </w:rPr>
            </w:pPr>
          </w:p>
        </w:tc>
        <w:tc>
          <w:tcPr>
            <w:tcW w:w="810" w:type="dxa"/>
            <w:tcBorders>
              <w:top w:val="single" w:sz="4" w:space="0" w:color="A11E29"/>
            </w:tcBorders>
          </w:tcPr>
          <w:p w14:paraId="2E41CCD7" w14:textId="77777777" w:rsidR="00845171" w:rsidRPr="00982D2E" w:rsidRDefault="00845171" w:rsidP="00405EEB">
            <w:pPr>
              <w:rPr>
                <w:sz w:val="20"/>
              </w:rPr>
            </w:pPr>
          </w:p>
        </w:tc>
      </w:tr>
      <w:tr w:rsidR="003E44BC" w:rsidRPr="00982D2E" w14:paraId="2E41CCDE" w14:textId="77777777" w:rsidTr="00ED5B38">
        <w:trPr>
          <w:trHeight w:val="432"/>
        </w:trPr>
        <w:tc>
          <w:tcPr>
            <w:tcW w:w="1650" w:type="dxa"/>
            <w:tcBorders>
              <w:bottom w:val="single" w:sz="12" w:space="0" w:color="A11E29"/>
            </w:tcBorders>
            <w:vAlign w:val="center"/>
          </w:tcPr>
          <w:p w14:paraId="2E41CCD9" w14:textId="77777777" w:rsidR="00845171" w:rsidRPr="00982D2E" w:rsidRDefault="00845171" w:rsidP="00405EEB">
            <w:pPr>
              <w:jc w:val="left"/>
              <w:rPr>
                <w:sz w:val="20"/>
              </w:rPr>
            </w:pPr>
            <w:r>
              <w:rPr>
                <w:rFonts w:cs="Arial"/>
                <w:sz w:val="20"/>
              </w:rPr>
              <w:t xml:space="preserve">A </w:t>
            </w:r>
            <w:r w:rsidRPr="00982D2E">
              <w:rPr>
                <w:rFonts w:cs="Arial"/>
                <w:sz w:val="20"/>
              </w:rPr>
              <w:t>5.1.2</w:t>
            </w:r>
            <w:r w:rsidR="00ED5B38">
              <w:rPr>
                <w:rFonts w:cs="Arial"/>
                <w:sz w:val="20"/>
              </w:rPr>
              <w:t>/6.2.1.2</w:t>
            </w:r>
          </w:p>
        </w:tc>
        <w:tc>
          <w:tcPr>
            <w:tcW w:w="4560" w:type="dxa"/>
            <w:tcBorders>
              <w:bottom w:val="single" w:sz="12" w:space="0" w:color="A11E29"/>
            </w:tcBorders>
          </w:tcPr>
          <w:p w14:paraId="2E41CCDA" w14:textId="77777777" w:rsidR="00845171" w:rsidRPr="00982D2E" w:rsidRDefault="00845171" w:rsidP="00C05D15">
            <w:pPr>
              <w:jc w:val="left"/>
              <w:rPr>
                <w:sz w:val="20"/>
              </w:rPr>
            </w:pPr>
            <w:r w:rsidRPr="00982D2E">
              <w:rPr>
                <w:rFonts w:cs="Arial"/>
                <w:b/>
                <w:bCs/>
                <w:sz w:val="20"/>
              </w:rPr>
              <w:t>Review of the policies for information security</w:t>
            </w:r>
            <w:r w:rsidR="00C05D15">
              <w:rPr>
                <w:rFonts w:cs="Arial"/>
                <w:b/>
                <w:bCs/>
                <w:sz w:val="20"/>
              </w:rPr>
              <w:t xml:space="preserve"> and privacy</w:t>
            </w:r>
            <w:r w:rsidRPr="00982D2E">
              <w:rPr>
                <w:rFonts w:cs="Arial"/>
                <w:b/>
                <w:bCs/>
                <w:sz w:val="20"/>
              </w:rPr>
              <w:t xml:space="preserve"> </w:t>
            </w:r>
            <w:r w:rsidRPr="00982D2E">
              <w:rPr>
                <w:rFonts w:cs="Arial"/>
                <w:sz w:val="20"/>
                <w:u w:val="single"/>
              </w:rPr>
              <w:t>Control</w:t>
            </w:r>
            <w:r w:rsidRPr="00982D2E">
              <w:rPr>
                <w:rFonts w:cs="Arial"/>
                <w:sz w:val="20"/>
              </w:rPr>
              <w:t xml:space="preserve">.  The policies for information </w:t>
            </w:r>
            <w:r w:rsidR="00C05D15" w:rsidRPr="00982D2E">
              <w:rPr>
                <w:rFonts w:cs="Arial"/>
                <w:sz w:val="20"/>
              </w:rPr>
              <w:t>security</w:t>
            </w:r>
            <w:r w:rsidR="00C05D15">
              <w:rPr>
                <w:rFonts w:cs="Arial"/>
                <w:sz w:val="20"/>
              </w:rPr>
              <w:t xml:space="preserve"> and privacy </w:t>
            </w:r>
            <w:r w:rsidRPr="00982D2E">
              <w:rPr>
                <w:rFonts w:cs="Arial"/>
                <w:sz w:val="20"/>
              </w:rPr>
              <w:t xml:space="preserve">shall be reviewed at planned intervals or if significant changes occur to ensure its continuing suitability, adequacy, and effectiveness. </w:t>
            </w:r>
          </w:p>
        </w:tc>
        <w:tc>
          <w:tcPr>
            <w:tcW w:w="968" w:type="dxa"/>
            <w:tcBorders>
              <w:bottom w:val="single" w:sz="12" w:space="0" w:color="A11E29"/>
            </w:tcBorders>
          </w:tcPr>
          <w:p w14:paraId="2E41CCDB" w14:textId="77777777" w:rsidR="00845171" w:rsidRPr="00982D2E" w:rsidRDefault="00845171" w:rsidP="00405EEB">
            <w:pPr>
              <w:rPr>
                <w:sz w:val="20"/>
              </w:rPr>
            </w:pPr>
          </w:p>
        </w:tc>
        <w:tc>
          <w:tcPr>
            <w:tcW w:w="6232" w:type="dxa"/>
            <w:tcBorders>
              <w:bottom w:val="single" w:sz="12" w:space="0" w:color="A11E29"/>
            </w:tcBorders>
          </w:tcPr>
          <w:p w14:paraId="2E41CCDC" w14:textId="77777777" w:rsidR="00845171" w:rsidRPr="00982D2E" w:rsidRDefault="00845171" w:rsidP="00405EEB">
            <w:pPr>
              <w:rPr>
                <w:sz w:val="20"/>
              </w:rPr>
            </w:pPr>
          </w:p>
        </w:tc>
        <w:tc>
          <w:tcPr>
            <w:tcW w:w="810" w:type="dxa"/>
          </w:tcPr>
          <w:p w14:paraId="2E41CCDD" w14:textId="77777777" w:rsidR="00845171" w:rsidRPr="00982D2E" w:rsidRDefault="00845171" w:rsidP="00405EEB">
            <w:pPr>
              <w:rPr>
                <w:sz w:val="20"/>
              </w:rPr>
            </w:pPr>
          </w:p>
        </w:tc>
      </w:tr>
      <w:tr w:rsidR="00845171" w:rsidRPr="00982D2E" w14:paraId="2E41CCE0" w14:textId="77777777" w:rsidTr="003E44BC">
        <w:trPr>
          <w:trHeight w:val="44"/>
        </w:trPr>
        <w:tc>
          <w:tcPr>
            <w:tcW w:w="14220" w:type="dxa"/>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CCDF" w14:textId="77777777" w:rsidR="00845171" w:rsidRPr="00982D2E" w:rsidRDefault="00845171" w:rsidP="00405EEB">
            <w:pPr>
              <w:rPr>
                <w:b/>
                <w:color w:val="CA2026"/>
                <w:sz w:val="20"/>
              </w:rPr>
            </w:pPr>
            <w:r w:rsidRPr="00FA7C64">
              <w:rPr>
                <w:b/>
                <w:color w:val="A11E29"/>
                <w:sz w:val="20"/>
              </w:rPr>
              <w:t>A.6</w:t>
            </w:r>
            <w:r w:rsidR="00ED5B38">
              <w:rPr>
                <w:b/>
                <w:color w:val="A11E29"/>
                <w:sz w:val="20"/>
              </w:rPr>
              <w:t>/6.3</w:t>
            </w:r>
            <w:r w:rsidRPr="00FA7C64">
              <w:rPr>
                <w:b/>
                <w:color w:val="A11E29"/>
                <w:sz w:val="20"/>
              </w:rPr>
              <w:t xml:space="preserve"> Organization of information security</w:t>
            </w:r>
            <w:r w:rsidR="00C05D15">
              <w:rPr>
                <w:b/>
                <w:color w:val="A11E29"/>
                <w:sz w:val="20"/>
              </w:rPr>
              <w:t xml:space="preserve"> and privacy</w:t>
            </w:r>
          </w:p>
        </w:tc>
      </w:tr>
      <w:tr w:rsidR="00845171" w:rsidRPr="00982D2E" w14:paraId="2E41CCE3" w14:textId="77777777" w:rsidTr="003E44BC">
        <w:trPr>
          <w:trHeight w:val="44"/>
        </w:trPr>
        <w:tc>
          <w:tcPr>
            <w:tcW w:w="14220" w:type="dxa"/>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2E41CCE1" w14:textId="77777777" w:rsidR="00845171" w:rsidRPr="00982D2E" w:rsidRDefault="00845171" w:rsidP="00405EEB">
            <w:pPr>
              <w:jc w:val="left"/>
              <w:rPr>
                <w:b/>
                <w:sz w:val="20"/>
              </w:rPr>
            </w:pPr>
            <w:r w:rsidRPr="00982D2E">
              <w:rPr>
                <w:b/>
                <w:sz w:val="20"/>
              </w:rPr>
              <w:t>A.6.1</w:t>
            </w:r>
            <w:r w:rsidR="00ED5B38">
              <w:rPr>
                <w:b/>
                <w:sz w:val="20"/>
              </w:rPr>
              <w:t>/6.3.1</w:t>
            </w:r>
            <w:r w:rsidRPr="00982D2E">
              <w:rPr>
                <w:b/>
                <w:sz w:val="20"/>
              </w:rPr>
              <w:t xml:space="preserve"> Internal organization</w:t>
            </w:r>
          </w:p>
          <w:p w14:paraId="2E41CCE2" w14:textId="77777777" w:rsidR="00845171" w:rsidRPr="00982D2E" w:rsidRDefault="00845171" w:rsidP="00405EEB">
            <w:pPr>
              <w:rPr>
                <w:b/>
                <w:color w:val="CA2026"/>
                <w:sz w:val="20"/>
              </w:rPr>
            </w:pPr>
            <w:r w:rsidRPr="00982D2E">
              <w:rPr>
                <w:sz w:val="20"/>
              </w:rPr>
              <w:t xml:space="preserve">Objective: To establish a management framework to initiate and control the implementation and operation of information security </w:t>
            </w:r>
            <w:r w:rsidR="00C05D15">
              <w:rPr>
                <w:sz w:val="20"/>
              </w:rPr>
              <w:t xml:space="preserve">and privacy </w:t>
            </w:r>
            <w:r w:rsidRPr="00982D2E">
              <w:rPr>
                <w:sz w:val="20"/>
              </w:rPr>
              <w:t>within the organization.</w:t>
            </w:r>
          </w:p>
        </w:tc>
      </w:tr>
      <w:tr w:rsidR="003E44BC" w:rsidRPr="00982D2E" w14:paraId="2E41CCE9" w14:textId="77777777" w:rsidTr="00ED5B38">
        <w:trPr>
          <w:trHeight w:val="432"/>
        </w:trPr>
        <w:tc>
          <w:tcPr>
            <w:tcW w:w="1650" w:type="dxa"/>
            <w:tcBorders>
              <w:top w:val="single" w:sz="4" w:space="0" w:color="A11E29"/>
            </w:tcBorders>
            <w:vAlign w:val="center"/>
          </w:tcPr>
          <w:p w14:paraId="2E41CCE4" w14:textId="77777777" w:rsidR="00845171" w:rsidRPr="00982D2E" w:rsidRDefault="00845171" w:rsidP="00405EEB">
            <w:pPr>
              <w:jc w:val="left"/>
              <w:rPr>
                <w:sz w:val="20"/>
              </w:rPr>
            </w:pPr>
            <w:r>
              <w:rPr>
                <w:rFonts w:cs="Arial"/>
                <w:sz w:val="20"/>
              </w:rPr>
              <w:t xml:space="preserve">A </w:t>
            </w:r>
            <w:r w:rsidRPr="00982D2E">
              <w:rPr>
                <w:rFonts w:cs="Arial"/>
                <w:sz w:val="20"/>
              </w:rPr>
              <w:t>6.1.1</w:t>
            </w:r>
            <w:r w:rsidR="00ED5B38">
              <w:rPr>
                <w:rFonts w:cs="Arial"/>
                <w:sz w:val="20"/>
              </w:rPr>
              <w:t>/6.3.1.1</w:t>
            </w:r>
          </w:p>
        </w:tc>
        <w:tc>
          <w:tcPr>
            <w:tcW w:w="4560" w:type="dxa"/>
            <w:tcBorders>
              <w:top w:val="single" w:sz="4" w:space="0" w:color="A11E29"/>
            </w:tcBorders>
          </w:tcPr>
          <w:p w14:paraId="2E41CCE5" w14:textId="77777777" w:rsidR="00845171" w:rsidRPr="00982D2E" w:rsidRDefault="00845171" w:rsidP="00405EEB">
            <w:pPr>
              <w:jc w:val="left"/>
              <w:rPr>
                <w:sz w:val="20"/>
              </w:rPr>
            </w:pPr>
            <w:r w:rsidRPr="00982D2E">
              <w:rPr>
                <w:rFonts w:cs="Arial"/>
                <w:b/>
                <w:bCs/>
                <w:sz w:val="20"/>
              </w:rPr>
              <w:t>Information security</w:t>
            </w:r>
            <w:r w:rsidR="00C05D15">
              <w:rPr>
                <w:rFonts w:cs="Arial"/>
                <w:b/>
                <w:bCs/>
                <w:sz w:val="20"/>
              </w:rPr>
              <w:t xml:space="preserve"> and privacy</w:t>
            </w:r>
            <w:r w:rsidRPr="00982D2E">
              <w:rPr>
                <w:rFonts w:cs="Arial"/>
                <w:b/>
                <w:bCs/>
                <w:sz w:val="20"/>
              </w:rPr>
              <w:t xml:space="preserve"> roles and responsibilities</w:t>
            </w:r>
            <w:r w:rsidR="00C05D15">
              <w:rPr>
                <w:rFonts w:cs="Arial"/>
                <w:b/>
                <w:bCs/>
                <w:sz w:val="20"/>
              </w:rPr>
              <w:t>*</w:t>
            </w:r>
            <w:r w:rsidR="00D123E1">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xml:space="preserve">  All information security </w:t>
            </w:r>
            <w:r w:rsidR="00C05D15">
              <w:rPr>
                <w:rFonts w:cs="Arial"/>
                <w:sz w:val="20"/>
              </w:rPr>
              <w:t xml:space="preserve">and privacy </w:t>
            </w:r>
            <w:r w:rsidRPr="00982D2E">
              <w:rPr>
                <w:rFonts w:cs="Arial"/>
                <w:sz w:val="20"/>
              </w:rPr>
              <w:t>responsibilities shall be defined and allocated.</w:t>
            </w:r>
          </w:p>
        </w:tc>
        <w:tc>
          <w:tcPr>
            <w:tcW w:w="968" w:type="dxa"/>
            <w:tcBorders>
              <w:top w:val="single" w:sz="4" w:space="0" w:color="A11E29"/>
            </w:tcBorders>
          </w:tcPr>
          <w:p w14:paraId="2E41CCE6" w14:textId="77777777" w:rsidR="00845171" w:rsidRPr="00982D2E" w:rsidRDefault="00845171" w:rsidP="00405EEB">
            <w:pPr>
              <w:rPr>
                <w:sz w:val="20"/>
              </w:rPr>
            </w:pPr>
          </w:p>
        </w:tc>
        <w:tc>
          <w:tcPr>
            <w:tcW w:w="6232" w:type="dxa"/>
            <w:tcBorders>
              <w:top w:val="single" w:sz="4" w:space="0" w:color="A11E29"/>
            </w:tcBorders>
          </w:tcPr>
          <w:p w14:paraId="2E41CCE7" w14:textId="77777777" w:rsidR="00845171" w:rsidRPr="00982D2E" w:rsidRDefault="00845171" w:rsidP="00405EEB">
            <w:pPr>
              <w:rPr>
                <w:sz w:val="20"/>
              </w:rPr>
            </w:pPr>
          </w:p>
        </w:tc>
        <w:tc>
          <w:tcPr>
            <w:tcW w:w="810" w:type="dxa"/>
            <w:tcBorders>
              <w:top w:val="single" w:sz="4" w:space="0" w:color="A11E29"/>
            </w:tcBorders>
          </w:tcPr>
          <w:p w14:paraId="2E41CCE8" w14:textId="77777777" w:rsidR="00845171" w:rsidRPr="00982D2E" w:rsidRDefault="00845171" w:rsidP="00405EEB">
            <w:pPr>
              <w:rPr>
                <w:sz w:val="20"/>
              </w:rPr>
            </w:pPr>
          </w:p>
        </w:tc>
      </w:tr>
      <w:tr w:rsidR="003E44BC" w:rsidRPr="00982D2E" w14:paraId="2E41CCEF" w14:textId="77777777" w:rsidTr="00ED5B38">
        <w:trPr>
          <w:trHeight w:val="432"/>
        </w:trPr>
        <w:tc>
          <w:tcPr>
            <w:tcW w:w="1650" w:type="dxa"/>
            <w:vAlign w:val="center"/>
          </w:tcPr>
          <w:p w14:paraId="2E41CCEA" w14:textId="77777777" w:rsidR="00845171" w:rsidRPr="00982D2E" w:rsidRDefault="00845171" w:rsidP="00405EEB">
            <w:pPr>
              <w:jc w:val="left"/>
              <w:rPr>
                <w:sz w:val="20"/>
              </w:rPr>
            </w:pPr>
            <w:r>
              <w:rPr>
                <w:rFonts w:cs="Arial"/>
                <w:sz w:val="20"/>
              </w:rPr>
              <w:t xml:space="preserve">A </w:t>
            </w:r>
            <w:r w:rsidRPr="00982D2E">
              <w:rPr>
                <w:rFonts w:cs="Arial"/>
                <w:sz w:val="20"/>
              </w:rPr>
              <w:t>6.1.2</w:t>
            </w:r>
            <w:r w:rsidR="00ED5B38">
              <w:rPr>
                <w:rFonts w:cs="Arial"/>
                <w:sz w:val="20"/>
              </w:rPr>
              <w:t>/6.3.1.2</w:t>
            </w:r>
          </w:p>
        </w:tc>
        <w:tc>
          <w:tcPr>
            <w:tcW w:w="4560" w:type="dxa"/>
          </w:tcPr>
          <w:p w14:paraId="2E41CCEB" w14:textId="77777777" w:rsidR="00845171" w:rsidRPr="00982D2E" w:rsidRDefault="00845171" w:rsidP="00405EEB">
            <w:pPr>
              <w:jc w:val="left"/>
              <w:rPr>
                <w:sz w:val="20"/>
              </w:rPr>
            </w:pPr>
            <w:r w:rsidRPr="00982D2E">
              <w:rPr>
                <w:rFonts w:cs="Arial"/>
                <w:b/>
                <w:bCs/>
                <w:sz w:val="20"/>
              </w:rPr>
              <w:t>Segregation of duties</w:t>
            </w:r>
            <w:r w:rsidRPr="00982D2E">
              <w:rPr>
                <w:rFonts w:cs="Arial"/>
                <w:sz w:val="20"/>
              </w:rPr>
              <w:t xml:space="preserve">. </w:t>
            </w:r>
            <w:r w:rsidRPr="00982D2E">
              <w:rPr>
                <w:rFonts w:cs="Arial"/>
                <w:sz w:val="20"/>
                <w:u w:val="single"/>
              </w:rPr>
              <w:t>Control</w:t>
            </w:r>
            <w:r w:rsidRPr="00982D2E">
              <w:rPr>
                <w:rFonts w:cs="Arial"/>
                <w:sz w:val="20"/>
              </w:rPr>
              <w:t>.  Conflicting duties and areas of responsibility shall be segregated to reduce opportunities for unauthorized or unintentional modification or misuse of the organization's assets.</w:t>
            </w:r>
          </w:p>
        </w:tc>
        <w:tc>
          <w:tcPr>
            <w:tcW w:w="968" w:type="dxa"/>
          </w:tcPr>
          <w:p w14:paraId="2E41CCEC" w14:textId="77777777" w:rsidR="00845171" w:rsidRPr="00982D2E" w:rsidRDefault="00845171" w:rsidP="00405EEB">
            <w:pPr>
              <w:rPr>
                <w:sz w:val="20"/>
              </w:rPr>
            </w:pPr>
          </w:p>
        </w:tc>
        <w:tc>
          <w:tcPr>
            <w:tcW w:w="6232" w:type="dxa"/>
          </w:tcPr>
          <w:p w14:paraId="2E41CCED" w14:textId="77777777" w:rsidR="00845171" w:rsidRPr="00982D2E" w:rsidRDefault="00845171" w:rsidP="00405EEB">
            <w:pPr>
              <w:rPr>
                <w:sz w:val="20"/>
              </w:rPr>
            </w:pPr>
          </w:p>
        </w:tc>
        <w:tc>
          <w:tcPr>
            <w:tcW w:w="810" w:type="dxa"/>
          </w:tcPr>
          <w:p w14:paraId="2E41CCEE" w14:textId="77777777" w:rsidR="00845171" w:rsidRPr="00982D2E" w:rsidRDefault="00845171" w:rsidP="00405EEB">
            <w:pPr>
              <w:rPr>
                <w:sz w:val="20"/>
              </w:rPr>
            </w:pPr>
          </w:p>
        </w:tc>
      </w:tr>
      <w:tr w:rsidR="003E44BC" w:rsidRPr="00982D2E" w14:paraId="2E41CCF5" w14:textId="77777777" w:rsidTr="00ED5B38">
        <w:trPr>
          <w:trHeight w:val="432"/>
        </w:trPr>
        <w:tc>
          <w:tcPr>
            <w:tcW w:w="1650" w:type="dxa"/>
            <w:vAlign w:val="center"/>
          </w:tcPr>
          <w:p w14:paraId="2E41CCF0" w14:textId="77777777" w:rsidR="00845171" w:rsidRPr="00982D2E" w:rsidRDefault="00845171" w:rsidP="00405EEB">
            <w:pPr>
              <w:jc w:val="left"/>
              <w:rPr>
                <w:sz w:val="20"/>
              </w:rPr>
            </w:pPr>
            <w:r>
              <w:rPr>
                <w:rFonts w:cs="Arial"/>
                <w:sz w:val="20"/>
              </w:rPr>
              <w:t xml:space="preserve">A </w:t>
            </w:r>
            <w:r w:rsidRPr="00982D2E">
              <w:rPr>
                <w:rFonts w:cs="Arial"/>
                <w:sz w:val="20"/>
              </w:rPr>
              <w:t>6.1.3</w:t>
            </w:r>
            <w:r w:rsidR="00ED5B38">
              <w:rPr>
                <w:rFonts w:cs="Arial"/>
                <w:sz w:val="20"/>
              </w:rPr>
              <w:t>/6.3.1.3</w:t>
            </w:r>
          </w:p>
        </w:tc>
        <w:tc>
          <w:tcPr>
            <w:tcW w:w="4560" w:type="dxa"/>
          </w:tcPr>
          <w:p w14:paraId="2E41CCF1" w14:textId="77777777" w:rsidR="00845171" w:rsidRPr="00982D2E" w:rsidRDefault="00845171" w:rsidP="00405EEB">
            <w:pPr>
              <w:jc w:val="left"/>
              <w:rPr>
                <w:sz w:val="20"/>
              </w:rPr>
            </w:pPr>
            <w:r w:rsidRPr="00982D2E">
              <w:rPr>
                <w:rFonts w:cs="Arial"/>
                <w:b/>
                <w:bCs/>
                <w:sz w:val="20"/>
              </w:rPr>
              <w:t xml:space="preserve">Contact with authorities. </w:t>
            </w:r>
            <w:r w:rsidRPr="00982D2E">
              <w:rPr>
                <w:rFonts w:cs="Arial"/>
                <w:sz w:val="20"/>
                <w:u w:val="single"/>
              </w:rPr>
              <w:t>Control</w:t>
            </w:r>
            <w:r w:rsidRPr="00982D2E">
              <w:rPr>
                <w:rFonts w:cs="Arial"/>
                <w:sz w:val="20"/>
              </w:rPr>
              <w:t>.  Appropriate contacts with relevant authorities shall be maintained.</w:t>
            </w:r>
          </w:p>
        </w:tc>
        <w:tc>
          <w:tcPr>
            <w:tcW w:w="968" w:type="dxa"/>
          </w:tcPr>
          <w:p w14:paraId="2E41CCF2" w14:textId="77777777" w:rsidR="00845171" w:rsidRPr="00982D2E" w:rsidRDefault="00845171" w:rsidP="00405EEB">
            <w:pPr>
              <w:rPr>
                <w:sz w:val="20"/>
              </w:rPr>
            </w:pPr>
          </w:p>
        </w:tc>
        <w:tc>
          <w:tcPr>
            <w:tcW w:w="6232" w:type="dxa"/>
          </w:tcPr>
          <w:p w14:paraId="2E41CCF3" w14:textId="77777777" w:rsidR="00845171" w:rsidRPr="00982D2E" w:rsidRDefault="00845171" w:rsidP="00405EEB">
            <w:pPr>
              <w:rPr>
                <w:sz w:val="20"/>
              </w:rPr>
            </w:pPr>
          </w:p>
        </w:tc>
        <w:tc>
          <w:tcPr>
            <w:tcW w:w="810" w:type="dxa"/>
          </w:tcPr>
          <w:p w14:paraId="2E41CCF4" w14:textId="77777777" w:rsidR="00845171" w:rsidRPr="00982D2E" w:rsidRDefault="00845171" w:rsidP="00405EEB">
            <w:pPr>
              <w:rPr>
                <w:sz w:val="20"/>
              </w:rPr>
            </w:pPr>
          </w:p>
        </w:tc>
      </w:tr>
      <w:tr w:rsidR="003E44BC" w:rsidRPr="00982D2E" w14:paraId="2E41CCFB" w14:textId="77777777" w:rsidTr="00ED5B38">
        <w:trPr>
          <w:trHeight w:val="432"/>
        </w:trPr>
        <w:tc>
          <w:tcPr>
            <w:tcW w:w="1650" w:type="dxa"/>
            <w:vAlign w:val="center"/>
          </w:tcPr>
          <w:p w14:paraId="2E41CCF6" w14:textId="77777777" w:rsidR="00845171" w:rsidRPr="00982D2E" w:rsidRDefault="00845171" w:rsidP="00405EEB">
            <w:pPr>
              <w:jc w:val="left"/>
              <w:rPr>
                <w:sz w:val="20"/>
              </w:rPr>
            </w:pPr>
            <w:r>
              <w:rPr>
                <w:rFonts w:cs="Arial"/>
                <w:sz w:val="20"/>
              </w:rPr>
              <w:t xml:space="preserve">A </w:t>
            </w:r>
            <w:r w:rsidRPr="00982D2E">
              <w:rPr>
                <w:rFonts w:cs="Arial"/>
                <w:sz w:val="20"/>
              </w:rPr>
              <w:t>6.1.4</w:t>
            </w:r>
            <w:r w:rsidR="00ED5B38">
              <w:rPr>
                <w:rFonts w:cs="Arial"/>
                <w:sz w:val="20"/>
              </w:rPr>
              <w:t>/6.3.1.4</w:t>
            </w:r>
          </w:p>
        </w:tc>
        <w:tc>
          <w:tcPr>
            <w:tcW w:w="4560" w:type="dxa"/>
          </w:tcPr>
          <w:p w14:paraId="2E41CCF7" w14:textId="77777777" w:rsidR="00845171" w:rsidRPr="00982D2E" w:rsidRDefault="00845171" w:rsidP="00405EEB">
            <w:pPr>
              <w:jc w:val="left"/>
              <w:rPr>
                <w:sz w:val="20"/>
              </w:rPr>
            </w:pPr>
            <w:r w:rsidRPr="00982D2E">
              <w:rPr>
                <w:rFonts w:cs="Arial"/>
                <w:b/>
                <w:bCs/>
                <w:sz w:val="20"/>
              </w:rPr>
              <w:t>Contact with special interest groups.</w:t>
            </w:r>
            <w:r w:rsidRPr="00982D2E">
              <w:rPr>
                <w:rFonts w:cs="Arial"/>
                <w:sz w:val="20"/>
              </w:rPr>
              <w:t xml:space="preserve"> </w:t>
            </w:r>
            <w:r w:rsidRPr="00982D2E">
              <w:rPr>
                <w:rFonts w:cs="Arial"/>
                <w:sz w:val="20"/>
                <w:u w:val="single"/>
              </w:rPr>
              <w:t>Control</w:t>
            </w:r>
            <w:r w:rsidRPr="00982D2E">
              <w:rPr>
                <w:rFonts w:cs="Arial"/>
                <w:sz w:val="20"/>
              </w:rPr>
              <w:t>.  Appropriate contacts with special interest groups or other specialist security forums and professional associations shall be maintained.</w:t>
            </w:r>
          </w:p>
        </w:tc>
        <w:tc>
          <w:tcPr>
            <w:tcW w:w="968" w:type="dxa"/>
          </w:tcPr>
          <w:p w14:paraId="2E41CCF8" w14:textId="77777777" w:rsidR="00845171" w:rsidRPr="00982D2E" w:rsidRDefault="00845171" w:rsidP="00405EEB">
            <w:pPr>
              <w:rPr>
                <w:sz w:val="20"/>
              </w:rPr>
            </w:pPr>
          </w:p>
        </w:tc>
        <w:tc>
          <w:tcPr>
            <w:tcW w:w="6232" w:type="dxa"/>
          </w:tcPr>
          <w:p w14:paraId="2E41CCF9" w14:textId="77777777" w:rsidR="00845171" w:rsidRPr="00982D2E" w:rsidRDefault="00845171" w:rsidP="00405EEB">
            <w:pPr>
              <w:rPr>
                <w:sz w:val="20"/>
              </w:rPr>
            </w:pPr>
          </w:p>
        </w:tc>
        <w:tc>
          <w:tcPr>
            <w:tcW w:w="810" w:type="dxa"/>
          </w:tcPr>
          <w:p w14:paraId="2E41CCFA" w14:textId="77777777" w:rsidR="00845171" w:rsidRPr="00982D2E" w:rsidRDefault="00845171" w:rsidP="00405EEB">
            <w:pPr>
              <w:rPr>
                <w:sz w:val="20"/>
              </w:rPr>
            </w:pPr>
          </w:p>
        </w:tc>
      </w:tr>
      <w:tr w:rsidR="003E44BC" w:rsidRPr="00982D2E" w14:paraId="2E41CD01" w14:textId="77777777" w:rsidTr="00ED5B38">
        <w:trPr>
          <w:trHeight w:val="432"/>
        </w:trPr>
        <w:tc>
          <w:tcPr>
            <w:tcW w:w="1650" w:type="dxa"/>
            <w:vAlign w:val="center"/>
          </w:tcPr>
          <w:p w14:paraId="2E41CCFC" w14:textId="77777777" w:rsidR="00845171" w:rsidRPr="00982D2E" w:rsidRDefault="00845171" w:rsidP="00405EEB">
            <w:pPr>
              <w:jc w:val="left"/>
              <w:rPr>
                <w:sz w:val="20"/>
              </w:rPr>
            </w:pPr>
            <w:r>
              <w:rPr>
                <w:rFonts w:cs="Arial"/>
                <w:sz w:val="20"/>
              </w:rPr>
              <w:t xml:space="preserve">A </w:t>
            </w:r>
            <w:r w:rsidRPr="00982D2E">
              <w:rPr>
                <w:rFonts w:cs="Arial"/>
                <w:sz w:val="20"/>
              </w:rPr>
              <w:t>6.1.5</w:t>
            </w:r>
            <w:r w:rsidR="00ED5B38">
              <w:rPr>
                <w:rFonts w:cs="Arial"/>
                <w:sz w:val="20"/>
              </w:rPr>
              <w:t>/6.3.1.5</w:t>
            </w:r>
          </w:p>
        </w:tc>
        <w:tc>
          <w:tcPr>
            <w:tcW w:w="4560" w:type="dxa"/>
          </w:tcPr>
          <w:p w14:paraId="2E41CCFD" w14:textId="77777777" w:rsidR="00845171" w:rsidRPr="00982D2E" w:rsidRDefault="00845171" w:rsidP="00405EEB">
            <w:pPr>
              <w:jc w:val="left"/>
              <w:rPr>
                <w:sz w:val="20"/>
              </w:rPr>
            </w:pPr>
            <w:r w:rsidRPr="00982D2E">
              <w:rPr>
                <w:rFonts w:cs="Arial"/>
                <w:b/>
                <w:bCs/>
                <w:sz w:val="20"/>
              </w:rPr>
              <w:t>Information security</w:t>
            </w:r>
            <w:r w:rsidR="00C05D15">
              <w:rPr>
                <w:rFonts w:cs="Arial"/>
                <w:b/>
                <w:bCs/>
                <w:sz w:val="20"/>
              </w:rPr>
              <w:t xml:space="preserve"> and privacy</w:t>
            </w:r>
            <w:r w:rsidRPr="00982D2E">
              <w:rPr>
                <w:rFonts w:cs="Arial"/>
                <w:b/>
                <w:bCs/>
                <w:sz w:val="20"/>
              </w:rPr>
              <w:t xml:space="preserve"> in project management.</w:t>
            </w:r>
            <w:r w:rsidRPr="00982D2E">
              <w:rPr>
                <w:rFonts w:cs="Arial"/>
                <w:sz w:val="20"/>
              </w:rPr>
              <w:t xml:space="preserve"> </w:t>
            </w:r>
            <w:r w:rsidRPr="00982D2E">
              <w:rPr>
                <w:rFonts w:cs="Arial"/>
                <w:sz w:val="20"/>
                <w:u w:val="single"/>
              </w:rPr>
              <w:t>Control</w:t>
            </w:r>
            <w:r w:rsidRPr="00982D2E">
              <w:rPr>
                <w:rFonts w:cs="Arial"/>
                <w:sz w:val="20"/>
              </w:rPr>
              <w:t xml:space="preserve">.  Information security </w:t>
            </w:r>
            <w:r w:rsidR="00C05D15">
              <w:rPr>
                <w:rFonts w:cs="Arial"/>
                <w:sz w:val="20"/>
              </w:rPr>
              <w:t xml:space="preserve">and privacy </w:t>
            </w:r>
            <w:r w:rsidRPr="00982D2E">
              <w:rPr>
                <w:rFonts w:cs="Arial"/>
                <w:sz w:val="20"/>
              </w:rPr>
              <w:t>shall be addressed in project management, regardless of the type of project.</w:t>
            </w:r>
          </w:p>
        </w:tc>
        <w:tc>
          <w:tcPr>
            <w:tcW w:w="968" w:type="dxa"/>
          </w:tcPr>
          <w:p w14:paraId="2E41CCFE" w14:textId="77777777" w:rsidR="00845171" w:rsidRPr="00982D2E" w:rsidRDefault="00845171" w:rsidP="00405EEB">
            <w:pPr>
              <w:rPr>
                <w:sz w:val="20"/>
              </w:rPr>
            </w:pPr>
          </w:p>
        </w:tc>
        <w:tc>
          <w:tcPr>
            <w:tcW w:w="6232" w:type="dxa"/>
          </w:tcPr>
          <w:p w14:paraId="2E41CCFF" w14:textId="77777777" w:rsidR="00845171" w:rsidRPr="00982D2E" w:rsidRDefault="00845171" w:rsidP="00405EEB">
            <w:pPr>
              <w:rPr>
                <w:sz w:val="20"/>
              </w:rPr>
            </w:pPr>
          </w:p>
        </w:tc>
        <w:tc>
          <w:tcPr>
            <w:tcW w:w="810" w:type="dxa"/>
          </w:tcPr>
          <w:p w14:paraId="2E41CD00" w14:textId="77777777" w:rsidR="00845171" w:rsidRPr="00982D2E" w:rsidRDefault="00845171" w:rsidP="00405EEB">
            <w:pPr>
              <w:rPr>
                <w:sz w:val="20"/>
              </w:rPr>
            </w:pPr>
          </w:p>
        </w:tc>
      </w:tr>
      <w:tr w:rsidR="00845171" w:rsidRPr="00982D2E" w14:paraId="2E41CD04" w14:textId="77777777" w:rsidTr="003E44BC">
        <w:trPr>
          <w:trHeight w:val="432"/>
        </w:trPr>
        <w:tc>
          <w:tcPr>
            <w:tcW w:w="14220" w:type="dxa"/>
            <w:gridSpan w:val="5"/>
            <w:vAlign w:val="center"/>
          </w:tcPr>
          <w:p w14:paraId="2E41CD02" w14:textId="77777777" w:rsidR="00845171" w:rsidRPr="00982D2E" w:rsidRDefault="00845171" w:rsidP="00405EEB">
            <w:pPr>
              <w:rPr>
                <w:b/>
                <w:sz w:val="20"/>
              </w:rPr>
            </w:pPr>
            <w:r w:rsidRPr="00982D2E">
              <w:rPr>
                <w:b/>
                <w:sz w:val="20"/>
              </w:rPr>
              <w:t>A.6.2</w:t>
            </w:r>
            <w:r w:rsidR="00ED5B38">
              <w:rPr>
                <w:b/>
                <w:sz w:val="20"/>
              </w:rPr>
              <w:t>/6.3.2</w:t>
            </w:r>
            <w:r w:rsidRPr="00982D2E">
              <w:rPr>
                <w:b/>
                <w:sz w:val="20"/>
              </w:rPr>
              <w:t xml:space="preserve"> Mobile devices and teleworking</w:t>
            </w:r>
          </w:p>
          <w:p w14:paraId="2E41CD03" w14:textId="77777777" w:rsidR="00845171" w:rsidRPr="00982D2E" w:rsidRDefault="00845171" w:rsidP="00405EEB">
            <w:pPr>
              <w:rPr>
                <w:sz w:val="20"/>
              </w:rPr>
            </w:pPr>
            <w:r w:rsidRPr="00982D2E">
              <w:rPr>
                <w:sz w:val="20"/>
              </w:rPr>
              <w:t xml:space="preserve">Objective: To ensure the security </w:t>
            </w:r>
            <w:r w:rsidR="00C05D15">
              <w:rPr>
                <w:sz w:val="20"/>
              </w:rPr>
              <w:t xml:space="preserve">and privacy </w:t>
            </w:r>
            <w:r w:rsidRPr="00982D2E">
              <w:rPr>
                <w:sz w:val="20"/>
              </w:rPr>
              <w:t>of teleworking and use of mobile devices.</w:t>
            </w:r>
          </w:p>
        </w:tc>
      </w:tr>
      <w:tr w:rsidR="003E44BC" w:rsidRPr="00982D2E" w14:paraId="2E41CD0A" w14:textId="77777777" w:rsidTr="00ED5B38">
        <w:trPr>
          <w:trHeight w:val="432"/>
        </w:trPr>
        <w:tc>
          <w:tcPr>
            <w:tcW w:w="1650" w:type="dxa"/>
            <w:vAlign w:val="center"/>
          </w:tcPr>
          <w:p w14:paraId="2E41CD05" w14:textId="77777777" w:rsidR="00845171" w:rsidRPr="00982D2E" w:rsidRDefault="00845171" w:rsidP="00405EEB">
            <w:pPr>
              <w:jc w:val="left"/>
              <w:rPr>
                <w:sz w:val="20"/>
              </w:rPr>
            </w:pPr>
            <w:r>
              <w:rPr>
                <w:rFonts w:cs="Arial"/>
                <w:sz w:val="20"/>
              </w:rPr>
              <w:t xml:space="preserve">A </w:t>
            </w:r>
            <w:r w:rsidRPr="00982D2E">
              <w:rPr>
                <w:rFonts w:cs="Arial"/>
                <w:sz w:val="20"/>
              </w:rPr>
              <w:t>6.2.1</w:t>
            </w:r>
            <w:r w:rsidR="00ED5B38">
              <w:rPr>
                <w:rFonts w:cs="Arial"/>
                <w:sz w:val="20"/>
              </w:rPr>
              <w:t>/6.3.2.1</w:t>
            </w:r>
          </w:p>
        </w:tc>
        <w:tc>
          <w:tcPr>
            <w:tcW w:w="4560" w:type="dxa"/>
          </w:tcPr>
          <w:p w14:paraId="2E41CD06" w14:textId="77777777" w:rsidR="00845171" w:rsidRPr="00982D2E" w:rsidRDefault="00845171" w:rsidP="00405EEB">
            <w:pPr>
              <w:jc w:val="left"/>
              <w:rPr>
                <w:sz w:val="20"/>
              </w:rPr>
            </w:pPr>
            <w:r w:rsidRPr="00982D2E">
              <w:rPr>
                <w:rFonts w:cs="Arial"/>
                <w:b/>
                <w:bCs/>
                <w:sz w:val="20"/>
              </w:rPr>
              <w:t>Mobile device policy</w:t>
            </w:r>
            <w:r w:rsidR="00C05D15">
              <w:rPr>
                <w:rFonts w:cs="Arial"/>
                <w:b/>
                <w:bCs/>
                <w:sz w:val="20"/>
              </w:rPr>
              <w:t>*</w:t>
            </w:r>
            <w:r w:rsidR="00D123E1">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xml:space="preserve">.  A policy and supporting security </w:t>
            </w:r>
            <w:r w:rsidR="00C05D15">
              <w:rPr>
                <w:rFonts w:cs="Arial"/>
                <w:sz w:val="20"/>
              </w:rPr>
              <w:t xml:space="preserve">and privacy </w:t>
            </w:r>
            <w:r w:rsidRPr="00982D2E">
              <w:rPr>
                <w:rFonts w:cs="Arial"/>
                <w:sz w:val="20"/>
              </w:rPr>
              <w:t>measures shall be adopted to manage the risks introduced by using mobile devices.</w:t>
            </w:r>
          </w:p>
        </w:tc>
        <w:tc>
          <w:tcPr>
            <w:tcW w:w="968" w:type="dxa"/>
          </w:tcPr>
          <w:p w14:paraId="2E41CD07" w14:textId="77777777" w:rsidR="00845171" w:rsidRPr="00982D2E" w:rsidRDefault="00845171" w:rsidP="00405EEB">
            <w:pPr>
              <w:rPr>
                <w:sz w:val="20"/>
              </w:rPr>
            </w:pPr>
          </w:p>
        </w:tc>
        <w:tc>
          <w:tcPr>
            <w:tcW w:w="6232" w:type="dxa"/>
          </w:tcPr>
          <w:p w14:paraId="2E41CD08" w14:textId="77777777" w:rsidR="00845171" w:rsidRPr="00982D2E" w:rsidRDefault="00845171" w:rsidP="00405EEB">
            <w:pPr>
              <w:rPr>
                <w:sz w:val="20"/>
              </w:rPr>
            </w:pPr>
          </w:p>
        </w:tc>
        <w:tc>
          <w:tcPr>
            <w:tcW w:w="810" w:type="dxa"/>
          </w:tcPr>
          <w:p w14:paraId="2E41CD09" w14:textId="77777777" w:rsidR="00845171" w:rsidRPr="00982D2E" w:rsidRDefault="00845171" w:rsidP="00405EEB">
            <w:pPr>
              <w:rPr>
                <w:sz w:val="20"/>
              </w:rPr>
            </w:pPr>
          </w:p>
        </w:tc>
      </w:tr>
      <w:tr w:rsidR="003E44BC" w:rsidRPr="00982D2E" w14:paraId="2E41CD10" w14:textId="77777777" w:rsidTr="00ED5B38">
        <w:trPr>
          <w:trHeight w:val="432"/>
        </w:trPr>
        <w:tc>
          <w:tcPr>
            <w:tcW w:w="1650" w:type="dxa"/>
            <w:tcBorders>
              <w:bottom w:val="single" w:sz="12" w:space="0" w:color="A11E29"/>
            </w:tcBorders>
            <w:vAlign w:val="center"/>
          </w:tcPr>
          <w:p w14:paraId="2E41CD0B" w14:textId="77777777" w:rsidR="00845171" w:rsidRPr="00982D2E" w:rsidRDefault="00845171" w:rsidP="00405EEB">
            <w:pPr>
              <w:jc w:val="left"/>
              <w:rPr>
                <w:sz w:val="20"/>
              </w:rPr>
            </w:pPr>
            <w:r>
              <w:rPr>
                <w:rFonts w:cs="Arial"/>
                <w:sz w:val="20"/>
              </w:rPr>
              <w:t xml:space="preserve">A </w:t>
            </w:r>
            <w:r w:rsidRPr="00982D2E">
              <w:rPr>
                <w:rFonts w:cs="Arial"/>
                <w:sz w:val="20"/>
              </w:rPr>
              <w:t>6.2.2</w:t>
            </w:r>
            <w:r w:rsidR="00ED5B38">
              <w:rPr>
                <w:rFonts w:cs="Arial"/>
                <w:sz w:val="20"/>
              </w:rPr>
              <w:t>/6.3.2.2</w:t>
            </w:r>
          </w:p>
        </w:tc>
        <w:tc>
          <w:tcPr>
            <w:tcW w:w="4560" w:type="dxa"/>
            <w:tcBorders>
              <w:bottom w:val="single" w:sz="12" w:space="0" w:color="A11E29"/>
            </w:tcBorders>
          </w:tcPr>
          <w:p w14:paraId="2E41CD0C" w14:textId="77777777" w:rsidR="00845171" w:rsidRPr="00982D2E" w:rsidRDefault="00845171" w:rsidP="00405EEB">
            <w:pPr>
              <w:jc w:val="left"/>
              <w:rPr>
                <w:sz w:val="20"/>
              </w:rPr>
            </w:pPr>
            <w:r w:rsidRPr="00982D2E">
              <w:rPr>
                <w:rFonts w:cs="Arial"/>
                <w:b/>
                <w:bCs/>
                <w:sz w:val="20"/>
              </w:rPr>
              <w:t>Teleworking.</w:t>
            </w:r>
            <w:r w:rsidRPr="00982D2E">
              <w:rPr>
                <w:rFonts w:cs="Arial"/>
                <w:sz w:val="20"/>
              </w:rPr>
              <w:t xml:space="preserve">  </w:t>
            </w:r>
            <w:r w:rsidRPr="00982D2E">
              <w:rPr>
                <w:rFonts w:cs="Arial"/>
                <w:sz w:val="20"/>
                <w:u w:val="single"/>
              </w:rPr>
              <w:t>Control</w:t>
            </w:r>
            <w:r w:rsidRPr="00982D2E">
              <w:rPr>
                <w:rFonts w:cs="Arial"/>
                <w:sz w:val="20"/>
              </w:rPr>
              <w:t>.  A policy and supporting measures shall be implemented to protect information accessed, processed or stored at teleworking sites.</w:t>
            </w:r>
          </w:p>
        </w:tc>
        <w:tc>
          <w:tcPr>
            <w:tcW w:w="968" w:type="dxa"/>
            <w:tcBorders>
              <w:bottom w:val="single" w:sz="12" w:space="0" w:color="A11E29"/>
            </w:tcBorders>
          </w:tcPr>
          <w:p w14:paraId="2E41CD0D" w14:textId="77777777" w:rsidR="00845171" w:rsidRPr="00982D2E" w:rsidRDefault="00845171" w:rsidP="00405EEB">
            <w:pPr>
              <w:rPr>
                <w:sz w:val="20"/>
              </w:rPr>
            </w:pPr>
          </w:p>
        </w:tc>
        <w:tc>
          <w:tcPr>
            <w:tcW w:w="6232" w:type="dxa"/>
            <w:tcBorders>
              <w:bottom w:val="single" w:sz="12" w:space="0" w:color="A11E29"/>
            </w:tcBorders>
          </w:tcPr>
          <w:p w14:paraId="2E41CD0E" w14:textId="77777777" w:rsidR="00845171" w:rsidRPr="00982D2E" w:rsidRDefault="00845171" w:rsidP="00405EEB">
            <w:pPr>
              <w:rPr>
                <w:sz w:val="20"/>
              </w:rPr>
            </w:pPr>
          </w:p>
        </w:tc>
        <w:tc>
          <w:tcPr>
            <w:tcW w:w="810" w:type="dxa"/>
          </w:tcPr>
          <w:p w14:paraId="2E41CD0F" w14:textId="77777777" w:rsidR="00845171" w:rsidRPr="00982D2E" w:rsidRDefault="00845171" w:rsidP="00405EEB">
            <w:pPr>
              <w:rPr>
                <w:sz w:val="20"/>
              </w:rPr>
            </w:pPr>
          </w:p>
        </w:tc>
      </w:tr>
      <w:tr w:rsidR="00845171" w:rsidRPr="00982D2E" w14:paraId="2E41CD12" w14:textId="77777777" w:rsidTr="003E44BC">
        <w:trPr>
          <w:trHeight w:val="432"/>
        </w:trPr>
        <w:tc>
          <w:tcPr>
            <w:tcW w:w="14220" w:type="dxa"/>
            <w:gridSpan w:val="5"/>
            <w:tcBorders>
              <w:top w:val="single" w:sz="12" w:space="0" w:color="A11E29"/>
              <w:bottom w:val="single" w:sz="12" w:space="0" w:color="A11E29"/>
            </w:tcBorders>
            <w:vAlign w:val="center"/>
          </w:tcPr>
          <w:p w14:paraId="2E41CD11" w14:textId="77777777" w:rsidR="00845171" w:rsidRPr="00982D2E" w:rsidRDefault="00845171" w:rsidP="00405EEB">
            <w:pPr>
              <w:jc w:val="left"/>
              <w:rPr>
                <w:sz w:val="20"/>
              </w:rPr>
            </w:pPr>
            <w:r w:rsidRPr="00FA7C64">
              <w:rPr>
                <w:b/>
                <w:color w:val="A11E29"/>
                <w:sz w:val="20"/>
              </w:rPr>
              <w:t>A.7</w:t>
            </w:r>
            <w:r w:rsidR="00ED5B38">
              <w:rPr>
                <w:b/>
                <w:color w:val="A11E29"/>
                <w:sz w:val="20"/>
              </w:rPr>
              <w:t>/6.4</w:t>
            </w:r>
            <w:r w:rsidRPr="00FA7C64">
              <w:rPr>
                <w:b/>
                <w:color w:val="A11E29"/>
                <w:sz w:val="20"/>
              </w:rPr>
              <w:t xml:space="preserve"> Human resource security</w:t>
            </w:r>
          </w:p>
        </w:tc>
      </w:tr>
      <w:tr w:rsidR="00845171" w:rsidRPr="00982D2E" w14:paraId="2E41CD15" w14:textId="77777777" w:rsidTr="003E44BC">
        <w:trPr>
          <w:trHeight w:val="432"/>
        </w:trPr>
        <w:tc>
          <w:tcPr>
            <w:tcW w:w="14220" w:type="dxa"/>
            <w:gridSpan w:val="5"/>
            <w:tcBorders>
              <w:top w:val="single" w:sz="12" w:space="0" w:color="A11E29"/>
            </w:tcBorders>
            <w:vAlign w:val="center"/>
          </w:tcPr>
          <w:p w14:paraId="2E41CD13" w14:textId="77777777" w:rsidR="00845171" w:rsidRPr="00982D2E" w:rsidRDefault="00845171" w:rsidP="00405EEB">
            <w:pPr>
              <w:rPr>
                <w:b/>
                <w:sz w:val="20"/>
              </w:rPr>
            </w:pPr>
            <w:r w:rsidRPr="00982D2E">
              <w:rPr>
                <w:b/>
                <w:sz w:val="20"/>
              </w:rPr>
              <w:t>A.7.1</w:t>
            </w:r>
            <w:r w:rsidR="00ED5B38">
              <w:rPr>
                <w:b/>
                <w:sz w:val="20"/>
              </w:rPr>
              <w:t>/6.4.1</w:t>
            </w:r>
            <w:r w:rsidRPr="00982D2E">
              <w:rPr>
                <w:b/>
                <w:sz w:val="20"/>
              </w:rPr>
              <w:t xml:space="preserve"> Prior to employment</w:t>
            </w:r>
          </w:p>
          <w:p w14:paraId="2E41CD14" w14:textId="77777777" w:rsidR="00845171" w:rsidRPr="00982D2E" w:rsidRDefault="00845171" w:rsidP="00405EEB">
            <w:pPr>
              <w:rPr>
                <w:sz w:val="20"/>
              </w:rPr>
            </w:pPr>
            <w:r w:rsidRPr="00982D2E">
              <w:rPr>
                <w:sz w:val="20"/>
              </w:rPr>
              <w:t>Objective: To ensure that employees and contractors understand their responsibilities and are suitable for the roles for which they are considered</w:t>
            </w:r>
          </w:p>
        </w:tc>
      </w:tr>
      <w:tr w:rsidR="003E44BC" w:rsidRPr="00982D2E" w14:paraId="2E41CD1B" w14:textId="77777777" w:rsidTr="00ED5B38">
        <w:trPr>
          <w:trHeight w:val="432"/>
        </w:trPr>
        <w:tc>
          <w:tcPr>
            <w:tcW w:w="1650" w:type="dxa"/>
            <w:vAlign w:val="center"/>
          </w:tcPr>
          <w:p w14:paraId="2E41CD16" w14:textId="77777777" w:rsidR="00845171" w:rsidRPr="00982D2E" w:rsidRDefault="00845171" w:rsidP="00405EEB">
            <w:pPr>
              <w:jc w:val="left"/>
              <w:rPr>
                <w:sz w:val="20"/>
              </w:rPr>
            </w:pPr>
            <w:r>
              <w:rPr>
                <w:rFonts w:cs="Arial"/>
                <w:sz w:val="20"/>
              </w:rPr>
              <w:t xml:space="preserve">A </w:t>
            </w:r>
            <w:r w:rsidRPr="00982D2E">
              <w:rPr>
                <w:rFonts w:cs="Arial"/>
                <w:sz w:val="20"/>
              </w:rPr>
              <w:t>7.1.1</w:t>
            </w:r>
            <w:r w:rsidR="00ED5B38">
              <w:rPr>
                <w:rFonts w:cs="Arial"/>
                <w:sz w:val="20"/>
              </w:rPr>
              <w:t>/6.4.1.1</w:t>
            </w:r>
          </w:p>
        </w:tc>
        <w:tc>
          <w:tcPr>
            <w:tcW w:w="4560" w:type="dxa"/>
          </w:tcPr>
          <w:p w14:paraId="2E41CD17" w14:textId="77777777" w:rsidR="00845171" w:rsidRPr="00982D2E" w:rsidRDefault="00845171" w:rsidP="00405EEB">
            <w:pPr>
              <w:jc w:val="left"/>
              <w:rPr>
                <w:sz w:val="20"/>
              </w:rPr>
            </w:pPr>
            <w:r w:rsidRPr="00982D2E">
              <w:rPr>
                <w:rFonts w:cs="Arial"/>
                <w:b/>
                <w:bCs/>
                <w:sz w:val="20"/>
              </w:rPr>
              <w:t xml:space="preserve">Screening. </w:t>
            </w:r>
            <w:r w:rsidRPr="00982D2E">
              <w:rPr>
                <w:rFonts w:cs="Arial"/>
                <w:sz w:val="20"/>
                <w:u w:val="single"/>
              </w:rPr>
              <w:t>Control</w:t>
            </w:r>
            <w:r w:rsidRPr="00982D2E">
              <w:rPr>
                <w:rFonts w:cs="Arial"/>
                <w:sz w:val="20"/>
              </w:rPr>
              <w:t>.  Background verification checks on all candidates for employment shall be carried out in accordance with relevant laws, regulations and ethics and shall be proportional to the business requirements, the classification of the information to be accessed and the perceived risks.</w:t>
            </w:r>
          </w:p>
        </w:tc>
        <w:tc>
          <w:tcPr>
            <w:tcW w:w="968" w:type="dxa"/>
          </w:tcPr>
          <w:p w14:paraId="2E41CD18" w14:textId="77777777" w:rsidR="00845171" w:rsidRPr="00982D2E" w:rsidRDefault="00845171" w:rsidP="00405EEB">
            <w:pPr>
              <w:rPr>
                <w:sz w:val="20"/>
              </w:rPr>
            </w:pPr>
          </w:p>
        </w:tc>
        <w:tc>
          <w:tcPr>
            <w:tcW w:w="6232" w:type="dxa"/>
          </w:tcPr>
          <w:p w14:paraId="2E41CD19" w14:textId="77777777" w:rsidR="00845171" w:rsidRPr="00982D2E" w:rsidRDefault="00845171" w:rsidP="00405EEB">
            <w:pPr>
              <w:rPr>
                <w:sz w:val="20"/>
              </w:rPr>
            </w:pPr>
          </w:p>
        </w:tc>
        <w:tc>
          <w:tcPr>
            <w:tcW w:w="810" w:type="dxa"/>
          </w:tcPr>
          <w:p w14:paraId="2E41CD1A" w14:textId="77777777" w:rsidR="00845171" w:rsidRPr="00982D2E" w:rsidRDefault="00845171" w:rsidP="00405EEB">
            <w:pPr>
              <w:rPr>
                <w:sz w:val="20"/>
              </w:rPr>
            </w:pPr>
          </w:p>
        </w:tc>
      </w:tr>
      <w:tr w:rsidR="003E44BC" w:rsidRPr="00982D2E" w14:paraId="2E41CD21" w14:textId="77777777" w:rsidTr="00ED5B38">
        <w:trPr>
          <w:trHeight w:val="432"/>
        </w:trPr>
        <w:tc>
          <w:tcPr>
            <w:tcW w:w="1650" w:type="dxa"/>
            <w:vAlign w:val="center"/>
          </w:tcPr>
          <w:p w14:paraId="2E41CD1C" w14:textId="77777777" w:rsidR="00845171" w:rsidRPr="00982D2E" w:rsidRDefault="00845171" w:rsidP="00405EEB">
            <w:pPr>
              <w:jc w:val="left"/>
              <w:rPr>
                <w:sz w:val="20"/>
              </w:rPr>
            </w:pPr>
            <w:r>
              <w:rPr>
                <w:rFonts w:cs="Arial"/>
                <w:sz w:val="20"/>
              </w:rPr>
              <w:t xml:space="preserve">A </w:t>
            </w:r>
            <w:r w:rsidRPr="00982D2E">
              <w:rPr>
                <w:rFonts w:cs="Arial"/>
                <w:sz w:val="20"/>
              </w:rPr>
              <w:t>7.1.2</w:t>
            </w:r>
            <w:r w:rsidR="00ED5B38">
              <w:rPr>
                <w:rFonts w:cs="Arial"/>
                <w:sz w:val="20"/>
              </w:rPr>
              <w:t>/6.4.1.2</w:t>
            </w:r>
          </w:p>
        </w:tc>
        <w:tc>
          <w:tcPr>
            <w:tcW w:w="4560" w:type="dxa"/>
          </w:tcPr>
          <w:p w14:paraId="2E41CD1D" w14:textId="77777777" w:rsidR="00845171" w:rsidRPr="00982D2E" w:rsidRDefault="00845171" w:rsidP="00405EEB">
            <w:pPr>
              <w:jc w:val="left"/>
              <w:rPr>
                <w:sz w:val="20"/>
              </w:rPr>
            </w:pPr>
            <w:r w:rsidRPr="00982D2E">
              <w:rPr>
                <w:rFonts w:cs="Arial"/>
                <w:b/>
                <w:bCs/>
                <w:sz w:val="20"/>
              </w:rPr>
              <w:t xml:space="preserve">Terms and conditions of employment. </w:t>
            </w:r>
            <w:r w:rsidRPr="00982D2E">
              <w:rPr>
                <w:rFonts w:cs="Arial"/>
                <w:sz w:val="20"/>
                <w:u w:val="single"/>
              </w:rPr>
              <w:t>Control</w:t>
            </w:r>
            <w:r w:rsidRPr="00982D2E">
              <w:rPr>
                <w:rFonts w:cs="Arial"/>
                <w:sz w:val="20"/>
              </w:rPr>
              <w:t>.  The contractual agreements with employees and contractors shall state their and the organization's responsibilities for information security.</w:t>
            </w:r>
          </w:p>
        </w:tc>
        <w:tc>
          <w:tcPr>
            <w:tcW w:w="968" w:type="dxa"/>
          </w:tcPr>
          <w:p w14:paraId="2E41CD1E" w14:textId="77777777" w:rsidR="00845171" w:rsidRPr="00982D2E" w:rsidRDefault="00845171" w:rsidP="00405EEB">
            <w:pPr>
              <w:rPr>
                <w:sz w:val="20"/>
              </w:rPr>
            </w:pPr>
          </w:p>
        </w:tc>
        <w:tc>
          <w:tcPr>
            <w:tcW w:w="6232" w:type="dxa"/>
          </w:tcPr>
          <w:p w14:paraId="2E41CD1F" w14:textId="77777777" w:rsidR="00845171" w:rsidRPr="00982D2E" w:rsidRDefault="00845171" w:rsidP="00405EEB">
            <w:pPr>
              <w:rPr>
                <w:sz w:val="20"/>
              </w:rPr>
            </w:pPr>
          </w:p>
        </w:tc>
        <w:tc>
          <w:tcPr>
            <w:tcW w:w="810" w:type="dxa"/>
          </w:tcPr>
          <w:p w14:paraId="2E41CD20" w14:textId="77777777" w:rsidR="00845171" w:rsidRPr="00982D2E" w:rsidRDefault="00845171" w:rsidP="00405EEB">
            <w:pPr>
              <w:rPr>
                <w:sz w:val="20"/>
              </w:rPr>
            </w:pPr>
          </w:p>
        </w:tc>
      </w:tr>
      <w:tr w:rsidR="00845171" w:rsidRPr="00982D2E" w14:paraId="2E41CD24" w14:textId="77777777" w:rsidTr="003E44BC">
        <w:trPr>
          <w:trHeight w:val="432"/>
        </w:trPr>
        <w:tc>
          <w:tcPr>
            <w:tcW w:w="14220" w:type="dxa"/>
            <w:gridSpan w:val="5"/>
            <w:vAlign w:val="center"/>
          </w:tcPr>
          <w:p w14:paraId="2E41CD22" w14:textId="77777777" w:rsidR="00845171" w:rsidRPr="00982D2E" w:rsidRDefault="00845171" w:rsidP="00405EEB">
            <w:pPr>
              <w:rPr>
                <w:b/>
                <w:sz w:val="20"/>
              </w:rPr>
            </w:pPr>
            <w:r w:rsidRPr="00982D2E">
              <w:rPr>
                <w:b/>
                <w:sz w:val="20"/>
              </w:rPr>
              <w:t>A.7.2</w:t>
            </w:r>
            <w:r w:rsidR="00ED5B38">
              <w:rPr>
                <w:b/>
                <w:sz w:val="20"/>
              </w:rPr>
              <w:t>/6.4.2</w:t>
            </w:r>
            <w:r w:rsidRPr="00982D2E">
              <w:rPr>
                <w:b/>
                <w:sz w:val="20"/>
              </w:rPr>
              <w:t xml:space="preserve"> During employment</w:t>
            </w:r>
          </w:p>
          <w:p w14:paraId="2E41CD23" w14:textId="77777777" w:rsidR="00845171" w:rsidRPr="00982D2E" w:rsidRDefault="00845171" w:rsidP="00405EEB">
            <w:pPr>
              <w:rPr>
                <w:sz w:val="20"/>
              </w:rPr>
            </w:pPr>
            <w:r w:rsidRPr="00982D2E">
              <w:rPr>
                <w:sz w:val="20"/>
              </w:rPr>
              <w:t>Objective: To ensure that employees and contractors are aware of and fulfil their information security</w:t>
            </w:r>
            <w:r w:rsidR="00C05D15">
              <w:rPr>
                <w:sz w:val="20"/>
              </w:rPr>
              <w:t xml:space="preserve"> and privacy</w:t>
            </w:r>
            <w:r w:rsidRPr="00982D2E">
              <w:rPr>
                <w:sz w:val="20"/>
              </w:rPr>
              <w:t xml:space="preserve"> responsibilities.</w:t>
            </w:r>
          </w:p>
        </w:tc>
      </w:tr>
      <w:tr w:rsidR="003E44BC" w:rsidRPr="00982D2E" w14:paraId="2E41CD2A" w14:textId="77777777" w:rsidTr="00ED5B38">
        <w:trPr>
          <w:trHeight w:val="432"/>
        </w:trPr>
        <w:tc>
          <w:tcPr>
            <w:tcW w:w="1650" w:type="dxa"/>
            <w:vAlign w:val="center"/>
          </w:tcPr>
          <w:p w14:paraId="2E41CD25" w14:textId="77777777" w:rsidR="00845171" w:rsidRPr="00982D2E" w:rsidRDefault="00845171" w:rsidP="00405EEB">
            <w:pPr>
              <w:jc w:val="left"/>
              <w:rPr>
                <w:sz w:val="20"/>
              </w:rPr>
            </w:pPr>
            <w:r>
              <w:rPr>
                <w:rFonts w:cs="Arial"/>
                <w:sz w:val="20"/>
              </w:rPr>
              <w:t xml:space="preserve">A </w:t>
            </w:r>
            <w:r w:rsidRPr="00982D2E">
              <w:rPr>
                <w:rFonts w:cs="Arial"/>
                <w:sz w:val="20"/>
              </w:rPr>
              <w:t>7.2.1</w:t>
            </w:r>
            <w:r w:rsidR="00ED5B38">
              <w:rPr>
                <w:rFonts w:cs="Arial"/>
                <w:sz w:val="20"/>
              </w:rPr>
              <w:t>/6.4.2.1</w:t>
            </w:r>
          </w:p>
        </w:tc>
        <w:tc>
          <w:tcPr>
            <w:tcW w:w="4560" w:type="dxa"/>
          </w:tcPr>
          <w:p w14:paraId="2E41CD26" w14:textId="77777777" w:rsidR="00845171" w:rsidRPr="00982D2E" w:rsidRDefault="00845171" w:rsidP="00405EEB">
            <w:pPr>
              <w:jc w:val="left"/>
              <w:rPr>
                <w:sz w:val="20"/>
              </w:rPr>
            </w:pPr>
            <w:r w:rsidRPr="00982D2E">
              <w:rPr>
                <w:rFonts w:cs="Arial"/>
                <w:b/>
                <w:bCs/>
                <w:sz w:val="20"/>
              </w:rPr>
              <w:t xml:space="preserve">Management responsibilities.  </w:t>
            </w:r>
            <w:r w:rsidRPr="00982D2E">
              <w:rPr>
                <w:rFonts w:cs="Arial"/>
                <w:sz w:val="20"/>
                <w:u w:val="single"/>
              </w:rPr>
              <w:t>Control</w:t>
            </w:r>
            <w:r w:rsidRPr="00982D2E">
              <w:rPr>
                <w:rFonts w:cs="Arial"/>
                <w:sz w:val="20"/>
              </w:rPr>
              <w:t>.   Management shall require all employees and contractors to apply information security</w:t>
            </w:r>
            <w:r w:rsidR="00C05D15">
              <w:rPr>
                <w:rFonts w:cs="Arial"/>
                <w:sz w:val="20"/>
              </w:rPr>
              <w:t xml:space="preserve"> and privacy</w:t>
            </w:r>
            <w:r w:rsidRPr="00982D2E">
              <w:rPr>
                <w:rFonts w:cs="Arial"/>
                <w:sz w:val="20"/>
              </w:rPr>
              <w:t xml:space="preserve"> in accordance with the established policies and procedures of the organisation.</w:t>
            </w:r>
          </w:p>
        </w:tc>
        <w:tc>
          <w:tcPr>
            <w:tcW w:w="968" w:type="dxa"/>
          </w:tcPr>
          <w:p w14:paraId="2E41CD27" w14:textId="77777777" w:rsidR="00845171" w:rsidRPr="00982D2E" w:rsidRDefault="00845171" w:rsidP="00405EEB">
            <w:pPr>
              <w:rPr>
                <w:sz w:val="20"/>
              </w:rPr>
            </w:pPr>
          </w:p>
        </w:tc>
        <w:tc>
          <w:tcPr>
            <w:tcW w:w="6232" w:type="dxa"/>
          </w:tcPr>
          <w:p w14:paraId="2E41CD28" w14:textId="77777777" w:rsidR="00845171" w:rsidRPr="00982D2E" w:rsidRDefault="00845171" w:rsidP="00405EEB">
            <w:pPr>
              <w:rPr>
                <w:sz w:val="20"/>
              </w:rPr>
            </w:pPr>
          </w:p>
        </w:tc>
        <w:tc>
          <w:tcPr>
            <w:tcW w:w="810" w:type="dxa"/>
          </w:tcPr>
          <w:p w14:paraId="2E41CD29" w14:textId="77777777" w:rsidR="00845171" w:rsidRPr="00982D2E" w:rsidRDefault="00845171" w:rsidP="00405EEB">
            <w:pPr>
              <w:rPr>
                <w:sz w:val="20"/>
              </w:rPr>
            </w:pPr>
          </w:p>
        </w:tc>
      </w:tr>
      <w:tr w:rsidR="003E44BC" w:rsidRPr="00982D2E" w14:paraId="2E41CD30" w14:textId="77777777" w:rsidTr="00ED5B38">
        <w:trPr>
          <w:trHeight w:val="432"/>
        </w:trPr>
        <w:tc>
          <w:tcPr>
            <w:tcW w:w="1650" w:type="dxa"/>
            <w:vAlign w:val="center"/>
          </w:tcPr>
          <w:p w14:paraId="2E41CD2B" w14:textId="77777777" w:rsidR="00845171" w:rsidRPr="00982D2E" w:rsidRDefault="00845171" w:rsidP="00405EEB">
            <w:pPr>
              <w:jc w:val="left"/>
              <w:rPr>
                <w:sz w:val="20"/>
              </w:rPr>
            </w:pPr>
            <w:r>
              <w:rPr>
                <w:rFonts w:cs="Arial"/>
                <w:sz w:val="20"/>
              </w:rPr>
              <w:t xml:space="preserve">A </w:t>
            </w:r>
            <w:r w:rsidRPr="00982D2E">
              <w:rPr>
                <w:rFonts w:cs="Arial"/>
                <w:sz w:val="20"/>
              </w:rPr>
              <w:t>7.2.2</w:t>
            </w:r>
            <w:r w:rsidR="00ED5B38">
              <w:rPr>
                <w:rFonts w:cs="Arial"/>
                <w:sz w:val="20"/>
              </w:rPr>
              <w:t>/6.4.2.2</w:t>
            </w:r>
          </w:p>
        </w:tc>
        <w:tc>
          <w:tcPr>
            <w:tcW w:w="4560" w:type="dxa"/>
          </w:tcPr>
          <w:p w14:paraId="2E41CD2C" w14:textId="77777777" w:rsidR="00845171" w:rsidRPr="00982D2E" w:rsidRDefault="00845171" w:rsidP="00405EEB">
            <w:pPr>
              <w:jc w:val="left"/>
              <w:rPr>
                <w:sz w:val="20"/>
              </w:rPr>
            </w:pPr>
            <w:r w:rsidRPr="00982D2E">
              <w:rPr>
                <w:rFonts w:cs="Arial"/>
                <w:b/>
                <w:bCs/>
                <w:sz w:val="20"/>
              </w:rPr>
              <w:t xml:space="preserve">Information security </w:t>
            </w:r>
            <w:r w:rsidR="00C05D15">
              <w:rPr>
                <w:rFonts w:cs="Arial"/>
                <w:b/>
                <w:bCs/>
                <w:sz w:val="20"/>
              </w:rPr>
              <w:t xml:space="preserve">and privacy </w:t>
            </w:r>
            <w:r w:rsidRPr="00982D2E">
              <w:rPr>
                <w:rFonts w:cs="Arial"/>
                <w:b/>
                <w:bCs/>
                <w:sz w:val="20"/>
              </w:rPr>
              <w:t>awareness, education and training.</w:t>
            </w:r>
            <w:r w:rsidR="00932439">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All employees of the organization and, where relevant, contractors shall receive appropriate awareness education and training and regular updates in organizational policies and procedures, as relevant for their job function.</w:t>
            </w:r>
          </w:p>
        </w:tc>
        <w:tc>
          <w:tcPr>
            <w:tcW w:w="968" w:type="dxa"/>
          </w:tcPr>
          <w:p w14:paraId="2E41CD2D" w14:textId="77777777" w:rsidR="00845171" w:rsidRPr="00982D2E" w:rsidRDefault="00845171" w:rsidP="00405EEB">
            <w:pPr>
              <w:rPr>
                <w:sz w:val="20"/>
              </w:rPr>
            </w:pPr>
          </w:p>
        </w:tc>
        <w:tc>
          <w:tcPr>
            <w:tcW w:w="6232" w:type="dxa"/>
          </w:tcPr>
          <w:p w14:paraId="2E41CD2E" w14:textId="77777777" w:rsidR="00845171" w:rsidRPr="00982D2E" w:rsidRDefault="00845171" w:rsidP="00405EEB">
            <w:pPr>
              <w:rPr>
                <w:sz w:val="20"/>
              </w:rPr>
            </w:pPr>
          </w:p>
        </w:tc>
        <w:tc>
          <w:tcPr>
            <w:tcW w:w="810" w:type="dxa"/>
          </w:tcPr>
          <w:p w14:paraId="2E41CD2F" w14:textId="77777777" w:rsidR="00845171" w:rsidRPr="00982D2E" w:rsidRDefault="00845171" w:rsidP="00405EEB">
            <w:pPr>
              <w:rPr>
                <w:sz w:val="20"/>
              </w:rPr>
            </w:pPr>
          </w:p>
        </w:tc>
      </w:tr>
      <w:tr w:rsidR="003E44BC" w:rsidRPr="00982D2E" w14:paraId="2E41CD36" w14:textId="77777777" w:rsidTr="00ED5B38">
        <w:trPr>
          <w:trHeight w:val="432"/>
        </w:trPr>
        <w:tc>
          <w:tcPr>
            <w:tcW w:w="1650" w:type="dxa"/>
            <w:vAlign w:val="center"/>
          </w:tcPr>
          <w:p w14:paraId="2E41CD31" w14:textId="77777777" w:rsidR="00845171" w:rsidRPr="00982D2E" w:rsidRDefault="00845171" w:rsidP="00405EEB">
            <w:pPr>
              <w:jc w:val="left"/>
              <w:rPr>
                <w:sz w:val="20"/>
              </w:rPr>
            </w:pPr>
            <w:r>
              <w:rPr>
                <w:rFonts w:cs="Arial"/>
                <w:sz w:val="20"/>
              </w:rPr>
              <w:t xml:space="preserve">A </w:t>
            </w:r>
            <w:r w:rsidRPr="00982D2E">
              <w:rPr>
                <w:rFonts w:cs="Arial"/>
                <w:sz w:val="20"/>
              </w:rPr>
              <w:t>7.2.3</w:t>
            </w:r>
            <w:r w:rsidR="00ED5B38">
              <w:rPr>
                <w:rFonts w:cs="Arial"/>
                <w:sz w:val="20"/>
              </w:rPr>
              <w:t>/</w:t>
            </w:r>
            <w:r w:rsidR="006766CB">
              <w:rPr>
                <w:rFonts w:cs="Arial"/>
                <w:sz w:val="20"/>
              </w:rPr>
              <w:t>6.4.2.3</w:t>
            </w:r>
          </w:p>
        </w:tc>
        <w:tc>
          <w:tcPr>
            <w:tcW w:w="4560" w:type="dxa"/>
          </w:tcPr>
          <w:p w14:paraId="2E41CD32" w14:textId="77777777" w:rsidR="00845171" w:rsidRPr="00982D2E" w:rsidRDefault="00845171" w:rsidP="00405EEB">
            <w:pPr>
              <w:jc w:val="left"/>
              <w:rPr>
                <w:sz w:val="20"/>
              </w:rPr>
            </w:pPr>
            <w:r w:rsidRPr="00982D2E">
              <w:rPr>
                <w:rFonts w:cs="Arial"/>
                <w:b/>
                <w:bCs/>
                <w:sz w:val="20"/>
              </w:rPr>
              <w:t xml:space="preserve">Disciplinary process.  </w:t>
            </w:r>
            <w:r w:rsidRPr="00982D2E">
              <w:rPr>
                <w:rFonts w:cs="Arial"/>
                <w:sz w:val="20"/>
                <w:u w:val="single"/>
              </w:rPr>
              <w:t>Control</w:t>
            </w:r>
            <w:r w:rsidRPr="00982D2E">
              <w:rPr>
                <w:rFonts w:cs="Arial"/>
                <w:sz w:val="20"/>
              </w:rPr>
              <w:t xml:space="preserve">.  There shall be a formal and communicated disciplinary process in place to take action against employees who have committed an information security </w:t>
            </w:r>
            <w:r w:rsidR="00932439">
              <w:rPr>
                <w:rFonts w:cs="Arial"/>
                <w:sz w:val="20"/>
              </w:rPr>
              <w:t xml:space="preserve">and privacy </w:t>
            </w:r>
            <w:r w:rsidRPr="00982D2E">
              <w:rPr>
                <w:rFonts w:cs="Arial"/>
                <w:sz w:val="20"/>
              </w:rPr>
              <w:t>breach.</w:t>
            </w:r>
          </w:p>
        </w:tc>
        <w:tc>
          <w:tcPr>
            <w:tcW w:w="968" w:type="dxa"/>
          </w:tcPr>
          <w:p w14:paraId="2E41CD33" w14:textId="77777777" w:rsidR="00845171" w:rsidRPr="00982D2E" w:rsidRDefault="00845171" w:rsidP="00405EEB">
            <w:pPr>
              <w:rPr>
                <w:sz w:val="20"/>
              </w:rPr>
            </w:pPr>
          </w:p>
        </w:tc>
        <w:tc>
          <w:tcPr>
            <w:tcW w:w="6232" w:type="dxa"/>
          </w:tcPr>
          <w:p w14:paraId="2E41CD34" w14:textId="77777777" w:rsidR="00845171" w:rsidRPr="00982D2E" w:rsidRDefault="00845171" w:rsidP="00405EEB">
            <w:pPr>
              <w:rPr>
                <w:sz w:val="20"/>
              </w:rPr>
            </w:pPr>
          </w:p>
        </w:tc>
        <w:tc>
          <w:tcPr>
            <w:tcW w:w="810" w:type="dxa"/>
          </w:tcPr>
          <w:p w14:paraId="2E41CD35" w14:textId="77777777" w:rsidR="00845171" w:rsidRPr="00982D2E" w:rsidRDefault="00845171" w:rsidP="00405EEB">
            <w:pPr>
              <w:rPr>
                <w:sz w:val="20"/>
              </w:rPr>
            </w:pPr>
          </w:p>
        </w:tc>
      </w:tr>
      <w:tr w:rsidR="00845171" w:rsidRPr="00982D2E" w14:paraId="2E41CD39" w14:textId="77777777" w:rsidTr="003E44BC">
        <w:trPr>
          <w:trHeight w:val="432"/>
        </w:trPr>
        <w:tc>
          <w:tcPr>
            <w:tcW w:w="14220" w:type="dxa"/>
            <w:gridSpan w:val="5"/>
            <w:vAlign w:val="center"/>
          </w:tcPr>
          <w:p w14:paraId="2E41CD37" w14:textId="77777777" w:rsidR="00845171" w:rsidRPr="00982D2E" w:rsidRDefault="00845171" w:rsidP="00405EEB">
            <w:pPr>
              <w:rPr>
                <w:b/>
                <w:sz w:val="20"/>
              </w:rPr>
            </w:pPr>
            <w:r w:rsidRPr="00982D2E">
              <w:rPr>
                <w:b/>
                <w:sz w:val="20"/>
              </w:rPr>
              <w:t>A.7.3</w:t>
            </w:r>
            <w:r w:rsidR="006766CB">
              <w:rPr>
                <w:b/>
                <w:sz w:val="20"/>
              </w:rPr>
              <w:t>/6.4.3</w:t>
            </w:r>
            <w:r w:rsidRPr="00982D2E">
              <w:rPr>
                <w:b/>
                <w:sz w:val="20"/>
              </w:rPr>
              <w:t xml:space="preserve"> Termination and change of employment</w:t>
            </w:r>
          </w:p>
          <w:p w14:paraId="2E41CD38" w14:textId="77777777" w:rsidR="00845171" w:rsidRPr="00982D2E" w:rsidRDefault="00845171" w:rsidP="00405EEB">
            <w:pPr>
              <w:rPr>
                <w:sz w:val="20"/>
              </w:rPr>
            </w:pPr>
            <w:r w:rsidRPr="00982D2E">
              <w:rPr>
                <w:sz w:val="20"/>
              </w:rPr>
              <w:t>Objective: To protect the organization’s interests as part of the process of changing or terminating employment.</w:t>
            </w:r>
          </w:p>
        </w:tc>
      </w:tr>
      <w:tr w:rsidR="003E44BC" w:rsidRPr="00982D2E" w14:paraId="2E41CD3F" w14:textId="77777777" w:rsidTr="00ED5B38">
        <w:trPr>
          <w:trHeight w:val="432"/>
        </w:trPr>
        <w:tc>
          <w:tcPr>
            <w:tcW w:w="1650" w:type="dxa"/>
            <w:tcBorders>
              <w:bottom w:val="single" w:sz="12" w:space="0" w:color="A11E29"/>
            </w:tcBorders>
            <w:vAlign w:val="center"/>
          </w:tcPr>
          <w:p w14:paraId="2E41CD3A" w14:textId="77777777" w:rsidR="00845171" w:rsidRPr="00982D2E" w:rsidRDefault="00845171" w:rsidP="00405EEB">
            <w:pPr>
              <w:jc w:val="left"/>
              <w:rPr>
                <w:sz w:val="20"/>
              </w:rPr>
            </w:pPr>
            <w:r>
              <w:rPr>
                <w:rFonts w:cs="Arial"/>
                <w:sz w:val="20"/>
              </w:rPr>
              <w:t xml:space="preserve">A </w:t>
            </w:r>
            <w:r w:rsidRPr="00982D2E">
              <w:rPr>
                <w:rFonts w:cs="Arial"/>
                <w:sz w:val="20"/>
              </w:rPr>
              <w:t>7.3.1</w:t>
            </w:r>
            <w:r w:rsidR="006766CB">
              <w:rPr>
                <w:rFonts w:cs="Arial"/>
                <w:sz w:val="20"/>
              </w:rPr>
              <w:t>/6.4.3.1</w:t>
            </w:r>
          </w:p>
        </w:tc>
        <w:tc>
          <w:tcPr>
            <w:tcW w:w="4560" w:type="dxa"/>
            <w:tcBorders>
              <w:bottom w:val="single" w:sz="12" w:space="0" w:color="A11E29"/>
            </w:tcBorders>
          </w:tcPr>
          <w:p w14:paraId="2E41CD3B" w14:textId="77777777" w:rsidR="00845171" w:rsidRPr="00982D2E" w:rsidRDefault="00845171" w:rsidP="00405EEB">
            <w:pPr>
              <w:jc w:val="left"/>
              <w:rPr>
                <w:sz w:val="20"/>
              </w:rPr>
            </w:pPr>
            <w:r w:rsidRPr="00982D2E">
              <w:rPr>
                <w:rFonts w:cs="Arial"/>
                <w:b/>
                <w:bCs/>
                <w:sz w:val="20"/>
              </w:rPr>
              <w:t xml:space="preserve">Termination or change of employment responsibilities. </w:t>
            </w:r>
            <w:r w:rsidRPr="00982D2E">
              <w:rPr>
                <w:rFonts w:cs="Arial"/>
                <w:sz w:val="20"/>
                <w:u w:val="single"/>
              </w:rPr>
              <w:t>Control</w:t>
            </w:r>
            <w:r w:rsidRPr="00982D2E">
              <w:rPr>
                <w:rFonts w:cs="Arial"/>
                <w:sz w:val="20"/>
              </w:rPr>
              <w:t xml:space="preserve">.  Information security </w:t>
            </w:r>
            <w:r w:rsidR="00CE3297">
              <w:rPr>
                <w:rFonts w:cs="Arial"/>
                <w:sz w:val="20"/>
              </w:rPr>
              <w:t xml:space="preserve">and privacy </w:t>
            </w:r>
            <w:r w:rsidRPr="00982D2E">
              <w:rPr>
                <w:rFonts w:cs="Arial"/>
                <w:sz w:val="20"/>
              </w:rPr>
              <w:t>responsibilities and duties that remain valid after termination or change of employment shall be defined, communicated to the employee or contractor and enforced.</w:t>
            </w:r>
          </w:p>
        </w:tc>
        <w:tc>
          <w:tcPr>
            <w:tcW w:w="968" w:type="dxa"/>
            <w:tcBorders>
              <w:bottom w:val="single" w:sz="12" w:space="0" w:color="A11E29"/>
            </w:tcBorders>
          </w:tcPr>
          <w:p w14:paraId="2E41CD3C" w14:textId="77777777" w:rsidR="00845171" w:rsidRPr="00982D2E" w:rsidRDefault="00845171" w:rsidP="00405EEB">
            <w:pPr>
              <w:rPr>
                <w:sz w:val="20"/>
              </w:rPr>
            </w:pPr>
          </w:p>
        </w:tc>
        <w:tc>
          <w:tcPr>
            <w:tcW w:w="6232" w:type="dxa"/>
            <w:tcBorders>
              <w:bottom w:val="single" w:sz="12" w:space="0" w:color="A11E29"/>
            </w:tcBorders>
          </w:tcPr>
          <w:p w14:paraId="2E41CD3D" w14:textId="77777777" w:rsidR="00845171" w:rsidRPr="00982D2E" w:rsidRDefault="00845171" w:rsidP="00405EEB">
            <w:pPr>
              <w:rPr>
                <w:sz w:val="20"/>
              </w:rPr>
            </w:pPr>
          </w:p>
        </w:tc>
        <w:tc>
          <w:tcPr>
            <w:tcW w:w="810" w:type="dxa"/>
            <w:tcBorders>
              <w:bottom w:val="single" w:sz="12" w:space="0" w:color="A11E29"/>
            </w:tcBorders>
          </w:tcPr>
          <w:p w14:paraId="2E41CD3E" w14:textId="77777777" w:rsidR="00845171" w:rsidRPr="00982D2E" w:rsidRDefault="00845171" w:rsidP="00405EEB">
            <w:pPr>
              <w:rPr>
                <w:sz w:val="20"/>
              </w:rPr>
            </w:pPr>
          </w:p>
        </w:tc>
      </w:tr>
      <w:tr w:rsidR="00EF65B9" w:rsidRPr="00982D2E" w14:paraId="2E41CD41" w14:textId="77777777" w:rsidTr="003E44BC">
        <w:trPr>
          <w:trHeight w:val="44"/>
        </w:trPr>
        <w:tc>
          <w:tcPr>
            <w:tcW w:w="14220" w:type="dxa"/>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CD40" w14:textId="77777777" w:rsidR="00EF65B9" w:rsidRPr="00982D2E" w:rsidRDefault="00EF65B9" w:rsidP="00405EEB">
            <w:pPr>
              <w:rPr>
                <w:b/>
                <w:color w:val="CA2026"/>
                <w:sz w:val="20"/>
              </w:rPr>
            </w:pPr>
            <w:r w:rsidRPr="00FA7C64">
              <w:rPr>
                <w:b/>
                <w:color w:val="A11E29"/>
                <w:sz w:val="20"/>
              </w:rPr>
              <w:t>A.8</w:t>
            </w:r>
            <w:r w:rsidR="006766CB">
              <w:rPr>
                <w:b/>
                <w:color w:val="A11E29"/>
                <w:sz w:val="20"/>
              </w:rPr>
              <w:t>/6.5</w:t>
            </w:r>
            <w:r w:rsidRPr="00FA7C64">
              <w:rPr>
                <w:b/>
                <w:color w:val="A11E29"/>
                <w:sz w:val="20"/>
              </w:rPr>
              <w:t xml:space="preserve"> Asset management</w:t>
            </w:r>
          </w:p>
        </w:tc>
      </w:tr>
      <w:tr w:rsidR="00EF65B9" w:rsidRPr="00982D2E" w14:paraId="2E41CD44" w14:textId="77777777" w:rsidTr="003E44BC">
        <w:trPr>
          <w:trHeight w:val="44"/>
        </w:trPr>
        <w:tc>
          <w:tcPr>
            <w:tcW w:w="14220" w:type="dxa"/>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2E41CD42" w14:textId="77777777" w:rsidR="00EF65B9" w:rsidRPr="00F77FDC" w:rsidRDefault="00EF65B9" w:rsidP="00405EEB">
            <w:pPr>
              <w:rPr>
                <w:b/>
                <w:sz w:val="20"/>
              </w:rPr>
            </w:pPr>
            <w:r w:rsidRPr="00F77FDC">
              <w:rPr>
                <w:b/>
                <w:sz w:val="20"/>
              </w:rPr>
              <w:t>A.8.1</w:t>
            </w:r>
            <w:r w:rsidR="006766CB">
              <w:rPr>
                <w:b/>
                <w:sz w:val="20"/>
              </w:rPr>
              <w:t>/6.5.1</w:t>
            </w:r>
            <w:r w:rsidRPr="00F77FDC">
              <w:rPr>
                <w:b/>
                <w:sz w:val="20"/>
              </w:rPr>
              <w:t xml:space="preserve"> Responsibility for assets </w:t>
            </w:r>
          </w:p>
          <w:p w14:paraId="2E41CD43" w14:textId="77777777" w:rsidR="00EF65B9" w:rsidRPr="00982D2E" w:rsidRDefault="00EF65B9" w:rsidP="00405EEB">
            <w:pPr>
              <w:rPr>
                <w:b/>
                <w:color w:val="CA2026"/>
                <w:sz w:val="20"/>
              </w:rPr>
            </w:pPr>
            <w:r w:rsidRPr="00982D2E">
              <w:rPr>
                <w:sz w:val="20"/>
              </w:rPr>
              <w:t>Objective: To identify organizational assets and define appropriate protection responsibilities.</w:t>
            </w:r>
          </w:p>
        </w:tc>
      </w:tr>
      <w:tr w:rsidR="003E44BC" w:rsidRPr="00982D2E" w14:paraId="2E41CD4A" w14:textId="77777777" w:rsidTr="00ED5B38">
        <w:trPr>
          <w:trHeight w:val="432"/>
        </w:trPr>
        <w:tc>
          <w:tcPr>
            <w:tcW w:w="1650" w:type="dxa"/>
            <w:tcBorders>
              <w:top w:val="single" w:sz="4" w:space="0" w:color="A11E29"/>
            </w:tcBorders>
            <w:vAlign w:val="center"/>
          </w:tcPr>
          <w:p w14:paraId="2E41CD45" w14:textId="77777777" w:rsidR="00845171" w:rsidRPr="00982D2E" w:rsidRDefault="00845171" w:rsidP="00405EEB">
            <w:pPr>
              <w:jc w:val="left"/>
              <w:rPr>
                <w:sz w:val="20"/>
              </w:rPr>
            </w:pPr>
            <w:r>
              <w:rPr>
                <w:rFonts w:cs="Arial"/>
                <w:sz w:val="20"/>
              </w:rPr>
              <w:t xml:space="preserve">A </w:t>
            </w:r>
            <w:r w:rsidRPr="00982D2E">
              <w:rPr>
                <w:rFonts w:cs="Arial"/>
                <w:sz w:val="20"/>
              </w:rPr>
              <w:t>8.1.1</w:t>
            </w:r>
            <w:r w:rsidR="006766CB">
              <w:rPr>
                <w:rFonts w:cs="Arial"/>
                <w:sz w:val="20"/>
              </w:rPr>
              <w:t>/6.5.1.1</w:t>
            </w:r>
          </w:p>
        </w:tc>
        <w:tc>
          <w:tcPr>
            <w:tcW w:w="4560" w:type="dxa"/>
            <w:tcBorders>
              <w:top w:val="single" w:sz="4" w:space="0" w:color="A11E29"/>
            </w:tcBorders>
          </w:tcPr>
          <w:p w14:paraId="2E41CD46" w14:textId="77777777" w:rsidR="00845171" w:rsidRPr="00982D2E" w:rsidRDefault="00845171" w:rsidP="00405EEB">
            <w:pPr>
              <w:jc w:val="left"/>
              <w:rPr>
                <w:sz w:val="20"/>
              </w:rPr>
            </w:pPr>
            <w:r w:rsidRPr="00982D2E">
              <w:rPr>
                <w:rFonts w:cs="Arial"/>
                <w:b/>
                <w:bCs/>
                <w:sz w:val="20"/>
              </w:rPr>
              <w:t>Inventory of assets</w:t>
            </w:r>
            <w:r w:rsidRPr="00982D2E">
              <w:rPr>
                <w:rFonts w:cs="Arial"/>
                <w:sz w:val="20"/>
              </w:rPr>
              <w:t xml:space="preserve">.  </w:t>
            </w:r>
            <w:r w:rsidRPr="00982D2E">
              <w:rPr>
                <w:rFonts w:cs="Arial"/>
                <w:sz w:val="20"/>
                <w:u w:val="single"/>
              </w:rPr>
              <w:t>Control</w:t>
            </w:r>
            <w:r w:rsidRPr="00982D2E">
              <w:rPr>
                <w:rFonts w:cs="Arial"/>
                <w:sz w:val="20"/>
              </w:rPr>
              <w:t>.  Assets associated with information and information processing facilities shall be identified and an inventory of these assets shall be drawn up and maintained.</w:t>
            </w:r>
          </w:p>
        </w:tc>
        <w:tc>
          <w:tcPr>
            <w:tcW w:w="968" w:type="dxa"/>
            <w:tcBorders>
              <w:top w:val="single" w:sz="4" w:space="0" w:color="A11E29"/>
            </w:tcBorders>
          </w:tcPr>
          <w:p w14:paraId="2E41CD47" w14:textId="77777777" w:rsidR="00845171" w:rsidRPr="00982D2E" w:rsidRDefault="00845171" w:rsidP="00405EEB">
            <w:pPr>
              <w:rPr>
                <w:sz w:val="20"/>
              </w:rPr>
            </w:pPr>
          </w:p>
        </w:tc>
        <w:tc>
          <w:tcPr>
            <w:tcW w:w="6232" w:type="dxa"/>
            <w:tcBorders>
              <w:top w:val="single" w:sz="4" w:space="0" w:color="A11E29"/>
            </w:tcBorders>
          </w:tcPr>
          <w:p w14:paraId="2E41CD48" w14:textId="77777777" w:rsidR="00845171" w:rsidRPr="00982D2E" w:rsidRDefault="00845171" w:rsidP="00405EEB">
            <w:pPr>
              <w:rPr>
                <w:sz w:val="20"/>
              </w:rPr>
            </w:pPr>
          </w:p>
        </w:tc>
        <w:tc>
          <w:tcPr>
            <w:tcW w:w="810" w:type="dxa"/>
            <w:tcBorders>
              <w:top w:val="single" w:sz="4" w:space="0" w:color="A11E29"/>
            </w:tcBorders>
          </w:tcPr>
          <w:p w14:paraId="2E41CD49" w14:textId="77777777" w:rsidR="00845171" w:rsidRPr="00982D2E" w:rsidRDefault="00845171" w:rsidP="00405EEB">
            <w:pPr>
              <w:rPr>
                <w:sz w:val="20"/>
              </w:rPr>
            </w:pPr>
          </w:p>
        </w:tc>
      </w:tr>
      <w:tr w:rsidR="003E44BC" w:rsidRPr="00982D2E" w14:paraId="2E41CD50" w14:textId="77777777" w:rsidTr="00ED5B38">
        <w:trPr>
          <w:trHeight w:val="432"/>
        </w:trPr>
        <w:tc>
          <w:tcPr>
            <w:tcW w:w="1650" w:type="dxa"/>
            <w:vAlign w:val="center"/>
          </w:tcPr>
          <w:p w14:paraId="2E41CD4B" w14:textId="77777777" w:rsidR="00845171" w:rsidRPr="00982D2E" w:rsidRDefault="00845171" w:rsidP="00405EEB">
            <w:pPr>
              <w:jc w:val="left"/>
              <w:rPr>
                <w:sz w:val="20"/>
              </w:rPr>
            </w:pPr>
            <w:r>
              <w:rPr>
                <w:rFonts w:cs="Arial"/>
                <w:sz w:val="20"/>
              </w:rPr>
              <w:t xml:space="preserve">A </w:t>
            </w:r>
            <w:r w:rsidRPr="00982D2E">
              <w:rPr>
                <w:rFonts w:cs="Arial"/>
                <w:sz w:val="20"/>
              </w:rPr>
              <w:t>8.1.2</w:t>
            </w:r>
            <w:r w:rsidR="006766CB">
              <w:rPr>
                <w:rFonts w:cs="Arial"/>
                <w:sz w:val="20"/>
              </w:rPr>
              <w:t>/6.5.1.2</w:t>
            </w:r>
          </w:p>
        </w:tc>
        <w:tc>
          <w:tcPr>
            <w:tcW w:w="4560" w:type="dxa"/>
          </w:tcPr>
          <w:p w14:paraId="2E41CD4C" w14:textId="77777777" w:rsidR="00845171" w:rsidRPr="00982D2E" w:rsidRDefault="00845171" w:rsidP="00405EEB">
            <w:pPr>
              <w:jc w:val="left"/>
              <w:rPr>
                <w:sz w:val="20"/>
              </w:rPr>
            </w:pPr>
            <w:r w:rsidRPr="00982D2E">
              <w:rPr>
                <w:rFonts w:cs="Arial"/>
                <w:b/>
                <w:bCs/>
                <w:sz w:val="20"/>
              </w:rPr>
              <w:t>Ownership of assets.</w:t>
            </w:r>
            <w:r w:rsidRPr="00982D2E">
              <w:rPr>
                <w:rFonts w:cs="Arial"/>
                <w:sz w:val="20"/>
              </w:rPr>
              <w:t xml:space="preserve">  </w:t>
            </w:r>
            <w:r w:rsidRPr="00982D2E">
              <w:rPr>
                <w:rFonts w:cs="Arial"/>
                <w:sz w:val="20"/>
                <w:u w:val="single"/>
              </w:rPr>
              <w:t>Control</w:t>
            </w:r>
            <w:r w:rsidRPr="00982D2E">
              <w:rPr>
                <w:rFonts w:cs="Arial"/>
                <w:sz w:val="20"/>
              </w:rPr>
              <w:t>.  Assets maintained in the inventory shall be owned.</w:t>
            </w:r>
          </w:p>
        </w:tc>
        <w:tc>
          <w:tcPr>
            <w:tcW w:w="968" w:type="dxa"/>
          </w:tcPr>
          <w:p w14:paraId="2E41CD4D" w14:textId="77777777" w:rsidR="00845171" w:rsidRPr="00982D2E" w:rsidRDefault="00845171" w:rsidP="00405EEB">
            <w:pPr>
              <w:rPr>
                <w:sz w:val="20"/>
              </w:rPr>
            </w:pPr>
          </w:p>
        </w:tc>
        <w:tc>
          <w:tcPr>
            <w:tcW w:w="6232" w:type="dxa"/>
          </w:tcPr>
          <w:p w14:paraId="2E41CD4E" w14:textId="77777777" w:rsidR="00845171" w:rsidRPr="00982D2E" w:rsidRDefault="00845171" w:rsidP="00405EEB">
            <w:pPr>
              <w:rPr>
                <w:sz w:val="20"/>
              </w:rPr>
            </w:pPr>
          </w:p>
        </w:tc>
        <w:tc>
          <w:tcPr>
            <w:tcW w:w="810" w:type="dxa"/>
          </w:tcPr>
          <w:p w14:paraId="2E41CD4F" w14:textId="77777777" w:rsidR="00845171" w:rsidRPr="00982D2E" w:rsidRDefault="00845171" w:rsidP="00405EEB">
            <w:pPr>
              <w:rPr>
                <w:sz w:val="20"/>
              </w:rPr>
            </w:pPr>
          </w:p>
        </w:tc>
      </w:tr>
      <w:tr w:rsidR="003E44BC" w:rsidRPr="00982D2E" w14:paraId="2E41CD56" w14:textId="77777777" w:rsidTr="00ED5B38">
        <w:trPr>
          <w:trHeight w:val="432"/>
        </w:trPr>
        <w:tc>
          <w:tcPr>
            <w:tcW w:w="1650" w:type="dxa"/>
            <w:vAlign w:val="center"/>
          </w:tcPr>
          <w:p w14:paraId="2E41CD51" w14:textId="77777777" w:rsidR="00845171" w:rsidRPr="00982D2E" w:rsidRDefault="00845171" w:rsidP="00405EEB">
            <w:pPr>
              <w:jc w:val="left"/>
              <w:rPr>
                <w:sz w:val="20"/>
              </w:rPr>
            </w:pPr>
            <w:r>
              <w:rPr>
                <w:rFonts w:cs="Arial"/>
                <w:sz w:val="20"/>
              </w:rPr>
              <w:t xml:space="preserve">A </w:t>
            </w:r>
            <w:r w:rsidRPr="00982D2E">
              <w:rPr>
                <w:rFonts w:cs="Arial"/>
                <w:sz w:val="20"/>
              </w:rPr>
              <w:t>8.1.3</w:t>
            </w:r>
            <w:r w:rsidR="006766CB">
              <w:rPr>
                <w:rFonts w:cs="Arial"/>
                <w:sz w:val="20"/>
              </w:rPr>
              <w:t>/6.5.1.3</w:t>
            </w:r>
          </w:p>
        </w:tc>
        <w:tc>
          <w:tcPr>
            <w:tcW w:w="4560" w:type="dxa"/>
          </w:tcPr>
          <w:p w14:paraId="2E41CD52" w14:textId="77777777" w:rsidR="00845171" w:rsidRPr="00982D2E" w:rsidRDefault="00845171" w:rsidP="00405EEB">
            <w:pPr>
              <w:jc w:val="left"/>
              <w:rPr>
                <w:sz w:val="20"/>
              </w:rPr>
            </w:pPr>
            <w:r w:rsidRPr="00982D2E">
              <w:rPr>
                <w:rFonts w:cs="Arial"/>
                <w:b/>
                <w:bCs/>
                <w:sz w:val="20"/>
              </w:rPr>
              <w:t>Acceptable use of assets.</w:t>
            </w:r>
            <w:r w:rsidRPr="00982D2E">
              <w:rPr>
                <w:rFonts w:cs="Arial"/>
                <w:sz w:val="20"/>
              </w:rPr>
              <w:t xml:space="preserve">  </w:t>
            </w:r>
            <w:r w:rsidRPr="00982D2E">
              <w:rPr>
                <w:rFonts w:cs="Arial"/>
                <w:sz w:val="20"/>
                <w:u w:val="single"/>
              </w:rPr>
              <w:t>Control</w:t>
            </w:r>
            <w:r w:rsidRPr="00982D2E">
              <w:rPr>
                <w:rFonts w:cs="Arial"/>
                <w:sz w:val="20"/>
              </w:rPr>
              <w:t>.  Rules for the acceptable use of information and of assets associated with information and information processing facilities shall be identified, documented and implemented.</w:t>
            </w:r>
          </w:p>
        </w:tc>
        <w:tc>
          <w:tcPr>
            <w:tcW w:w="968" w:type="dxa"/>
          </w:tcPr>
          <w:p w14:paraId="2E41CD53" w14:textId="77777777" w:rsidR="00845171" w:rsidRPr="00982D2E" w:rsidRDefault="00845171" w:rsidP="00405EEB">
            <w:pPr>
              <w:rPr>
                <w:sz w:val="20"/>
              </w:rPr>
            </w:pPr>
          </w:p>
        </w:tc>
        <w:tc>
          <w:tcPr>
            <w:tcW w:w="6232" w:type="dxa"/>
          </w:tcPr>
          <w:p w14:paraId="2E41CD54" w14:textId="77777777" w:rsidR="00845171" w:rsidRPr="00982D2E" w:rsidRDefault="00845171" w:rsidP="00405EEB">
            <w:pPr>
              <w:rPr>
                <w:sz w:val="20"/>
              </w:rPr>
            </w:pPr>
          </w:p>
        </w:tc>
        <w:tc>
          <w:tcPr>
            <w:tcW w:w="810" w:type="dxa"/>
          </w:tcPr>
          <w:p w14:paraId="2E41CD55" w14:textId="77777777" w:rsidR="00845171" w:rsidRPr="00982D2E" w:rsidRDefault="00845171" w:rsidP="00405EEB">
            <w:pPr>
              <w:rPr>
                <w:sz w:val="20"/>
              </w:rPr>
            </w:pPr>
          </w:p>
        </w:tc>
      </w:tr>
      <w:tr w:rsidR="003E44BC" w:rsidRPr="00982D2E" w14:paraId="2E41CD5C" w14:textId="77777777" w:rsidTr="00ED5B38">
        <w:trPr>
          <w:trHeight w:val="432"/>
        </w:trPr>
        <w:tc>
          <w:tcPr>
            <w:tcW w:w="1650" w:type="dxa"/>
            <w:vAlign w:val="center"/>
          </w:tcPr>
          <w:p w14:paraId="2E41CD57" w14:textId="77777777" w:rsidR="00845171" w:rsidRPr="00982D2E" w:rsidRDefault="00845171" w:rsidP="00405EEB">
            <w:pPr>
              <w:jc w:val="left"/>
              <w:rPr>
                <w:sz w:val="20"/>
              </w:rPr>
            </w:pPr>
            <w:r>
              <w:rPr>
                <w:rFonts w:cs="Arial"/>
                <w:sz w:val="20"/>
              </w:rPr>
              <w:t xml:space="preserve">A </w:t>
            </w:r>
            <w:r w:rsidRPr="00982D2E">
              <w:rPr>
                <w:rFonts w:cs="Arial"/>
                <w:sz w:val="20"/>
              </w:rPr>
              <w:t>8.1.4</w:t>
            </w:r>
            <w:r w:rsidR="006766CB">
              <w:rPr>
                <w:rFonts w:cs="Arial"/>
                <w:sz w:val="20"/>
              </w:rPr>
              <w:t>/6.5.1.4</w:t>
            </w:r>
          </w:p>
        </w:tc>
        <w:tc>
          <w:tcPr>
            <w:tcW w:w="4560" w:type="dxa"/>
          </w:tcPr>
          <w:p w14:paraId="2E41CD58" w14:textId="77777777" w:rsidR="00845171" w:rsidRPr="00982D2E" w:rsidRDefault="00845171" w:rsidP="00405EEB">
            <w:pPr>
              <w:jc w:val="left"/>
              <w:rPr>
                <w:sz w:val="20"/>
              </w:rPr>
            </w:pPr>
            <w:r w:rsidRPr="00982D2E">
              <w:rPr>
                <w:rFonts w:cs="Arial"/>
                <w:b/>
                <w:bCs/>
                <w:sz w:val="20"/>
              </w:rPr>
              <w:t>Return of assets.</w:t>
            </w:r>
            <w:r w:rsidRPr="00982D2E">
              <w:rPr>
                <w:rFonts w:cs="Arial"/>
                <w:sz w:val="20"/>
              </w:rPr>
              <w:t xml:space="preserve">  </w:t>
            </w:r>
            <w:r w:rsidRPr="00982D2E">
              <w:rPr>
                <w:rFonts w:cs="Arial"/>
                <w:sz w:val="20"/>
                <w:u w:val="single"/>
              </w:rPr>
              <w:t>Control</w:t>
            </w:r>
            <w:r w:rsidRPr="00982D2E">
              <w:rPr>
                <w:rFonts w:cs="Arial"/>
                <w:sz w:val="20"/>
              </w:rPr>
              <w:t>.  All employees and external party users shall return all of the organizational assets in their possession upon termination of their employment, contract or agreement.</w:t>
            </w:r>
          </w:p>
        </w:tc>
        <w:tc>
          <w:tcPr>
            <w:tcW w:w="968" w:type="dxa"/>
          </w:tcPr>
          <w:p w14:paraId="2E41CD59" w14:textId="77777777" w:rsidR="00845171" w:rsidRPr="00982D2E" w:rsidRDefault="00845171" w:rsidP="00405EEB">
            <w:pPr>
              <w:rPr>
                <w:sz w:val="20"/>
              </w:rPr>
            </w:pPr>
          </w:p>
        </w:tc>
        <w:tc>
          <w:tcPr>
            <w:tcW w:w="6232" w:type="dxa"/>
          </w:tcPr>
          <w:p w14:paraId="2E41CD5A" w14:textId="77777777" w:rsidR="00845171" w:rsidRPr="00982D2E" w:rsidRDefault="00845171" w:rsidP="00405EEB">
            <w:pPr>
              <w:rPr>
                <w:sz w:val="20"/>
              </w:rPr>
            </w:pPr>
          </w:p>
        </w:tc>
        <w:tc>
          <w:tcPr>
            <w:tcW w:w="810" w:type="dxa"/>
          </w:tcPr>
          <w:p w14:paraId="2E41CD5B" w14:textId="77777777" w:rsidR="00845171" w:rsidRPr="00982D2E" w:rsidRDefault="00845171" w:rsidP="00405EEB">
            <w:pPr>
              <w:rPr>
                <w:sz w:val="20"/>
              </w:rPr>
            </w:pPr>
          </w:p>
        </w:tc>
      </w:tr>
      <w:tr w:rsidR="00845171" w:rsidRPr="00982D2E" w14:paraId="2E41CD5F" w14:textId="77777777" w:rsidTr="003E44BC">
        <w:trPr>
          <w:trHeight w:val="432"/>
        </w:trPr>
        <w:tc>
          <w:tcPr>
            <w:tcW w:w="14220" w:type="dxa"/>
            <w:gridSpan w:val="5"/>
            <w:vAlign w:val="center"/>
          </w:tcPr>
          <w:p w14:paraId="2E41CD5D" w14:textId="77777777" w:rsidR="00845171" w:rsidRPr="00433834" w:rsidRDefault="00845171" w:rsidP="00405EEB">
            <w:pPr>
              <w:rPr>
                <w:b/>
                <w:sz w:val="20"/>
              </w:rPr>
            </w:pPr>
            <w:r w:rsidRPr="00433834">
              <w:rPr>
                <w:b/>
                <w:sz w:val="20"/>
              </w:rPr>
              <w:t>A.8.2</w:t>
            </w:r>
            <w:r w:rsidR="006766CB">
              <w:rPr>
                <w:b/>
                <w:sz w:val="20"/>
              </w:rPr>
              <w:t>/6.5.2</w:t>
            </w:r>
            <w:r w:rsidRPr="00433834">
              <w:rPr>
                <w:b/>
                <w:sz w:val="20"/>
              </w:rPr>
              <w:t xml:space="preserve"> Information classification</w:t>
            </w:r>
          </w:p>
          <w:p w14:paraId="2E41CD5E" w14:textId="77777777" w:rsidR="00845171" w:rsidRPr="00982D2E" w:rsidRDefault="00845171" w:rsidP="00405EEB">
            <w:pPr>
              <w:rPr>
                <w:sz w:val="20"/>
              </w:rPr>
            </w:pPr>
            <w:r w:rsidRPr="00982D2E">
              <w:rPr>
                <w:sz w:val="20"/>
              </w:rPr>
              <w:t>Objective: To ensure that information receives an appropriate level of protection in accordance with its importance to the organization.</w:t>
            </w:r>
          </w:p>
        </w:tc>
      </w:tr>
      <w:tr w:rsidR="003E44BC" w:rsidRPr="00982D2E" w14:paraId="2E41CD65" w14:textId="77777777" w:rsidTr="00ED5B38">
        <w:trPr>
          <w:trHeight w:val="432"/>
        </w:trPr>
        <w:tc>
          <w:tcPr>
            <w:tcW w:w="1650" w:type="dxa"/>
            <w:vAlign w:val="center"/>
          </w:tcPr>
          <w:p w14:paraId="2E41CD60" w14:textId="77777777" w:rsidR="00845171" w:rsidRPr="00982D2E" w:rsidRDefault="00845171" w:rsidP="00405EEB">
            <w:pPr>
              <w:jc w:val="left"/>
              <w:rPr>
                <w:sz w:val="20"/>
              </w:rPr>
            </w:pPr>
            <w:r>
              <w:rPr>
                <w:rFonts w:cs="Arial"/>
                <w:sz w:val="20"/>
              </w:rPr>
              <w:t xml:space="preserve">A </w:t>
            </w:r>
            <w:r w:rsidRPr="00982D2E">
              <w:rPr>
                <w:rFonts w:cs="Arial"/>
                <w:sz w:val="20"/>
              </w:rPr>
              <w:t>8.2.1</w:t>
            </w:r>
            <w:r w:rsidR="006766CB">
              <w:rPr>
                <w:rFonts w:cs="Arial"/>
                <w:sz w:val="20"/>
              </w:rPr>
              <w:t>/6.5.2.1</w:t>
            </w:r>
          </w:p>
        </w:tc>
        <w:tc>
          <w:tcPr>
            <w:tcW w:w="4560" w:type="dxa"/>
          </w:tcPr>
          <w:p w14:paraId="2E41CD61" w14:textId="77777777" w:rsidR="00845171" w:rsidRPr="00982D2E" w:rsidRDefault="00845171" w:rsidP="00405EEB">
            <w:pPr>
              <w:jc w:val="left"/>
              <w:rPr>
                <w:sz w:val="20"/>
              </w:rPr>
            </w:pPr>
            <w:r w:rsidRPr="00982D2E">
              <w:rPr>
                <w:rFonts w:cs="Arial"/>
                <w:b/>
                <w:bCs/>
                <w:sz w:val="20"/>
              </w:rPr>
              <w:t>Classification of information.</w:t>
            </w:r>
            <w:r w:rsidR="00D12FDA">
              <w:rPr>
                <w:rFonts w:cs="Arial"/>
                <w:b/>
                <w:bCs/>
                <w:sz w:val="20"/>
              </w:rPr>
              <w:t>*</w:t>
            </w:r>
            <w:r w:rsidR="00D123E1">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Information shall be classified in terms of legal requirements, value, criticality and sensitivity to unauthorised disclosure or modification.</w:t>
            </w:r>
          </w:p>
        </w:tc>
        <w:tc>
          <w:tcPr>
            <w:tcW w:w="968" w:type="dxa"/>
          </w:tcPr>
          <w:p w14:paraId="2E41CD62" w14:textId="77777777" w:rsidR="00845171" w:rsidRPr="00982D2E" w:rsidRDefault="00845171" w:rsidP="00405EEB">
            <w:pPr>
              <w:rPr>
                <w:sz w:val="20"/>
              </w:rPr>
            </w:pPr>
          </w:p>
        </w:tc>
        <w:tc>
          <w:tcPr>
            <w:tcW w:w="6232" w:type="dxa"/>
          </w:tcPr>
          <w:p w14:paraId="2E41CD63" w14:textId="77777777" w:rsidR="00845171" w:rsidRPr="00982D2E" w:rsidRDefault="00845171" w:rsidP="00405EEB">
            <w:pPr>
              <w:rPr>
                <w:sz w:val="20"/>
              </w:rPr>
            </w:pPr>
          </w:p>
        </w:tc>
        <w:tc>
          <w:tcPr>
            <w:tcW w:w="810" w:type="dxa"/>
          </w:tcPr>
          <w:p w14:paraId="2E41CD64" w14:textId="77777777" w:rsidR="00845171" w:rsidRPr="00982D2E" w:rsidRDefault="00845171" w:rsidP="00405EEB">
            <w:pPr>
              <w:rPr>
                <w:sz w:val="20"/>
              </w:rPr>
            </w:pPr>
          </w:p>
        </w:tc>
      </w:tr>
      <w:tr w:rsidR="003E44BC" w:rsidRPr="00982D2E" w14:paraId="2E41CD6B" w14:textId="77777777" w:rsidTr="00ED5B38">
        <w:trPr>
          <w:trHeight w:val="432"/>
        </w:trPr>
        <w:tc>
          <w:tcPr>
            <w:tcW w:w="1650" w:type="dxa"/>
            <w:vAlign w:val="center"/>
          </w:tcPr>
          <w:p w14:paraId="2E41CD66" w14:textId="77777777" w:rsidR="00845171" w:rsidRPr="00982D2E" w:rsidRDefault="00845171" w:rsidP="00405EEB">
            <w:pPr>
              <w:jc w:val="left"/>
              <w:rPr>
                <w:sz w:val="20"/>
              </w:rPr>
            </w:pPr>
            <w:r>
              <w:rPr>
                <w:rFonts w:cs="Arial"/>
                <w:sz w:val="20"/>
              </w:rPr>
              <w:t xml:space="preserve">A </w:t>
            </w:r>
            <w:r w:rsidRPr="00982D2E">
              <w:rPr>
                <w:rFonts w:cs="Arial"/>
                <w:sz w:val="20"/>
              </w:rPr>
              <w:t>8.2.2</w:t>
            </w:r>
            <w:r w:rsidR="006766CB">
              <w:rPr>
                <w:rFonts w:cs="Arial"/>
                <w:sz w:val="20"/>
              </w:rPr>
              <w:t>/6.5.2.2</w:t>
            </w:r>
          </w:p>
        </w:tc>
        <w:tc>
          <w:tcPr>
            <w:tcW w:w="4560" w:type="dxa"/>
            <w:vAlign w:val="center"/>
          </w:tcPr>
          <w:p w14:paraId="2E41CD67" w14:textId="77777777" w:rsidR="00845171" w:rsidRPr="00982D2E" w:rsidRDefault="00845171" w:rsidP="00405EEB">
            <w:pPr>
              <w:jc w:val="left"/>
              <w:rPr>
                <w:sz w:val="20"/>
              </w:rPr>
            </w:pPr>
            <w:r w:rsidRPr="00982D2E">
              <w:rPr>
                <w:rFonts w:cs="Arial"/>
                <w:b/>
                <w:bCs/>
                <w:sz w:val="20"/>
              </w:rPr>
              <w:t>Labeling of information.</w:t>
            </w:r>
            <w:r w:rsidR="00D123E1">
              <w:rPr>
                <w:rFonts w:cs="Arial"/>
                <w:b/>
                <w:bCs/>
                <w:sz w:val="20"/>
              </w:rPr>
              <w:t>*</w:t>
            </w:r>
            <w:r w:rsidR="00D12FDA">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An appropriate set of procedures for information labeling shall be developed and implemented in accordance with the information classification scheme adopted by the organization.</w:t>
            </w:r>
          </w:p>
        </w:tc>
        <w:tc>
          <w:tcPr>
            <w:tcW w:w="968" w:type="dxa"/>
          </w:tcPr>
          <w:p w14:paraId="2E41CD68" w14:textId="77777777" w:rsidR="00845171" w:rsidRPr="00982D2E" w:rsidRDefault="00845171" w:rsidP="00405EEB">
            <w:pPr>
              <w:rPr>
                <w:sz w:val="20"/>
              </w:rPr>
            </w:pPr>
          </w:p>
        </w:tc>
        <w:tc>
          <w:tcPr>
            <w:tcW w:w="6232" w:type="dxa"/>
          </w:tcPr>
          <w:p w14:paraId="2E41CD69" w14:textId="77777777" w:rsidR="00845171" w:rsidRPr="00982D2E" w:rsidRDefault="00845171" w:rsidP="00405EEB">
            <w:pPr>
              <w:rPr>
                <w:sz w:val="20"/>
              </w:rPr>
            </w:pPr>
          </w:p>
        </w:tc>
        <w:tc>
          <w:tcPr>
            <w:tcW w:w="810" w:type="dxa"/>
          </w:tcPr>
          <w:p w14:paraId="2E41CD6A" w14:textId="77777777" w:rsidR="00845171" w:rsidRPr="00982D2E" w:rsidRDefault="00845171" w:rsidP="00405EEB">
            <w:pPr>
              <w:rPr>
                <w:sz w:val="20"/>
              </w:rPr>
            </w:pPr>
          </w:p>
        </w:tc>
      </w:tr>
      <w:tr w:rsidR="003E44BC" w:rsidRPr="00982D2E" w14:paraId="2E41CD71" w14:textId="77777777" w:rsidTr="00ED5B38">
        <w:trPr>
          <w:trHeight w:val="432"/>
        </w:trPr>
        <w:tc>
          <w:tcPr>
            <w:tcW w:w="1650" w:type="dxa"/>
            <w:vAlign w:val="center"/>
          </w:tcPr>
          <w:p w14:paraId="2E41CD6C" w14:textId="77777777" w:rsidR="00845171" w:rsidRPr="00982D2E" w:rsidRDefault="00845171" w:rsidP="00405EEB">
            <w:pPr>
              <w:jc w:val="left"/>
              <w:rPr>
                <w:sz w:val="20"/>
              </w:rPr>
            </w:pPr>
            <w:r>
              <w:rPr>
                <w:rFonts w:cs="Arial"/>
                <w:sz w:val="20"/>
              </w:rPr>
              <w:t xml:space="preserve">A </w:t>
            </w:r>
            <w:r w:rsidRPr="00982D2E">
              <w:rPr>
                <w:rFonts w:cs="Arial"/>
                <w:sz w:val="20"/>
              </w:rPr>
              <w:t>8.2.3</w:t>
            </w:r>
            <w:r w:rsidR="006766CB">
              <w:rPr>
                <w:rFonts w:cs="Arial"/>
                <w:sz w:val="20"/>
              </w:rPr>
              <w:t>/6.5.2.3</w:t>
            </w:r>
          </w:p>
        </w:tc>
        <w:tc>
          <w:tcPr>
            <w:tcW w:w="4560" w:type="dxa"/>
          </w:tcPr>
          <w:p w14:paraId="2E41CD6D" w14:textId="77777777" w:rsidR="00845171" w:rsidRPr="00982D2E" w:rsidRDefault="00845171" w:rsidP="00405EEB">
            <w:pPr>
              <w:jc w:val="left"/>
              <w:rPr>
                <w:sz w:val="20"/>
              </w:rPr>
            </w:pPr>
            <w:r w:rsidRPr="00982D2E">
              <w:rPr>
                <w:rFonts w:cs="Arial"/>
                <w:b/>
                <w:bCs/>
                <w:sz w:val="20"/>
              </w:rPr>
              <w:t>Handling of assets.</w:t>
            </w:r>
            <w:r w:rsidRPr="00982D2E">
              <w:rPr>
                <w:rFonts w:cs="Arial"/>
                <w:sz w:val="20"/>
              </w:rPr>
              <w:t xml:space="preserve"> </w:t>
            </w:r>
            <w:r w:rsidRPr="00982D2E">
              <w:rPr>
                <w:rFonts w:cs="Arial"/>
                <w:sz w:val="20"/>
                <w:u w:val="single"/>
              </w:rPr>
              <w:t>Control</w:t>
            </w:r>
            <w:r w:rsidRPr="00982D2E">
              <w:rPr>
                <w:rFonts w:cs="Arial"/>
                <w:sz w:val="20"/>
              </w:rPr>
              <w:t>.  Procedures for handling assets shall be developed and implemented in accordance with the information classification scheme adopted by the organization.</w:t>
            </w:r>
          </w:p>
        </w:tc>
        <w:tc>
          <w:tcPr>
            <w:tcW w:w="968" w:type="dxa"/>
          </w:tcPr>
          <w:p w14:paraId="2E41CD6E" w14:textId="77777777" w:rsidR="00845171" w:rsidRPr="00982D2E" w:rsidRDefault="00845171" w:rsidP="00405EEB">
            <w:pPr>
              <w:rPr>
                <w:sz w:val="20"/>
              </w:rPr>
            </w:pPr>
          </w:p>
        </w:tc>
        <w:tc>
          <w:tcPr>
            <w:tcW w:w="6232" w:type="dxa"/>
          </w:tcPr>
          <w:p w14:paraId="2E41CD6F" w14:textId="77777777" w:rsidR="00845171" w:rsidRPr="00982D2E" w:rsidRDefault="00845171" w:rsidP="00405EEB">
            <w:pPr>
              <w:rPr>
                <w:sz w:val="20"/>
              </w:rPr>
            </w:pPr>
          </w:p>
        </w:tc>
        <w:tc>
          <w:tcPr>
            <w:tcW w:w="810" w:type="dxa"/>
          </w:tcPr>
          <w:p w14:paraId="2E41CD70" w14:textId="77777777" w:rsidR="00845171" w:rsidRPr="00982D2E" w:rsidRDefault="00845171" w:rsidP="00405EEB">
            <w:pPr>
              <w:rPr>
                <w:sz w:val="20"/>
              </w:rPr>
            </w:pPr>
          </w:p>
        </w:tc>
      </w:tr>
      <w:tr w:rsidR="00845171" w:rsidRPr="00982D2E" w14:paraId="2E41CD74" w14:textId="77777777" w:rsidTr="003E44BC">
        <w:trPr>
          <w:trHeight w:val="432"/>
        </w:trPr>
        <w:tc>
          <w:tcPr>
            <w:tcW w:w="14220" w:type="dxa"/>
            <w:gridSpan w:val="5"/>
            <w:vAlign w:val="center"/>
          </w:tcPr>
          <w:p w14:paraId="2E41CD72" w14:textId="77777777" w:rsidR="00845171" w:rsidRPr="00433834" w:rsidRDefault="00845171" w:rsidP="00405EEB">
            <w:pPr>
              <w:rPr>
                <w:b/>
                <w:sz w:val="20"/>
              </w:rPr>
            </w:pPr>
            <w:r w:rsidRPr="00433834">
              <w:rPr>
                <w:b/>
                <w:sz w:val="20"/>
              </w:rPr>
              <w:t>A.8.3</w:t>
            </w:r>
            <w:r w:rsidR="006766CB">
              <w:rPr>
                <w:b/>
                <w:sz w:val="20"/>
              </w:rPr>
              <w:t xml:space="preserve">/6.5.3 </w:t>
            </w:r>
            <w:r w:rsidRPr="00433834">
              <w:rPr>
                <w:b/>
                <w:sz w:val="20"/>
              </w:rPr>
              <w:t>Media handling</w:t>
            </w:r>
          </w:p>
          <w:p w14:paraId="2E41CD73" w14:textId="77777777" w:rsidR="00845171" w:rsidRPr="00982D2E" w:rsidRDefault="00845171" w:rsidP="00405EEB">
            <w:pPr>
              <w:rPr>
                <w:sz w:val="20"/>
              </w:rPr>
            </w:pPr>
            <w:r w:rsidRPr="00982D2E">
              <w:rPr>
                <w:sz w:val="20"/>
              </w:rPr>
              <w:t>Objective: To prevent unauthorized disclosure, modification, removal or destruction of information stored on media.</w:t>
            </w:r>
          </w:p>
        </w:tc>
      </w:tr>
      <w:tr w:rsidR="003E44BC" w:rsidRPr="00982D2E" w14:paraId="2E41CD7A" w14:textId="77777777" w:rsidTr="00ED5B38">
        <w:trPr>
          <w:trHeight w:val="432"/>
        </w:trPr>
        <w:tc>
          <w:tcPr>
            <w:tcW w:w="1650" w:type="dxa"/>
            <w:vAlign w:val="center"/>
          </w:tcPr>
          <w:p w14:paraId="2E41CD75" w14:textId="77777777" w:rsidR="00845171" w:rsidRPr="00982D2E" w:rsidRDefault="00845171" w:rsidP="00405EEB">
            <w:pPr>
              <w:jc w:val="left"/>
              <w:rPr>
                <w:sz w:val="20"/>
              </w:rPr>
            </w:pPr>
            <w:r>
              <w:rPr>
                <w:rFonts w:cs="Arial"/>
                <w:sz w:val="20"/>
              </w:rPr>
              <w:t xml:space="preserve">A </w:t>
            </w:r>
            <w:r w:rsidRPr="00982D2E">
              <w:rPr>
                <w:rFonts w:cs="Arial"/>
                <w:sz w:val="20"/>
              </w:rPr>
              <w:t>8.3.1</w:t>
            </w:r>
            <w:r w:rsidR="006766CB">
              <w:rPr>
                <w:rFonts w:cs="Arial"/>
                <w:sz w:val="20"/>
              </w:rPr>
              <w:t>/6.5.3.1</w:t>
            </w:r>
          </w:p>
        </w:tc>
        <w:tc>
          <w:tcPr>
            <w:tcW w:w="4560" w:type="dxa"/>
          </w:tcPr>
          <w:p w14:paraId="2E41CD76" w14:textId="77777777" w:rsidR="00845171" w:rsidRPr="00982D2E" w:rsidRDefault="00845171" w:rsidP="00405EEB">
            <w:pPr>
              <w:jc w:val="left"/>
              <w:rPr>
                <w:sz w:val="20"/>
              </w:rPr>
            </w:pPr>
            <w:r w:rsidRPr="00982D2E">
              <w:rPr>
                <w:rFonts w:cs="Arial"/>
                <w:b/>
                <w:bCs/>
                <w:sz w:val="20"/>
              </w:rPr>
              <w:t>Management of removable media.</w:t>
            </w:r>
            <w:r w:rsidR="00D12FDA">
              <w:rPr>
                <w:rFonts w:cs="Arial"/>
                <w:b/>
                <w:bCs/>
                <w:sz w:val="20"/>
              </w:rPr>
              <w:t>*</w:t>
            </w:r>
            <w:r w:rsidR="00D123E1">
              <w:rPr>
                <w:rFonts w:cs="Arial"/>
                <w:b/>
                <w:bCs/>
                <w:sz w:val="20"/>
              </w:rPr>
              <w:t>*</w:t>
            </w:r>
            <w:r w:rsidRPr="00982D2E">
              <w:rPr>
                <w:rFonts w:cs="Arial"/>
                <w:b/>
                <w:bCs/>
                <w:sz w:val="20"/>
              </w:rPr>
              <w:t xml:space="preserve">  </w:t>
            </w:r>
            <w:r w:rsidRPr="00982D2E">
              <w:rPr>
                <w:rFonts w:cs="Arial"/>
                <w:sz w:val="20"/>
                <w:u w:val="single"/>
              </w:rPr>
              <w:t>Control</w:t>
            </w:r>
            <w:r w:rsidRPr="00982D2E">
              <w:rPr>
                <w:rFonts w:cs="Arial"/>
                <w:sz w:val="20"/>
              </w:rPr>
              <w:t>.  Procedures shall be implemented for the management of removable media in accordance with the classification scheme adopted by the organization.</w:t>
            </w:r>
          </w:p>
        </w:tc>
        <w:tc>
          <w:tcPr>
            <w:tcW w:w="968" w:type="dxa"/>
          </w:tcPr>
          <w:p w14:paraId="2E41CD77" w14:textId="77777777" w:rsidR="00845171" w:rsidRPr="00982D2E" w:rsidRDefault="00845171" w:rsidP="00405EEB">
            <w:pPr>
              <w:rPr>
                <w:sz w:val="20"/>
              </w:rPr>
            </w:pPr>
          </w:p>
        </w:tc>
        <w:tc>
          <w:tcPr>
            <w:tcW w:w="6232" w:type="dxa"/>
          </w:tcPr>
          <w:p w14:paraId="2E41CD78" w14:textId="77777777" w:rsidR="00845171" w:rsidRPr="00982D2E" w:rsidRDefault="00845171" w:rsidP="00405EEB">
            <w:pPr>
              <w:rPr>
                <w:sz w:val="20"/>
              </w:rPr>
            </w:pPr>
          </w:p>
        </w:tc>
        <w:tc>
          <w:tcPr>
            <w:tcW w:w="810" w:type="dxa"/>
          </w:tcPr>
          <w:p w14:paraId="2E41CD79" w14:textId="77777777" w:rsidR="00845171" w:rsidRPr="00982D2E" w:rsidRDefault="00845171" w:rsidP="00405EEB">
            <w:pPr>
              <w:rPr>
                <w:sz w:val="20"/>
              </w:rPr>
            </w:pPr>
          </w:p>
        </w:tc>
      </w:tr>
      <w:tr w:rsidR="003E44BC" w:rsidRPr="00982D2E" w14:paraId="2E41CD80" w14:textId="77777777" w:rsidTr="00ED5B38">
        <w:trPr>
          <w:trHeight w:val="432"/>
        </w:trPr>
        <w:tc>
          <w:tcPr>
            <w:tcW w:w="1650" w:type="dxa"/>
            <w:vAlign w:val="center"/>
          </w:tcPr>
          <w:p w14:paraId="2E41CD7B" w14:textId="77777777" w:rsidR="00845171" w:rsidRPr="00982D2E" w:rsidRDefault="00845171" w:rsidP="00405EEB">
            <w:pPr>
              <w:jc w:val="left"/>
              <w:rPr>
                <w:sz w:val="20"/>
              </w:rPr>
            </w:pPr>
            <w:r>
              <w:rPr>
                <w:rFonts w:cs="Arial"/>
                <w:sz w:val="20"/>
              </w:rPr>
              <w:t xml:space="preserve">A </w:t>
            </w:r>
            <w:r w:rsidRPr="00982D2E">
              <w:rPr>
                <w:rFonts w:cs="Arial"/>
                <w:sz w:val="20"/>
              </w:rPr>
              <w:t>8.3.2</w:t>
            </w:r>
            <w:r w:rsidR="006766CB">
              <w:rPr>
                <w:rFonts w:cs="Arial"/>
                <w:sz w:val="20"/>
              </w:rPr>
              <w:t>/6.5.3.2</w:t>
            </w:r>
          </w:p>
        </w:tc>
        <w:tc>
          <w:tcPr>
            <w:tcW w:w="4560" w:type="dxa"/>
          </w:tcPr>
          <w:p w14:paraId="2E41CD7C" w14:textId="77777777" w:rsidR="00845171" w:rsidRPr="00982D2E" w:rsidRDefault="00845171" w:rsidP="00405EEB">
            <w:pPr>
              <w:jc w:val="left"/>
              <w:rPr>
                <w:sz w:val="20"/>
              </w:rPr>
            </w:pPr>
            <w:r w:rsidRPr="00982D2E">
              <w:rPr>
                <w:rFonts w:cs="Arial"/>
                <w:b/>
                <w:bCs/>
                <w:sz w:val="20"/>
              </w:rPr>
              <w:t>Disposal of media.</w:t>
            </w:r>
            <w:r w:rsidR="00D12FDA">
              <w:rPr>
                <w:rFonts w:cs="Arial"/>
                <w:b/>
                <w:bCs/>
                <w:sz w:val="20"/>
              </w:rPr>
              <w:t>*</w:t>
            </w:r>
            <w:r w:rsidR="00D123E1">
              <w:rPr>
                <w:rFonts w:cs="Arial"/>
                <w:b/>
                <w:bCs/>
                <w:sz w:val="20"/>
              </w:rPr>
              <w:t>*</w:t>
            </w:r>
            <w:r w:rsidRPr="00982D2E">
              <w:rPr>
                <w:rFonts w:cs="Arial"/>
                <w:b/>
                <w:bCs/>
                <w:sz w:val="20"/>
              </w:rPr>
              <w:t xml:space="preserve"> </w:t>
            </w:r>
            <w:r w:rsidRPr="00982D2E">
              <w:rPr>
                <w:rFonts w:cs="Arial"/>
                <w:sz w:val="20"/>
              </w:rPr>
              <w:t xml:space="preserve"> </w:t>
            </w:r>
            <w:r w:rsidRPr="00982D2E">
              <w:rPr>
                <w:rFonts w:cs="Arial"/>
                <w:sz w:val="20"/>
                <w:u w:val="single"/>
              </w:rPr>
              <w:t>Control</w:t>
            </w:r>
            <w:r w:rsidRPr="00982D2E">
              <w:rPr>
                <w:rFonts w:cs="Arial"/>
                <w:sz w:val="20"/>
              </w:rPr>
              <w:t>.  Media shall be disposed of securely when no longer required, using formal procedures.</w:t>
            </w:r>
          </w:p>
        </w:tc>
        <w:tc>
          <w:tcPr>
            <w:tcW w:w="968" w:type="dxa"/>
          </w:tcPr>
          <w:p w14:paraId="2E41CD7D" w14:textId="77777777" w:rsidR="00845171" w:rsidRPr="00982D2E" w:rsidRDefault="00845171" w:rsidP="00405EEB">
            <w:pPr>
              <w:rPr>
                <w:sz w:val="20"/>
              </w:rPr>
            </w:pPr>
          </w:p>
        </w:tc>
        <w:tc>
          <w:tcPr>
            <w:tcW w:w="6232" w:type="dxa"/>
          </w:tcPr>
          <w:p w14:paraId="2E41CD7E" w14:textId="77777777" w:rsidR="00845171" w:rsidRPr="00982D2E" w:rsidRDefault="00845171" w:rsidP="00405EEB">
            <w:pPr>
              <w:rPr>
                <w:sz w:val="20"/>
              </w:rPr>
            </w:pPr>
          </w:p>
        </w:tc>
        <w:tc>
          <w:tcPr>
            <w:tcW w:w="810" w:type="dxa"/>
          </w:tcPr>
          <w:p w14:paraId="2E41CD7F" w14:textId="77777777" w:rsidR="00845171" w:rsidRPr="00982D2E" w:rsidRDefault="00845171" w:rsidP="00405EEB">
            <w:pPr>
              <w:rPr>
                <w:sz w:val="20"/>
              </w:rPr>
            </w:pPr>
          </w:p>
        </w:tc>
      </w:tr>
      <w:tr w:rsidR="003E44BC" w:rsidRPr="00982D2E" w14:paraId="2E41CD86" w14:textId="77777777" w:rsidTr="00ED5B38">
        <w:trPr>
          <w:trHeight w:val="432"/>
        </w:trPr>
        <w:tc>
          <w:tcPr>
            <w:tcW w:w="1650" w:type="dxa"/>
            <w:tcBorders>
              <w:bottom w:val="single" w:sz="12" w:space="0" w:color="A11E29"/>
            </w:tcBorders>
            <w:vAlign w:val="center"/>
          </w:tcPr>
          <w:p w14:paraId="2E41CD81" w14:textId="77777777" w:rsidR="00845171" w:rsidRPr="00982D2E" w:rsidRDefault="00845171" w:rsidP="00405EEB">
            <w:pPr>
              <w:jc w:val="left"/>
              <w:rPr>
                <w:sz w:val="20"/>
              </w:rPr>
            </w:pPr>
            <w:r>
              <w:rPr>
                <w:rFonts w:cs="Arial"/>
                <w:sz w:val="20"/>
              </w:rPr>
              <w:t xml:space="preserve"> A </w:t>
            </w:r>
            <w:r w:rsidRPr="00982D2E">
              <w:rPr>
                <w:rFonts w:cs="Arial"/>
                <w:sz w:val="20"/>
              </w:rPr>
              <w:t>8.3.3</w:t>
            </w:r>
            <w:r w:rsidR="006766CB">
              <w:rPr>
                <w:rFonts w:cs="Arial"/>
                <w:sz w:val="20"/>
              </w:rPr>
              <w:t>/6.5.3.3</w:t>
            </w:r>
          </w:p>
        </w:tc>
        <w:tc>
          <w:tcPr>
            <w:tcW w:w="4560" w:type="dxa"/>
            <w:tcBorders>
              <w:bottom w:val="single" w:sz="12" w:space="0" w:color="A11E29"/>
            </w:tcBorders>
          </w:tcPr>
          <w:p w14:paraId="2E41CD82" w14:textId="77777777" w:rsidR="00845171" w:rsidRPr="00982D2E" w:rsidRDefault="00845171" w:rsidP="00405EEB">
            <w:pPr>
              <w:jc w:val="left"/>
              <w:rPr>
                <w:sz w:val="20"/>
              </w:rPr>
            </w:pPr>
            <w:r w:rsidRPr="00982D2E">
              <w:rPr>
                <w:rFonts w:cs="Arial"/>
                <w:b/>
                <w:bCs/>
                <w:sz w:val="20"/>
              </w:rPr>
              <w:t>Physical media transfer.</w:t>
            </w:r>
            <w:r w:rsidR="00D123E1">
              <w:rPr>
                <w:rFonts w:cs="Arial"/>
                <w:b/>
                <w:bCs/>
                <w:sz w:val="20"/>
              </w:rPr>
              <w:t>*</w:t>
            </w:r>
            <w:r w:rsidR="00D12FDA">
              <w:rPr>
                <w:rFonts w:cs="Arial"/>
                <w:b/>
                <w:bCs/>
                <w:sz w:val="20"/>
              </w:rPr>
              <w:t>*</w:t>
            </w:r>
            <w:r w:rsidRPr="00982D2E">
              <w:rPr>
                <w:rFonts w:cs="Arial"/>
                <w:b/>
                <w:bCs/>
                <w:sz w:val="20"/>
              </w:rPr>
              <w:t xml:space="preserve"> </w:t>
            </w:r>
            <w:r w:rsidRPr="00982D2E">
              <w:rPr>
                <w:rFonts w:cs="Arial"/>
                <w:sz w:val="20"/>
              </w:rPr>
              <w:t xml:space="preserve"> </w:t>
            </w:r>
            <w:r w:rsidRPr="00982D2E">
              <w:rPr>
                <w:rFonts w:cs="Arial"/>
                <w:sz w:val="20"/>
                <w:u w:val="single"/>
              </w:rPr>
              <w:t>Control</w:t>
            </w:r>
            <w:r w:rsidRPr="00982D2E">
              <w:rPr>
                <w:rFonts w:cs="Arial"/>
                <w:sz w:val="20"/>
              </w:rPr>
              <w:t>. Media containing information shall be protected against unauthorised access, misuse or corruption during transportation.</w:t>
            </w:r>
          </w:p>
        </w:tc>
        <w:tc>
          <w:tcPr>
            <w:tcW w:w="968" w:type="dxa"/>
            <w:tcBorders>
              <w:bottom w:val="single" w:sz="12" w:space="0" w:color="A11E29"/>
            </w:tcBorders>
          </w:tcPr>
          <w:p w14:paraId="2E41CD83" w14:textId="77777777" w:rsidR="00845171" w:rsidRPr="00982D2E" w:rsidRDefault="00845171" w:rsidP="00405EEB">
            <w:pPr>
              <w:rPr>
                <w:sz w:val="20"/>
              </w:rPr>
            </w:pPr>
          </w:p>
        </w:tc>
        <w:tc>
          <w:tcPr>
            <w:tcW w:w="6232" w:type="dxa"/>
            <w:tcBorders>
              <w:bottom w:val="single" w:sz="12" w:space="0" w:color="A11E29"/>
            </w:tcBorders>
          </w:tcPr>
          <w:p w14:paraId="2E41CD84" w14:textId="77777777" w:rsidR="00845171" w:rsidRPr="00982D2E" w:rsidRDefault="00845171" w:rsidP="00405EEB">
            <w:pPr>
              <w:rPr>
                <w:sz w:val="20"/>
              </w:rPr>
            </w:pPr>
          </w:p>
        </w:tc>
        <w:tc>
          <w:tcPr>
            <w:tcW w:w="810" w:type="dxa"/>
            <w:tcBorders>
              <w:bottom w:val="single" w:sz="12" w:space="0" w:color="A11E29"/>
            </w:tcBorders>
          </w:tcPr>
          <w:p w14:paraId="2E41CD85" w14:textId="77777777" w:rsidR="00845171" w:rsidRPr="00982D2E" w:rsidRDefault="00845171" w:rsidP="00405EEB">
            <w:pPr>
              <w:rPr>
                <w:sz w:val="20"/>
              </w:rPr>
            </w:pPr>
          </w:p>
        </w:tc>
      </w:tr>
      <w:tr w:rsidR="009412D8" w:rsidRPr="00982D2E" w14:paraId="2E41CD88" w14:textId="77777777" w:rsidTr="003E44BC">
        <w:trPr>
          <w:trHeight w:val="44"/>
        </w:trPr>
        <w:tc>
          <w:tcPr>
            <w:tcW w:w="14220" w:type="dxa"/>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CD87" w14:textId="77777777" w:rsidR="009412D8" w:rsidRPr="00982D2E" w:rsidRDefault="009412D8" w:rsidP="00405EEB">
            <w:pPr>
              <w:rPr>
                <w:b/>
                <w:color w:val="CA2026"/>
                <w:sz w:val="20"/>
              </w:rPr>
            </w:pPr>
            <w:r w:rsidRPr="00FA7C64">
              <w:rPr>
                <w:b/>
                <w:color w:val="A11E29"/>
                <w:sz w:val="20"/>
              </w:rPr>
              <w:t>A.9</w:t>
            </w:r>
            <w:r w:rsidR="006766CB">
              <w:rPr>
                <w:b/>
                <w:color w:val="A11E29"/>
                <w:sz w:val="20"/>
              </w:rPr>
              <w:t>/6.6</w:t>
            </w:r>
            <w:r w:rsidRPr="00FA7C64">
              <w:rPr>
                <w:b/>
                <w:color w:val="A11E29"/>
                <w:sz w:val="20"/>
              </w:rPr>
              <w:t xml:space="preserve"> Access control</w:t>
            </w:r>
          </w:p>
        </w:tc>
      </w:tr>
      <w:tr w:rsidR="009412D8" w:rsidRPr="00982D2E" w14:paraId="2E41CD8B" w14:textId="77777777" w:rsidTr="003E44BC">
        <w:trPr>
          <w:trHeight w:val="44"/>
        </w:trPr>
        <w:tc>
          <w:tcPr>
            <w:tcW w:w="14220" w:type="dxa"/>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2E41CD89" w14:textId="77777777" w:rsidR="009412D8" w:rsidRPr="00433834" w:rsidRDefault="009412D8" w:rsidP="00405EEB">
            <w:pPr>
              <w:rPr>
                <w:b/>
                <w:sz w:val="20"/>
              </w:rPr>
            </w:pPr>
            <w:r>
              <w:rPr>
                <w:b/>
                <w:sz w:val="20"/>
              </w:rPr>
              <w:t>A.</w:t>
            </w:r>
            <w:r w:rsidRPr="00433834">
              <w:rPr>
                <w:b/>
                <w:sz w:val="20"/>
              </w:rPr>
              <w:t>9.1</w:t>
            </w:r>
            <w:r w:rsidR="006766CB">
              <w:rPr>
                <w:b/>
                <w:sz w:val="20"/>
              </w:rPr>
              <w:t>/6.6.1</w:t>
            </w:r>
            <w:r w:rsidRPr="00433834">
              <w:rPr>
                <w:b/>
                <w:sz w:val="20"/>
              </w:rPr>
              <w:t xml:space="preserve"> Business requirements of access control</w:t>
            </w:r>
          </w:p>
          <w:p w14:paraId="2E41CD8A" w14:textId="77777777" w:rsidR="009412D8" w:rsidRPr="00982D2E" w:rsidRDefault="009412D8" w:rsidP="00405EEB">
            <w:pPr>
              <w:rPr>
                <w:sz w:val="20"/>
              </w:rPr>
            </w:pPr>
            <w:r w:rsidRPr="00982D2E">
              <w:rPr>
                <w:sz w:val="20"/>
              </w:rPr>
              <w:t>Objective: To limit access to information and information processing facilities.</w:t>
            </w:r>
            <w:r w:rsidRPr="00982D2E">
              <w:rPr>
                <w:sz w:val="20"/>
              </w:rPr>
              <w:tab/>
            </w:r>
            <w:r w:rsidRPr="00982D2E">
              <w:rPr>
                <w:sz w:val="20"/>
              </w:rPr>
              <w:tab/>
            </w:r>
            <w:r w:rsidRPr="00982D2E">
              <w:rPr>
                <w:sz w:val="20"/>
              </w:rPr>
              <w:tab/>
            </w:r>
          </w:p>
        </w:tc>
      </w:tr>
      <w:tr w:rsidR="003E44BC" w:rsidRPr="00982D2E" w14:paraId="2E41CD91" w14:textId="77777777" w:rsidTr="00ED5B38">
        <w:trPr>
          <w:trHeight w:val="432"/>
        </w:trPr>
        <w:tc>
          <w:tcPr>
            <w:tcW w:w="1650" w:type="dxa"/>
            <w:tcBorders>
              <w:top w:val="single" w:sz="4" w:space="0" w:color="A11E29"/>
            </w:tcBorders>
            <w:vAlign w:val="center"/>
          </w:tcPr>
          <w:p w14:paraId="2E41CD8C" w14:textId="77777777" w:rsidR="00845171" w:rsidRPr="00982D2E" w:rsidRDefault="00845171" w:rsidP="00405EEB">
            <w:pPr>
              <w:jc w:val="left"/>
              <w:rPr>
                <w:sz w:val="20"/>
              </w:rPr>
            </w:pPr>
            <w:r>
              <w:rPr>
                <w:rFonts w:cs="Arial"/>
                <w:sz w:val="20"/>
              </w:rPr>
              <w:t xml:space="preserve">A </w:t>
            </w:r>
            <w:r w:rsidRPr="00982D2E">
              <w:rPr>
                <w:rFonts w:cs="Arial"/>
                <w:sz w:val="20"/>
              </w:rPr>
              <w:t>9.1.1</w:t>
            </w:r>
            <w:r w:rsidR="006766CB">
              <w:rPr>
                <w:rFonts w:cs="Arial"/>
                <w:sz w:val="20"/>
              </w:rPr>
              <w:t>/6.6.1.1</w:t>
            </w:r>
          </w:p>
        </w:tc>
        <w:tc>
          <w:tcPr>
            <w:tcW w:w="4560" w:type="dxa"/>
            <w:tcBorders>
              <w:top w:val="single" w:sz="4" w:space="0" w:color="A11E29"/>
            </w:tcBorders>
          </w:tcPr>
          <w:p w14:paraId="2E41CD8D" w14:textId="77777777" w:rsidR="00845171" w:rsidRPr="00982D2E" w:rsidRDefault="00845171" w:rsidP="00405EEB">
            <w:pPr>
              <w:jc w:val="left"/>
              <w:rPr>
                <w:sz w:val="20"/>
              </w:rPr>
            </w:pPr>
            <w:r w:rsidRPr="00982D2E">
              <w:rPr>
                <w:rFonts w:cs="Arial"/>
                <w:b/>
                <w:bCs/>
                <w:sz w:val="20"/>
              </w:rPr>
              <w:t xml:space="preserve">Access control policy. </w:t>
            </w:r>
            <w:r w:rsidRPr="00982D2E">
              <w:rPr>
                <w:rFonts w:cs="Arial"/>
                <w:sz w:val="20"/>
              </w:rPr>
              <w:t xml:space="preserve"> </w:t>
            </w:r>
            <w:r w:rsidRPr="00982D2E">
              <w:rPr>
                <w:rFonts w:cs="Arial"/>
                <w:sz w:val="20"/>
                <w:u w:val="single"/>
              </w:rPr>
              <w:t>Control</w:t>
            </w:r>
            <w:r w:rsidRPr="00982D2E">
              <w:rPr>
                <w:rFonts w:cs="Arial"/>
                <w:sz w:val="20"/>
              </w:rPr>
              <w:t xml:space="preserve">.  An access control policy shall be established, documented and reviewed based on business and information security </w:t>
            </w:r>
            <w:r w:rsidR="00D12FDA">
              <w:rPr>
                <w:rFonts w:cs="Arial"/>
                <w:sz w:val="20"/>
              </w:rPr>
              <w:t xml:space="preserve">and privacy </w:t>
            </w:r>
            <w:r w:rsidRPr="00982D2E">
              <w:rPr>
                <w:rFonts w:cs="Arial"/>
                <w:sz w:val="20"/>
              </w:rPr>
              <w:t>requirements.</w:t>
            </w:r>
          </w:p>
        </w:tc>
        <w:tc>
          <w:tcPr>
            <w:tcW w:w="968" w:type="dxa"/>
            <w:tcBorders>
              <w:top w:val="single" w:sz="4" w:space="0" w:color="A11E29"/>
            </w:tcBorders>
          </w:tcPr>
          <w:p w14:paraId="2E41CD8E" w14:textId="77777777" w:rsidR="00845171" w:rsidRPr="00982D2E" w:rsidRDefault="00845171" w:rsidP="00405EEB">
            <w:pPr>
              <w:rPr>
                <w:sz w:val="20"/>
              </w:rPr>
            </w:pPr>
          </w:p>
        </w:tc>
        <w:tc>
          <w:tcPr>
            <w:tcW w:w="6232" w:type="dxa"/>
            <w:tcBorders>
              <w:top w:val="single" w:sz="4" w:space="0" w:color="A11E29"/>
            </w:tcBorders>
          </w:tcPr>
          <w:p w14:paraId="2E41CD8F" w14:textId="77777777" w:rsidR="00845171" w:rsidRPr="00982D2E" w:rsidRDefault="00845171" w:rsidP="00405EEB">
            <w:pPr>
              <w:rPr>
                <w:sz w:val="20"/>
              </w:rPr>
            </w:pPr>
          </w:p>
        </w:tc>
        <w:tc>
          <w:tcPr>
            <w:tcW w:w="810" w:type="dxa"/>
            <w:tcBorders>
              <w:top w:val="single" w:sz="4" w:space="0" w:color="A11E29"/>
            </w:tcBorders>
          </w:tcPr>
          <w:p w14:paraId="2E41CD90" w14:textId="77777777" w:rsidR="00845171" w:rsidRPr="00982D2E" w:rsidRDefault="00845171" w:rsidP="00405EEB">
            <w:pPr>
              <w:rPr>
                <w:sz w:val="20"/>
              </w:rPr>
            </w:pPr>
          </w:p>
        </w:tc>
      </w:tr>
      <w:tr w:rsidR="003E44BC" w:rsidRPr="00982D2E" w14:paraId="2E41CD97" w14:textId="77777777" w:rsidTr="00ED5B38">
        <w:trPr>
          <w:trHeight w:val="432"/>
        </w:trPr>
        <w:tc>
          <w:tcPr>
            <w:tcW w:w="1650" w:type="dxa"/>
            <w:vAlign w:val="center"/>
          </w:tcPr>
          <w:p w14:paraId="2E41CD92" w14:textId="77777777" w:rsidR="00845171" w:rsidRPr="00982D2E" w:rsidRDefault="00845171" w:rsidP="00405EEB">
            <w:pPr>
              <w:jc w:val="left"/>
              <w:rPr>
                <w:sz w:val="20"/>
              </w:rPr>
            </w:pPr>
            <w:r>
              <w:rPr>
                <w:rFonts w:cs="Arial"/>
                <w:sz w:val="20"/>
              </w:rPr>
              <w:t xml:space="preserve">A </w:t>
            </w:r>
            <w:r w:rsidRPr="00982D2E">
              <w:rPr>
                <w:rFonts w:cs="Arial"/>
                <w:sz w:val="20"/>
              </w:rPr>
              <w:t>9.1.2</w:t>
            </w:r>
            <w:r w:rsidR="006766CB">
              <w:rPr>
                <w:rFonts w:cs="Arial"/>
                <w:sz w:val="20"/>
              </w:rPr>
              <w:t>/6.6.1.2</w:t>
            </w:r>
          </w:p>
        </w:tc>
        <w:tc>
          <w:tcPr>
            <w:tcW w:w="4560" w:type="dxa"/>
          </w:tcPr>
          <w:p w14:paraId="2E41CD93" w14:textId="77777777" w:rsidR="00845171" w:rsidRPr="00982D2E" w:rsidRDefault="00845171" w:rsidP="00405EEB">
            <w:pPr>
              <w:jc w:val="left"/>
              <w:rPr>
                <w:sz w:val="20"/>
              </w:rPr>
            </w:pPr>
            <w:r w:rsidRPr="00982D2E">
              <w:rPr>
                <w:rFonts w:cs="Arial"/>
                <w:b/>
                <w:bCs/>
                <w:sz w:val="20"/>
              </w:rPr>
              <w:t xml:space="preserve">Access to networks and network services. </w:t>
            </w:r>
            <w:r w:rsidRPr="00982D2E">
              <w:rPr>
                <w:rFonts w:cs="Arial"/>
                <w:sz w:val="20"/>
              </w:rPr>
              <w:t xml:space="preserve"> </w:t>
            </w:r>
            <w:r w:rsidRPr="00982D2E">
              <w:rPr>
                <w:rFonts w:cs="Arial"/>
                <w:sz w:val="20"/>
                <w:u w:val="single"/>
              </w:rPr>
              <w:t>Control</w:t>
            </w:r>
            <w:r w:rsidRPr="00982D2E">
              <w:rPr>
                <w:rFonts w:cs="Arial"/>
                <w:sz w:val="20"/>
              </w:rPr>
              <w:t>.  Users shall only be provided with access to the network and network services that they have been specifically authorized to use.</w:t>
            </w:r>
          </w:p>
        </w:tc>
        <w:tc>
          <w:tcPr>
            <w:tcW w:w="968" w:type="dxa"/>
          </w:tcPr>
          <w:p w14:paraId="2E41CD94" w14:textId="77777777" w:rsidR="00845171" w:rsidRPr="00982D2E" w:rsidRDefault="00845171" w:rsidP="00405EEB">
            <w:pPr>
              <w:rPr>
                <w:sz w:val="20"/>
              </w:rPr>
            </w:pPr>
          </w:p>
        </w:tc>
        <w:tc>
          <w:tcPr>
            <w:tcW w:w="6232" w:type="dxa"/>
          </w:tcPr>
          <w:p w14:paraId="2E41CD95" w14:textId="77777777" w:rsidR="00845171" w:rsidRPr="00982D2E" w:rsidRDefault="00845171" w:rsidP="00405EEB">
            <w:pPr>
              <w:rPr>
                <w:sz w:val="20"/>
              </w:rPr>
            </w:pPr>
          </w:p>
        </w:tc>
        <w:tc>
          <w:tcPr>
            <w:tcW w:w="810" w:type="dxa"/>
          </w:tcPr>
          <w:p w14:paraId="2E41CD96" w14:textId="77777777" w:rsidR="00845171" w:rsidRPr="00982D2E" w:rsidRDefault="00845171" w:rsidP="00405EEB">
            <w:pPr>
              <w:rPr>
                <w:sz w:val="20"/>
              </w:rPr>
            </w:pPr>
          </w:p>
        </w:tc>
      </w:tr>
      <w:tr w:rsidR="00845171" w:rsidRPr="00982D2E" w14:paraId="2E41CD9A" w14:textId="77777777" w:rsidTr="003E44BC">
        <w:trPr>
          <w:trHeight w:val="432"/>
        </w:trPr>
        <w:tc>
          <w:tcPr>
            <w:tcW w:w="14220" w:type="dxa"/>
            <w:gridSpan w:val="5"/>
            <w:vAlign w:val="center"/>
          </w:tcPr>
          <w:p w14:paraId="2E41CD98" w14:textId="77777777" w:rsidR="00845171" w:rsidRPr="00433834" w:rsidRDefault="00845171" w:rsidP="00405EEB">
            <w:pPr>
              <w:rPr>
                <w:b/>
                <w:sz w:val="20"/>
              </w:rPr>
            </w:pPr>
            <w:r>
              <w:rPr>
                <w:b/>
                <w:sz w:val="20"/>
              </w:rPr>
              <w:t>A.</w:t>
            </w:r>
            <w:r w:rsidRPr="00433834">
              <w:rPr>
                <w:b/>
                <w:sz w:val="20"/>
              </w:rPr>
              <w:t>9.2</w:t>
            </w:r>
            <w:r w:rsidR="006766CB">
              <w:rPr>
                <w:b/>
                <w:sz w:val="20"/>
              </w:rPr>
              <w:t xml:space="preserve">/6.6.2 </w:t>
            </w:r>
            <w:r w:rsidRPr="00433834">
              <w:rPr>
                <w:b/>
                <w:sz w:val="20"/>
              </w:rPr>
              <w:t>User access management</w:t>
            </w:r>
          </w:p>
          <w:p w14:paraId="2E41CD99" w14:textId="77777777" w:rsidR="00845171" w:rsidRPr="00982D2E" w:rsidRDefault="00845171" w:rsidP="00405EEB">
            <w:pPr>
              <w:rPr>
                <w:sz w:val="20"/>
              </w:rPr>
            </w:pPr>
            <w:r w:rsidRPr="00982D2E">
              <w:rPr>
                <w:sz w:val="20"/>
              </w:rPr>
              <w:t>Objective: To ensure authorized user access and to prevent unauthorized access to systems and services.</w:t>
            </w:r>
            <w:r w:rsidRPr="00982D2E">
              <w:rPr>
                <w:sz w:val="20"/>
              </w:rPr>
              <w:tab/>
            </w:r>
            <w:r w:rsidRPr="00982D2E">
              <w:rPr>
                <w:sz w:val="20"/>
              </w:rPr>
              <w:tab/>
            </w:r>
            <w:r w:rsidRPr="00982D2E">
              <w:rPr>
                <w:sz w:val="20"/>
              </w:rPr>
              <w:tab/>
            </w:r>
          </w:p>
        </w:tc>
      </w:tr>
      <w:tr w:rsidR="003E44BC" w:rsidRPr="00982D2E" w14:paraId="2E41CDA0" w14:textId="77777777" w:rsidTr="00ED5B38">
        <w:trPr>
          <w:trHeight w:val="432"/>
        </w:trPr>
        <w:tc>
          <w:tcPr>
            <w:tcW w:w="1650" w:type="dxa"/>
            <w:vAlign w:val="center"/>
          </w:tcPr>
          <w:p w14:paraId="2E41CD9B" w14:textId="77777777" w:rsidR="00845171" w:rsidRPr="00982D2E" w:rsidRDefault="00845171" w:rsidP="00405EEB">
            <w:pPr>
              <w:jc w:val="left"/>
              <w:rPr>
                <w:sz w:val="20"/>
              </w:rPr>
            </w:pPr>
            <w:r>
              <w:rPr>
                <w:rFonts w:cs="Arial"/>
                <w:sz w:val="20"/>
              </w:rPr>
              <w:t xml:space="preserve">A </w:t>
            </w:r>
            <w:r w:rsidRPr="00982D2E">
              <w:rPr>
                <w:rFonts w:cs="Arial"/>
                <w:sz w:val="20"/>
              </w:rPr>
              <w:t>9.2.1</w:t>
            </w:r>
            <w:r w:rsidR="006766CB">
              <w:rPr>
                <w:rFonts w:cs="Arial"/>
                <w:sz w:val="20"/>
              </w:rPr>
              <w:t>/6.6.2.1</w:t>
            </w:r>
          </w:p>
        </w:tc>
        <w:tc>
          <w:tcPr>
            <w:tcW w:w="4560" w:type="dxa"/>
          </w:tcPr>
          <w:p w14:paraId="2E41CD9C" w14:textId="77777777" w:rsidR="00845171" w:rsidRPr="00982D2E" w:rsidRDefault="00845171" w:rsidP="00405EEB">
            <w:pPr>
              <w:jc w:val="left"/>
              <w:rPr>
                <w:sz w:val="20"/>
              </w:rPr>
            </w:pPr>
            <w:r w:rsidRPr="00982D2E">
              <w:rPr>
                <w:rFonts w:cs="Arial"/>
                <w:b/>
                <w:bCs/>
                <w:sz w:val="20"/>
              </w:rPr>
              <w:t>User registration and deregistration.</w:t>
            </w:r>
            <w:r w:rsidR="00D12FDA">
              <w:rPr>
                <w:rFonts w:cs="Arial"/>
                <w:b/>
                <w:bCs/>
                <w:sz w:val="20"/>
              </w:rPr>
              <w:t>*</w:t>
            </w:r>
            <w:r w:rsidR="00D123E1">
              <w:rPr>
                <w:rFonts w:cs="Arial"/>
                <w:b/>
                <w:bCs/>
                <w:sz w:val="20"/>
              </w:rPr>
              <w:t>*</w:t>
            </w:r>
            <w:r w:rsidRPr="00982D2E">
              <w:rPr>
                <w:rFonts w:cs="Arial"/>
                <w:b/>
                <w:bCs/>
                <w:sz w:val="20"/>
              </w:rPr>
              <w:t xml:space="preserve">  </w:t>
            </w:r>
            <w:r w:rsidRPr="00982D2E">
              <w:rPr>
                <w:rFonts w:cs="Arial"/>
                <w:sz w:val="20"/>
                <w:u w:val="single"/>
              </w:rPr>
              <w:t>Control</w:t>
            </w:r>
            <w:r w:rsidRPr="00982D2E">
              <w:rPr>
                <w:rFonts w:cs="Arial"/>
                <w:sz w:val="20"/>
              </w:rPr>
              <w:t>.  A formal user registration and de-registration process shall be implemented to enable assignment of access rights.</w:t>
            </w:r>
          </w:p>
        </w:tc>
        <w:tc>
          <w:tcPr>
            <w:tcW w:w="968" w:type="dxa"/>
          </w:tcPr>
          <w:p w14:paraId="2E41CD9D" w14:textId="77777777" w:rsidR="00845171" w:rsidRPr="00982D2E" w:rsidRDefault="00845171" w:rsidP="00405EEB">
            <w:pPr>
              <w:rPr>
                <w:sz w:val="20"/>
              </w:rPr>
            </w:pPr>
          </w:p>
        </w:tc>
        <w:tc>
          <w:tcPr>
            <w:tcW w:w="6232" w:type="dxa"/>
          </w:tcPr>
          <w:p w14:paraId="2E41CD9E" w14:textId="77777777" w:rsidR="00845171" w:rsidRPr="00982D2E" w:rsidRDefault="00845171" w:rsidP="00405EEB">
            <w:pPr>
              <w:rPr>
                <w:sz w:val="20"/>
              </w:rPr>
            </w:pPr>
          </w:p>
        </w:tc>
        <w:tc>
          <w:tcPr>
            <w:tcW w:w="810" w:type="dxa"/>
          </w:tcPr>
          <w:p w14:paraId="2E41CD9F" w14:textId="77777777" w:rsidR="00845171" w:rsidRPr="00982D2E" w:rsidRDefault="00845171" w:rsidP="00405EEB">
            <w:pPr>
              <w:rPr>
                <w:sz w:val="20"/>
              </w:rPr>
            </w:pPr>
          </w:p>
        </w:tc>
      </w:tr>
      <w:tr w:rsidR="003E44BC" w:rsidRPr="00982D2E" w14:paraId="2E41CDA6" w14:textId="77777777" w:rsidTr="00ED5B38">
        <w:trPr>
          <w:trHeight w:val="432"/>
        </w:trPr>
        <w:tc>
          <w:tcPr>
            <w:tcW w:w="1650" w:type="dxa"/>
            <w:vAlign w:val="center"/>
          </w:tcPr>
          <w:p w14:paraId="2E41CDA1" w14:textId="77777777" w:rsidR="00845171" w:rsidRPr="00982D2E" w:rsidRDefault="00845171" w:rsidP="00405EEB">
            <w:pPr>
              <w:jc w:val="left"/>
              <w:rPr>
                <w:sz w:val="20"/>
              </w:rPr>
            </w:pPr>
            <w:r>
              <w:rPr>
                <w:rFonts w:cs="Arial"/>
                <w:sz w:val="20"/>
              </w:rPr>
              <w:t xml:space="preserve">A </w:t>
            </w:r>
            <w:r w:rsidRPr="00982D2E">
              <w:rPr>
                <w:rFonts w:cs="Arial"/>
                <w:sz w:val="20"/>
              </w:rPr>
              <w:t>9.2.2</w:t>
            </w:r>
            <w:r w:rsidR="006766CB">
              <w:rPr>
                <w:rFonts w:cs="Arial"/>
                <w:sz w:val="20"/>
              </w:rPr>
              <w:t>/6.6.2.2</w:t>
            </w:r>
          </w:p>
        </w:tc>
        <w:tc>
          <w:tcPr>
            <w:tcW w:w="4560" w:type="dxa"/>
          </w:tcPr>
          <w:p w14:paraId="2E41CDA2" w14:textId="77777777" w:rsidR="00845171" w:rsidRPr="00982D2E" w:rsidRDefault="00845171" w:rsidP="00405EEB">
            <w:pPr>
              <w:jc w:val="left"/>
              <w:rPr>
                <w:sz w:val="20"/>
              </w:rPr>
            </w:pPr>
            <w:r w:rsidRPr="00982D2E">
              <w:rPr>
                <w:rFonts w:cs="Arial"/>
                <w:b/>
                <w:bCs/>
                <w:sz w:val="20"/>
              </w:rPr>
              <w:t>User access provisioning.</w:t>
            </w:r>
            <w:r w:rsidR="00D12FDA">
              <w:rPr>
                <w:rFonts w:cs="Arial"/>
                <w:b/>
                <w:bCs/>
                <w:sz w:val="20"/>
              </w:rPr>
              <w:t>*</w:t>
            </w:r>
            <w:r w:rsidR="00D123E1">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A formal user access provisioning process shall be implemented to assign or revoke access rights for all user types to all systems and services.</w:t>
            </w:r>
          </w:p>
        </w:tc>
        <w:tc>
          <w:tcPr>
            <w:tcW w:w="968" w:type="dxa"/>
          </w:tcPr>
          <w:p w14:paraId="2E41CDA3" w14:textId="77777777" w:rsidR="00845171" w:rsidRPr="00982D2E" w:rsidRDefault="00845171" w:rsidP="00405EEB">
            <w:pPr>
              <w:rPr>
                <w:sz w:val="20"/>
              </w:rPr>
            </w:pPr>
          </w:p>
        </w:tc>
        <w:tc>
          <w:tcPr>
            <w:tcW w:w="6232" w:type="dxa"/>
          </w:tcPr>
          <w:p w14:paraId="2E41CDA4" w14:textId="77777777" w:rsidR="00845171" w:rsidRPr="00982D2E" w:rsidRDefault="00845171" w:rsidP="00405EEB">
            <w:pPr>
              <w:rPr>
                <w:sz w:val="20"/>
              </w:rPr>
            </w:pPr>
          </w:p>
        </w:tc>
        <w:tc>
          <w:tcPr>
            <w:tcW w:w="810" w:type="dxa"/>
          </w:tcPr>
          <w:p w14:paraId="2E41CDA5" w14:textId="77777777" w:rsidR="00845171" w:rsidRPr="00982D2E" w:rsidRDefault="00845171" w:rsidP="00405EEB">
            <w:pPr>
              <w:rPr>
                <w:sz w:val="20"/>
              </w:rPr>
            </w:pPr>
          </w:p>
        </w:tc>
      </w:tr>
      <w:tr w:rsidR="003E44BC" w:rsidRPr="00982D2E" w14:paraId="2E41CDAC" w14:textId="77777777" w:rsidTr="00ED5B38">
        <w:trPr>
          <w:trHeight w:val="432"/>
        </w:trPr>
        <w:tc>
          <w:tcPr>
            <w:tcW w:w="1650" w:type="dxa"/>
            <w:vAlign w:val="center"/>
          </w:tcPr>
          <w:p w14:paraId="2E41CDA7" w14:textId="77777777" w:rsidR="00845171" w:rsidRPr="00982D2E" w:rsidRDefault="00845171" w:rsidP="00405EEB">
            <w:pPr>
              <w:jc w:val="left"/>
              <w:rPr>
                <w:sz w:val="20"/>
              </w:rPr>
            </w:pPr>
            <w:r>
              <w:rPr>
                <w:rFonts w:cs="Arial"/>
                <w:sz w:val="20"/>
              </w:rPr>
              <w:t xml:space="preserve">A </w:t>
            </w:r>
            <w:r w:rsidRPr="00982D2E">
              <w:rPr>
                <w:rFonts w:cs="Arial"/>
                <w:sz w:val="20"/>
              </w:rPr>
              <w:t>9.2.3</w:t>
            </w:r>
            <w:r w:rsidR="006766CB">
              <w:rPr>
                <w:rFonts w:cs="Arial"/>
                <w:sz w:val="20"/>
              </w:rPr>
              <w:t>/6.6.2.3</w:t>
            </w:r>
          </w:p>
        </w:tc>
        <w:tc>
          <w:tcPr>
            <w:tcW w:w="4560" w:type="dxa"/>
          </w:tcPr>
          <w:p w14:paraId="2E41CDA8" w14:textId="77777777" w:rsidR="00845171" w:rsidRPr="00982D2E" w:rsidRDefault="00845171" w:rsidP="00405EEB">
            <w:pPr>
              <w:jc w:val="left"/>
              <w:rPr>
                <w:sz w:val="20"/>
              </w:rPr>
            </w:pPr>
            <w:r w:rsidRPr="00982D2E">
              <w:rPr>
                <w:rFonts w:cs="Arial"/>
                <w:b/>
                <w:bCs/>
                <w:sz w:val="20"/>
              </w:rPr>
              <w:t>Management of privileged access rights</w:t>
            </w:r>
            <w:r w:rsidRPr="00982D2E">
              <w:rPr>
                <w:rFonts w:cs="Arial"/>
                <w:sz w:val="20"/>
              </w:rPr>
              <w:t xml:space="preserve">.  </w:t>
            </w:r>
            <w:r w:rsidRPr="00982D2E">
              <w:rPr>
                <w:rFonts w:cs="Arial"/>
                <w:sz w:val="20"/>
                <w:u w:val="single"/>
              </w:rPr>
              <w:t>Control</w:t>
            </w:r>
            <w:r w:rsidRPr="00982D2E">
              <w:rPr>
                <w:rFonts w:cs="Arial"/>
                <w:sz w:val="20"/>
              </w:rPr>
              <w:t>.  The allocation and use of privileged access rights shall be restricted and controlled.</w:t>
            </w:r>
          </w:p>
        </w:tc>
        <w:tc>
          <w:tcPr>
            <w:tcW w:w="968" w:type="dxa"/>
          </w:tcPr>
          <w:p w14:paraId="2E41CDA9" w14:textId="77777777" w:rsidR="00845171" w:rsidRPr="00982D2E" w:rsidRDefault="00845171" w:rsidP="00405EEB">
            <w:pPr>
              <w:rPr>
                <w:sz w:val="20"/>
              </w:rPr>
            </w:pPr>
          </w:p>
        </w:tc>
        <w:tc>
          <w:tcPr>
            <w:tcW w:w="6232" w:type="dxa"/>
          </w:tcPr>
          <w:p w14:paraId="2E41CDAA" w14:textId="77777777" w:rsidR="00845171" w:rsidRPr="00982D2E" w:rsidRDefault="00845171" w:rsidP="00405EEB">
            <w:pPr>
              <w:rPr>
                <w:sz w:val="20"/>
              </w:rPr>
            </w:pPr>
          </w:p>
        </w:tc>
        <w:tc>
          <w:tcPr>
            <w:tcW w:w="810" w:type="dxa"/>
          </w:tcPr>
          <w:p w14:paraId="2E41CDAB" w14:textId="77777777" w:rsidR="00845171" w:rsidRPr="00982D2E" w:rsidRDefault="00845171" w:rsidP="00405EEB">
            <w:pPr>
              <w:rPr>
                <w:sz w:val="20"/>
              </w:rPr>
            </w:pPr>
          </w:p>
        </w:tc>
      </w:tr>
      <w:tr w:rsidR="003E44BC" w:rsidRPr="00982D2E" w14:paraId="2E41CDB2" w14:textId="77777777" w:rsidTr="00ED5B38">
        <w:trPr>
          <w:trHeight w:val="432"/>
        </w:trPr>
        <w:tc>
          <w:tcPr>
            <w:tcW w:w="1650" w:type="dxa"/>
            <w:vAlign w:val="center"/>
          </w:tcPr>
          <w:p w14:paraId="2E41CDAD" w14:textId="77777777" w:rsidR="00845171" w:rsidRPr="00982D2E" w:rsidRDefault="00845171" w:rsidP="00405EEB">
            <w:pPr>
              <w:jc w:val="left"/>
              <w:rPr>
                <w:sz w:val="20"/>
              </w:rPr>
            </w:pPr>
            <w:r>
              <w:rPr>
                <w:rFonts w:cs="Arial"/>
                <w:sz w:val="20"/>
              </w:rPr>
              <w:t xml:space="preserve">A </w:t>
            </w:r>
            <w:r w:rsidRPr="00982D2E">
              <w:rPr>
                <w:rFonts w:cs="Arial"/>
                <w:sz w:val="20"/>
              </w:rPr>
              <w:t>9.2.4</w:t>
            </w:r>
            <w:r w:rsidR="006766CB">
              <w:rPr>
                <w:rFonts w:cs="Arial"/>
                <w:sz w:val="20"/>
              </w:rPr>
              <w:t>/6.6.2.4</w:t>
            </w:r>
          </w:p>
        </w:tc>
        <w:tc>
          <w:tcPr>
            <w:tcW w:w="4560" w:type="dxa"/>
          </w:tcPr>
          <w:p w14:paraId="2E41CDAE" w14:textId="77777777" w:rsidR="00845171" w:rsidRPr="00982D2E" w:rsidRDefault="00845171" w:rsidP="00405EEB">
            <w:pPr>
              <w:jc w:val="left"/>
              <w:rPr>
                <w:sz w:val="20"/>
              </w:rPr>
            </w:pPr>
            <w:r w:rsidRPr="00982D2E">
              <w:rPr>
                <w:rFonts w:cs="Arial"/>
                <w:b/>
                <w:bCs/>
                <w:sz w:val="20"/>
              </w:rPr>
              <w:t>Management of secret authentication information of users.</w:t>
            </w:r>
            <w:r w:rsidRPr="00982D2E">
              <w:rPr>
                <w:rFonts w:cs="Arial"/>
                <w:sz w:val="20"/>
              </w:rPr>
              <w:t xml:space="preserve">  </w:t>
            </w:r>
            <w:r w:rsidRPr="00982D2E">
              <w:rPr>
                <w:rFonts w:cs="Arial"/>
                <w:sz w:val="20"/>
                <w:u w:val="single"/>
              </w:rPr>
              <w:t>Control</w:t>
            </w:r>
            <w:r w:rsidRPr="00982D2E">
              <w:rPr>
                <w:rFonts w:cs="Arial"/>
                <w:sz w:val="20"/>
              </w:rPr>
              <w:t>.  The allocation of secret authentication information shall be controlled through a formal management process.</w:t>
            </w:r>
          </w:p>
        </w:tc>
        <w:tc>
          <w:tcPr>
            <w:tcW w:w="968" w:type="dxa"/>
          </w:tcPr>
          <w:p w14:paraId="2E41CDAF" w14:textId="77777777" w:rsidR="00845171" w:rsidRPr="00982D2E" w:rsidRDefault="00845171" w:rsidP="00405EEB">
            <w:pPr>
              <w:rPr>
                <w:sz w:val="20"/>
              </w:rPr>
            </w:pPr>
          </w:p>
        </w:tc>
        <w:tc>
          <w:tcPr>
            <w:tcW w:w="6232" w:type="dxa"/>
          </w:tcPr>
          <w:p w14:paraId="2E41CDB0" w14:textId="77777777" w:rsidR="00845171" w:rsidRPr="00982D2E" w:rsidRDefault="00845171" w:rsidP="00405EEB">
            <w:pPr>
              <w:rPr>
                <w:sz w:val="20"/>
              </w:rPr>
            </w:pPr>
          </w:p>
        </w:tc>
        <w:tc>
          <w:tcPr>
            <w:tcW w:w="810" w:type="dxa"/>
          </w:tcPr>
          <w:p w14:paraId="2E41CDB1" w14:textId="77777777" w:rsidR="00845171" w:rsidRPr="00982D2E" w:rsidRDefault="00845171" w:rsidP="00405EEB">
            <w:pPr>
              <w:rPr>
                <w:sz w:val="20"/>
              </w:rPr>
            </w:pPr>
          </w:p>
        </w:tc>
      </w:tr>
      <w:tr w:rsidR="003E44BC" w:rsidRPr="00982D2E" w14:paraId="2E41CDB8" w14:textId="77777777" w:rsidTr="00ED5B38">
        <w:trPr>
          <w:trHeight w:val="432"/>
        </w:trPr>
        <w:tc>
          <w:tcPr>
            <w:tcW w:w="1650" w:type="dxa"/>
            <w:vAlign w:val="center"/>
          </w:tcPr>
          <w:p w14:paraId="2E41CDB3" w14:textId="77777777" w:rsidR="00845171" w:rsidRPr="00982D2E" w:rsidRDefault="00845171" w:rsidP="00405EEB">
            <w:pPr>
              <w:jc w:val="left"/>
              <w:rPr>
                <w:sz w:val="20"/>
              </w:rPr>
            </w:pPr>
            <w:r>
              <w:rPr>
                <w:rFonts w:cs="Arial"/>
                <w:sz w:val="20"/>
              </w:rPr>
              <w:t xml:space="preserve">A </w:t>
            </w:r>
            <w:r w:rsidRPr="00982D2E">
              <w:rPr>
                <w:rFonts w:cs="Arial"/>
                <w:sz w:val="20"/>
              </w:rPr>
              <w:t>9.2.5</w:t>
            </w:r>
            <w:r w:rsidR="006766CB">
              <w:rPr>
                <w:rFonts w:cs="Arial"/>
                <w:sz w:val="20"/>
              </w:rPr>
              <w:t>/6.6.2.5</w:t>
            </w:r>
          </w:p>
        </w:tc>
        <w:tc>
          <w:tcPr>
            <w:tcW w:w="4560" w:type="dxa"/>
          </w:tcPr>
          <w:p w14:paraId="2E41CDB4" w14:textId="77777777" w:rsidR="00845171" w:rsidRPr="00982D2E" w:rsidRDefault="00845171" w:rsidP="00405EEB">
            <w:pPr>
              <w:jc w:val="left"/>
              <w:rPr>
                <w:sz w:val="20"/>
              </w:rPr>
            </w:pPr>
            <w:r w:rsidRPr="00982D2E">
              <w:rPr>
                <w:rFonts w:cs="Arial"/>
                <w:b/>
                <w:bCs/>
                <w:sz w:val="20"/>
              </w:rPr>
              <w:t xml:space="preserve">Review of user access rights. </w:t>
            </w:r>
            <w:r w:rsidRPr="00982D2E">
              <w:rPr>
                <w:rFonts w:cs="Arial"/>
                <w:sz w:val="20"/>
              </w:rPr>
              <w:t xml:space="preserve"> </w:t>
            </w:r>
            <w:r w:rsidRPr="00982D2E">
              <w:rPr>
                <w:rFonts w:cs="Arial"/>
                <w:sz w:val="20"/>
                <w:u w:val="single"/>
              </w:rPr>
              <w:t>Control</w:t>
            </w:r>
            <w:r w:rsidRPr="00982D2E">
              <w:rPr>
                <w:rFonts w:cs="Arial"/>
                <w:sz w:val="20"/>
              </w:rPr>
              <w:t>.  Asset owners shall review users' access rights at regular intervals.</w:t>
            </w:r>
          </w:p>
        </w:tc>
        <w:tc>
          <w:tcPr>
            <w:tcW w:w="968" w:type="dxa"/>
          </w:tcPr>
          <w:p w14:paraId="2E41CDB5" w14:textId="77777777" w:rsidR="00845171" w:rsidRPr="00982D2E" w:rsidRDefault="00845171" w:rsidP="00405EEB">
            <w:pPr>
              <w:rPr>
                <w:sz w:val="20"/>
              </w:rPr>
            </w:pPr>
          </w:p>
        </w:tc>
        <w:tc>
          <w:tcPr>
            <w:tcW w:w="6232" w:type="dxa"/>
          </w:tcPr>
          <w:p w14:paraId="2E41CDB6" w14:textId="77777777" w:rsidR="00845171" w:rsidRPr="00982D2E" w:rsidRDefault="00845171" w:rsidP="00405EEB">
            <w:pPr>
              <w:rPr>
                <w:sz w:val="20"/>
              </w:rPr>
            </w:pPr>
          </w:p>
        </w:tc>
        <w:tc>
          <w:tcPr>
            <w:tcW w:w="810" w:type="dxa"/>
          </w:tcPr>
          <w:p w14:paraId="2E41CDB7" w14:textId="77777777" w:rsidR="00845171" w:rsidRPr="00982D2E" w:rsidRDefault="00845171" w:rsidP="00405EEB">
            <w:pPr>
              <w:rPr>
                <w:sz w:val="20"/>
              </w:rPr>
            </w:pPr>
          </w:p>
        </w:tc>
      </w:tr>
      <w:tr w:rsidR="003E44BC" w:rsidRPr="00982D2E" w14:paraId="2E41CDBE" w14:textId="77777777" w:rsidTr="00ED5B38">
        <w:trPr>
          <w:trHeight w:val="432"/>
        </w:trPr>
        <w:tc>
          <w:tcPr>
            <w:tcW w:w="1650" w:type="dxa"/>
            <w:vAlign w:val="center"/>
          </w:tcPr>
          <w:p w14:paraId="2E41CDB9" w14:textId="77777777" w:rsidR="00845171" w:rsidRPr="00982D2E" w:rsidRDefault="00845171" w:rsidP="00405EEB">
            <w:pPr>
              <w:jc w:val="left"/>
              <w:rPr>
                <w:sz w:val="20"/>
              </w:rPr>
            </w:pPr>
            <w:r>
              <w:rPr>
                <w:rFonts w:cs="Arial"/>
                <w:sz w:val="20"/>
              </w:rPr>
              <w:t xml:space="preserve">A </w:t>
            </w:r>
            <w:r w:rsidRPr="00982D2E">
              <w:rPr>
                <w:rFonts w:cs="Arial"/>
                <w:sz w:val="20"/>
              </w:rPr>
              <w:t>9.2.6</w:t>
            </w:r>
            <w:r w:rsidR="006766CB">
              <w:rPr>
                <w:rFonts w:cs="Arial"/>
                <w:sz w:val="20"/>
              </w:rPr>
              <w:t>/6.6.2.6</w:t>
            </w:r>
          </w:p>
        </w:tc>
        <w:tc>
          <w:tcPr>
            <w:tcW w:w="4560" w:type="dxa"/>
          </w:tcPr>
          <w:p w14:paraId="2E41CDBA" w14:textId="77777777" w:rsidR="00845171" w:rsidRPr="00982D2E" w:rsidRDefault="00845171" w:rsidP="00405EEB">
            <w:pPr>
              <w:jc w:val="left"/>
              <w:rPr>
                <w:sz w:val="20"/>
              </w:rPr>
            </w:pPr>
            <w:r w:rsidRPr="00982D2E">
              <w:rPr>
                <w:rFonts w:cs="Arial"/>
                <w:b/>
                <w:bCs/>
                <w:sz w:val="20"/>
              </w:rPr>
              <w:t>Removal or adjustment of access rights.</w:t>
            </w:r>
            <w:r w:rsidRPr="00982D2E">
              <w:rPr>
                <w:rFonts w:cs="Arial"/>
                <w:sz w:val="20"/>
              </w:rPr>
              <w:t xml:space="preserve">  </w:t>
            </w:r>
            <w:r w:rsidRPr="00982D2E">
              <w:rPr>
                <w:rFonts w:cs="Arial"/>
                <w:sz w:val="20"/>
                <w:u w:val="single"/>
              </w:rPr>
              <w:t>Control</w:t>
            </w:r>
            <w:r w:rsidRPr="00982D2E">
              <w:rPr>
                <w:rFonts w:cs="Arial"/>
                <w:sz w:val="20"/>
              </w:rPr>
              <w:t>.  The access rights of all employees and external party users to information and information processing facilities shall be removed upon termination of their employment, contract or agreement, or adjusted upon change.</w:t>
            </w:r>
          </w:p>
        </w:tc>
        <w:tc>
          <w:tcPr>
            <w:tcW w:w="968" w:type="dxa"/>
          </w:tcPr>
          <w:p w14:paraId="2E41CDBB" w14:textId="77777777" w:rsidR="00845171" w:rsidRPr="00982D2E" w:rsidRDefault="00845171" w:rsidP="00405EEB">
            <w:pPr>
              <w:rPr>
                <w:sz w:val="20"/>
              </w:rPr>
            </w:pPr>
          </w:p>
        </w:tc>
        <w:tc>
          <w:tcPr>
            <w:tcW w:w="6232" w:type="dxa"/>
          </w:tcPr>
          <w:p w14:paraId="2E41CDBC" w14:textId="77777777" w:rsidR="00845171" w:rsidRPr="00982D2E" w:rsidRDefault="00845171" w:rsidP="00405EEB">
            <w:pPr>
              <w:rPr>
                <w:sz w:val="20"/>
              </w:rPr>
            </w:pPr>
          </w:p>
        </w:tc>
        <w:tc>
          <w:tcPr>
            <w:tcW w:w="810" w:type="dxa"/>
          </w:tcPr>
          <w:p w14:paraId="2E41CDBD" w14:textId="77777777" w:rsidR="00845171" w:rsidRPr="00982D2E" w:rsidRDefault="00845171" w:rsidP="00405EEB">
            <w:pPr>
              <w:rPr>
                <w:sz w:val="20"/>
              </w:rPr>
            </w:pPr>
          </w:p>
        </w:tc>
      </w:tr>
      <w:tr w:rsidR="00845171" w:rsidRPr="00982D2E" w14:paraId="2E41CDC1" w14:textId="77777777" w:rsidTr="003E44BC">
        <w:trPr>
          <w:trHeight w:val="432"/>
        </w:trPr>
        <w:tc>
          <w:tcPr>
            <w:tcW w:w="14220" w:type="dxa"/>
            <w:gridSpan w:val="5"/>
            <w:vAlign w:val="center"/>
          </w:tcPr>
          <w:p w14:paraId="2E41CDBF" w14:textId="77777777" w:rsidR="00845171" w:rsidRPr="00433834" w:rsidRDefault="00845171" w:rsidP="00405EEB">
            <w:pPr>
              <w:rPr>
                <w:b/>
                <w:sz w:val="20"/>
              </w:rPr>
            </w:pPr>
            <w:r>
              <w:rPr>
                <w:b/>
                <w:sz w:val="20"/>
              </w:rPr>
              <w:t>A.</w:t>
            </w:r>
            <w:r w:rsidRPr="00433834">
              <w:rPr>
                <w:b/>
                <w:sz w:val="20"/>
              </w:rPr>
              <w:t>9.3</w:t>
            </w:r>
            <w:r w:rsidR="006766CB">
              <w:rPr>
                <w:b/>
                <w:sz w:val="20"/>
              </w:rPr>
              <w:t>/6.6.3</w:t>
            </w:r>
            <w:r w:rsidRPr="00433834">
              <w:rPr>
                <w:b/>
                <w:sz w:val="20"/>
              </w:rPr>
              <w:t xml:space="preserve"> User Responsibilities</w:t>
            </w:r>
          </w:p>
          <w:p w14:paraId="2E41CDC0" w14:textId="77777777" w:rsidR="00845171" w:rsidRPr="00982D2E" w:rsidRDefault="00845171" w:rsidP="00405EEB">
            <w:pPr>
              <w:rPr>
                <w:sz w:val="20"/>
              </w:rPr>
            </w:pPr>
            <w:r w:rsidRPr="00982D2E">
              <w:rPr>
                <w:sz w:val="20"/>
              </w:rPr>
              <w:t>Objective: To make users accountable for safeguarding their authentication information.</w:t>
            </w:r>
            <w:r w:rsidRPr="00982D2E">
              <w:rPr>
                <w:sz w:val="20"/>
              </w:rPr>
              <w:tab/>
            </w:r>
            <w:r w:rsidRPr="00982D2E">
              <w:rPr>
                <w:sz w:val="20"/>
              </w:rPr>
              <w:tab/>
            </w:r>
            <w:r w:rsidRPr="00982D2E">
              <w:rPr>
                <w:sz w:val="20"/>
              </w:rPr>
              <w:tab/>
            </w:r>
          </w:p>
        </w:tc>
      </w:tr>
      <w:tr w:rsidR="003E44BC" w:rsidRPr="00982D2E" w14:paraId="2E41CDC7" w14:textId="77777777" w:rsidTr="00ED5B38">
        <w:trPr>
          <w:trHeight w:val="432"/>
        </w:trPr>
        <w:tc>
          <w:tcPr>
            <w:tcW w:w="1650" w:type="dxa"/>
            <w:vAlign w:val="center"/>
          </w:tcPr>
          <w:p w14:paraId="2E41CDC2" w14:textId="77777777" w:rsidR="00845171" w:rsidRPr="00982D2E" w:rsidRDefault="00845171" w:rsidP="00405EEB">
            <w:pPr>
              <w:jc w:val="left"/>
              <w:rPr>
                <w:sz w:val="20"/>
              </w:rPr>
            </w:pPr>
            <w:r>
              <w:rPr>
                <w:rFonts w:cs="Arial"/>
                <w:sz w:val="20"/>
              </w:rPr>
              <w:t xml:space="preserve">A </w:t>
            </w:r>
            <w:r w:rsidRPr="00982D2E">
              <w:rPr>
                <w:rFonts w:cs="Arial"/>
                <w:sz w:val="20"/>
              </w:rPr>
              <w:t>9.3.1</w:t>
            </w:r>
            <w:r w:rsidR="006766CB">
              <w:rPr>
                <w:rFonts w:cs="Arial"/>
                <w:sz w:val="20"/>
              </w:rPr>
              <w:t>/6.6.3.1</w:t>
            </w:r>
          </w:p>
        </w:tc>
        <w:tc>
          <w:tcPr>
            <w:tcW w:w="4560" w:type="dxa"/>
          </w:tcPr>
          <w:p w14:paraId="2E41CDC3" w14:textId="77777777" w:rsidR="00845171" w:rsidRPr="00982D2E" w:rsidRDefault="00845171" w:rsidP="00405EEB">
            <w:pPr>
              <w:jc w:val="left"/>
              <w:rPr>
                <w:sz w:val="20"/>
              </w:rPr>
            </w:pPr>
            <w:r w:rsidRPr="00982D2E">
              <w:rPr>
                <w:rFonts w:cs="Arial"/>
                <w:b/>
                <w:bCs/>
                <w:sz w:val="20"/>
              </w:rPr>
              <w:t>Use of secret authentication information.</w:t>
            </w:r>
            <w:r w:rsidRPr="00982D2E">
              <w:rPr>
                <w:rFonts w:cs="Arial"/>
                <w:sz w:val="20"/>
              </w:rPr>
              <w:t xml:space="preserve">  </w:t>
            </w:r>
            <w:r w:rsidRPr="00982D2E">
              <w:rPr>
                <w:rFonts w:cs="Arial"/>
                <w:sz w:val="20"/>
                <w:u w:val="single"/>
              </w:rPr>
              <w:t>Control</w:t>
            </w:r>
            <w:r w:rsidRPr="00982D2E">
              <w:rPr>
                <w:rFonts w:cs="Arial"/>
                <w:sz w:val="20"/>
              </w:rPr>
              <w:t>.   Users shall be required to follow the organization's practices in the use of secret authentication information.</w:t>
            </w:r>
          </w:p>
        </w:tc>
        <w:tc>
          <w:tcPr>
            <w:tcW w:w="968" w:type="dxa"/>
          </w:tcPr>
          <w:p w14:paraId="2E41CDC4" w14:textId="77777777" w:rsidR="00845171" w:rsidRPr="00982D2E" w:rsidRDefault="00845171" w:rsidP="00405EEB">
            <w:pPr>
              <w:rPr>
                <w:sz w:val="20"/>
              </w:rPr>
            </w:pPr>
          </w:p>
        </w:tc>
        <w:tc>
          <w:tcPr>
            <w:tcW w:w="6232" w:type="dxa"/>
          </w:tcPr>
          <w:p w14:paraId="2E41CDC5" w14:textId="77777777" w:rsidR="00845171" w:rsidRPr="00982D2E" w:rsidRDefault="00845171" w:rsidP="00405EEB">
            <w:pPr>
              <w:rPr>
                <w:sz w:val="20"/>
              </w:rPr>
            </w:pPr>
          </w:p>
        </w:tc>
        <w:tc>
          <w:tcPr>
            <w:tcW w:w="810" w:type="dxa"/>
          </w:tcPr>
          <w:p w14:paraId="2E41CDC6" w14:textId="77777777" w:rsidR="00845171" w:rsidRPr="00982D2E" w:rsidRDefault="00845171" w:rsidP="00405EEB">
            <w:pPr>
              <w:rPr>
                <w:sz w:val="20"/>
              </w:rPr>
            </w:pPr>
          </w:p>
        </w:tc>
      </w:tr>
      <w:tr w:rsidR="00845171" w:rsidRPr="00982D2E" w14:paraId="2E41CDCA" w14:textId="77777777" w:rsidTr="003E44BC">
        <w:trPr>
          <w:trHeight w:val="432"/>
        </w:trPr>
        <w:tc>
          <w:tcPr>
            <w:tcW w:w="14220" w:type="dxa"/>
            <w:gridSpan w:val="5"/>
            <w:vAlign w:val="center"/>
          </w:tcPr>
          <w:p w14:paraId="2E41CDC8" w14:textId="77777777" w:rsidR="00845171" w:rsidRPr="00433834" w:rsidRDefault="00845171" w:rsidP="00405EEB">
            <w:pPr>
              <w:rPr>
                <w:b/>
                <w:sz w:val="20"/>
              </w:rPr>
            </w:pPr>
            <w:r>
              <w:rPr>
                <w:b/>
                <w:sz w:val="20"/>
              </w:rPr>
              <w:t>A.</w:t>
            </w:r>
            <w:r w:rsidRPr="00433834">
              <w:rPr>
                <w:b/>
                <w:sz w:val="20"/>
              </w:rPr>
              <w:t>9.4</w:t>
            </w:r>
            <w:r w:rsidR="006766CB">
              <w:rPr>
                <w:b/>
                <w:sz w:val="20"/>
              </w:rPr>
              <w:t>/6.6.4</w:t>
            </w:r>
            <w:r w:rsidRPr="00433834">
              <w:rPr>
                <w:b/>
                <w:sz w:val="20"/>
              </w:rPr>
              <w:t xml:space="preserve"> System and application access control</w:t>
            </w:r>
          </w:p>
          <w:p w14:paraId="2E41CDC9" w14:textId="77777777" w:rsidR="00845171" w:rsidRPr="00982D2E" w:rsidRDefault="00845171" w:rsidP="00405EEB">
            <w:pPr>
              <w:rPr>
                <w:sz w:val="20"/>
              </w:rPr>
            </w:pPr>
            <w:r w:rsidRPr="00982D2E">
              <w:rPr>
                <w:sz w:val="20"/>
              </w:rPr>
              <w:t>Objective: To prevent unauthorized access to systems and applications.</w:t>
            </w:r>
            <w:r w:rsidRPr="00982D2E">
              <w:rPr>
                <w:sz w:val="20"/>
              </w:rPr>
              <w:tab/>
            </w:r>
            <w:r w:rsidRPr="00982D2E">
              <w:rPr>
                <w:sz w:val="20"/>
              </w:rPr>
              <w:tab/>
            </w:r>
            <w:r w:rsidRPr="00982D2E">
              <w:rPr>
                <w:sz w:val="20"/>
              </w:rPr>
              <w:tab/>
            </w:r>
          </w:p>
        </w:tc>
      </w:tr>
      <w:tr w:rsidR="003E44BC" w:rsidRPr="00982D2E" w14:paraId="2E41CDD0" w14:textId="77777777" w:rsidTr="00ED5B38">
        <w:trPr>
          <w:trHeight w:val="432"/>
        </w:trPr>
        <w:tc>
          <w:tcPr>
            <w:tcW w:w="1650" w:type="dxa"/>
            <w:vAlign w:val="center"/>
          </w:tcPr>
          <w:p w14:paraId="2E41CDCB" w14:textId="77777777" w:rsidR="00845171" w:rsidRPr="00982D2E" w:rsidRDefault="00845171" w:rsidP="00405EEB">
            <w:pPr>
              <w:jc w:val="left"/>
              <w:rPr>
                <w:sz w:val="20"/>
              </w:rPr>
            </w:pPr>
            <w:r>
              <w:rPr>
                <w:rFonts w:cs="Arial"/>
                <w:sz w:val="20"/>
              </w:rPr>
              <w:t xml:space="preserve">A </w:t>
            </w:r>
            <w:r w:rsidRPr="00982D2E">
              <w:rPr>
                <w:rFonts w:cs="Arial"/>
                <w:sz w:val="20"/>
              </w:rPr>
              <w:t>9.4.1</w:t>
            </w:r>
            <w:r w:rsidR="006766CB">
              <w:rPr>
                <w:rFonts w:cs="Arial"/>
                <w:sz w:val="20"/>
              </w:rPr>
              <w:t>/6.6.4.1</w:t>
            </w:r>
          </w:p>
        </w:tc>
        <w:tc>
          <w:tcPr>
            <w:tcW w:w="4560" w:type="dxa"/>
          </w:tcPr>
          <w:p w14:paraId="2E41CDCC" w14:textId="77777777" w:rsidR="00845171" w:rsidRPr="00982D2E" w:rsidRDefault="00845171" w:rsidP="00405EEB">
            <w:pPr>
              <w:jc w:val="left"/>
              <w:rPr>
                <w:sz w:val="20"/>
              </w:rPr>
            </w:pPr>
            <w:r w:rsidRPr="00982D2E">
              <w:rPr>
                <w:rFonts w:cs="Arial"/>
                <w:b/>
                <w:bCs/>
                <w:sz w:val="20"/>
              </w:rPr>
              <w:t>Information access restriction.</w:t>
            </w:r>
            <w:r w:rsidRPr="00982D2E">
              <w:rPr>
                <w:rFonts w:cs="Arial"/>
                <w:sz w:val="20"/>
              </w:rPr>
              <w:t xml:space="preserve">  </w:t>
            </w:r>
            <w:r w:rsidRPr="00982D2E">
              <w:rPr>
                <w:rFonts w:cs="Arial"/>
                <w:sz w:val="20"/>
                <w:u w:val="single"/>
              </w:rPr>
              <w:t>Control</w:t>
            </w:r>
            <w:r w:rsidRPr="00982D2E">
              <w:rPr>
                <w:rFonts w:cs="Arial"/>
                <w:sz w:val="20"/>
              </w:rPr>
              <w:t>.  Access to information and application system functions by users shall be restricted in accordance with the access control policy.</w:t>
            </w:r>
          </w:p>
        </w:tc>
        <w:tc>
          <w:tcPr>
            <w:tcW w:w="968" w:type="dxa"/>
          </w:tcPr>
          <w:p w14:paraId="2E41CDCD" w14:textId="77777777" w:rsidR="00845171" w:rsidRPr="00982D2E" w:rsidRDefault="00845171" w:rsidP="00405EEB">
            <w:pPr>
              <w:rPr>
                <w:sz w:val="20"/>
              </w:rPr>
            </w:pPr>
          </w:p>
        </w:tc>
        <w:tc>
          <w:tcPr>
            <w:tcW w:w="6232" w:type="dxa"/>
          </w:tcPr>
          <w:p w14:paraId="2E41CDCE" w14:textId="77777777" w:rsidR="00845171" w:rsidRPr="00982D2E" w:rsidRDefault="00845171" w:rsidP="00405EEB">
            <w:pPr>
              <w:rPr>
                <w:sz w:val="20"/>
              </w:rPr>
            </w:pPr>
          </w:p>
        </w:tc>
        <w:tc>
          <w:tcPr>
            <w:tcW w:w="810" w:type="dxa"/>
          </w:tcPr>
          <w:p w14:paraId="2E41CDCF" w14:textId="77777777" w:rsidR="00845171" w:rsidRPr="00982D2E" w:rsidRDefault="00845171" w:rsidP="00405EEB">
            <w:pPr>
              <w:rPr>
                <w:sz w:val="20"/>
              </w:rPr>
            </w:pPr>
          </w:p>
        </w:tc>
      </w:tr>
      <w:tr w:rsidR="003E44BC" w:rsidRPr="00982D2E" w14:paraId="2E41CDD6" w14:textId="77777777" w:rsidTr="00ED5B38">
        <w:trPr>
          <w:trHeight w:val="432"/>
        </w:trPr>
        <w:tc>
          <w:tcPr>
            <w:tcW w:w="1650" w:type="dxa"/>
            <w:vAlign w:val="center"/>
          </w:tcPr>
          <w:p w14:paraId="2E41CDD1" w14:textId="77777777" w:rsidR="00845171" w:rsidRPr="00982D2E" w:rsidRDefault="00845171" w:rsidP="00405EEB">
            <w:pPr>
              <w:jc w:val="left"/>
              <w:rPr>
                <w:sz w:val="20"/>
              </w:rPr>
            </w:pPr>
            <w:r>
              <w:rPr>
                <w:rFonts w:cs="Arial"/>
                <w:sz w:val="20"/>
              </w:rPr>
              <w:t xml:space="preserve">A </w:t>
            </w:r>
            <w:r w:rsidRPr="00982D2E">
              <w:rPr>
                <w:rFonts w:cs="Arial"/>
                <w:sz w:val="20"/>
              </w:rPr>
              <w:t>9.4.2</w:t>
            </w:r>
            <w:r w:rsidR="006766CB">
              <w:rPr>
                <w:rFonts w:cs="Arial"/>
                <w:sz w:val="20"/>
              </w:rPr>
              <w:t>/6.6.4.2</w:t>
            </w:r>
          </w:p>
        </w:tc>
        <w:tc>
          <w:tcPr>
            <w:tcW w:w="4560" w:type="dxa"/>
          </w:tcPr>
          <w:p w14:paraId="2E41CDD2" w14:textId="77777777" w:rsidR="00845171" w:rsidRPr="00982D2E" w:rsidRDefault="00845171" w:rsidP="00405EEB">
            <w:pPr>
              <w:jc w:val="left"/>
              <w:rPr>
                <w:sz w:val="20"/>
              </w:rPr>
            </w:pPr>
            <w:r w:rsidRPr="00982D2E">
              <w:rPr>
                <w:rFonts w:cs="Arial"/>
                <w:b/>
                <w:bCs/>
                <w:sz w:val="20"/>
              </w:rPr>
              <w:t>Secure Log-on procedures.</w:t>
            </w:r>
            <w:r w:rsidR="00D12FDA">
              <w:rPr>
                <w:rFonts w:cs="Arial"/>
                <w:b/>
                <w:bCs/>
                <w:sz w:val="20"/>
              </w:rPr>
              <w:t>*</w:t>
            </w:r>
            <w:r w:rsidR="00D123E1">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Where required by the access control policy, access to systems and applications shall be controlled by a secure log-on procedure.</w:t>
            </w:r>
          </w:p>
        </w:tc>
        <w:tc>
          <w:tcPr>
            <w:tcW w:w="968" w:type="dxa"/>
          </w:tcPr>
          <w:p w14:paraId="2E41CDD3" w14:textId="77777777" w:rsidR="00845171" w:rsidRPr="00982D2E" w:rsidRDefault="00845171" w:rsidP="00405EEB">
            <w:pPr>
              <w:rPr>
                <w:sz w:val="20"/>
              </w:rPr>
            </w:pPr>
          </w:p>
        </w:tc>
        <w:tc>
          <w:tcPr>
            <w:tcW w:w="6232" w:type="dxa"/>
          </w:tcPr>
          <w:p w14:paraId="2E41CDD4" w14:textId="77777777" w:rsidR="00845171" w:rsidRPr="00982D2E" w:rsidRDefault="00845171" w:rsidP="00405EEB">
            <w:pPr>
              <w:rPr>
                <w:sz w:val="20"/>
              </w:rPr>
            </w:pPr>
          </w:p>
        </w:tc>
        <w:tc>
          <w:tcPr>
            <w:tcW w:w="810" w:type="dxa"/>
          </w:tcPr>
          <w:p w14:paraId="2E41CDD5" w14:textId="77777777" w:rsidR="00845171" w:rsidRPr="00982D2E" w:rsidRDefault="00845171" w:rsidP="00405EEB">
            <w:pPr>
              <w:rPr>
                <w:sz w:val="20"/>
              </w:rPr>
            </w:pPr>
          </w:p>
        </w:tc>
      </w:tr>
      <w:tr w:rsidR="003E44BC" w:rsidRPr="00982D2E" w14:paraId="2E41CDDC" w14:textId="77777777" w:rsidTr="00ED5B38">
        <w:trPr>
          <w:trHeight w:val="432"/>
        </w:trPr>
        <w:tc>
          <w:tcPr>
            <w:tcW w:w="1650" w:type="dxa"/>
            <w:vAlign w:val="center"/>
          </w:tcPr>
          <w:p w14:paraId="2E41CDD7" w14:textId="77777777" w:rsidR="00845171" w:rsidRPr="00982D2E" w:rsidRDefault="00845171" w:rsidP="00405EEB">
            <w:pPr>
              <w:jc w:val="left"/>
              <w:rPr>
                <w:sz w:val="20"/>
              </w:rPr>
            </w:pPr>
            <w:r>
              <w:rPr>
                <w:rFonts w:cs="Arial"/>
                <w:sz w:val="20"/>
              </w:rPr>
              <w:t xml:space="preserve">A </w:t>
            </w:r>
            <w:r w:rsidRPr="00982D2E">
              <w:rPr>
                <w:rFonts w:cs="Arial"/>
                <w:sz w:val="20"/>
              </w:rPr>
              <w:t>9.4.3</w:t>
            </w:r>
            <w:r w:rsidR="006766CB">
              <w:rPr>
                <w:rFonts w:cs="Arial"/>
                <w:sz w:val="20"/>
              </w:rPr>
              <w:t>/6.6.4.3</w:t>
            </w:r>
          </w:p>
        </w:tc>
        <w:tc>
          <w:tcPr>
            <w:tcW w:w="4560" w:type="dxa"/>
          </w:tcPr>
          <w:p w14:paraId="2E41CDD8" w14:textId="77777777" w:rsidR="00845171" w:rsidRPr="00982D2E" w:rsidRDefault="00845171" w:rsidP="00405EEB">
            <w:pPr>
              <w:jc w:val="left"/>
              <w:rPr>
                <w:sz w:val="20"/>
              </w:rPr>
            </w:pPr>
            <w:r w:rsidRPr="00982D2E">
              <w:rPr>
                <w:rFonts w:cs="Arial"/>
                <w:b/>
                <w:bCs/>
                <w:sz w:val="20"/>
              </w:rPr>
              <w:t xml:space="preserve">Password Management system.  </w:t>
            </w:r>
            <w:r w:rsidRPr="00982D2E">
              <w:rPr>
                <w:rFonts w:cs="Arial"/>
                <w:sz w:val="20"/>
                <w:u w:val="single"/>
              </w:rPr>
              <w:t>Control</w:t>
            </w:r>
            <w:r w:rsidRPr="00982D2E">
              <w:rPr>
                <w:rFonts w:cs="Arial"/>
                <w:sz w:val="20"/>
              </w:rPr>
              <w:t>.  Password management systems shall be interactive and shall ensure quality passwords.</w:t>
            </w:r>
          </w:p>
        </w:tc>
        <w:tc>
          <w:tcPr>
            <w:tcW w:w="968" w:type="dxa"/>
          </w:tcPr>
          <w:p w14:paraId="2E41CDD9" w14:textId="77777777" w:rsidR="00845171" w:rsidRPr="00982D2E" w:rsidRDefault="00845171" w:rsidP="00405EEB">
            <w:pPr>
              <w:rPr>
                <w:sz w:val="20"/>
              </w:rPr>
            </w:pPr>
          </w:p>
        </w:tc>
        <w:tc>
          <w:tcPr>
            <w:tcW w:w="6232" w:type="dxa"/>
          </w:tcPr>
          <w:p w14:paraId="2E41CDDA" w14:textId="77777777" w:rsidR="00845171" w:rsidRPr="00982D2E" w:rsidRDefault="00845171" w:rsidP="00405EEB">
            <w:pPr>
              <w:rPr>
                <w:sz w:val="20"/>
              </w:rPr>
            </w:pPr>
          </w:p>
        </w:tc>
        <w:tc>
          <w:tcPr>
            <w:tcW w:w="810" w:type="dxa"/>
          </w:tcPr>
          <w:p w14:paraId="2E41CDDB" w14:textId="77777777" w:rsidR="00845171" w:rsidRPr="00982D2E" w:rsidRDefault="00845171" w:rsidP="00405EEB">
            <w:pPr>
              <w:rPr>
                <w:sz w:val="20"/>
              </w:rPr>
            </w:pPr>
          </w:p>
        </w:tc>
      </w:tr>
      <w:tr w:rsidR="003E44BC" w:rsidRPr="00982D2E" w14:paraId="2E41CDE2" w14:textId="77777777" w:rsidTr="00ED5B38">
        <w:trPr>
          <w:trHeight w:val="432"/>
        </w:trPr>
        <w:tc>
          <w:tcPr>
            <w:tcW w:w="1650" w:type="dxa"/>
            <w:vAlign w:val="center"/>
          </w:tcPr>
          <w:p w14:paraId="2E41CDDD" w14:textId="77777777" w:rsidR="00845171" w:rsidRPr="00982D2E" w:rsidRDefault="00845171" w:rsidP="00405EEB">
            <w:pPr>
              <w:jc w:val="left"/>
              <w:rPr>
                <w:sz w:val="20"/>
              </w:rPr>
            </w:pPr>
            <w:r>
              <w:rPr>
                <w:rFonts w:cs="Arial"/>
                <w:sz w:val="20"/>
              </w:rPr>
              <w:t xml:space="preserve"> A </w:t>
            </w:r>
            <w:r w:rsidRPr="00982D2E">
              <w:rPr>
                <w:rFonts w:cs="Arial"/>
                <w:sz w:val="20"/>
              </w:rPr>
              <w:t>9.4.4</w:t>
            </w:r>
            <w:r w:rsidR="006766CB">
              <w:rPr>
                <w:rFonts w:cs="Arial"/>
                <w:sz w:val="20"/>
              </w:rPr>
              <w:t>/6.6.4.4</w:t>
            </w:r>
          </w:p>
        </w:tc>
        <w:tc>
          <w:tcPr>
            <w:tcW w:w="4560" w:type="dxa"/>
          </w:tcPr>
          <w:p w14:paraId="2E41CDDE" w14:textId="77777777" w:rsidR="00845171" w:rsidRPr="00982D2E" w:rsidRDefault="00845171" w:rsidP="00405EEB">
            <w:pPr>
              <w:jc w:val="left"/>
              <w:rPr>
                <w:sz w:val="20"/>
              </w:rPr>
            </w:pPr>
            <w:r w:rsidRPr="00982D2E">
              <w:rPr>
                <w:rFonts w:cs="Arial"/>
                <w:b/>
                <w:bCs/>
                <w:sz w:val="20"/>
              </w:rPr>
              <w:t xml:space="preserve">Use of privileged utility programs.  </w:t>
            </w:r>
            <w:r w:rsidRPr="00982D2E">
              <w:rPr>
                <w:rFonts w:cs="Arial"/>
                <w:sz w:val="20"/>
                <w:u w:val="single"/>
              </w:rPr>
              <w:t>Control</w:t>
            </w:r>
            <w:r w:rsidRPr="00982D2E">
              <w:rPr>
                <w:rFonts w:cs="Arial"/>
                <w:sz w:val="20"/>
              </w:rPr>
              <w:t>.   The use of utility programs that might be capable of overriding system and application controls shall be restricted and tightly controlled.</w:t>
            </w:r>
          </w:p>
        </w:tc>
        <w:tc>
          <w:tcPr>
            <w:tcW w:w="968" w:type="dxa"/>
          </w:tcPr>
          <w:p w14:paraId="2E41CDDF" w14:textId="77777777" w:rsidR="00845171" w:rsidRPr="00982D2E" w:rsidRDefault="00845171" w:rsidP="00405EEB">
            <w:pPr>
              <w:rPr>
                <w:sz w:val="20"/>
              </w:rPr>
            </w:pPr>
          </w:p>
        </w:tc>
        <w:tc>
          <w:tcPr>
            <w:tcW w:w="6232" w:type="dxa"/>
          </w:tcPr>
          <w:p w14:paraId="2E41CDE0" w14:textId="77777777" w:rsidR="00845171" w:rsidRPr="00982D2E" w:rsidRDefault="00845171" w:rsidP="00405EEB">
            <w:pPr>
              <w:rPr>
                <w:sz w:val="20"/>
              </w:rPr>
            </w:pPr>
          </w:p>
        </w:tc>
        <w:tc>
          <w:tcPr>
            <w:tcW w:w="810" w:type="dxa"/>
          </w:tcPr>
          <w:p w14:paraId="2E41CDE1" w14:textId="77777777" w:rsidR="00845171" w:rsidRPr="00982D2E" w:rsidRDefault="00845171" w:rsidP="00405EEB">
            <w:pPr>
              <w:rPr>
                <w:sz w:val="20"/>
              </w:rPr>
            </w:pPr>
          </w:p>
        </w:tc>
      </w:tr>
      <w:tr w:rsidR="003E44BC" w:rsidRPr="00982D2E" w14:paraId="2E41CDE8" w14:textId="77777777" w:rsidTr="00ED5B38">
        <w:trPr>
          <w:trHeight w:val="432"/>
        </w:trPr>
        <w:tc>
          <w:tcPr>
            <w:tcW w:w="1650" w:type="dxa"/>
            <w:tcBorders>
              <w:bottom w:val="single" w:sz="12" w:space="0" w:color="A11E29"/>
            </w:tcBorders>
            <w:vAlign w:val="center"/>
          </w:tcPr>
          <w:p w14:paraId="2E41CDE3" w14:textId="77777777" w:rsidR="00845171" w:rsidRPr="00982D2E" w:rsidRDefault="00845171" w:rsidP="00405EEB">
            <w:pPr>
              <w:jc w:val="left"/>
              <w:rPr>
                <w:sz w:val="20"/>
              </w:rPr>
            </w:pPr>
            <w:r>
              <w:rPr>
                <w:rFonts w:cs="Arial"/>
                <w:sz w:val="20"/>
              </w:rPr>
              <w:t xml:space="preserve">A </w:t>
            </w:r>
            <w:r w:rsidRPr="00982D2E">
              <w:rPr>
                <w:rFonts w:cs="Arial"/>
                <w:sz w:val="20"/>
              </w:rPr>
              <w:t>9.4.5</w:t>
            </w:r>
            <w:r w:rsidR="006766CB">
              <w:rPr>
                <w:rFonts w:cs="Arial"/>
                <w:sz w:val="20"/>
              </w:rPr>
              <w:t>/6.6.4.5</w:t>
            </w:r>
          </w:p>
        </w:tc>
        <w:tc>
          <w:tcPr>
            <w:tcW w:w="4560" w:type="dxa"/>
            <w:tcBorders>
              <w:bottom w:val="single" w:sz="12" w:space="0" w:color="CA2026"/>
            </w:tcBorders>
          </w:tcPr>
          <w:p w14:paraId="2E41CDE4" w14:textId="77777777" w:rsidR="00845171" w:rsidRPr="00982D2E" w:rsidRDefault="00845171" w:rsidP="00405EEB">
            <w:pPr>
              <w:jc w:val="left"/>
              <w:rPr>
                <w:sz w:val="20"/>
              </w:rPr>
            </w:pPr>
            <w:r w:rsidRPr="00982D2E">
              <w:rPr>
                <w:rFonts w:cs="Arial"/>
                <w:b/>
                <w:bCs/>
                <w:sz w:val="20"/>
              </w:rPr>
              <w:t>Access control to program source code.</w:t>
            </w:r>
            <w:r w:rsidRPr="00982D2E">
              <w:rPr>
                <w:rFonts w:cs="Arial"/>
                <w:sz w:val="20"/>
              </w:rPr>
              <w:t xml:space="preserve">  </w:t>
            </w:r>
            <w:r w:rsidRPr="00982D2E">
              <w:rPr>
                <w:rFonts w:cs="Arial"/>
                <w:sz w:val="20"/>
                <w:u w:val="single"/>
              </w:rPr>
              <w:t>Control</w:t>
            </w:r>
            <w:r w:rsidRPr="00982D2E">
              <w:rPr>
                <w:rFonts w:cs="Arial"/>
                <w:sz w:val="20"/>
              </w:rPr>
              <w:t xml:space="preserve">.  Access to program source code shall be restricted. </w:t>
            </w:r>
          </w:p>
        </w:tc>
        <w:tc>
          <w:tcPr>
            <w:tcW w:w="968" w:type="dxa"/>
            <w:tcBorders>
              <w:bottom w:val="single" w:sz="12" w:space="0" w:color="CA2026"/>
            </w:tcBorders>
          </w:tcPr>
          <w:p w14:paraId="2E41CDE5" w14:textId="77777777" w:rsidR="00845171" w:rsidRPr="00982D2E" w:rsidRDefault="00845171" w:rsidP="00405EEB">
            <w:pPr>
              <w:rPr>
                <w:sz w:val="20"/>
              </w:rPr>
            </w:pPr>
          </w:p>
        </w:tc>
        <w:tc>
          <w:tcPr>
            <w:tcW w:w="6232" w:type="dxa"/>
            <w:tcBorders>
              <w:bottom w:val="single" w:sz="12" w:space="0" w:color="A11E29"/>
            </w:tcBorders>
          </w:tcPr>
          <w:p w14:paraId="2E41CDE6" w14:textId="77777777" w:rsidR="00845171" w:rsidRPr="00982D2E" w:rsidRDefault="00845171" w:rsidP="00405EEB">
            <w:pPr>
              <w:rPr>
                <w:sz w:val="20"/>
              </w:rPr>
            </w:pPr>
          </w:p>
        </w:tc>
        <w:tc>
          <w:tcPr>
            <w:tcW w:w="810" w:type="dxa"/>
            <w:tcBorders>
              <w:bottom w:val="single" w:sz="12" w:space="0" w:color="A11E29"/>
            </w:tcBorders>
          </w:tcPr>
          <w:p w14:paraId="2E41CDE7" w14:textId="77777777" w:rsidR="00845171" w:rsidRPr="00982D2E" w:rsidRDefault="00845171" w:rsidP="00405EEB">
            <w:pPr>
              <w:rPr>
                <w:sz w:val="20"/>
              </w:rPr>
            </w:pPr>
          </w:p>
        </w:tc>
      </w:tr>
      <w:tr w:rsidR="009412D8" w:rsidRPr="00982D2E" w14:paraId="2E41CDEA" w14:textId="77777777" w:rsidTr="003E44BC">
        <w:trPr>
          <w:trHeight w:val="44"/>
        </w:trPr>
        <w:tc>
          <w:tcPr>
            <w:tcW w:w="14220" w:type="dxa"/>
            <w:gridSpan w:val="5"/>
            <w:tcBorders>
              <w:top w:val="single" w:sz="12" w:space="0" w:color="CA2026"/>
              <w:left w:val="single" w:sz="2" w:space="0" w:color="CA2026"/>
              <w:bottom w:val="single" w:sz="12" w:space="0" w:color="A11E29"/>
              <w:right w:val="single" w:sz="2" w:space="0" w:color="CA2026"/>
            </w:tcBorders>
            <w:shd w:val="clear" w:color="auto" w:fill="auto"/>
            <w:vAlign w:val="center"/>
          </w:tcPr>
          <w:p w14:paraId="2E41CDE9" w14:textId="77777777" w:rsidR="009412D8" w:rsidRPr="00982D2E" w:rsidRDefault="009412D8" w:rsidP="00405EEB">
            <w:pPr>
              <w:rPr>
                <w:b/>
                <w:color w:val="CA2026"/>
                <w:sz w:val="20"/>
              </w:rPr>
            </w:pPr>
            <w:r w:rsidRPr="00FA7C64">
              <w:rPr>
                <w:b/>
                <w:color w:val="A11E29"/>
                <w:sz w:val="20"/>
              </w:rPr>
              <w:t>A.10</w:t>
            </w:r>
            <w:r w:rsidR="006766CB">
              <w:rPr>
                <w:b/>
                <w:color w:val="A11E29"/>
                <w:sz w:val="20"/>
              </w:rPr>
              <w:t>/6.7</w:t>
            </w:r>
            <w:r w:rsidRPr="00FA7C64">
              <w:rPr>
                <w:b/>
                <w:color w:val="A11E29"/>
                <w:sz w:val="20"/>
              </w:rPr>
              <w:t xml:space="preserve"> Cryptography</w:t>
            </w:r>
          </w:p>
        </w:tc>
      </w:tr>
      <w:tr w:rsidR="009412D8" w:rsidRPr="00982D2E" w14:paraId="2E41CDED" w14:textId="77777777" w:rsidTr="003E44BC">
        <w:trPr>
          <w:trHeight w:val="44"/>
        </w:trPr>
        <w:tc>
          <w:tcPr>
            <w:tcW w:w="14220" w:type="dxa"/>
            <w:gridSpan w:val="5"/>
            <w:tcBorders>
              <w:top w:val="single" w:sz="12" w:space="0" w:color="A11E29"/>
              <w:left w:val="single" w:sz="2" w:space="0" w:color="CA2026"/>
              <w:bottom w:val="single" w:sz="12" w:space="0" w:color="CA2026"/>
              <w:right w:val="single" w:sz="2" w:space="0" w:color="CA2026"/>
            </w:tcBorders>
            <w:shd w:val="clear" w:color="auto" w:fill="auto"/>
            <w:vAlign w:val="center"/>
          </w:tcPr>
          <w:p w14:paraId="2E41CDEB" w14:textId="77777777" w:rsidR="009412D8" w:rsidRPr="00433834" w:rsidRDefault="009412D8" w:rsidP="00405EEB">
            <w:pPr>
              <w:rPr>
                <w:b/>
                <w:sz w:val="20"/>
              </w:rPr>
            </w:pPr>
            <w:r w:rsidRPr="00433834">
              <w:rPr>
                <w:b/>
                <w:sz w:val="20"/>
              </w:rPr>
              <w:t>A.10.1</w:t>
            </w:r>
            <w:r w:rsidR="006766CB">
              <w:rPr>
                <w:b/>
                <w:sz w:val="20"/>
              </w:rPr>
              <w:t>/6.7.1</w:t>
            </w:r>
            <w:r w:rsidRPr="00433834">
              <w:rPr>
                <w:b/>
                <w:sz w:val="20"/>
              </w:rPr>
              <w:t xml:space="preserve"> Cryptographic controls</w:t>
            </w:r>
          </w:p>
          <w:p w14:paraId="2E41CDEC" w14:textId="77777777" w:rsidR="009412D8" w:rsidRPr="00982D2E" w:rsidRDefault="009412D8" w:rsidP="00405EEB">
            <w:pPr>
              <w:rPr>
                <w:b/>
                <w:color w:val="CA2026"/>
                <w:sz w:val="20"/>
              </w:rPr>
            </w:pPr>
            <w:r w:rsidRPr="00982D2E">
              <w:rPr>
                <w:sz w:val="20"/>
              </w:rPr>
              <w:t>Objective: To ensure proper and effective use of cryptography to protect the confidentiality, authenticity and/or integrity of information.</w:t>
            </w:r>
          </w:p>
        </w:tc>
      </w:tr>
      <w:tr w:rsidR="003E44BC" w:rsidRPr="00982D2E" w14:paraId="2E41CDF3" w14:textId="77777777" w:rsidTr="00ED5B38">
        <w:trPr>
          <w:trHeight w:val="432"/>
        </w:trPr>
        <w:tc>
          <w:tcPr>
            <w:tcW w:w="1650" w:type="dxa"/>
            <w:tcBorders>
              <w:top w:val="single" w:sz="12" w:space="0" w:color="CA2026"/>
            </w:tcBorders>
            <w:vAlign w:val="center"/>
          </w:tcPr>
          <w:p w14:paraId="2E41CDEE" w14:textId="77777777" w:rsidR="00845171" w:rsidRPr="00982D2E" w:rsidRDefault="00845171" w:rsidP="00405EEB">
            <w:pPr>
              <w:jc w:val="left"/>
              <w:rPr>
                <w:sz w:val="20"/>
              </w:rPr>
            </w:pPr>
            <w:r>
              <w:rPr>
                <w:rFonts w:cs="Arial"/>
                <w:sz w:val="20"/>
              </w:rPr>
              <w:t xml:space="preserve">A </w:t>
            </w:r>
            <w:r w:rsidRPr="00982D2E">
              <w:rPr>
                <w:rFonts w:cs="Arial"/>
                <w:sz w:val="20"/>
              </w:rPr>
              <w:t>10.1.1</w:t>
            </w:r>
            <w:r w:rsidR="006766CB">
              <w:rPr>
                <w:rFonts w:cs="Arial"/>
                <w:sz w:val="20"/>
              </w:rPr>
              <w:t>/6.7.1.1</w:t>
            </w:r>
          </w:p>
        </w:tc>
        <w:tc>
          <w:tcPr>
            <w:tcW w:w="4560" w:type="dxa"/>
            <w:tcBorders>
              <w:top w:val="single" w:sz="12" w:space="0" w:color="CA2026"/>
            </w:tcBorders>
          </w:tcPr>
          <w:p w14:paraId="2E41CDEF" w14:textId="77777777" w:rsidR="00845171" w:rsidRPr="00982D2E" w:rsidRDefault="00845171" w:rsidP="00405EEB">
            <w:pPr>
              <w:jc w:val="left"/>
              <w:rPr>
                <w:sz w:val="20"/>
              </w:rPr>
            </w:pPr>
            <w:r w:rsidRPr="00982D2E">
              <w:rPr>
                <w:rFonts w:cs="Arial"/>
                <w:b/>
                <w:bCs/>
                <w:sz w:val="20"/>
              </w:rPr>
              <w:t>Policy on the use of cryptographic controls.</w:t>
            </w:r>
            <w:r w:rsidR="00D123E1">
              <w:rPr>
                <w:rFonts w:cs="Arial"/>
                <w:b/>
                <w:bCs/>
                <w:sz w:val="20"/>
              </w:rPr>
              <w:t>*</w:t>
            </w:r>
            <w:r w:rsidR="00D12FDA">
              <w:rPr>
                <w:rFonts w:cs="Arial"/>
                <w:b/>
                <w:bCs/>
                <w:sz w:val="20"/>
              </w:rPr>
              <w:t>*</w:t>
            </w:r>
            <w:r w:rsidRPr="00982D2E">
              <w:rPr>
                <w:rFonts w:cs="Arial"/>
                <w:b/>
                <w:bCs/>
                <w:sz w:val="20"/>
              </w:rPr>
              <w:t xml:space="preserve"> </w:t>
            </w:r>
            <w:r w:rsidRPr="00982D2E">
              <w:rPr>
                <w:rFonts w:cs="Arial"/>
                <w:sz w:val="20"/>
              </w:rPr>
              <w:t xml:space="preserve"> </w:t>
            </w:r>
            <w:r w:rsidRPr="00982D2E">
              <w:rPr>
                <w:rFonts w:cs="Arial"/>
                <w:sz w:val="20"/>
                <w:u w:val="single"/>
              </w:rPr>
              <w:t>Control</w:t>
            </w:r>
            <w:r w:rsidRPr="00982D2E">
              <w:rPr>
                <w:rFonts w:cs="Arial"/>
                <w:sz w:val="20"/>
              </w:rPr>
              <w:t>.  A policy on the use of cryptographic controls for protection of information shall be developed and implemented.</w:t>
            </w:r>
          </w:p>
        </w:tc>
        <w:tc>
          <w:tcPr>
            <w:tcW w:w="968" w:type="dxa"/>
            <w:tcBorders>
              <w:top w:val="single" w:sz="12" w:space="0" w:color="CA2026"/>
            </w:tcBorders>
          </w:tcPr>
          <w:p w14:paraId="2E41CDF0" w14:textId="77777777" w:rsidR="00845171" w:rsidRPr="00982D2E" w:rsidRDefault="00845171" w:rsidP="00405EEB">
            <w:pPr>
              <w:rPr>
                <w:sz w:val="20"/>
              </w:rPr>
            </w:pPr>
          </w:p>
        </w:tc>
        <w:tc>
          <w:tcPr>
            <w:tcW w:w="6232" w:type="dxa"/>
            <w:tcBorders>
              <w:top w:val="single" w:sz="12" w:space="0" w:color="CA2026"/>
            </w:tcBorders>
          </w:tcPr>
          <w:p w14:paraId="2E41CDF1" w14:textId="77777777" w:rsidR="00845171" w:rsidRPr="0077708D" w:rsidRDefault="00845171" w:rsidP="00405EEB">
            <w:pPr>
              <w:pStyle w:val="Bullet1"/>
              <w:numPr>
                <w:ilvl w:val="0"/>
                <w:numId w:val="0"/>
              </w:numPr>
              <w:ind w:left="680"/>
              <w:rPr>
                <w:i w:val="0"/>
              </w:rPr>
            </w:pPr>
          </w:p>
        </w:tc>
        <w:tc>
          <w:tcPr>
            <w:tcW w:w="810" w:type="dxa"/>
            <w:tcBorders>
              <w:top w:val="single" w:sz="12" w:space="0" w:color="CA2026"/>
            </w:tcBorders>
          </w:tcPr>
          <w:p w14:paraId="2E41CDF2" w14:textId="77777777" w:rsidR="00845171" w:rsidRPr="00982D2E" w:rsidRDefault="00845171" w:rsidP="00405EEB">
            <w:pPr>
              <w:rPr>
                <w:sz w:val="20"/>
              </w:rPr>
            </w:pPr>
          </w:p>
        </w:tc>
      </w:tr>
      <w:tr w:rsidR="003E44BC" w:rsidRPr="00982D2E" w14:paraId="2E41CDF9" w14:textId="77777777" w:rsidTr="00ED5B38">
        <w:trPr>
          <w:trHeight w:val="432"/>
        </w:trPr>
        <w:tc>
          <w:tcPr>
            <w:tcW w:w="1650" w:type="dxa"/>
            <w:tcBorders>
              <w:bottom w:val="single" w:sz="12" w:space="0" w:color="A11E29"/>
            </w:tcBorders>
            <w:vAlign w:val="center"/>
          </w:tcPr>
          <w:p w14:paraId="2E41CDF4" w14:textId="77777777" w:rsidR="00845171" w:rsidRPr="00982D2E" w:rsidRDefault="00845171" w:rsidP="00405EEB">
            <w:pPr>
              <w:jc w:val="left"/>
              <w:rPr>
                <w:sz w:val="20"/>
              </w:rPr>
            </w:pPr>
            <w:r>
              <w:rPr>
                <w:rFonts w:cs="Arial"/>
                <w:sz w:val="20"/>
              </w:rPr>
              <w:t xml:space="preserve">A </w:t>
            </w:r>
            <w:r w:rsidRPr="00982D2E">
              <w:rPr>
                <w:rFonts w:cs="Arial"/>
                <w:sz w:val="20"/>
              </w:rPr>
              <w:t>10.1.2</w:t>
            </w:r>
            <w:r w:rsidR="006766CB">
              <w:rPr>
                <w:rFonts w:cs="Arial"/>
                <w:sz w:val="20"/>
              </w:rPr>
              <w:t>/6.7.1.2</w:t>
            </w:r>
          </w:p>
        </w:tc>
        <w:tc>
          <w:tcPr>
            <w:tcW w:w="4560" w:type="dxa"/>
            <w:tcBorders>
              <w:bottom w:val="single" w:sz="12" w:space="0" w:color="A11E29"/>
            </w:tcBorders>
          </w:tcPr>
          <w:p w14:paraId="2E41CDF5" w14:textId="77777777" w:rsidR="00845171" w:rsidRPr="00982D2E" w:rsidRDefault="00845171" w:rsidP="00405EEB">
            <w:pPr>
              <w:jc w:val="left"/>
              <w:rPr>
                <w:sz w:val="20"/>
              </w:rPr>
            </w:pPr>
            <w:r w:rsidRPr="00982D2E">
              <w:rPr>
                <w:rFonts w:cs="Arial"/>
                <w:b/>
                <w:bCs/>
                <w:sz w:val="20"/>
              </w:rPr>
              <w:t xml:space="preserve">Key Management. </w:t>
            </w:r>
            <w:r w:rsidRPr="00982D2E">
              <w:rPr>
                <w:rFonts w:cs="Arial"/>
                <w:sz w:val="20"/>
              </w:rPr>
              <w:t xml:space="preserve"> </w:t>
            </w:r>
            <w:r w:rsidRPr="00982D2E">
              <w:rPr>
                <w:rFonts w:cs="Arial"/>
                <w:sz w:val="20"/>
                <w:u w:val="single"/>
              </w:rPr>
              <w:t>Control</w:t>
            </w:r>
            <w:r w:rsidRPr="00982D2E">
              <w:rPr>
                <w:rFonts w:cs="Arial"/>
                <w:sz w:val="20"/>
              </w:rPr>
              <w:t>.  A policy on the use, protection and lifetime of cryptographic keys shall be developed and implemented through their whole lifecycle.</w:t>
            </w:r>
          </w:p>
        </w:tc>
        <w:tc>
          <w:tcPr>
            <w:tcW w:w="968" w:type="dxa"/>
            <w:tcBorders>
              <w:bottom w:val="single" w:sz="12" w:space="0" w:color="A11E29"/>
            </w:tcBorders>
          </w:tcPr>
          <w:p w14:paraId="2E41CDF6" w14:textId="77777777" w:rsidR="00845171" w:rsidRPr="00982D2E" w:rsidRDefault="00845171" w:rsidP="00405EEB">
            <w:pPr>
              <w:rPr>
                <w:sz w:val="20"/>
              </w:rPr>
            </w:pPr>
          </w:p>
        </w:tc>
        <w:tc>
          <w:tcPr>
            <w:tcW w:w="6232" w:type="dxa"/>
            <w:tcBorders>
              <w:bottom w:val="single" w:sz="12" w:space="0" w:color="A11E29"/>
            </w:tcBorders>
          </w:tcPr>
          <w:p w14:paraId="2E41CDF7" w14:textId="77777777" w:rsidR="00845171" w:rsidRPr="00982D2E" w:rsidRDefault="00845171" w:rsidP="00405EEB">
            <w:pPr>
              <w:rPr>
                <w:sz w:val="20"/>
              </w:rPr>
            </w:pPr>
          </w:p>
        </w:tc>
        <w:tc>
          <w:tcPr>
            <w:tcW w:w="810" w:type="dxa"/>
            <w:tcBorders>
              <w:bottom w:val="single" w:sz="12" w:space="0" w:color="A11E29"/>
            </w:tcBorders>
          </w:tcPr>
          <w:p w14:paraId="2E41CDF8" w14:textId="77777777" w:rsidR="00845171" w:rsidRPr="00982D2E" w:rsidRDefault="00845171" w:rsidP="00405EEB">
            <w:pPr>
              <w:rPr>
                <w:sz w:val="20"/>
              </w:rPr>
            </w:pPr>
          </w:p>
        </w:tc>
      </w:tr>
      <w:tr w:rsidR="008F78C4" w:rsidRPr="00982D2E" w14:paraId="2E41CDFB" w14:textId="77777777" w:rsidTr="003E44BC">
        <w:trPr>
          <w:trHeight w:val="44"/>
        </w:trPr>
        <w:tc>
          <w:tcPr>
            <w:tcW w:w="14220" w:type="dxa"/>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CDFA" w14:textId="77777777" w:rsidR="008F78C4" w:rsidRPr="00982D2E" w:rsidRDefault="008F78C4" w:rsidP="00405EEB">
            <w:pPr>
              <w:rPr>
                <w:b/>
                <w:color w:val="CA2026"/>
                <w:sz w:val="20"/>
              </w:rPr>
            </w:pPr>
            <w:r w:rsidRPr="00FA7C64">
              <w:rPr>
                <w:b/>
                <w:color w:val="A11E29"/>
                <w:sz w:val="20"/>
              </w:rPr>
              <w:t>A.11</w:t>
            </w:r>
            <w:r w:rsidR="0003311D">
              <w:rPr>
                <w:b/>
                <w:color w:val="A11E29"/>
                <w:sz w:val="20"/>
              </w:rPr>
              <w:t>/6.8</w:t>
            </w:r>
            <w:r w:rsidRPr="00FA7C64">
              <w:rPr>
                <w:b/>
                <w:color w:val="A11E29"/>
                <w:sz w:val="20"/>
              </w:rPr>
              <w:t xml:space="preserve"> Physical and environmental security</w:t>
            </w:r>
          </w:p>
        </w:tc>
      </w:tr>
      <w:tr w:rsidR="008F78C4" w:rsidRPr="00982D2E" w14:paraId="2E41CDFE" w14:textId="77777777" w:rsidTr="003E44BC">
        <w:trPr>
          <w:trHeight w:val="44"/>
        </w:trPr>
        <w:tc>
          <w:tcPr>
            <w:tcW w:w="14220" w:type="dxa"/>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2E41CDFC" w14:textId="77777777" w:rsidR="008F78C4" w:rsidRPr="00433834" w:rsidRDefault="008F78C4" w:rsidP="00405EEB">
            <w:pPr>
              <w:rPr>
                <w:b/>
                <w:sz w:val="20"/>
              </w:rPr>
            </w:pPr>
            <w:r w:rsidRPr="00433834">
              <w:rPr>
                <w:b/>
                <w:sz w:val="20"/>
              </w:rPr>
              <w:t>A.11.1</w:t>
            </w:r>
            <w:r w:rsidR="0003311D">
              <w:rPr>
                <w:b/>
                <w:sz w:val="20"/>
              </w:rPr>
              <w:t>/6.8.1</w:t>
            </w:r>
            <w:r w:rsidRPr="00433834">
              <w:rPr>
                <w:b/>
                <w:sz w:val="20"/>
              </w:rPr>
              <w:t xml:space="preserve"> Secure areas</w:t>
            </w:r>
          </w:p>
          <w:p w14:paraId="2E41CDFD" w14:textId="77777777" w:rsidR="008F78C4" w:rsidRPr="00982D2E" w:rsidRDefault="008F78C4" w:rsidP="00405EEB">
            <w:pPr>
              <w:rPr>
                <w:b/>
                <w:color w:val="CA2026"/>
                <w:sz w:val="20"/>
              </w:rPr>
            </w:pPr>
            <w:r w:rsidRPr="00982D2E">
              <w:rPr>
                <w:sz w:val="20"/>
              </w:rPr>
              <w:t>Objective: To prevent unauthorized physical access, damage and interference to the organization’s information and information processing facilities.</w:t>
            </w:r>
          </w:p>
        </w:tc>
      </w:tr>
      <w:tr w:rsidR="003E44BC" w:rsidRPr="00982D2E" w14:paraId="2E41CE04" w14:textId="77777777" w:rsidTr="00ED5B38">
        <w:trPr>
          <w:trHeight w:val="432"/>
        </w:trPr>
        <w:tc>
          <w:tcPr>
            <w:tcW w:w="1650" w:type="dxa"/>
            <w:tcBorders>
              <w:top w:val="single" w:sz="4" w:space="0" w:color="A11E29"/>
            </w:tcBorders>
            <w:vAlign w:val="center"/>
          </w:tcPr>
          <w:p w14:paraId="2E41CDFF" w14:textId="77777777" w:rsidR="00845171" w:rsidRPr="00982D2E" w:rsidRDefault="00845171" w:rsidP="00405EEB">
            <w:pPr>
              <w:jc w:val="left"/>
              <w:rPr>
                <w:sz w:val="20"/>
              </w:rPr>
            </w:pPr>
            <w:r>
              <w:rPr>
                <w:rFonts w:cs="Arial"/>
                <w:sz w:val="20"/>
              </w:rPr>
              <w:t xml:space="preserve">A </w:t>
            </w:r>
            <w:r w:rsidRPr="00982D2E">
              <w:rPr>
                <w:rFonts w:cs="Arial"/>
                <w:sz w:val="20"/>
              </w:rPr>
              <w:t>11.1.1</w:t>
            </w:r>
            <w:r w:rsidR="0003311D">
              <w:rPr>
                <w:rFonts w:cs="Arial"/>
                <w:sz w:val="20"/>
              </w:rPr>
              <w:t>/6.8.1.1</w:t>
            </w:r>
          </w:p>
        </w:tc>
        <w:tc>
          <w:tcPr>
            <w:tcW w:w="4560" w:type="dxa"/>
            <w:tcBorders>
              <w:top w:val="single" w:sz="4" w:space="0" w:color="A11E29"/>
            </w:tcBorders>
          </w:tcPr>
          <w:p w14:paraId="2E41CE00" w14:textId="77777777" w:rsidR="00845171" w:rsidRPr="00982D2E" w:rsidRDefault="00845171" w:rsidP="00405EEB">
            <w:pPr>
              <w:jc w:val="left"/>
              <w:rPr>
                <w:sz w:val="20"/>
              </w:rPr>
            </w:pPr>
            <w:r w:rsidRPr="00982D2E">
              <w:rPr>
                <w:rFonts w:cs="Arial"/>
                <w:b/>
                <w:bCs/>
                <w:sz w:val="20"/>
              </w:rPr>
              <w:t xml:space="preserve">Physical security perimeter. </w:t>
            </w:r>
            <w:r w:rsidRPr="00982D2E">
              <w:rPr>
                <w:rFonts w:cs="Arial"/>
                <w:sz w:val="20"/>
              </w:rPr>
              <w:t xml:space="preserve"> </w:t>
            </w:r>
            <w:r w:rsidRPr="00982D2E">
              <w:rPr>
                <w:rFonts w:cs="Arial"/>
                <w:sz w:val="20"/>
                <w:u w:val="single"/>
              </w:rPr>
              <w:t>Control</w:t>
            </w:r>
            <w:r w:rsidRPr="00982D2E">
              <w:rPr>
                <w:rFonts w:cs="Arial"/>
                <w:sz w:val="20"/>
              </w:rPr>
              <w:t>.  Security perimeters shall be defined and used to protect areas that contain either sensitive or critical information and information processing facilities.</w:t>
            </w:r>
          </w:p>
        </w:tc>
        <w:tc>
          <w:tcPr>
            <w:tcW w:w="968" w:type="dxa"/>
            <w:tcBorders>
              <w:top w:val="single" w:sz="4" w:space="0" w:color="A11E29"/>
            </w:tcBorders>
          </w:tcPr>
          <w:p w14:paraId="2E41CE01" w14:textId="77777777" w:rsidR="00845171" w:rsidRPr="00982D2E" w:rsidRDefault="00845171" w:rsidP="00405EEB">
            <w:pPr>
              <w:rPr>
                <w:sz w:val="20"/>
              </w:rPr>
            </w:pPr>
          </w:p>
        </w:tc>
        <w:tc>
          <w:tcPr>
            <w:tcW w:w="6232" w:type="dxa"/>
            <w:tcBorders>
              <w:top w:val="single" w:sz="4" w:space="0" w:color="A11E29"/>
            </w:tcBorders>
          </w:tcPr>
          <w:p w14:paraId="2E41CE02" w14:textId="77777777" w:rsidR="00845171" w:rsidRPr="0077708D" w:rsidRDefault="00845171" w:rsidP="00405EEB">
            <w:pPr>
              <w:rPr>
                <w:sz w:val="20"/>
                <w:lang w:val="en-GB"/>
              </w:rPr>
            </w:pPr>
          </w:p>
        </w:tc>
        <w:tc>
          <w:tcPr>
            <w:tcW w:w="810" w:type="dxa"/>
            <w:tcBorders>
              <w:top w:val="single" w:sz="4" w:space="0" w:color="A11E29"/>
            </w:tcBorders>
          </w:tcPr>
          <w:p w14:paraId="2E41CE03" w14:textId="77777777" w:rsidR="00845171" w:rsidRPr="00982D2E" w:rsidRDefault="00845171" w:rsidP="00405EEB">
            <w:pPr>
              <w:rPr>
                <w:sz w:val="20"/>
              </w:rPr>
            </w:pPr>
          </w:p>
        </w:tc>
      </w:tr>
      <w:tr w:rsidR="003E44BC" w:rsidRPr="00982D2E" w14:paraId="2E41CE0A" w14:textId="77777777" w:rsidTr="00ED5B38">
        <w:trPr>
          <w:trHeight w:val="432"/>
        </w:trPr>
        <w:tc>
          <w:tcPr>
            <w:tcW w:w="1650" w:type="dxa"/>
            <w:vAlign w:val="center"/>
          </w:tcPr>
          <w:p w14:paraId="2E41CE05" w14:textId="77777777" w:rsidR="00845171" w:rsidRPr="00982D2E" w:rsidRDefault="00845171" w:rsidP="00405EEB">
            <w:pPr>
              <w:jc w:val="left"/>
              <w:rPr>
                <w:sz w:val="20"/>
              </w:rPr>
            </w:pPr>
            <w:r>
              <w:rPr>
                <w:rFonts w:cs="Arial"/>
                <w:sz w:val="20"/>
              </w:rPr>
              <w:t xml:space="preserve">A </w:t>
            </w:r>
            <w:r w:rsidRPr="00982D2E">
              <w:rPr>
                <w:rFonts w:cs="Arial"/>
                <w:sz w:val="20"/>
              </w:rPr>
              <w:t>11.1.2</w:t>
            </w:r>
            <w:r w:rsidR="0003311D">
              <w:rPr>
                <w:rFonts w:cs="Arial"/>
                <w:sz w:val="20"/>
              </w:rPr>
              <w:t>/6.8.1.2</w:t>
            </w:r>
          </w:p>
        </w:tc>
        <w:tc>
          <w:tcPr>
            <w:tcW w:w="4560" w:type="dxa"/>
          </w:tcPr>
          <w:p w14:paraId="2E41CE06" w14:textId="77777777" w:rsidR="00845171" w:rsidRPr="00982D2E" w:rsidRDefault="00845171" w:rsidP="00405EEB">
            <w:pPr>
              <w:jc w:val="left"/>
              <w:rPr>
                <w:sz w:val="20"/>
              </w:rPr>
            </w:pPr>
            <w:r w:rsidRPr="00982D2E">
              <w:rPr>
                <w:rFonts w:cs="Arial"/>
                <w:b/>
                <w:bCs/>
                <w:sz w:val="20"/>
              </w:rPr>
              <w:t>Physical entry controls</w:t>
            </w:r>
            <w:r w:rsidRPr="00982D2E">
              <w:rPr>
                <w:rFonts w:cs="Arial"/>
                <w:sz w:val="20"/>
              </w:rPr>
              <w:t xml:space="preserve">  </w:t>
            </w:r>
            <w:r w:rsidRPr="00982D2E">
              <w:rPr>
                <w:rFonts w:cs="Arial"/>
                <w:sz w:val="20"/>
                <w:u w:val="single"/>
              </w:rPr>
              <w:t>Control</w:t>
            </w:r>
            <w:r w:rsidRPr="00982D2E">
              <w:rPr>
                <w:rFonts w:cs="Arial"/>
                <w:sz w:val="20"/>
              </w:rPr>
              <w:t>.   Secure areas shall be protected by appropriate entry controls to ensure that only authorized personnel are allowed access.</w:t>
            </w:r>
          </w:p>
        </w:tc>
        <w:tc>
          <w:tcPr>
            <w:tcW w:w="968" w:type="dxa"/>
          </w:tcPr>
          <w:p w14:paraId="2E41CE07" w14:textId="77777777" w:rsidR="00845171" w:rsidRPr="00982D2E" w:rsidRDefault="00845171" w:rsidP="00405EEB">
            <w:pPr>
              <w:rPr>
                <w:sz w:val="20"/>
              </w:rPr>
            </w:pPr>
          </w:p>
        </w:tc>
        <w:tc>
          <w:tcPr>
            <w:tcW w:w="6232" w:type="dxa"/>
          </w:tcPr>
          <w:p w14:paraId="2E41CE08" w14:textId="77777777" w:rsidR="00845171" w:rsidRPr="00982D2E" w:rsidRDefault="00845171" w:rsidP="00405EEB">
            <w:pPr>
              <w:rPr>
                <w:sz w:val="20"/>
              </w:rPr>
            </w:pPr>
          </w:p>
        </w:tc>
        <w:tc>
          <w:tcPr>
            <w:tcW w:w="810" w:type="dxa"/>
          </w:tcPr>
          <w:p w14:paraId="2E41CE09" w14:textId="77777777" w:rsidR="00845171" w:rsidRPr="00982D2E" w:rsidRDefault="00845171" w:rsidP="00405EEB">
            <w:pPr>
              <w:rPr>
                <w:sz w:val="20"/>
              </w:rPr>
            </w:pPr>
          </w:p>
        </w:tc>
      </w:tr>
      <w:tr w:rsidR="003E44BC" w:rsidRPr="00982D2E" w14:paraId="2E41CE10" w14:textId="77777777" w:rsidTr="00ED5B38">
        <w:trPr>
          <w:trHeight w:val="432"/>
        </w:trPr>
        <w:tc>
          <w:tcPr>
            <w:tcW w:w="1650" w:type="dxa"/>
            <w:vAlign w:val="center"/>
          </w:tcPr>
          <w:p w14:paraId="2E41CE0B" w14:textId="77777777" w:rsidR="00845171" w:rsidRPr="00982D2E" w:rsidRDefault="00845171" w:rsidP="00405EEB">
            <w:pPr>
              <w:jc w:val="left"/>
              <w:rPr>
                <w:sz w:val="20"/>
              </w:rPr>
            </w:pPr>
            <w:r>
              <w:rPr>
                <w:rFonts w:cs="Arial"/>
                <w:sz w:val="20"/>
              </w:rPr>
              <w:t xml:space="preserve">A </w:t>
            </w:r>
            <w:r w:rsidRPr="00982D2E">
              <w:rPr>
                <w:rFonts w:cs="Arial"/>
                <w:sz w:val="20"/>
              </w:rPr>
              <w:t>11.1.3</w:t>
            </w:r>
            <w:r w:rsidR="0003311D">
              <w:rPr>
                <w:rFonts w:cs="Arial"/>
                <w:sz w:val="20"/>
              </w:rPr>
              <w:t>/6.8.1.3</w:t>
            </w:r>
          </w:p>
        </w:tc>
        <w:tc>
          <w:tcPr>
            <w:tcW w:w="4560" w:type="dxa"/>
          </w:tcPr>
          <w:p w14:paraId="2E41CE0C" w14:textId="77777777" w:rsidR="00845171" w:rsidRPr="00982D2E" w:rsidRDefault="00845171" w:rsidP="00405EEB">
            <w:pPr>
              <w:jc w:val="left"/>
              <w:rPr>
                <w:sz w:val="20"/>
              </w:rPr>
            </w:pPr>
            <w:r w:rsidRPr="00982D2E">
              <w:rPr>
                <w:rFonts w:cs="Arial"/>
                <w:b/>
                <w:bCs/>
                <w:sz w:val="20"/>
              </w:rPr>
              <w:t>Securing offices, rooms and facilities.</w:t>
            </w:r>
            <w:r w:rsidRPr="00982D2E">
              <w:rPr>
                <w:rFonts w:cs="Arial"/>
                <w:sz w:val="20"/>
              </w:rPr>
              <w:t xml:space="preserve">  </w:t>
            </w:r>
            <w:r w:rsidRPr="00982D2E">
              <w:rPr>
                <w:rFonts w:cs="Arial"/>
                <w:sz w:val="20"/>
                <w:u w:val="single"/>
              </w:rPr>
              <w:t>Control</w:t>
            </w:r>
            <w:r w:rsidRPr="00982D2E">
              <w:rPr>
                <w:rFonts w:cs="Arial"/>
                <w:sz w:val="20"/>
              </w:rPr>
              <w:t>.   Physical security for offices, rooms, and facilities shall be designed and applied.</w:t>
            </w:r>
          </w:p>
        </w:tc>
        <w:tc>
          <w:tcPr>
            <w:tcW w:w="968" w:type="dxa"/>
          </w:tcPr>
          <w:p w14:paraId="2E41CE0D" w14:textId="77777777" w:rsidR="00845171" w:rsidRPr="00982D2E" w:rsidRDefault="00845171" w:rsidP="00405EEB">
            <w:pPr>
              <w:rPr>
                <w:sz w:val="20"/>
              </w:rPr>
            </w:pPr>
          </w:p>
        </w:tc>
        <w:tc>
          <w:tcPr>
            <w:tcW w:w="6232" w:type="dxa"/>
          </w:tcPr>
          <w:p w14:paraId="2E41CE0E" w14:textId="77777777" w:rsidR="00845171" w:rsidRPr="00982D2E" w:rsidRDefault="00845171" w:rsidP="00405EEB">
            <w:pPr>
              <w:rPr>
                <w:sz w:val="20"/>
              </w:rPr>
            </w:pPr>
          </w:p>
        </w:tc>
        <w:tc>
          <w:tcPr>
            <w:tcW w:w="810" w:type="dxa"/>
          </w:tcPr>
          <w:p w14:paraId="2E41CE0F" w14:textId="77777777" w:rsidR="00845171" w:rsidRPr="00982D2E" w:rsidRDefault="00845171" w:rsidP="00405EEB">
            <w:pPr>
              <w:rPr>
                <w:sz w:val="20"/>
              </w:rPr>
            </w:pPr>
          </w:p>
        </w:tc>
      </w:tr>
      <w:tr w:rsidR="003E44BC" w:rsidRPr="00982D2E" w14:paraId="2E41CE16" w14:textId="77777777" w:rsidTr="00ED5B38">
        <w:trPr>
          <w:trHeight w:val="432"/>
        </w:trPr>
        <w:tc>
          <w:tcPr>
            <w:tcW w:w="1650" w:type="dxa"/>
            <w:vAlign w:val="center"/>
          </w:tcPr>
          <w:p w14:paraId="2E41CE11" w14:textId="77777777" w:rsidR="00845171" w:rsidRPr="00982D2E" w:rsidRDefault="00845171" w:rsidP="00405EEB">
            <w:pPr>
              <w:jc w:val="left"/>
              <w:rPr>
                <w:sz w:val="20"/>
              </w:rPr>
            </w:pPr>
            <w:r>
              <w:rPr>
                <w:rFonts w:cs="Arial"/>
                <w:sz w:val="20"/>
              </w:rPr>
              <w:t xml:space="preserve">A </w:t>
            </w:r>
            <w:r w:rsidRPr="00982D2E">
              <w:rPr>
                <w:rFonts w:cs="Arial"/>
                <w:sz w:val="20"/>
              </w:rPr>
              <w:t>11.1.4</w:t>
            </w:r>
            <w:r w:rsidR="0003311D">
              <w:rPr>
                <w:rFonts w:cs="Arial"/>
                <w:sz w:val="20"/>
              </w:rPr>
              <w:t>/6.8.1.4</w:t>
            </w:r>
          </w:p>
        </w:tc>
        <w:tc>
          <w:tcPr>
            <w:tcW w:w="4560" w:type="dxa"/>
          </w:tcPr>
          <w:p w14:paraId="2E41CE12" w14:textId="77777777" w:rsidR="00845171" w:rsidRPr="00982D2E" w:rsidRDefault="00845171" w:rsidP="00405EEB">
            <w:pPr>
              <w:jc w:val="left"/>
              <w:rPr>
                <w:sz w:val="20"/>
              </w:rPr>
            </w:pPr>
            <w:r w:rsidRPr="00982D2E">
              <w:rPr>
                <w:rFonts w:cs="Arial"/>
                <w:b/>
                <w:bCs/>
                <w:sz w:val="20"/>
              </w:rPr>
              <w:t>Protecting against external and environmental threats.</w:t>
            </w:r>
            <w:r w:rsidRPr="00982D2E">
              <w:rPr>
                <w:rFonts w:cs="Arial"/>
                <w:sz w:val="20"/>
              </w:rPr>
              <w:t xml:space="preserve">  </w:t>
            </w:r>
            <w:r w:rsidRPr="00982D2E">
              <w:rPr>
                <w:rFonts w:cs="Arial"/>
                <w:sz w:val="20"/>
                <w:u w:val="single"/>
              </w:rPr>
              <w:t>Control</w:t>
            </w:r>
            <w:r w:rsidRPr="00982D2E">
              <w:rPr>
                <w:rFonts w:cs="Arial"/>
                <w:sz w:val="20"/>
              </w:rPr>
              <w:t>.   Physical protection against natural disasters, malicious attack or accidents shall be designed and applied.</w:t>
            </w:r>
          </w:p>
        </w:tc>
        <w:tc>
          <w:tcPr>
            <w:tcW w:w="968" w:type="dxa"/>
          </w:tcPr>
          <w:p w14:paraId="2E41CE13" w14:textId="77777777" w:rsidR="00845171" w:rsidRPr="00982D2E" w:rsidRDefault="00845171" w:rsidP="00405EEB">
            <w:pPr>
              <w:rPr>
                <w:sz w:val="20"/>
              </w:rPr>
            </w:pPr>
          </w:p>
        </w:tc>
        <w:tc>
          <w:tcPr>
            <w:tcW w:w="6232" w:type="dxa"/>
          </w:tcPr>
          <w:p w14:paraId="2E41CE14" w14:textId="77777777" w:rsidR="00845171" w:rsidRPr="00982D2E" w:rsidRDefault="00845171" w:rsidP="00405EEB">
            <w:pPr>
              <w:rPr>
                <w:sz w:val="20"/>
              </w:rPr>
            </w:pPr>
          </w:p>
        </w:tc>
        <w:tc>
          <w:tcPr>
            <w:tcW w:w="810" w:type="dxa"/>
          </w:tcPr>
          <w:p w14:paraId="2E41CE15" w14:textId="77777777" w:rsidR="00845171" w:rsidRPr="00982D2E" w:rsidRDefault="00845171" w:rsidP="00405EEB">
            <w:pPr>
              <w:rPr>
                <w:sz w:val="20"/>
              </w:rPr>
            </w:pPr>
          </w:p>
        </w:tc>
      </w:tr>
      <w:tr w:rsidR="003E44BC" w:rsidRPr="00982D2E" w14:paraId="2E41CE1C" w14:textId="77777777" w:rsidTr="00ED5B38">
        <w:trPr>
          <w:trHeight w:val="432"/>
        </w:trPr>
        <w:tc>
          <w:tcPr>
            <w:tcW w:w="1650" w:type="dxa"/>
            <w:vAlign w:val="center"/>
          </w:tcPr>
          <w:p w14:paraId="2E41CE17" w14:textId="77777777" w:rsidR="00845171" w:rsidRPr="00982D2E" w:rsidRDefault="00845171" w:rsidP="00405EEB">
            <w:pPr>
              <w:jc w:val="left"/>
              <w:rPr>
                <w:sz w:val="20"/>
              </w:rPr>
            </w:pPr>
            <w:r>
              <w:rPr>
                <w:rFonts w:cs="Arial"/>
                <w:sz w:val="20"/>
              </w:rPr>
              <w:t xml:space="preserve">A </w:t>
            </w:r>
            <w:r w:rsidRPr="00982D2E">
              <w:rPr>
                <w:rFonts w:cs="Arial"/>
                <w:sz w:val="20"/>
              </w:rPr>
              <w:t>11.1.5</w:t>
            </w:r>
            <w:r w:rsidR="0003311D">
              <w:rPr>
                <w:rFonts w:cs="Arial"/>
                <w:sz w:val="20"/>
              </w:rPr>
              <w:t>/6.8.1.5</w:t>
            </w:r>
          </w:p>
        </w:tc>
        <w:tc>
          <w:tcPr>
            <w:tcW w:w="4560" w:type="dxa"/>
          </w:tcPr>
          <w:p w14:paraId="2E41CE18" w14:textId="77777777" w:rsidR="00845171" w:rsidRPr="00982D2E" w:rsidRDefault="00845171" w:rsidP="00405EEB">
            <w:pPr>
              <w:jc w:val="left"/>
              <w:rPr>
                <w:sz w:val="20"/>
              </w:rPr>
            </w:pPr>
            <w:r w:rsidRPr="00982D2E">
              <w:rPr>
                <w:rFonts w:cs="Arial"/>
                <w:b/>
                <w:bCs/>
                <w:sz w:val="20"/>
              </w:rPr>
              <w:t xml:space="preserve">Working in secure areas. </w:t>
            </w:r>
            <w:r w:rsidRPr="00982D2E">
              <w:rPr>
                <w:rFonts w:cs="Arial"/>
                <w:sz w:val="20"/>
              </w:rPr>
              <w:t xml:space="preserve"> </w:t>
            </w:r>
            <w:r w:rsidRPr="00982D2E">
              <w:rPr>
                <w:rFonts w:cs="Arial"/>
                <w:sz w:val="20"/>
                <w:u w:val="single"/>
              </w:rPr>
              <w:t>Control</w:t>
            </w:r>
            <w:r w:rsidRPr="00982D2E">
              <w:rPr>
                <w:rFonts w:cs="Arial"/>
                <w:sz w:val="20"/>
              </w:rPr>
              <w:t>.  Procedures for working in secure areas shall be designed and applied.</w:t>
            </w:r>
          </w:p>
        </w:tc>
        <w:tc>
          <w:tcPr>
            <w:tcW w:w="968" w:type="dxa"/>
          </w:tcPr>
          <w:p w14:paraId="2E41CE19" w14:textId="77777777" w:rsidR="00845171" w:rsidRPr="00982D2E" w:rsidRDefault="00845171" w:rsidP="00405EEB">
            <w:pPr>
              <w:rPr>
                <w:sz w:val="20"/>
              </w:rPr>
            </w:pPr>
          </w:p>
        </w:tc>
        <w:tc>
          <w:tcPr>
            <w:tcW w:w="6232" w:type="dxa"/>
          </w:tcPr>
          <w:p w14:paraId="2E41CE1A" w14:textId="77777777" w:rsidR="00845171" w:rsidRPr="00982D2E" w:rsidRDefault="00845171" w:rsidP="00405EEB">
            <w:pPr>
              <w:rPr>
                <w:sz w:val="20"/>
              </w:rPr>
            </w:pPr>
          </w:p>
        </w:tc>
        <w:tc>
          <w:tcPr>
            <w:tcW w:w="810" w:type="dxa"/>
          </w:tcPr>
          <w:p w14:paraId="2E41CE1B" w14:textId="77777777" w:rsidR="00845171" w:rsidRPr="00982D2E" w:rsidRDefault="00845171" w:rsidP="00405EEB">
            <w:pPr>
              <w:rPr>
                <w:sz w:val="20"/>
              </w:rPr>
            </w:pPr>
          </w:p>
        </w:tc>
      </w:tr>
      <w:tr w:rsidR="003E44BC" w:rsidRPr="00982D2E" w14:paraId="2E41CE22" w14:textId="77777777" w:rsidTr="00ED5B38">
        <w:trPr>
          <w:trHeight w:val="432"/>
        </w:trPr>
        <w:tc>
          <w:tcPr>
            <w:tcW w:w="1650" w:type="dxa"/>
            <w:vAlign w:val="center"/>
          </w:tcPr>
          <w:p w14:paraId="2E41CE1D" w14:textId="77777777" w:rsidR="00845171" w:rsidRPr="00982D2E" w:rsidRDefault="00845171" w:rsidP="00405EEB">
            <w:pPr>
              <w:jc w:val="left"/>
              <w:rPr>
                <w:sz w:val="20"/>
              </w:rPr>
            </w:pPr>
            <w:r>
              <w:rPr>
                <w:rFonts w:cs="Arial"/>
                <w:sz w:val="20"/>
              </w:rPr>
              <w:t xml:space="preserve">A </w:t>
            </w:r>
            <w:r w:rsidRPr="00982D2E">
              <w:rPr>
                <w:rFonts w:cs="Arial"/>
                <w:sz w:val="20"/>
              </w:rPr>
              <w:t>11.1.6</w:t>
            </w:r>
            <w:r w:rsidR="0003311D">
              <w:rPr>
                <w:rFonts w:cs="Arial"/>
                <w:sz w:val="20"/>
              </w:rPr>
              <w:t>/6.8.1.6</w:t>
            </w:r>
          </w:p>
        </w:tc>
        <w:tc>
          <w:tcPr>
            <w:tcW w:w="4560" w:type="dxa"/>
          </w:tcPr>
          <w:p w14:paraId="2E41CE1E" w14:textId="77777777" w:rsidR="00845171" w:rsidRPr="00982D2E" w:rsidRDefault="00845171" w:rsidP="00405EEB">
            <w:pPr>
              <w:jc w:val="left"/>
              <w:rPr>
                <w:sz w:val="20"/>
              </w:rPr>
            </w:pPr>
            <w:r w:rsidRPr="00982D2E">
              <w:rPr>
                <w:rFonts w:cs="Arial"/>
                <w:b/>
                <w:bCs/>
                <w:sz w:val="20"/>
              </w:rPr>
              <w:t>Delivery and loading areas</w:t>
            </w:r>
            <w:r w:rsidRPr="00982D2E">
              <w:rPr>
                <w:rFonts w:cs="Arial"/>
                <w:sz w:val="20"/>
              </w:rPr>
              <w:t xml:space="preserve">. </w:t>
            </w:r>
            <w:r w:rsidRPr="00982D2E">
              <w:rPr>
                <w:rFonts w:cs="Arial"/>
                <w:sz w:val="20"/>
                <w:u w:val="single"/>
              </w:rPr>
              <w:t>Control</w:t>
            </w:r>
            <w:r w:rsidRPr="00982D2E">
              <w:rPr>
                <w:rFonts w:cs="Arial"/>
                <w:sz w:val="20"/>
              </w:rPr>
              <w:t>.   Access points such as delivery and loading areas and other points where unauthorized persons could enter the premises shall be controlled and, if possible, isolated from information processing facilities to avoid unauthorized access.</w:t>
            </w:r>
          </w:p>
        </w:tc>
        <w:tc>
          <w:tcPr>
            <w:tcW w:w="968" w:type="dxa"/>
          </w:tcPr>
          <w:p w14:paraId="2E41CE1F" w14:textId="77777777" w:rsidR="00845171" w:rsidRPr="00982D2E" w:rsidRDefault="00845171" w:rsidP="00405EEB">
            <w:pPr>
              <w:rPr>
                <w:sz w:val="20"/>
              </w:rPr>
            </w:pPr>
          </w:p>
        </w:tc>
        <w:tc>
          <w:tcPr>
            <w:tcW w:w="6232" w:type="dxa"/>
          </w:tcPr>
          <w:p w14:paraId="2E41CE20" w14:textId="77777777" w:rsidR="00845171" w:rsidRPr="00982D2E" w:rsidRDefault="00845171" w:rsidP="00405EEB">
            <w:pPr>
              <w:rPr>
                <w:sz w:val="20"/>
              </w:rPr>
            </w:pPr>
          </w:p>
        </w:tc>
        <w:tc>
          <w:tcPr>
            <w:tcW w:w="810" w:type="dxa"/>
          </w:tcPr>
          <w:p w14:paraId="2E41CE21" w14:textId="77777777" w:rsidR="00845171" w:rsidRPr="00982D2E" w:rsidRDefault="00845171" w:rsidP="00405EEB">
            <w:pPr>
              <w:rPr>
                <w:sz w:val="20"/>
              </w:rPr>
            </w:pPr>
          </w:p>
        </w:tc>
      </w:tr>
      <w:tr w:rsidR="00845171" w:rsidRPr="00982D2E" w14:paraId="2E41CE25" w14:textId="77777777" w:rsidTr="003E44BC">
        <w:trPr>
          <w:trHeight w:val="432"/>
        </w:trPr>
        <w:tc>
          <w:tcPr>
            <w:tcW w:w="14220" w:type="dxa"/>
            <w:gridSpan w:val="5"/>
            <w:vAlign w:val="center"/>
          </w:tcPr>
          <w:p w14:paraId="2E41CE23" w14:textId="77777777" w:rsidR="00845171" w:rsidRPr="00433834" w:rsidRDefault="00845171" w:rsidP="00405EEB">
            <w:pPr>
              <w:rPr>
                <w:b/>
                <w:sz w:val="20"/>
              </w:rPr>
            </w:pPr>
            <w:r>
              <w:rPr>
                <w:b/>
                <w:sz w:val="20"/>
              </w:rPr>
              <w:t>A.</w:t>
            </w:r>
            <w:r w:rsidRPr="00433834">
              <w:rPr>
                <w:b/>
                <w:sz w:val="20"/>
              </w:rPr>
              <w:t>11.2</w:t>
            </w:r>
            <w:r w:rsidR="0003311D">
              <w:rPr>
                <w:b/>
                <w:sz w:val="20"/>
              </w:rPr>
              <w:t>/6.8.2</w:t>
            </w:r>
            <w:r w:rsidRPr="00433834">
              <w:rPr>
                <w:b/>
                <w:sz w:val="20"/>
              </w:rPr>
              <w:t xml:space="preserve"> Equipment</w:t>
            </w:r>
          </w:p>
          <w:p w14:paraId="2E41CE24" w14:textId="77777777" w:rsidR="00845171" w:rsidRPr="00982D2E" w:rsidRDefault="00845171" w:rsidP="00405EEB">
            <w:pPr>
              <w:rPr>
                <w:sz w:val="20"/>
              </w:rPr>
            </w:pPr>
            <w:r w:rsidRPr="00982D2E">
              <w:rPr>
                <w:sz w:val="20"/>
              </w:rPr>
              <w:t>Objective: To prevent loss, damage, theft or compromise of assets and interruption to the organization's operations.</w:t>
            </w:r>
            <w:r w:rsidRPr="00982D2E">
              <w:rPr>
                <w:sz w:val="20"/>
              </w:rPr>
              <w:tab/>
            </w:r>
            <w:r w:rsidRPr="00982D2E">
              <w:rPr>
                <w:sz w:val="20"/>
              </w:rPr>
              <w:tab/>
            </w:r>
            <w:r w:rsidRPr="00982D2E">
              <w:rPr>
                <w:sz w:val="20"/>
              </w:rPr>
              <w:tab/>
            </w:r>
          </w:p>
        </w:tc>
      </w:tr>
      <w:tr w:rsidR="003E44BC" w:rsidRPr="00982D2E" w14:paraId="2E41CE2B" w14:textId="77777777" w:rsidTr="00ED5B38">
        <w:trPr>
          <w:trHeight w:val="432"/>
        </w:trPr>
        <w:tc>
          <w:tcPr>
            <w:tcW w:w="1650" w:type="dxa"/>
            <w:vAlign w:val="center"/>
          </w:tcPr>
          <w:p w14:paraId="2E41CE26" w14:textId="77777777" w:rsidR="00845171" w:rsidRPr="00982D2E" w:rsidRDefault="00845171" w:rsidP="00405EEB">
            <w:pPr>
              <w:jc w:val="left"/>
              <w:rPr>
                <w:sz w:val="20"/>
              </w:rPr>
            </w:pPr>
            <w:r>
              <w:rPr>
                <w:rFonts w:cs="Arial"/>
                <w:sz w:val="20"/>
              </w:rPr>
              <w:t xml:space="preserve">A </w:t>
            </w:r>
            <w:r w:rsidRPr="00982D2E">
              <w:rPr>
                <w:rFonts w:cs="Arial"/>
                <w:sz w:val="20"/>
              </w:rPr>
              <w:t>11.2.1</w:t>
            </w:r>
            <w:r w:rsidR="0003311D">
              <w:rPr>
                <w:rFonts w:cs="Arial"/>
                <w:sz w:val="20"/>
              </w:rPr>
              <w:t>/6.8.2.1</w:t>
            </w:r>
          </w:p>
        </w:tc>
        <w:tc>
          <w:tcPr>
            <w:tcW w:w="4560" w:type="dxa"/>
          </w:tcPr>
          <w:p w14:paraId="2E41CE27" w14:textId="77777777" w:rsidR="00845171" w:rsidRPr="00982D2E" w:rsidRDefault="00845171" w:rsidP="00405EEB">
            <w:pPr>
              <w:jc w:val="left"/>
              <w:rPr>
                <w:sz w:val="20"/>
              </w:rPr>
            </w:pPr>
            <w:r w:rsidRPr="00982D2E">
              <w:rPr>
                <w:rFonts w:cs="Arial"/>
                <w:b/>
                <w:bCs/>
                <w:sz w:val="20"/>
              </w:rPr>
              <w:t xml:space="preserve">Equipment siting and protection.  </w:t>
            </w:r>
            <w:r w:rsidRPr="00982D2E">
              <w:rPr>
                <w:rFonts w:cs="Arial"/>
                <w:sz w:val="20"/>
                <w:u w:val="single"/>
              </w:rPr>
              <w:t>Control</w:t>
            </w:r>
            <w:r w:rsidRPr="00982D2E">
              <w:rPr>
                <w:rFonts w:cs="Arial"/>
                <w:sz w:val="20"/>
              </w:rPr>
              <w:t>.  Equipment shall be sited and protected to reduce the risks from environmental threats and hazards, and opportunities for unauthorized access.</w:t>
            </w:r>
          </w:p>
        </w:tc>
        <w:tc>
          <w:tcPr>
            <w:tcW w:w="968" w:type="dxa"/>
          </w:tcPr>
          <w:p w14:paraId="2E41CE28" w14:textId="77777777" w:rsidR="00845171" w:rsidRPr="00982D2E" w:rsidRDefault="00845171" w:rsidP="00405EEB">
            <w:pPr>
              <w:rPr>
                <w:sz w:val="20"/>
              </w:rPr>
            </w:pPr>
          </w:p>
        </w:tc>
        <w:tc>
          <w:tcPr>
            <w:tcW w:w="6232" w:type="dxa"/>
          </w:tcPr>
          <w:p w14:paraId="2E41CE29" w14:textId="77777777" w:rsidR="00845171" w:rsidRPr="0077708D" w:rsidRDefault="00845171" w:rsidP="00405EEB">
            <w:pPr>
              <w:jc w:val="left"/>
              <w:rPr>
                <w:sz w:val="20"/>
              </w:rPr>
            </w:pPr>
          </w:p>
        </w:tc>
        <w:tc>
          <w:tcPr>
            <w:tcW w:w="810" w:type="dxa"/>
          </w:tcPr>
          <w:p w14:paraId="2E41CE2A" w14:textId="77777777" w:rsidR="00845171" w:rsidRPr="00982D2E" w:rsidRDefault="00845171" w:rsidP="00405EEB">
            <w:pPr>
              <w:rPr>
                <w:sz w:val="20"/>
              </w:rPr>
            </w:pPr>
          </w:p>
        </w:tc>
      </w:tr>
      <w:tr w:rsidR="003E44BC" w:rsidRPr="00982D2E" w14:paraId="2E41CE31" w14:textId="77777777" w:rsidTr="00ED5B38">
        <w:trPr>
          <w:trHeight w:val="432"/>
        </w:trPr>
        <w:tc>
          <w:tcPr>
            <w:tcW w:w="1650" w:type="dxa"/>
            <w:tcBorders>
              <w:left w:val="single" w:sz="4" w:space="0" w:color="A11E29"/>
              <w:bottom w:val="single" w:sz="4" w:space="0" w:color="A11E29"/>
              <w:right w:val="single" w:sz="4" w:space="0" w:color="A11E29"/>
            </w:tcBorders>
            <w:vAlign w:val="center"/>
          </w:tcPr>
          <w:p w14:paraId="2E41CE2C" w14:textId="77777777" w:rsidR="00845171" w:rsidRPr="00982D2E" w:rsidRDefault="00845171" w:rsidP="00405EEB">
            <w:pPr>
              <w:jc w:val="left"/>
              <w:rPr>
                <w:sz w:val="20"/>
              </w:rPr>
            </w:pPr>
            <w:r>
              <w:rPr>
                <w:rFonts w:cs="Arial"/>
                <w:sz w:val="20"/>
              </w:rPr>
              <w:t xml:space="preserve">A </w:t>
            </w:r>
            <w:r w:rsidRPr="00982D2E">
              <w:rPr>
                <w:rFonts w:cs="Arial"/>
                <w:sz w:val="20"/>
              </w:rPr>
              <w:t>11.2.2</w:t>
            </w:r>
            <w:r w:rsidR="0003311D">
              <w:rPr>
                <w:rFonts w:cs="Arial"/>
                <w:sz w:val="20"/>
              </w:rPr>
              <w:t>/6.8.2.2</w:t>
            </w:r>
          </w:p>
        </w:tc>
        <w:tc>
          <w:tcPr>
            <w:tcW w:w="4560" w:type="dxa"/>
            <w:tcBorders>
              <w:left w:val="single" w:sz="4" w:space="0" w:color="A11E29"/>
              <w:bottom w:val="single" w:sz="4" w:space="0" w:color="A11E29"/>
              <w:right w:val="single" w:sz="4" w:space="0" w:color="A11E29"/>
            </w:tcBorders>
          </w:tcPr>
          <w:p w14:paraId="2E41CE2D" w14:textId="77777777" w:rsidR="00845171" w:rsidRPr="00982D2E" w:rsidRDefault="00845171" w:rsidP="00405EEB">
            <w:pPr>
              <w:jc w:val="left"/>
              <w:rPr>
                <w:sz w:val="20"/>
              </w:rPr>
            </w:pPr>
            <w:r w:rsidRPr="00982D2E">
              <w:rPr>
                <w:rFonts w:cs="Arial"/>
                <w:b/>
                <w:bCs/>
                <w:sz w:val="20"/>
              </w:rPr>
              <w:t xml:space="preserve">Supporting utilities. </w:t>
            </w:r>
            <w:r w:rsidRPr="00982D2E">
              <w:rPr>
                <w:rFonts w:cs="Arial"/>
                <w:sz w:val="20"/>
              </w:rPr>
              <w:t xml:space="preserve"> </w:t>
            </w:r>
            <w:r w:rsidRPr="00982D2E">
              <w:rPr>
                <w:rFonts w:cs="Arial"/>
                <w:sz w:val="20"/>
                <w:u w:val="single"/>
              </w:rPr>
              <w:t>Control</w:t>
            </w:r>
            <w:r w:rsidRPr="00982D2E">
              <w:rPr>
                <w:rFonts w:cs="Arial"/>
                <w:sz w:val="20"/>
              </w:rPr>
              <w:t>.  Equipment shall be protected from power failures and other disruptions caused by failures in supporting utilities.</w:t>
            </w:r>
          </w:p>
        </w:tc>
        <w:tc>
          <w:tcPr>
            <w:tcW w:w="968" w:type="dxa"/>
            <w:tcBorders>
              <w:left w:val="single" w:sz="4" w:space="0" w:color="A11E29"/>
              <w:bottom w:val="single" w:sz="4" w:space="0" w:color="A11E29"/>
              <w:right w:val="single" w:sz="4" w:space="0" w:color="A11E29"/>
            </w:tcBorders>
          </w:tcPr>
          <w:p w14:paraId="2E41CE2E" w14:textId="77777777" w:rsidR="00845171" w:rsidRPr="00982D2E" w:rsidRDefault="00845171" w:rsidP="00405EEB">
            <w:pPr>
              <w:rPr>
                <w:sz w:val="20"/>
              </w:rPr>
            </w:pPr>
          </w:p>
        </w:tc>
        <w:tc>
          <w:tcPr>
            <w:tcW w:w="6232" w:type="dxa"/>
            <w:tcBorders>
              <w:left w:val="single" w:sz="4" w:space="0" w:color="A11E29"/>
              <w:bottom w:val="single" w:sz="4" w:space="0" w:color="A11E29"/>
              <w:right w:val="single" w:sz="4" w:space="0" w:color="A11E29"/>
            </w:tcBorders>
          </w:tcPr>
          <w:p w14:paraId="2E41CE2F" w14:textId="77777777" w:rsidR="00845171" w:rsidRPr="0077708D" w:rsidRDefault="00845171" w:rsidP="00405EEB">
            <w:pPr>
              <w:jc w:val="left"/>
              <w:rPr>
                <w:sz w:val="20"/>
              </w:rPr>
            </w:pPr>
          </w:p>
        </w:tc>
        <w:tc>
          <w:tcPr>
            <w:tcW w:w="810" w:type="dxa"/>
            <w:tcBorders>
              <w:left w:val="single" w:sz="4" w:space="0" w:color="A11E29"/>
              <w:bottom w:val="single" w:sz="4" w:space="0" w:color="A11E29"/>
              <w:right w:val="single" w:sz="4" w:space="0" w:color="A11E29"/>
            </w:tcBorders>
          </w:tcPr>
          <w:p w14:paraId="2E41CE30" w14:textId="77777777" w:rsidR="00845171" w:rsidRPr="00982D2E" w:rsidRDefault="00845171" w:rsidP="00405EEB">
            <w:pPr>
              <w:rPr>
                <w:sz w:val="20"/>
              </w:rPr>
            </w:pPr>
          </w:p>
        </w:tc>
      </w:tr>
      <w:tr w:rsidR="003E44BC" w:rsidRPr="00982D2E" w14:paraId="2E41CE37"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32" w14:textId="77777777" w:rsidR="00845171" w:rsidRPr="00982D2E" w:rsidRDefault="00845171" w:rsidP="00405EEB">
            <w:pPr>
              <w:jc w:val="left"/>
              <w:rPr>
                <w:sz w:val="20"/>
              </w:rPr>
            </w:pPr>
            <w:r>
              <w:rPr>
                <w:rFonts w:cs="Arial"/>
                <w:sz w:val="20"/>
              </w:rPr>
              <w:t xml:space="preserve">A </w:t>
            </w:r>
            <w:r w:rsidRPr="00982D2E">
              <w:rPr>
                <w:rFonts w:cs="Arial"/>
                <w:sz w:val="20"/>
              </w:rPr>
              <w:t>11.2.3</w:t>
            </w:r>
            <w:r w:rsidR="0003311D">
              <w:rPr>
                <w:rFonts w:cs="Arial"/>
                <w:sz w:val="20"/>
              </w:rPr>
              <w:t>/6.8.2.3</w:t>
            </w:r>
          </w:p>
        </w:tc>
        <w:tc>
          <w:tcPr>
            <w:tcW w:w="4560" w:type="dxa"/>
            <w:tcBorders>
              <w:top w:val="single" w:sz="4" w:space="0" w:color="A11E29"/>
              <w:left w:val="single" w:sz="4" w:space="0" w:color="A11E29"/>
              <w:bottom w:val="single" w:sz="4" w:space="0" w:color="A11E29"/>
              <w:right w:val="single" w:sz="4" w:space="0" w:color="A11E29"/>
            </w:tcBorders>
          </w:tcPr>
          <w:p w14:paraId="2E41CE33" w14:textId="77777777" w:rsidR="00845171" w:rsidRPr="00982D2E" w:rsidRDefault="00845171" w:rsidP="00405EEB">
            <w:pPr>
              <w:jc w:val="left"/>
              <w:rPr>
                <w:sz w:val="20"/>
              </w:rPr>
            </w:pPr>
            <w:r w:rsidRPr="00982D2E">
              <w:rPr>
                <w:rFonts w:cs="Arial"/>
                <w:b/>
                <w:bCs/>
                <w:sz w:val="20"/>
              </w:rPr>
              <w:t xml:space="preserve">Cabling security. </w:t>
            </w:r>
            <w:r w:rsidRPr="00982D2E">
              <w:rPr>
                <w:rFonts w:cs="Arial"/>
                <w:sz w:val="20"/>
              </w:rPr>
              <w:t xml:space="preserve"> </w:t>
            </w:r>
            <w:r w:rsidRPr="00982D2E">
              <w:rPr>
                <w:rFonts w:cs="Arial"/>
                <w:sz w:val="20"/>
                <w:u w:val="single"/>
              </w:rPr>
              <w:t>Control</w:t>
            </w:r>
            <w:r w:rsidRPr="00982D2E">
              <w:rPr>
                <w:rFonts w:cs="Arial"/>
                <w:sz w:val="20"/>
              </w:rPr>
              <w:t>.  Power and telecommunications cabling carrying data or supporting information services shall be protected from interception, interference or damage.</w:t>
            </w:r>
          </w:p>
        </w:tc>
        <w:tc>
          <w:tcPr>
            <w:tcW w:w="968" w:type="dxa"/>
            <w:tcBorders>
              <w:top w:val="single" w:sz="4" w:space="0" w:color="A11E29"/>
              <w:left w:val="single" w:sz="4" w:space="0" w:color="A11E29"/>
              <w:bottom w:val="single" w:sz="4" w:space="0" w:color="A11E29"/>
              <w:right w:val="single" w:sz="4" w:space="0" w:color="A11E29"/>
            </w:tcBorders>
          </w:tcPr>
          <w:p w14:paraId="2E41CE34"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35" w14:textId="77777777" w:rsidR="00845171" w:rsidRPr="0077708D" w:rsidRDefault="00845171" w:rsidP="00405EEB">
            <w:pPr>
              <w:jc w:val="left"/>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36" w14:textId="77777777" w:rsidR="00845171" w:rsidRPr="00982D2E" w:rsidRDefault="00845171" w:rsidP="00405EEB">
            <w:pPr>
              <w:rPr>
                <w:sz w:val="20"/>
              </w:rPr>
            </w:pPr>
          </w:p>
        </w:tc>
      </w:tr>
      <w:tr w:rsidR="003E44BC" w:rsidRPr="00982D2E" w14:paraId="2E41CE3D"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38" w14:textId="77777777" w:rsidR="00845171" w:rsidRPr="00982D2E" w:rsidRDefault="00845171" w:rsidP="00405EEB">
            <w:pPr>
              <w:jc w:val="left"/>
              <w:rPr>
                <w:sz w:val="20"/>
              </w:rPr>
            </w:pPr>
            <w:r>
              <w:rPr>
                <w:rFonts w:cs="Arial"/>
                <w:sz w:val="20"/>
              </w:rPr>
              <w:t xml:space="preserve">A </w:t>
            </w:r>
            <w:r w:rsidRPr="00982D2E">
              <w:rPr>
                <w:rFonts w:cs="Arial"/>
                <w:sz w:val="20"/>
              </w:rPr>
              <w:t>11.2.4</w:t>
            </w:r>
            <w:r w:rsidR="0003311D">
              <w:rPr>
                <w:rFonts w:cs="Arial"/>
                <w:sz w:val="20"/>
              </w:rPr>
              <w:t>/6.8.2.4</w:t>
            </w:r>
          </w:p>
        </w:tc>
        <w:tc>
          <w:tcPr>
            <w:tcW w:w="4560" w:type="dxa"/>
            <w:tcBorders>
              <w:top w:val="single" w:sz="4" w:space="0" w:color="A11E29"/>
              <w:left w:val="single" w:sz="4" w:space="0" w:color="A11E29"/>
              <w:bottom w:val="single" w:sz="4" w:space="0" w:color="A11E29"/>
              <w:right w:val="single" w:sz="4" w:space="0" w:color="A11E29"/>
            </w:tcBorders>
          </w:tcPr>
          <w:p w14:paraId="2E41CE39" w14:textId="77777777" w:rsidR="00845171" w:rsidRPr="00982D2E" w:rsidRDefault="00845171" w:rsidP="00405EEB">
            <w:pPr>
              <w:jc w:val="left"/>
              <w:rPr>
                <w:sz w:val="20"/>
              </w:rPr>
            </w:pPr>
            <w:r w:rsidRPr="00982D2E">
              <w:rPr>
                <w:rFonts w:cs="Arial"/>
                <w:b/>
                <w:bCs/>
                <w:sz w:val="20"/>
              </w:rPr>
              <w:t>Equipment maintenance.</w:t>
            </w:r>
            <w:r w:rsidRPr="00982D2E">
              <w:rPr>
                <w:rFonts w:cs="Arial"/>
                <w:sz w:val="20"/>
              </w:rPr>
              <w:t xml:space="preserve">  </w:t>
            </w:r>
            <w:r w:rsidRPr="00982D2E">
              <w:rPr>
                <w:rFonts w:cs="Arial"/>
                <w:sz w:val="20"/>
                <w:u w:val="single"/>
              </w:rPr>
              <w:t>Control</w:t>
            </w:r>
            <w:r w:rsidRPr="00982D2E">
              <w:rPr>
                <w:rFonts w:cs="Arial"/>
                <w:sz w:val="20"/>
              </w:rPr>
              <w:t>.  Equipment shall be correctly maintained to ensure its continued availability and integrity.</w:t>
            </w:r>
          </w:p>
        </w:tc>
        <w:tc>
          <w:tcPr>
            <w:tcW w:w="968" w:type="dxa"/>
            <w:tcBorders>
              <w:top w:val="single" w:sz="4" w:space="0" w:color="A11E29"/>
              <w:left w:val="single" w:sz="4" w:space="0" w:color="A11E29"/>
              <w:bottom w:val="single" w:sz="4" w:space="0" w:color="A11E29"/>
              <w:right w:val="single" w:sz="4" w:space="0" w:color="A11E29"/>
            </w:tcBorders>
          </w:tcPr>
          <w:p w14:paraId="2E41CE3A"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3B" w14:textId="77777777" w:rsidR="00845171" w:rsidRPr="0077708D" w:rsidRDefault="00845171" w:rsidP="00405EEB">
            <w:pPr>
              <w:jc w:val="left"/>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3C" w14:textId="77777777" w:rsidR="00845171" w:rsidRPr="00982D2E" w:rsidRDefault="00845171" w:rsidP="00405EEB">
            <w:pPr>
              <w:rPr>
                <w:sz w:val="20"/>
              </w:rPr>
            </w:pPr>
          </w:p>
        </w:tc>
      </w:tr>
      <w:tr w:rsidR="003E44BC" w:rsidRPr="00982D2E" w14:paraId="2E41CE43"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3E" w14:textId="77777777" w:rsidR="00845171" w:rsidRPr="00982D2E" w:rsidRDefault="00845171" w:rsidP="00405EEB">
            <w:pPr>
              <w:jc w:val="left"/>
              <w:rPr>
                <w:sz w:val="20"/>
              </w:rPr>
            </w:pPr>
            <w:r>
              <w:rPr>
                <w:rFonts w:cs="Arial"/>
                <w:sz w:val="20"/>
              </w:rPr>
              <w:t xml:space="preserve">A </w:t>
            </w:r>
            <w:r w:rsidRPr="00982D2E">
              <w:rPr>
                <w:rFonts w:cs="Arial"/>
                <w:sz w:val="20"/>
              </w:rPr>
              <w:t>11.2.5</w:t>
            </w:r>
            <w:r w:rsidR="0003311D">
              <w:rPr>
                <w:rFonts w:cs="Arial"/>
                <w:sz w:val="20"/>
              </w:rPr>
              <w:t>/6.8.2.5</w:t>
            </w:r>
          </w:p>
        </w:tc>
        <w:tc>
          <w:tcPr>
            <w:tcW w:w="4560" w:type="dxa"/>
            <w:tcBorders>
              <w:top w:val="single" w:sz="4" w:space="0" w:color="A11E29"/>
              <w:left w:val="single" w:sz="4" w:space="0" w:color="A11E29"/>
              <w:bottom w:val="single" w:sz="4" w:space="0" w:color="A11E29"/>
              <w:right w:val="single" w:sz="4" w:space="0" w:color="A11E29"/>
            </w:tcBorders>
          </w:tcPr>
          <w:p w14:paraId="2E41CE3F" w14:textId="77777777" w:rsidR="00845171" w:rsidRPr="00982D2E" w:rsidRDefault="00845171" w:rsidP="00405EEB">
            <w:pPr>
              <w:jc w:val="left"/>
              <w:rPr>
                <w:sz w:val="20"/>
              </w:rPr>
            </w:pPr>
            <w:r w:rsidRPr="00982D2E">
              <w:rPr>
                <w:rFonts w:cs="Arial"/>
                <w:b/>
                <w:bCs/>
                <w:sz w:val="20"/>
              </w:rPr>
              <w:t xml:space="preserve">Removal of assets. </w:t>
            </w:r>
            <w:r w:rsidRPr="00982D2E">
              <w:rPr>
                <w:rFonts w:cs="Arial"/>
                <w:sz w:val="20"/>
              </w:rPr>
              <w:t xml:space="preserve"> </w:t>
            </w:r>
            <w:r w:rsidRPr="00982D2E">
              <w:rPr>
                <w:rFonts w:cs="Arial"/>
                <w:sz w:val="20"/>
                <w:u w:val="single"/>
              </w:rPr>
              <w:t>Control</w:t>
            </w:r>
            <w:r w:rsidRPr="00982D2E">
              <w:rPr>
                <w:rFonts w:cs="Arial"/>
                <w:sz w:val="20"/>
              </w:rPr>
              <w:t>.   Equipment, information or software shall not be taken off-site without prior authorization.</w:t>
            </w:r>
          </w:p>
        </w:tc>
        <w:tc>
          <w:tcPr>
            <w:tcW w:w="968" w:type="dxa"/>
            <w:tcBorders>
              <w:top w:val="single" w:sz="4" w:space="0" w:color="A11E29"/>
              <w:left w:val="single" w:sz="4" w:space="0" w:color="A11E29"/>
              <w:bottom w:val="single" w:sz="4" w:space="0" w:color="A11E29"/>
              <w:right w:val="single" w:sz="4" w:space="0" w:color="A11E29"/>
            </w:tcBorders>
          </w:tcPr>
          <w:p w14:paraId="2E41CE40"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41" w14:textId="77777777" w:rsidR="00845171" w:rsidRPr="0077708D" w:rsidRDefault="00845171" w:rsidP="00405EEB">
            <w:pPr>
              <w:jc w:val="left"/>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42" w14:textId="77777777" w:rsidR="00845171" w:rsidRPr="00982D2E" w:rsidRDefault="00845171" w:rsidP="00405EEB">
            <w:pPr>
              <w:rPr>
                <w:sz w:val="20"/>
              </w:rPr>
            </w:pPr>
          </w:p>
        </w:tc>
      </w:tr>
      <w:tr w:rsidR="003E44BC" w:rsidRPr="00982D2E" w14:paraId="2E41CE49"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44" w14:textId="77777777" w:rsidR="00845171" w:rsidRPr="00982D2E" w:rsidRDefault="00845171" w:rsidP="00405EEB">
            <w:pPr>
              <w:jc w:val="left"/>
              <w:rPr>
                <w:sz w:val="20"/>
              </w:rPr>
            </w:pPr>
            <w:r>
              <w:rPr>
                <w:rFonts w:cs="Arial"/>
                <w:sz w:val="20"/>
              </w:rPr>
              <w:t xml:space="preserve">A </w:t>
            </w:r>
            <w:r w:rsidRPr="00982D2E">
              <w:rPr>
                <w:rFonts w:cs="Arial"/>
                <w:sz w:val="20"/>
              </w:rPr>
              <w:t>11.2.6</w:t>
            </w:r>
            <w:r w:rsidR="0003311D">
              <w:rPr>
                <w:rFonts w:cs="Arial"/>
                <w:sz w:val="20"/>
              </w:rPr>
              <w:t>/6.8.2.6</w:t>
            </w:r>
          </w:p>
        </w:tc>
        <w:tc>
          <w:tcPr>
            <w:tcW w:w="4560" w:type="dxa"/>
            <w:tcBorders>
              <w:top w:val="single" w:sz="4" w:space="0" w:color="A11E29"/>
              <w:left w:val="single" w:sz="4" w:space="0" w:color="A11E29"/>
              <w:bottom w:val="single" w:sz="4" w:space="0" w:color="A11E29"/>
              <w:right w:val="single" w:sz="4" w:space="0" w:color="A11E29"/>
            </w:tcBorders>
          </w:tcPr>
          <w:p w14:paraId="2E41CE45" w14:textId="77777777" w:rsidR="00845171" w:rsidRPr="00982D2E" w:rsidRDefault="00845171" w:rsidP="00405EEB">
            <w:pPr>
              <w:jc w:val="left"/>
              <w:rPr>
                <w:sz w:val="20"/>
              </w:rPr>
            </w:pPr>
            <w:r w:rsidRPr="00982D2E">
              <w:rPr>
                <w:rFonts w:cs="Arial"/>
                <w:b/>
                <w:bCs/>
                <w:sz w:val="20"/>
              </w:rPr>
              <w:t>Security of equipment and assets off-premises.</w:t>
            </w:r>
            <w:r w:rsidRPr="00982D2E">
              <w:rPr>
                <w:rFonts w:cs="Arial"/>
                <w:sz w:val="20"/>
              </w:rPr>
              <w:t xml:space="preserve">  </w:t>
            </w:r>
            <w:r w:rsidRPr="00982D2E">
              <w:rPr>
                <w:rFonts w:cs="Arial"/>
                <w:sz w:val="20"/>
                <w:u w:val="single"/>
              </w:rPr>
              <w:t>Control</w:t>
            </w:r>
            <w:r w:rsidRPr="00982D2E">
              <w:rPr>
                <w:rFonts w:cs="Arial"/>
                <w:sz w:val="20"/>
              </w:rPr>
              <w:t>.   Security shall be applied to off-site assets taking into account the different risks of working outside the organization's premises.</w:t>
            </w:r>
          </w:p>
        </w:tc>
        <w:tc>
          <w:tcPr>
            <w:tcW w:w="968" w:type="dxa"/>
            <w:tcBorders>
              <w:top w:val="single" w:sz="4" w:space="0" w:color="A11E29"/>
              <w:left w:val="single" w:sz="4" w:space="0" w:color="A11E29"/>
              <w:bottom w:val="single" w:sz="4" w:space="0" w:color="A11E29"/>
              <w:right w:val="single" w:sz="4" w:space="0" w:color="A11E29"/>
            </w:tcBorders>
          </w:tcPr>
          <w:p w14:paraId="2E41CE46"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47" w14:textId="77777777" w:rsidR="00845171" w:rsidRPr="0077708D"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48" w14:textId="77777777" w:rsidR="00845171" w:rsidRPr="00982D2E" w:rsidRDefault="00845171" w:rsidP="00405EEB">
            <w:pPr>
              <w:rPr>
                <w:sz w:val="20"/>
              </w:rPr>
            </w:pPr>
          </w:p>
        </w:tc>
      </w:tr>
      <w:tr w:rsidR="003E44BC" w:rsidRPr="00982D2E" w14:paraId="2E41CE4F"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4A" w14:textId="77777777" w:rsidR="00845171" w:rsidRPr="00982D2E" w:rsidRDefault="00845171" w:rsidP="00405EEB">
            <w:pPr>
              <w:jc w:val="left"/>
              <w:rPr>
                <w:sz w:val="20"/>
              </w:rPr>
            </w:pPr>
            <w:r>
              <w:rPr>
                <w:rFonts w:cs="Arial"/>
                <w:sz w:val="20"/>
              </w:rPr>
              <w:t xml:space="preserve">A </w:t>
            </w:r>
            <w:r w:rsidRPr="00982D2E">
              <w:rPr>
                <w:rFonts w:cs="Arial"/>
                <w:sz w:val="20"/>
              </w:rPr>
              <w:t>11.2.7</w:t>
            </w:r>
            <w:r w:rsidR="0003311D">
              <w:rPr>
                <w:rFonts w:cs="Arial"/>
                <w:sz w:val="20"/>
              </w:rPr>
              <w:t>/6.8.2.7</w:t>
            </w:r>
          </w:p>
        </w:tc>
        <w:tc>
          <w:tcPr>
            <w:tcW w:w="4560" w:type="dxa"/>
            <w:tcBorders>
              <w:top w:val="single" w:sz="4" w:space="0" w:color="A11E29"/>
              <w:left w:val="single" w:sz="4" w:space="0" w:color="A11E29"/>
              <w:bottom w:val="single" w:sz="4" w:space="0" w:color="A11E29"/>
              <w:right w:val="single" w:sz="4" w:space="0" w:color="A11E29"/>
            </w:tcBorders>
          </w:tcPr>
          <w:p w14:paraId="2E41CE4B" w14:textId="77777777" w:rsidR="00845171" w:rsidRPr="00982D2E" w:rsidRDefault="00845171" w:rsidP="00405EEB">
            <w:pPr>
              <w:jc w:val="left"/>
              <w:rPr>
                <w:sz w:val="20"/>
              </w:rPr>
            </w:pPr>
            <w:r w:rsidRPr="00982D2E">
              <w:rPr>
                <w:rFonts w:cs="Arial"/>
                <w:b/>
                <w:bCs/>
                <w:sz w:val="20"/>
              </w:rPr>
              <w:t>Secure disposal or re-use of equipment.</w:t>
            </w:r>
            <w:r w:rsidR="004170B1">
              <w:rPr>
                <w:rFonts w:cs="Arial"/>
                <w:sz w:val="20"/>
              </w:rPr>
              <w:t>*</w:t>
            </w:r>
            <w:r w:rsidR="00D123E1">
              <w:rPr>
                <w:rFonts w:cs="Arial"/>
                <w:sz w:val="20"/>
              </w:rPr>
              <w:t>*</w:t>
            </w:r>
            <w:r w:rsidRPr="00982D2E">
              <w:rPr>
                <w:rFonts w:cs="Arial"/>
                <w:sz w:val="20"/>
              </w:rPr>
              <w:t xml:space="preserve"> </w:t>
            </w:r>
            <w:r w:rsidRPr="00982D2E">
              <w:rPr>
                <w:rFonts w:cs="Arial"/>
                <w:sz w:val="20"/>
                <w:u w:val="single"/>
              </w:rPr>
              <w:t>Control</w:t>
            </w:r>
            <w:r w:rsidRPr="00982D2E">
              <w:rPr>
                <w:rFonts w:cs="Arial"/>
                <w:sz w:val="20"/>
              </w:rPr>
              <w:t>.   All items of equipment containing storage media shall be verified to ensure that any sensitive data and licensed software has been removed or securely overwritten prior to disposal or re-use.</w:t>
            </w:r>
          </w:p>
        </w:tc>
        <w:tc>
          <w:tcPr>
            <w:tcW w:w="968" w:type="dxa"/>
            <w:tcBorders>
              <w:top w:val="single" w:sz="4" w:space="0" w:color="A11E29"/>
              <w:left w:val="single" w:sz="4" w:space="0" w:color="A11E29"/>
              <w:bottom w:val="single" w:sz="4" w:space="0" w:color="A11E29"/>
              <w:right w:val="single" w:sz="4" w:space="0" w:color="A11E29"/>
            </w:tcBorders>
          </w:tcPr>
          <w:p w14:paraId="2E41CE4C"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4D" w14:textId="77777777" w:rsidR="00845171" w:rsidRPr="0077708D"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4E" w14:textId="77777777" w:rsidR="00845171" w:rsidRPr="00982D2E" w:rsidRDefault="00845171" w:rsidP="00405EEB">
            <w:pPr>
              <w:rPr>
                <w:sz w:val="20"/>
              </w:rPr>
            </w:pPr>
          </w:p>
        </w:tc>
      </w:tr>
      <w:tr w:rsidR="003E44BC" w:rsidRPr="00982D2E" w14:paraId="2E41CE55"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50" w14:textId="77777777" w:rsidR="00845171" w:rsidRPr="00982D2E" w:rsidRDefault="00845171" w:rsidP="00405EEB">
            <w:pPr>
              <w:jc w:val="left"/>
              <w:rPr>
                <w:sz w:val="20"/>
              </w:rPr>
            </w:pPr>
            <w:r>
              <w:rPr>
                <w:rFonts w:cs="Arial"/>
                <w:sz w:val="20"/>
              </w:rPr>
              <w:t xml:space="preserve">A </w:t>
            </w:r>
            <w:r w:rsidRPr="00982D2E">
              <w:rPr>
                <w:rFonts w:cs="Arial"/>
                <w:sz w:val="20"/>
              </w:rPr>
              <w:t>11.2.8</w:t>
            </w:r>
            <w:r w:rsidR="0003311D">
              <w:rPr>
                <w:rFonts w:cs="Arial"/>
                <w:sz w:val="20"/>
              </w:rPr>
              <w:t>/6.8.2.8</w:t>
            </w:r>
          </w:p>
        </w:tc>
        <w:tc>
          <w:tcPr>
            <w:tcW w:w="4560" w:type="dxa"/>
            <w:tcBorders>
              <w:top w:val="single" w:sz="4" w:space="0" w:color="A11E29"/>
              <w:left w:val="single" w:sz="4" w:space="0" w:color="A11E29"/>
              <w:bottom w:val="single" w:sz="4" w:space="0" w:color="A11E29"/>
              <w:right w:val="single" w:sz="4" w:space="0" w:color="A11E29"/>
            </w:tcBorders>
          </w:tcPr>
          <w:p w14:paraId="2E41CE51" w14:textId="77777777" w:rsidR="00845171" w:rsidRPr="00982D2E" w:rsidRDefault="00845171" w:rsidP="00405EEB">
            <w:pPr>
              <w:jc w:val="left"/>
              <w:rPr>
                <w:sz w:val="20"/>
              </w:rPr>
            </w:pPr>
            <w:r w:rsidRPr="00982D2E">
              <w:rPr>
                <w:rFonts w:cs="Arial"/>
                <w:b/>
                <w:bCs/>
                <w:sz w:val="20"/>
              </w:rPr>
              <w:t xml:space="preserve">Unattended user equipment. </w:t>
            </w:r>
            <w:r w:rsidRPr="00982D2E">
              <w:rPr>
                <w:rFonts w:cs="Arial"/>
                <w:sz w:val="20"/>
              </w:rPr>
              <w:t xml:space="preserve"> </w:t>
            </w:r>
            <w:r w:rsidRPr="00982D2E">
              <w:rPr>
                <w:rFonts w:cs="Arial"/>
                <w:sz w:val="20"/>
                <w:u w:val="single"/>
              </w:rPr>
              <w:t>Control</w:t>
            </w:r>
            <w:r w:rsidRPr="00982D2E">
              <w:rPr>
                <w:rFonts w:cs="Arial"/>
                <w:sz w:val="20"/>
              </w:rPr>
              <w:t>.  Users shall ensure that unattended equipment has appropriate protection.</w:t>
            </w:r>
          </w:p>
        </w:tc>
        <w:tc>
          <w:tcPr>
            <w:tcW w:w="968" w:type="dxa"/>
            <w:tcBorders>
              <w:top w:val="single" w:sz="4" w:space="0" w:color="A11E29"/>
              <w:left w:val="single" w:sz="4" w:space="0" w:color="A11E29"/>
              <w:bottom w:val="single" w:sz="4" w:space="0" w:color="A11E29"/>
              <w:right w:val="single" w:sz="4" w:space="0" w:color="A11E29"/>
            </w:tcBorders>
          </w:tcPr>
          <w:p w14:paraId="2E41CE52"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53" w14:textId="77777777" w:rsidR="00845171" w:rsidRPr="0077708D"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54" w14:textId="77777777" w:rsidR="00845171" w:rsidRPr="00982D2E" w:rsidRDefault="00845171" w:rsidP="00405EEB">
            <w:pPr>
              <w:rPr>
                <w:sz w:val="20"/>
              </w:rPr>
            </w:pPr>
          </w:p>
        </w:tc>
      </w:tr>
      <w:tr w:rsidR="003E44BC" w:rsidRPr="00982D2E" w14:paraId="2E41CE5B" w14:textId="77777777" w:rsidTr="00ED5B38">
        <w:trPr>
          <w:trHeight w:val="432"/>
        </w:trPr>
        <w:tc>
          <w:tcPr>
            <w:tcW w:w="1650" w:type="dxa"/>
            <w:tcBorders>
              <w:top w:val="single" w:sz="4" w:space="0" w:color="A11E29"/>
              <w:left w:val="single" w:sz="4" w:space="0" w:color="A11E29"/>
              <w:bottom w:val="single" w:sz="12" w:space="0" w:color="A11E29"/>
              <w:right w:val="single" w:sz="4" w:space="0" w:color="A11E29"/>
            </w:tcBorders>
            <w:vAlign w:val="center"/>
          </w:tcPr>
          <w:p w14:paraId="2E41CE56" w14:textId="77777777" w:rsidR="00845171" w:rsidRPr="00982D2E" w:rsidRDefault="00845171" w:rsidP="00405EEB">
            <w:pPr>
              <w:jc w:val="left"/>
              <w:rPr>
                <w:sz w:val="20"/>
              </w:rPr>
            </w:pPr>
            <w:r>
              <w:rPr>
                <w:rFonts w:cs="Arial"/>
                <w:sz w:val="20"/>
              </w:rPr>
              <w:t xml:space="preserve">A </w:t>
            </w:r>
            <w:r w:rsidRPr="00982D2E">
              <w:rPr>
                <w:rFonts w:cs="Arial"/>
                <w:sz w:val="20"/>
              </w:rPr>
              <w:t>11.2.9</w:t>
            </w:r>
            <w:r w:rsidR="0003311D">
              <w:rPr>
                <w:rFonts w:cs="Arial"/>
                <w:sz w:val="20"/>
              </w:rPr>
              <w:t>/6.8.2.9</w:t>
            </w:r>
          </w:p>
        </w:tc>
        <w:tc>
          <w:tcPr>
            <w:tcW w:w="4560" w:type="dxa"/>
            <w:tcBorders>
              <w:top w:val="single" w:sz="4" w:space="0" w:color="A11E29"/>
              <w:left w:val="single" w:sz="4" w:space="0" w:color="A11E29"/>
              <w:bottom w:val="single" w:sz="12" w:space="0" w:color="A11E29"/>
              <w:right w:val="single" w:sz="4" w:space="0" w:color="A11E29"/>
            </w:tcBorders>
          </w:tcPr>
          <w:p w14:paraId="2E41CE57" w14:textId="77777777" w:rsidR="00845171" w:rsidRPr="00982D2E" w:rsidRDefault="00845171" w:rsidP="00405EEB">
            <w:pPr>
              <w:jc w:val="left"/>
              <w:rPr>
                <w:sz w:val="20"/>
              </w:rPr>
            </w:pPr>
            <w:r w:rsidRPr="00982D2E">
              <w:rPr>
                <w:rFonts w:cs="Arial"/>
                <w:b/>
                <w:bCs/>
                <w:sz w:val="20"/>
              </w:rPr>
              <w:t>Clear Desk and Clear Screen Policy.</w:t>
            </w:r>
            <w:r w:rsidR="004170B1">
              <w:rPr>
                <w:rFonts w:cs="Arial"/>
                <w:b/>
                <w:bCs/>
                <w:sz w:val="20"/>
              </w:rPr>
              <w:t>*</w:t>
            </w:r>
            <w:r w:rsidR="00D123E1">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A clear desk policy for papers and removable storage media and a clear screen policy for information processing facilities shall be adopted.</w:t>
            </w:r>
          </w:p>
        </w:tc>
        <w:tc>
          <w:tcPr>
            <w:tcW w:w="968" w:type="dxa"/>
            <w:tcBorders>
              <w:top w:val="single" w:sz="4" w:space="0" w:color="A11E29"/>
              <w:left w:val="single" w:sz="4" w:space="0" w:color="A11E29"/>
              <w:right w:val="single" w:sz="4" w:space="0" w:color="A11E29"/>
            </w:tcBorders>
          </w:tcPr>
          <w:p w14:paraId="2E41CE58" w14:textId="77777777" w:rsidR="00845171" w:rsidRPr="00982D2E" w:rsidRDefault="00845171" w:rsidP="00405EEB">
            <w:pPr>
              <w:rPr>
                <w:sz w:val="20"/>
              </w:rPr>
            </w:pPr>
          </w:p>
        </w:tc>
        <w:tc>
          <w:tcPr>
            <w:tcW w:w="6232" w:type="dxa"/>
            <w:tcBorders>
              <w:top w:val="single" w:sz="4" w:space="0" w:color="A11E29"/>
              <w:left w:val="single" w:sz="4" w:space="0" w:color="A11E29"/>
              <w:bottom w:val="single" w:sz="12" w:space="0" w:color="A11E29"/>
              <w:right w:val="single" w:sz="4" w:space="0" w:color="A11E29"/>
            </w:tcBorders>
          </w:tcPr>
          <w:p w14:paraId="2E41CE59" w14:textId="77777777" w:rsidR="00845171" w:rsidRPr="0077708D" w:rsidRDefault="00845171" w:rsidP="00405EEB">
            <w:pPr>
              <w:rPr>
                <w:sz w:val="20"/>
              </w:rPr>
            </w:pPr>
          </w:p>
        </w:tc>
        <w:tc>
          <w:tcPr>
            <w:tcW w:w="810" w:type="dxa"/>
            <w:tcBorders>
              <w:top w:val="single" w:sz="4" w:space="0" w:color="A11E29"/>
              <w:left w:val="single" w:sz="4" w:space="0" w:color="A11E29"/>
              <w:bottom w:val="single" w:sz="12" w:space="0" w:color="A11E29"/>
              <w:right w:val="single" w:sz="4" w:space="0" w:color="A11E29"/>
            </w:tcBorders>
          </w:tcPr>
          <w:p w14:paraId="2E41CE5A" w14:textId="77777777" w:rsidR="00845171" w:rsidRPr="00982D2E" w:rsidRDefault="00845171" w:rsidP="00405EEB">
            <w:pPr>
              <w:rPr>
                <w:sz w:val="20"/>
              </w:rPr>
            </w:pPr>
          </w:p>
        </w:tc>
      </w:tr>
      <w:tr w:rsidR="00FC262E" w:rsidRPr="00982D2E" w14:paraId="2E41CE5D" w14:textId="77777777" w:rsidTr="003E44BC">
        <w:trPr>
          <w:trHeight w:val="44"/>
        </w:trPr>
        <w:tc>
          <w:tcPr>
            <w:tcW w:w="14220" w:type="dxa"/>
            <w:gridSpan w:val="5"/>
            <w:tcBorders>
              <w:top w:val="single" w:sz="12" w:space="0" w:color="CA2026"/>
              <w:left w:val="single" w:sz="2" w:space="0" w:color="CA2026"/>
              <w:bottom w:val="single" w:sz="12" w:space="0" w:color="A11E29"/>
              <w:right w:val="single" w:sz="2" w:space="0" w:color="CA2026"/>
            </w:tcBorders>
            <w:shd w:val="clear" w:color="auto" w:fill="auto"/>
            <w:vAlign w:val="center"/>
          </w:tcPr>
          <w:p w14:paraId="2E41CE5C" w14:textId="77777777" w:rsidR="00FC262E" w:rsidRPr="00982D2E" w:rsidRDefault="00FC262E" w:rsidP="00405EEB">
            <w:pPr>
              <w:rPr>
                <w:b/>
                <w:color w:val="CA2026"/>
                <w:sz w:val="20"/>
              </w:rPr>
            </w:pPr>
            <w:r w:rsidRPr="00FA7C64">
              <w:rPr>
                <w:b/>
                <w:color w:val="A11E29"/>
                <w:sz w:val="20"/>
              </w:rPr>
              <w:t>A.12</w:t>
            </w:r>
            <w:r w:rsidR="00C43172">
              <w:rPr>
                <w:b/>
                <w:color w:val="A11E29"/>
                <w:sz w:val="20"/>
              </w:rPr>
              <w:t>/6.9</w:t>
            </w:r>
            <w:r w:rsidRPr="00FA7C64">
              <w:rPr>
                <w:b/>
                <w:color w:val="A11E29"/>
                <w:sz w:val="20"/>
              </w:rPr>
              <w:t xml:space="preserve"> Operations security</w:t>
            </w:r>
          </w:p>
        </w:tc>
      </w:tr>
      <w:tr w:rsidR="00FC262E" w:rsidRPr="00982D2E" w14:paraId="2E41CE60" w14:textId="77777777" w:rsidTr="003E44BC">
        <w:trPr>
          <w:trHeight w:val="44"/>
        </w:trPr>
        <w:tc>
          <w:tcPr>
            <w:tcW w:w="14220" w:type="dxa"/>
            <w:gridSpan w:val="5"/>
            <w:tcBorders>
              <w:top w:val="single" w:sz="12" w:space="0" w:color="A11E29"/>
              <w:left w:val="single" w:sz="2" w:space="0" w:color="CA2026"/>
              <w:bottom w:val="single" w:sz="4" w:space="0" w:color="A11E29"/>
              <w:right w:val="single" w:sz="4" w:space="0" w:color="A11E29"/>
            </w:tcBorders>
            <w:shd w:val="clear" w:color="auto" w:fill="auto"/>
            <w:vAlign w:val="center"/>
          </w:tcPr>
          <w:p w14:paraId="2E41CE5E" w14:textId="77777777" w:rsidR="00FC262E" w:rsidRPr="00433834" w:rsidRDefault="00FC262E" w:rsidP="00405EEB">
            <w:pPr>
              <w:rPr>
                <w:b/>
                <w:sz w:val="20"/>
              </w:rPr>
            </w:pPr>
            <w:r w:rsidRPr="00433834">
              <w:rPr>
                <w:b/>
                <w:sz w:val="20"/>
              </w:rPr>
              <w:t>A.12.1</w:t>
            </w:r>
            <w:r w:rsidR="00C43172">
              <w:rPr>
                <w:b/>
                <w:sz w:val="20"/>
              </w:rPr>
              <w:t>/6.9.1</w:t>
            </w:r>
            <w:r w:rsidRPr="00433834">
              <w:rPr>
                <w:b/>
                <w:sz w:val="20"/>
              </w:rPr>
              <w:t xml:space="preserve"> Operational procedures and responsibilities</w:t>
            </w:r>
          </w:p>
          <w:p w14:paraId="2E41CE5F" w14:textId="77777777" w:rsidR="00FC262E" w:rsidRPr="00982D2E" w:rsidRDefault="00FC262E" w:rsidP="00405EEB">
            <w:pPr>
              <w:rPr>
                <w:b/>
                <w:color w:val="CA2026"/>
                <w:sz w:val="20"/>
              </w:rPr>
            </w:pPr>
            <w:r w:rsidRPr="00982D2E">
              <w:rPr>
                <w:sz w:val="20"/>
              </w:rPr>
              <w:t>Objective: To ensure correct and secure operations of information processing facilities.</w:t>
            </w:r>
          </w:p>
        </w:tc>
      </w:tr>
      <w:tr w:rsidR="003E44BC" w:rsidRPr="00982D2E" w14:paraId="2E41CE66" w14:textId="77777777" w:rsidTr="00ED5B38">
        <w:trPr>
          <w:trHeight w:val="432"/>
        </w:trPr>
        <w:tc>
          <w:tcPr>
            <w:tcW w:w="1650" w:type="dxa"/>
            <w:tcBorders>
              <w:top w:val="single" w:sz="4" w:space="0" w:color="A11E29"/>
              <w:bottom w:val="single" w:sz="4" w:space="0" w:color="A11E29"/>
            </w:tcBorders>
            <w:vAlign w:val="center"/>
          </w:tcPr>
          <w:p w14:paraId="2E41CE61" w14:textId="77777777" w:rsidR="00845171" w:rsidRPr="00982D2E" w:rsidRDefault="00845171" w:rsidP="00405EEB">
            <w:pPr>
              <w:jc w:val="left"/>
              <w:rPr>
                <w:sz w:val="20"/>
              </w:rPr>
            </w:pPr>
            <w:r>
              <w:rPr>
                <w:rFonts w:cs="Arial"/>
                <w:sz w:val="20"/>
              </w:rPr>
              <w:t xml:space="preserve">A </w:t>
            </w:r>
            <w:r w:rsidRPr="00982D2E">
              <w:rPr>
                <w:rFonts w:cs="Arial"/>
                <w:sz w:val="20"/>
              </w:rPr>
              <w:t>12.1.1</w:t>
            </w:r>
            <w:r w:rsidR="00C43172">
              <w:rPr>
                <w:rFonts w:cs="Arial"/>
                <w:sz w:val="20"/>
              </w:rPr>
              <w:t>/6.9.1.1</w:t>
            </w:r>
          </w:p>
        </w:tc>
        <w:tc>
          <w:tcPr>
            <w:tcW w:w="4560" w:type="dxa"/>
            <w:tcBorders>
              <w:top w:val="single" w:sz="4" w:space="0" w:color="A11E29"/>
              <w:bottom w:val="single" w:sz="4" w:space="0" w:color="A11E29"/>
              <w:right w:val="single" w:sz="4" w:space="0" w:color="A11E29"/>
            </w:tcBorders>
          </w:tcPr>
          <w:p w14:paraId="2E41CE62" w14:textId="77777777" w:rsidR="00845171" w:rsidRPr="00982D2E" w:rsidRDefault="00845171" w:rsidP="00405EEB">
            <w:pPr>
              <w:jc w:val="left"/>
              <w:rPr>
                <w:sz w:val="20"/>
              </w:rPr>
            </w:pPr>
            <w:r w:rsidRPr="00982D2E">
              <w:rPr>
                <w:rFonts w:cs="Arial"/>
                <w:b/>
                <w:bCs/>
                <w:sz w:val="20"/>
              </w:rPr>
              <w:t xml:space="preserve">Documented operating procedures. </w:t>
            </w:r>
            <w:r w:rsidRPr="00982D2E">
              <w:rPr>
                <w:rFonts w:cs="Arial"/>
                <w:sz w:val="20"/>
              </w:rPr>
              <w:t xml:space="preserve"> </w:t>
            </w:r>
            <w:r w:rsidRPr="00982D2E">
              <w:rPr>
                <w:rFonts w:cs="Arial"/>
                <w:sz w:val="20"/>
                <w:u w:val="single"/>
              </w:rPr>
              <w:t>Control</w:t>
            </w:r>
            <w:r w:rsidRPr="00982D2E">
              <w:rPr>
                <w:rFonts w:cs="Arial"/>
                <w:sz w:val="20"/>
              </w:rPr>
              <w:t>.  Operating procedures shall be documented and made available to all users who need them.</w:t>
            </w:r>
          </w:p>
        </w:tc>
        <w:tc>
          <w:tcPr>
            <w:tcW w:w="968" w:type="dxa"/>
            <w:tcBorders>
              <w:top w:val="single" w:sz="4" w:space="0" w:color="A11E29"/>
              <w:left w:val="single" w:sz="4" w:space="0" w:color="A11E29"/>
              <w:bottom w:val="single" w:sz="4" w:space="0" w:color="A11E29"/>
              <w:right w:val="single" w:sz="4" w:space="0" w:color="A11E29"/>
            </w:tcBorders>
          </w:tcPr>
          <w:p w14:paraId="2E41CE63"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64"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65" w14:textId="77777777" w:rsidR="00845171" w:rsidRPr="00982D2E" w:rsidRDefault="00845171" w:rsidP="00405EEB">
            <w:pPr>
              <w:rPr>
                <w:sz w:val="20"/>
              </w:rPr>
            </w:pPr>
          </w:p>
        </w:tc>
      </w:tr>
      <w:tr w:rsidR="003E44BC" w:rsidRPr="00982D2E" w14:paraId="2E41CE6C" w14:textId="77777777" w:rsidTr="00ED5B38">
        <w:trPr>
          <w:trHeight w:val="432"/>
        </w:trPr>
        <w:tc>
          <w:tcPr>
            <w:tcW w:w="1650" w:type="dxa"/>
            <w:tcBorders>
              <w:top w:val="single" w:sz="4" w:space="0" w:color="A11E29"/>
            </w:tcBorders>
            <w:vAlign w:val="center"/>
          </w:tcPr>
          <w:p w14:paraId="2E41CE67" w14:textId="77777777" w:rsidR="00845171" w:rsidRPr="00982D2E" w:rsidRDefault="00845171" w:rsidP="00405EEB">
            <w:pPr>
              <w:jc w:val="left"/>
              <w:rPr>
                <w:sz w:val="20"/>
              </w:rPr>
            </w:pPr>
            <w:r>
              <w:rPr>
                <w:rFonts w:cs="Arial"/>
                <w:sz w:val="20"/>
              </w:rPr>
              <w:t xml:space="preserve">A </w:t>
            </w:r>
            <w:r w:rsidRPr="00982D2E">
              <w:rPr>
                <w:rFonts w:cs="Arial"/>
                <w:sz w:val="20"/>
              </w:rPr>
              <w:t>12.1.2</w:t>
            </w:r>
            <w:r w:rsidR="00C43172">
              <w:rPr>
                <w:rFonts w:cs="Arial"/>
                <w:sz w:val="20"/>
              </w:rPr>
              <w:t>/6.9.1.2</w:t>
            </w:r>
          </w:p>
        </w:tc>
        <w:tc>
          <w:tcPr>
            <w:tcW w:w="4560" w:type="dxa"/>
            <w:tcBorders>
              <w:top w:val="single" w:sz="4" w:space="0" w:color="A11E29"/>
              <w:right w:val="single" w:sz="4" w:space="0" w:color="A11E29"/>
            </w:tcBorders>
          </w:tcPr>
          <w:p w14:paraId="2E41CE68" w14:textId="77777777" w:rsidR="00845171" w:rsidRPr="00982D2E" w:rsidRDefault="00845171" w:rsidP="00405EEB">
            <w:pPr>
              <w:jc w:val="left"/>
              <w:rPr>
                <w:sz w:val="20"/>
              </w:rPr>
            </w:pPr>
            <w:r w:rsidRPr="00982D2E">
              <w:rPr>
                <w:rFonts w:cs="Arial"/>
                <w:b/>
                <w:bCs/>
                <w:sz w:val="20"/>
              </w:rPr>
              <w:t xml:space="preserve">Change management. </w:t>
            </w:r>
            <w:r w:rsidRPr="00982D2E">
              <w:rPr>
                <w:rFonts w:cs="Arial"/>
                <w:sz w:val="20"/>
              </w:rPr>
              <w:t xml:space="preserve"> </w:t>
            </w:r>
            <w:r w:rsidRPr="00982D2E">
              <w:rPr>
                <w:rFonts w:cs="Arial"/>
                <w:sz w:val="20"/>
                <w:u w:val="single"/>
              </w:rPr>
              <w:t>Control</w:t>
            </w:r>
            <w:r w:rsidRPr="00982D2E">
              <w:rPr>
                <w:rFonts w:cs="Arial"/>
                <w:sz w:val="20"/>
              </w:rPr>
              <w:t xml:space="preserve">.   Changes to the organization, business processes, information processing facilities and systems that affect information security </w:t>
            </w:r>
            <w:r w:rsidR="004170B1">
              <w:rPr>
                <w:rFonts w:cs="Arial"/>
                <w:sz w:val="20"/>
              </w:rPr>
              <w:t xml:space="preserve">and privacy </w:t>
            </w:r>
            <w:r w:rsidRPr="00982D2E">
              <w:rPr>
                <w:rFonts w:cs="Arial"/>
                <w:sz w:val="20"/>
              </w:rPr>
              <w:t>shall be controlled.</w:t>
            </w:r>
          </w:p>
        </w:tc>
        <w:tc>
          <w:tcPr>
            <w:tcW w:w="968" w:type="dxa"/>
            <w:tcBorders>
              <w:top w:val="single" w:sz="4" w:space="0" w:color="A11E29"/>
              <w:left w:val="single" w:sz="4" w:space="0" w:color="A11E29"/>
              <w:right w:val="single" w:sz="4" w:space="0" w:color="A11E29"/>
            </w:tcBorders>
          </w:tcPr>
          <w:p w14:paraId="2E41CE69" w14:textId="77777777" w:rsidR="00845171" w:rsidRPr="00982D2E" w:rsidRDefault="00845171" w:rsidP="00405EEB">
            <w:pPr>
              <w:rPr>
                <w:sz w:val="20"/>
              </w:rPr>
            </w:pPr>
          </w:p>
        </w:tc>
        <w:tc>
          <w:tcPr>
            <w:tcW w:w="6232" w:type="dxa"/>
            <w:tcBorders>
              <w:top w:val="single" w:sz="4" w:space="0" w:color="A11E29"/>
              <w:left w:val="single" w:sz="4" w:space="0" w:color="A11E29"/>
              <w:right w:val="single" w:sz="4" w:space="0" w:color="A11E29"/>
            </w:tcBorders>
          </w:tcPr>
          <w:p w14:paraId="2E41CE6A" w14:textId="77777777" w:rsidR="00845171" w:rsidRPr="00982D2E" w:rsidRDefault="00845171" w:rsidP="00405EEB">
            <w:pPr>
              <w:rPr>
                <w:sz w:val="20"/>
              </w:rPr>
            </w:pPr>
          </w:p>
        </w:tc>
        <w:tc>
          <w:tcPr>
            <w:tcW w:w="810" w:type="dxa"/>
            <w:tcBorders>
              <w:top w:val="single" w:sz="4" w:space="0" w:color="A11E29"/>
              <w:left w:val="single" w:sz="4" w:space="0" w:color="A11E29"/>
              <w:right w:val="single" w:sz="4" w:space="0" w:color="A11E29"/>
            </w:tcBorders>
          </w:tcPr>
          <w:p w14:paraId="2E41CE6B" w14:textId="77777777" w:rsidR="00845171" w:rsidRPr="00982D2E" w:rsidRDefault="00845171" w:rsidP="00405EEB">
            <w:pPr>
              <w:rPr>
                <w:sz w:val="20"/>
              </w:rPr>
            </w:pPr>
          </w:p>
        </w:tc>
      </w:tr>
      <w:tr w:rsidR="003E44BC" w:rsidRPr="00982D2E" w14:paraId="2E41CE72" w14:textId="77777777" w:rsidTr="00ED5B38">
        <w:trPr>
          <w:trHeight w:val="432"/>
        </w:trPr>
        <w:tc>
          <w:tcPr>
            <w:tcW w:w="1650" w:type="dxa"/>
            <w:tcBorders>
              <w:left w:val="single" w:sz="4" w:space="0" w:color="A11E29"/>
              <w:bottom w:val="single" w:sz="4" w:space="0" w:color="A11E29"/>
              <w:right w:val="single" w:sz="4" w:space="0" w:color="A11E29"/>
            </w:tcBorders>
            <w:vAlign w:val="center"/>
          </w:tcPr>
          <w:p w14:paraId="2E41CE6D" w14:textId="77777777" w:rsidR="00845171" w:rsidRPr="00982D2E" w:rsidRDefault="00845171" w:rsidP="00405EEB">
            <w:pPr>
              <w:jc w:val="left"/>
              <w:rPr>
                <w:sz w:val="20"/>
              </w:rPr>
            </w:pPr>
            <w:r>
              <w:rPr>
                <w:rFonts w:cs="Arial"/>
                <w:sz w:val="20"/>
              </w:rPr>
              <w:t xml:space="preserve">A </w:t>
            </w:r>
            <w:r w:rsidRPr="00982D2E">
              <w:rPr>
                <w:rFonts w:cs="Arial"/>
                <w:sz w:val="20"/>
              </w:rPr>
              <w:t>12.1.3</w:t>
            </w:r>
            <w:r w:rsidR="00C43172">
              <w:rPr>
                <w:rFonts w:cs="Arial"/>
                <w:sz w:val="20"/>
              </w:rPr>
              <w:t>/6.9.1.3</w:t>
            </w:r>
          </w:p>
        </w:tc>
        <w:tc>
          <w:tcPr>
            <w:tcW w:w="4560" w:type="dxa"/>
            <w:tcBorders>
              <w:left w:val="single" w:sz="4" w:space="0" w:color="A11E29"/>
              <w:bottom w:val="single" w:sz="4" w:space="0" w:color="A11E29"/>
              <w:right w:val="single" w:sz="4" w:space="0" w:color="A11E29"/>
            </w:tcBorders>
          </w:tcPr>
          <w:p w14:paraId="2E41CE6E" w14:textId="77777777" w:rsidR="00845171" w:rsidRPr="00982D2E" w:rsidRDefault="00845171" w:rsidP="00405EEB">
            <w:pPr>
              <w:jc w:val="left"/>
              <w:rPr>
                <w:sz w:val="20"/>
              </w:rPr>
            </w:pPr>
            <w:r w:rsidRPr="00982D2E">
              <w:rPr>
                <w:rFonts w:cs="Arial"/>
                <w:b/>
                <w:bCs/>
                <w:sz w:val="20"/>
              </w:rPr>
              <w:t xml:space="preserve">Capacity management. </w:t>
            </w:r>
            <w:r w:rsidRPr="00982D2E">
              <w:rPr>
                <w:rFonts w:cs="Arial"/>
                <w:sz w:val="20"/>
              </w:rPr>
              <w:t xml:space="preserve"> </w:t>
            </w:r>
            <w:r w:rsidRPr="00982D2E">
              <w:rPr>
                <w:rFonts w:cs="Arial"/>
                <w:sz w:val="20"/>
                <w:u w:val="single"/>
              </w:rPr>
              <w:t>Control</w:t>
            </w:r>
            <w:r w:rsidRPr="00982D2E">
              <w:rPr>
                <w:rFonts w:cs="Arial"/>
                <w:sz w:val="20"/>
              </w:rPr>
              <w:t>.   The use of resources shall be monitored, tuned and projections made of future capacity requirements to ensure the required system performance.</w:t>
            </w:r>
          </w:p>
        </w:tc>
        <w:tc>
          <w:tcPr>
            <w:tcW w:w="968" w:type="dxa"/>
            <w:tcBorders>
              <w:left w:val="single" w:sz="4" w:space="0" w:color="A11E29"/>
              <w:bottom w:val="single" w:sz="4" w:space="0" w:color="A11E29"/>
              <w:right w:val="single" w:sz="4" w:space="0" w:color="A11E29"/>
            </w:tcBorders>
          </w:tcPr>
          <w:p w14:paraId="2E41CE6F" w14:textId="77777777" w:rsidR="00845171" w:rsidRPr="00982D2E" w:rsidRDefault="00845171" w:rsidP="00405EEB">
            <w:pPr>
              <w:rPr>
                <w:sz w:val="20"/>
              </w:rPr>
            </w:pPr>
          </w:p>
        </w:tc>
        <w:tc>
          <w:tcPr>
            <w:tcW w:w="6232" w:type="dxa"/>
            <w:tcBorders>
              <w:left w:val="single" w:sz="4" w:space="0" w:color="A11E29"/>
              <w:bottom w:val="single" w:sz="4" w:space="0" w:color="A11E29"/>
              <w:right w:val="single" w:sz="4" w:space="0" w:color="A11E29"/>
            </w:tcBorders>
          </w:tcPr>
          <w:p w14:paraId="2E41CE70" w14:textId="77777777" w:rsidR="00845171" w:rsidRPr="00982D2E" w:rsidRDefault="00845171" w:rsidP="00405EEB">
            <w:pPr>
              <w:rPr>
                <w:sz w:val="20"/>
              </w:rPr>
            </w:pPr>
          </w:p>
        </w:tc>
        <w:tc>
          <w:tcPr>
            <w:tcW w:w="810" w:type="dxa"/>
            <w:tcBorders>
              <w:left w:val="single" w:sz="4" w:space="0" w:color="A11E29"/>
              <w:bottom w:val="single" w:sz="4" w:space="0" w:color="A11E29"/>
              <w:right w:val="single" w:sz="4" w:space="0" w:color="A11E29"/>
            </w:tcBorders>
          </w:tcPr>
          <w:p w14:paraId="2E41CE71" w14:textId="77777777" w:rsidR="00845171" w:rsidRPr="00982D2E" w:rsidRDefault="00845171" w:rsidP="00405EEB">
            <w:pPr>
              <w:rPr>
                <w:sz w:val="20"/>
              </w:rPr>
            </w:pPr>
          </w:p>
        </w:tc>
      </w:tr>
      <w:tr w:rsidR="003E44BC" w:rsidRPr="00982D2E" w14:paraId="2E41CE78"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73" w14:textId="77777777" w:rsidR="00845171" w:rsidRPr="00982D2E" w:rsidRDefault="00845171" w:rsidP="00405EEB">
            <w:pPr>
              <w:jc w:val="left"/>
              <w:rPr>
                <w:sz w:val="20"/>
              </w:rPr>
            </w:pPr>
            <w:r>
              <w:rPr>
                <w:rFonts w:cs="Arial"/>
                <w:sz w:val="20"/>
              </w:rPr>
              <w:t xml:space="preserve">A </w:t>
            </w:r>
            <w:r w:rsidRPr="00982D2E">
              <w:rPr>
                <w:rFonts w:cs="Arial"/>
                <w:sz w:val="20"/>
              </w:rPr>
              <w:t>12.1.4</w:t>
            </w:r>
            <w:r w:rsidR="00C43172">
              <w:rPr>
                <w:rFonts w:cs="Arial"/>
                <w:sz w:val="20"/>
              </w:rPr>
              <w:t>/6.9.1.4</w:t>
            </w:r>
          </w:p>
        </w:tc>
        <w:tc>
          <w:tcPr>
            <w:tcW w:w="4560" w:type="dxa"/>
            <w:tcBorders>
              <w:top w:val="single" w:sz="4" w:space="0" w:color="A11E29"/>
              <w:left w:val="single" w:sz="4" w:space="0" w:color="A11E29"/>
              <w:bottom w:val="single" w:sz="4" w:space="0" w:color="A11E29"/>
              <w:right w:val="single" w:sz="4" w:space="0" w:color="A11E29"/>
            </w:tcBorders>
          </w:tcPr>
          <w:p w14:paraId="2E41CE74" w14:textId="77777777" w:rsidR="00845171" w:rsidRPr="00982D2E" w:rsidRDefault="00845171" w:rsidP="00405EEB">
            <w:pPr>
              <w:jc w:val="left"/>
              <w:rPr>
                <w:sz w:val="20"/>
              </w:rPr>
            </w:pPr>
            <w:r w:rsidRPr="00982D2E">
              <w:rPr>
                <w:rFonts w:cs="Arial"/>
                <w:b/>
                <w:bCs/>
                <w:sz w:val="20"/>
              </w:rPr>
              <w:t xml:space="preserve">Separation of development, testing and operational environments.  </w:t>
            </w:r>
            <w:r w:rsidRPr="00982D2E">
              <w:rPr>
                <w:rFonts w:cs="Arial"/>
                <w:sz w:val="20"/>
                <w:u w:val="single"/>
              </w:rPr>
              <w:t>Control</w:t>
            </w:r>
            <w:r w:rsidRPr="00982D2E">
              <w:rPr>
                <w:rFonts w:cs="Arial"/>
                <w:sz w:val="20"/>
              </w:rPr>
              <w:t>.   Development, testing and operational environments shall be separated to reduce the risks of unauthorized access or changes to the operational environment.</w:t>
            </w:r>
          </w:p>
        </w:tc>
        <w:tc>
          <w:tcPr>
            <w:tcW w:w="968" w:type="dxa"/>
            <w:tcBorders>
              <w:top w:val="single" w:sz="4" w:space="0" w:color="A11E29"/>
              <w:left w:val="single" w:sz="4" w:space="0" w:color="A11E29"/>
              <w:bottom w:val="single" w:sz="4" w:space="0" w:color="A11E29"/>
              <w:right w:val="single" w:sz="4" w:space="0" w:color="A11E29"/>
            </w:tcBorders>
          </w:tcPr>
          <w:p w14:paraId="2E41CE75"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76"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77" w14:textId="77777777" w:rsidR="00845171" w:rsidRPr="00982D2E" w:rsidRDefault="00845171" w:rsidP="00405EEB">
            <w:pPr>
              <w:rPr>
                <w:sz w:val="20"/>
              </w:rPr>
            </w:pPr>
          </w:p>
        </w:tc>
      </w:tr>
      <w:tr w:rsidR="00845171" w:rsidRPr="00982D2E" w14:paraId="2E41CE7B" w14:textId="77777777" w:rsidTr="003E44BC">
        <w:trPr>
          <w:trHeight w:val="432"/>
        </w:trPr>
        <w:tc>
          <w:tcPr>
            <w:tcW w:w="14220" w:type="dxa"/>
            <w:gridSpan w:val="5"/>
            <w:tcBorders>
              <w:top w:val="single" w:sz="4" w:space="0" w:color="A11E29"/>
              <w:left w:val="single" w:sz="4" w:space="0" w:color="A11E29"/>
              <w:bottom w:val="single" w:sz="4" w:space="0" w:color="A11E29"/>
              <w:right w:val="single" w:sz="4" w:space="0" w:color="A11E29"/>
            </w:tcBorders>
            <w:vAlign w:val="center"/>
          </w:tcPr>
          <w:p w14:paraId="2E41CE79" w14:textId="77777777" w:rsidR="00845171" w:rsidRPr="00433834" w:rsidRDefault="00845171" w:rsidP="00405EEB">
            <w:pPr>
              <w:rPr>
                <w:b/>
                <w:sz w:val="20"/>
              </w:rPr>
            </w:pPr>
            <w:r>
              <w:rPr>
                <w:b/>
                <w:sz w:val="20"/>
              </w:rPr>
              <w:t>A.</w:t>
            </w:r>
            <w:r w:rsidRPr="00433834">
              <w:rPr>
                <w:b/>
                <w:sz w:val="20"/>
              </w:rPr>
              <w:t>12.2</w:t>
            </w:r>
            <w:r w:rsidR="00C43172">
              <w:rPr>
                <w:b/>
                <w:sz w:val="20"/>
              </w:rPr>
              <w:t>/6.9.2</w:t>
            </w:r>
            <w:r w:rsidRPr="00433834">
              <w:rPr>
                <w:b/>
                <w:sz w:val="20"/>
              </w:rPr>
              <w:t xml:space="preserve"> Protection from malware</w:t>
            </w:r>
          </w:p>
          <w:p w14:paraId="2E41CE7A" w14:textId="77777777" w:rsidR="00845171" w:rsidRPr="00982D2E" w:rsidRDefault="00845171" w:rsidP="00405EEB">
            <w:pPr>
              <w:rPr>
                <w:sz w:val="20"/>
              </w:rPr>
            </w:pPr>
            <w:r w:rsidRPr="00982D2E">
              <w:rPr>
                <w:sz w:val="20"/>
              </w:rPr>
              <w:t>Objective: To ensure that information and information processing facilities are protected against malware.</w:t>
            </w:r>
            <w:r w:rsidRPr="00982D2E">
              <w:rPr>
                <w:sz w:val="20"/>
              </w:rPr>
              <w:tab/>
            </w:r>
          </w:p>
        </w:tc>
      </w:tr>
      <w:tr w:rsidR="003E44BC" w:rsidRPr="00982D2E" w14:paraId="2E41CE81"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7C" w14:textId="77777777" w:rsidR="00845171" w:rsidRPr="00982D2E" w:rsidRDefault="00845171" w:rsidP="00405EEB">
            <w:pPr>
              <w:jc w:val="left"/>
              <w:rPr>
                <w:sz w:val="20"/>
              </w:rPr>
            </w:pPr>
            <w:r>
              <w:rPr>
                <w:rFonts w:cs="Arial"/>
                <w:sz w:val="20"/>
              </w:rPr>
              <w:t xml:space="preserve">A </w:t>
            </w:r>
            <w:r w:rsidRPr="00982D2E">
              <w:rPr>
                <w:rFonts w:cs="Arial"/>
                <w:sz w:val="20"/>
              </w:rPr>
              <w:t>12.2.1</w:t>
            </w:r>
            <w:r w:rsidR="00C43172">
              <w:rPr>
                <w:rFonts w:cs="Arial"/>
                <w:sz w:val="20"/>
              </w:rPr>
              <w:t>/6.9.2.1</w:t>
            </w:r>
          </w:p>
        </w:tc>
        <w:tc>
          <w:tcPr>
            <w:tcW w:w="4560" w:type="dxa"/>
            <w:tcBorders>
              <w:top w:val="single" w:sz="4" w:space="0" w:color="A11E29"/>
              <w:left w:val="single" w:sz="4" w:space="0" w:color="A11E29"/>
              <w:bottom w:val="single" w:sz="4" w:space="0" w:color="A11E29"/>
              <w:right w:val="single" w:sz="4" w:space="0" w:color="A11E29"/>
            </w:tcBorders>
          </w:tcPr>
          <w:p w14:paraId="2E41CE7D" w14:textId="77777777" w:rsidR="00845171" w:rsidRPr="00982D2E" w:rsidRDefault="00845171" w:rsidP="00405EEB">
            <w:pPr>
              <w:jc w:val="left"/>
              <w:rPr>
                <w:sz w:val="20"/>
              </w:rPr>
            </w:pPr>
            <w:r w:rsidRPr="00982D2E">
              <w:rPr>
                <w:rFonts w:cs="Arial"/>
                <w:b/>
                <w:bCs/>
                <w:sz w:val="20"/>
              </w:rPr>
              <w:t xml:space="preserve">Controls against malware. </w:t>
            </w:r>
            <w:r w:rsidRPr="00982D2E">
              <w:rPr>
                <w:rFonts w:cs="Arial"/>
                <w:sz w:val="20"/>
              </w:rPr>
              <w:t xml:space="preserve"> </w:t>
            </w:r>
            <w:r w:rsidRPr="00982D2E">
              <w:rPr>
                <w:rFonts w:cs="Arial"/>
                <w:sz w:val="20"/>
                <w:u w:val="single"/>
              </w:rPr>
              <w:t>Control</w:t>
            </w:r>
            <w:r w:rsidRPr="00982D2E">
              <w:rPr>
                <w:rFonts w:cs="Arial"/>
                <w:sz w:val="20"/>
              </w:rPr>
              <w:t>.  Detection, prevention and recovery controls to protect against malware shall be implemented, combined with appropriate user awareness.</w:t>
            </w:r>
          </w:p>
        </w:tc>
        <w:tc>
          <w:tcPr>
            <w:tcW w:w="968" w:type="dxa"/>
            <w:tcBorders>
              <w:top w:val="single" w:sz="4" w:space="0" w:color="A11E29"/>
              <w:left w:val="single" w:sz="4" w:space="0" w:color="A11E29"/>
              <w:bottom w:val="single" w:sz="4" w:space="0" w:color="A11E29"/>
              <w:right w:val="single" w:sz="4" w:space="0" w:color="A11E29"/>
            </w:tcBorders>
          </w:tcPr>
          <w:p w14:paraId="2E41CE7E"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7F"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80" w14:textId="77777777" w:rsidR="00845171" w:rsidRPr="00982D2E" w:rsidRDefault="00845171" w:rsidP="00405EEB">
            <w:pPr>
              <w:rPr>
                <w:sz w:val="20"/>
              </w:rPr>
            </w:pPr>
          </w:p>
        </w:tc>
      </w:tr>
      <w:tr w:rsidR="00845171" w:rsidRPr="00982D2E" w14:paraId="2E41CE84" w14:textId="77777777" w:rsidTr="003E44BC">
        <w:trPr>
          <w:trHeight w:val="432"/>
        </w:trPr>
        <w:tc>
          <w:tcPr>
            <w:tcW w:w="14220" w:type="dxa"/>
            <w:gridSpan w:val="5"/>
            <w:tcBorders>
              <w:left w:val="single" w:sz="4" w:space="0" w:color="A11E29"/>
              <w:bottom w:val="single" w:sz="4" w:space="0" w:color="A11E29"/>
              <w:right w:val="single" w:sz="4" w:space="0" w:color="A11E29"/>
            </w:tcBorders>
            <w:vAlign w:val="center"/>
          </w:tcPr>
          <w:p w14:paraId="2E41CE82" w14:textId="77777777" w:rsidR="00845171" w:rsidRPr="00845171" w:rsidRDefault="00845171" w:rsidP="00405EEB">
            <w:pPr>
              <w:rPr>
                <w:b/>
                <w:sz w:val="20"/>
              </w:rPr>
            </w:pPr>
            <w:r w:rsidRPr="00845171">
              <w:rPr>
                <w:b/>
                <w:sz w:val="20"/>
              </w:rPr>
              <w:t>12.3</w:t>
            </w:r>
            <w:r w:rsidR="00C43172">
              <w:rPr>
                <w:b/>
                <w:sz w:val="20"/>
              </w:rPr>
              <w:t>/6.9.3</w:t>
            </w:r>
            <w:r w:rsidRPr="00845171">
              <w:rPr>
                <w:b/>
                <w:sz w:val="20"/>
              </w:rPr>
              <w:t xml:space="preserve"> Backup</w:t>
            </w:r>
          </w:p>
          <w:p w14:paraId="2E41CE83" w14:textId="77777777" w:rsidR="00845171" w:rsidRPr="00982D2E" w:rsidRDefault="00845171" w:rsidP="00405EEB">
            <w:pPr>
              <w:rPr>
                <w:sz w:val="20"/>
              </w:rPr>
            </w:pPr>
            <w:r w:rsidRPr="00982D2E">
              <w:rPr>
                <w:sz w:val="20"/>
              </w:rPr>
              <w:t>Objective: To protect against loss of data.</w:t>
            </w:r>
          </w:p>
        </w:tc>
      </w:tr>
      <w:tr w:rsidR="003E44BC" w:rsidRPr="00982D2E" w14:paraId="2E41CE8A"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85" w14:textId="77777777" w:rsidR="00845171" w:rsidRPr="00982D2E" w:rsidRDefault="00845171" w:rsidP="00405EEB">
            <w:pPr>
              <w:jc w:val="left"/>
              <w:rPr>
                <w:sz w:val="20"/>
              </w:rPr>
            </w:pPr>
            <w:r>
              <w:rPr>
                <w:rFonts w:cs="Arial"/>
                <w:sz w:val="20"/>
              </w:rPr>
              <w:t xml:space="preserve">A </w:t>
            </w:r>
            <w:r w:rsidRPr="00982D2E">
              <w:rPr>
                <w:rFonts w:cs="Arial"/>
                <w:sz w:val="20"/>
              </w:rPr>
              <w:t>12.3.1</w:t>
            </w:r>
            <w:r w:rsidR="00C43172">
              <w:rPr>
                <w:rFonts w:cs="Arial"/>
                <w:sz w:val="20"/>
              </w:rPr>
              <w:t>/6.9.3.1</w:t>
            </w:r>
          </w:p>
        </w:tc>
        <w:tc>
          <w:tcPr>
            <w:tcW w:w="4560" w:type="dxa"/>
            <w:tcBorders>
              <w:top w:val="single" w:sz="4" w:space="0" w:color="A11E29"/>
              <w:left w:val="single" w:sz="4" w:space="0" w:color="A11E29"/>
              <w:bottom w:val="single" w:sz="4" w:space="0" w:color="A11E29"/>
              <w:right w:val="single" w:sz="4" w:space="0" w:color="A11E29"/>
            </w:tcBorders>
          </w:tcPr>
          <w:p w14:paraId="2E41CE86" w14:textId="77777777" w:rsidR="00845171" w:rsidRPr="00982D2E" w:rsidRDefault="00845171" w:rsidP="00405EEB">
            <w:pPr>
              <w:jc w:val="left"/>
              <w:rPr>
                <w:sz w:val="20"/>
              </w:rPr>
            </w:pPr>
            <w:r w:rsidRPr="00982D2E">
              <w:rPr>
                <w:rFonts w:cs="Arial"/>
                <w:b/>
                <w:bCs/>
                <w:sz w:val="20"/>
              </w:rPr>
              <w:t>Information backup.</w:t>
            </w:r>
            <w:r w:rsidR="004170B1">
              <w:rPr>
                <w:rFonts w:cs="Arial"/>
                <w:b/>
                <w:bCs/>
                <w:sz w:val="20"/>
              </w:rPr>
              <w:t>*</w:t>
            </w:r>
            <w:r w:rsidR="00D123E1">
              <w:rPr>
                <w:rFonts w:cs="Arial"/>
                <w:b/>
                <w:bCs/>
                <w:sz w:val="20"/>
              </w:rPr>
              <w:t>*</w:t>
            </w:r>
            <w:r w:rsidRPr="00982D2E">
              <w:rPr>
                <w:rFonts w:cs="Arial"/>
                <w:b/>
                <w:bCs/>
                <w:sz w:val="20"/>
              </w:rPr>
              <w:t xml:space="preserve"> </w:t>
            </w:r>
            <w:r w:rsidRPr="00982D2E">
              <w:rPr>
                <w:rFonts w:cs="Arial"/>
                <w:sz w:val="20"/>
              </w:rPr>
              <w:t xml:space="preserve"> </w:t>
            </w:r>
            <w:r w:rsidRPr="00982D2E">
              <w:rPr>
                <w:rFonts w:cs="Arial"/>
                <w:sz w:val="20"/>
                <w:u w:val="single"/>
              </w:rPr>
              <w:t>Control</w:t>
            </w:r>
            <w:r w:rsidRPr="00982D2E">
              <w:rPr>
                <w:rFonts w:cs="Arial"/>
                <w:sz w:val="20"/>
              </w:rPr>
              <w:t>. Backup copies of information, software and system images shall be taken and tested regularly in accordance with an agreed backup policy.</w:t>
            </w:r>
          </w:p>
        </w:tc>
        <w:tc>
          <w:tcPr>
            <w:tcW w:w="968" w:type="dxa"/>
            <w:tcBorders>
              <w:top w:val="single" w:sz="4" w:space="0" w:color="A11E29"/>
              <w:left w:val="single" w:sz="4" w:space="0" w:color="A11E29"/>
              <w:bottom w:val="single" w:sz="4" w:space="0" w:color="A11E29"/>
              <w:right w:val="single" w:sz="4" w:space="0" w:color="A11E29"/>
            </w:tcBorders>
          </w:tcPr>
          <w:p w14:paraId="2E41CE87"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tcBorders>
          </w:tcPr>
          <w:p w14:paraId="2E41CE88" w14:textId="77777777" w:rsidR="00845171" w:rsidRPr="00982D2E" w:rsidRDefault="00845171" w:rsidP="00405EEB">
            <w:pPr>
              <w:rPr>
                <w:sz w:val="20"/>
              </w:rPr>
            </w:pPr>
          </w:p>
        </w:tc>
        <w:tc>
          <w:tcPr>
            <w:tcW w:w="810" w:type="dxa"/>
            <w:tcBorders>
              <w:top w:val="single" w:sz="4" w:space="0" w:color="A11E29"/>
              <w:bottom w:val="single" w:sz="4" w:space="0" w:color="A11E29"/>
              <w:right w:val="single" w:sz="4" w:space="0" w:color="A11E29"/>
            </w:tcBorders>
          </w:tcPr>
          <w:p w14:paraId="2E41CE89" w14:textId="77777777" w:rsidR="00845171" w:rsidRPr="00982D2E" w:rsidRDefault="00845171" w:rsidP="00405EEB">
            <w:pPr>
              <w:rPr>
                <w:sz w:val="20"/>
              </w:rPr>
            </w:pPr>
          </w:p>
        </w:tc>
      </w:tr>
      <w:tr w:rsidR="00845171" w:rsidRPr="00982D2E" w14:paraId="2E41CE8D" w14:textId="77777777" w:rsidTr="003E44BC">
        <w:trPr>
          <w:trHeight w:val="432"/>
        </w:trPr>
        <w:tc>
          <w:tcPr>
            <w:tcW w:w="14220" w:type="dxa"/>
            <w:gridSpan w:val="5"/>
            <w:tcBorders>
              <w:top w:val="single" w:sz="4" w:space="0" w:color="A11E29"/>
              <w:left w:val="single" w:sz="4" w:space="0" w:color="A11E29"/>
              <w:bottom w:val="single" w:sz="4" w:space="0" w:color="A11E29"/>
              <w:right w:val="single" w:sz="4" w:space="0" w:color="A11E29"/>
            </w:tcBorders>
            <w:vAlign w:val="center"/>
          </w:tcPr>
          <w:p w14:paraId="2E41CE8B" w14:textId="77777777" w:rsidR="00845171" w:rsidRPr="00433834" w:rsidRDefault="00845171" w:rsidP="00405EEB">
            <w:pPr>
              <w:rPr>
                <w:b/>
                <w:sz w:val="20"/>
              </w:rPr>
            </w:pPr>
            <w:r w:rsidRPr="00433834">
              <w:rPr>
                <w:b/>
                <w:sz w:val="20"/>
              </w:rPr>
              <w:t>A.12.4</w:t>
            </w:r>
            <w:r w:rsidR="00C43172">
              <w:rPr>
                <w:b/>
                <w:sz w:val="20"/>
              </w:rPr>
              <w:t>/6.9.4</w:t>
            </w:r>
            <w:r w:rsidRPr="00433834">
              <w:rPr>
                <w:b/>
                <w:sz w:val="20"/>
              </w:rPr>
              <w:t xml:space="preserve"> Logging and monitoring</w:t>
            </w:r>
          </w:p>
          <w:p w14:paraId="2E41CE8C" w14:textId="77777777" w:rsidR="00845171" w:rsidRPr="00982D2E" w:rsidRDefault="00845171" w:rsidP="00405EEB">
            <w:pPr>
              <w:rPr>
                <w:sz w:val="20"/>
              </w:rPr>
            </w:pPr>
            <w:r w:rsidRPr="00982D2E">
              <w:rPr>
                <w:sz w:val="20"/>
              </w:rPr>
              <w:t>Objective.To log events and generate evidence.</w:t>
            </w:r>
          </w:p>
        </w:tc>
      </w:tr>
      <w:tr w:rsidR="003E44BC" w:rsidRPr="00982D2E" w14:paraId="2E41CE93"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8E" w14:textId="77777777" w:rsidR="00845171" w:rsidRPr="00982D2E" w:rsidRDefault="00845171" w:rsidP="00405EEB">
            <w:pPr>
              <w:jc w:val="left"/>
              <w:rPr>
                <w:sz w:val="20"/>
              </w:rPr>
            </w:pPr>
            <w:r>
              <w:rPr>
                <w:rFonts w:cs="Arial"/>
                <w:sz w:val="20"/>
              </w:rPr>
              <w:t xml:space="preserve">A </w:t>
            </w:r>
            <w:r w:rsidRPr="00982D2E">
              <w:rPr>
                <w:rFonts w:cs="Arial"/>
                <w:sz w:val="20"/>
              </w:rPr>
              <w:t>12.4.1</w:t>
            </w:r>
            <w:r w:rsidR="00C43172">
              <w:rPr>
                <w:rFonts w:cs="Arial"/>
                <w:sz w:val="20"/>
              </w:rPr>
              <w:t>/6.9.4.1</w:t>
            </w:r>
          </w:p>
        </w:tc>
        <w:tc>
          <w:tcPr>
            <w:tcW w:w="4560" w:type="dxa"/>
            <w:tcBorders>
              <w:top w:val="single" w:sz="4" w:space="0" w:color="A11E29"/>
              <w:left w:val="single" w:sz="4" w:space="0" w:color="A11E29"/>
              <w:bottom w:val="single" w:sz="4" w:space="0" w:color="A11E29"/>
              <w:right w:val="single" w:sz="4" w:space="0" w:color="A11E29"/>
            </w:tcBorders>
          </w:tcPr>
          <w:p w14:paraId="2E41CE8F" w14:textId="77777777" w:rsidR="00845171" w:rsidRPr="00982D2E" w:rsidRDefault="00845171" w:rsidP="00405EEB">
            <w:pPr>
              <w:jc w:val="left"/>
              <w:rPr>
                <w:sz w:val="20"/>
              </w:rPr>
            </w:pPr>
            <w:r w:rsidRPr="00982D2E">
              <w:rPr>
                <w:rFonts w:cs="Arial"/>
                <w:b/>
                <w:bCs/>
                <w:sz w:val="20"/>
              </w:rPr>
              <w:t>Event logging.</w:t>
            </w:r>
            <w:r w:rsidR="004170B1">
              <w:rPr>
                <w:rFonts w:cs="Arial"/>
                <w:b/>
                <w:bCs/>
                <w:sz w:val="20"/>
              </w:rPr>
              <w:t>*</w:t>
            </w:r>
            <w:r w:rsidR="00D123E1">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xml:space="preserve">.  Event logs recording user activities, exceptions, faults and information security </w:t>
            </w:r>
            <w:r w:rsidR="004170B1">
              <w:rPr>
                <w:rFonts w:cs="Arial"/>
                <w:sz w:val="20"/>
              </w:rPr>
              <w:t xml:space="preserve">and privacy </w:t>
            </w:r>
            <w:r w:rsidRPr="00982D2E">
              <w:rPr>
                <w:rFonts w:cs="Arial"/>
                <w:sz w:val="20"/>
              </w:rPr>
              <w:t>events shall be produced, kept and regularly reviewed.</w:t>
            </w:r>
          </w:p>
        </w:tc>
        <w:tc>
          <w:tcPr>
            <w:tcW w:w="968" w:type="dxa"/>
            <w:tcBorders>
              <w:top w:val="single" w:sz="4" w:space="0" w:color="A11E29"/>
              <w:left w:val="single" w:sz="4" w:space="0" w:color="A11E29"/>
              <w:bottom w:val="single" w:sz="4" w:space="0" w:color="A11E29"/>
              <w:right w:val="single" w:sz="4" w:space="0" w:color="A11E29"/>
            </w:tcBorders>
          </w:tcPr>
          <w:p w14:paraId="2E41CE90"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91"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92" w14:textId="77777777" w:rsidR="00845171" w:rsidRPr="00982D2E" w:rsidRDefault="00845171" w:rsidP="00405EEB">
            <w:pPr>
              <w:rPr>
                <w:sz w:val="20"/>
              </w:rPr>
            </w:pPr>
          </w:p>
        </w:tc>
      </w:tr>
      <w:tr w:rsidR="003E44BC" w:rsidRPr="00982D2E" w14:paraId="2E41CE99"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94" w14:textId="77777777" w:rsidR="00845171" w:rsidRPr="00982D2E" w:rsidRDefault="00845171" w:rsidP="00405EEB">
            <w:pPr>
              <w:jc w:val="left"/>
              <w:rPr>
                <w:sz w:val="20"/>
              </w:rPr>
            </w:pPr>
            <w:r>
              <w:rPr>
                <w:rFonts w:cs="Arial"/>
                <w:sz w:val="20"/>
              </w:rPr>
              <w:t xml:space="preserve">A </w:t>
            </w:r>
            <w:r w:rsidRPr="00982D2E">
              <w:rPr>
                <w:rFonts w:cs="Arial"/>
                <w:sz w:val="20"/>
              </w:rPr>
              <w:t>12.4.2</w:t>
            </w:r>
            <w:r w:rsidR="00C43172">
              <w:rPr>
                <w:rFonts w:cs="Arial"/>
                <w:sz w:val="20"/>
              </w:rPr>
              <w:t>/6.9.4.2</w:t>
            </w:r>
          </w:p>
        </w:tc>
        <w:tc>
          <w:tcPr>
            <w:tcW w:w="4560" w:type="dxa"/>
            <w:tcBorders>
              <w:top w:val="single" w:sz="4" w:space="0" w:color="A11E29"/>
              <w:left w:val="single" w:sz="4" w:space="0" w:color="A11E29"/>
              <w:bottom w:val="single" w:sz="4" w:space="0" w:color="A11E29"/>
              <w:right w:val="single" w:sz="4" w:space="0" w:color="A11E29"/>
            </w:tcBorders>
          </w:tcPr>
          <w:p w14:paraId="2E41CE95" w14:textId="77777777" w:rsidR="00845171" w:rsidRPr="00982D2E" w:rsidRDefault="00845171" w:rsidP="00405EEB">
            <w:pPr>
              <w:jc w:val="left"/>
              <w:rPr>
                <w:sz w:val="20"/>
              </w:rPr>
            </w:pPr>
            <w:r w:rsidRPr="00982D2E">
              <w:rPr>
                <w:rFonts w:cs="Arial"/>
                <w:b/>
                <w:bCs/>
                <w:sz w:val="20"/>
              </w:rPr>
              <w:t>Protection of log information.</w:t>
            </w:r>
            <w:r w:rsidR="00D123E1">
              <w:rPr>
                <w:rFonts w:cs="Arial"/>
                <w:b/>
                <w:bCs/>
                <w:sz w:val="20"/>
              </w:rPr>
              <w:t>*</w:t>
            </w:r>
            <w:r w:rsidR="004170B1">
              <w:rPr>
                <w:rFonts w:cs="Arial"/>
                <w:b/>
                <w:bCs/>
                <w:sz w:val="20"/>
              </w:rPr>
              <w:t>*</w:t>
            </w:r>
            <w:r w:rsidRPr="00982D2E">
              <w:rPr>
                <w:rFonts w:cs="Arial"/>
                <w:b/>
                <w:bCs/>
                <w:sz w:val="20"/>
              </w:rPr>
              <w:t xml:space="preserve"> </w:t>
            </w:r>
            <w:r w:rsidRPr="00982D2E">
              <w:rPr>
                <w:rFonts w:cs="Arial"/>
                <w:sz w:val="20"/>
              </w:rPr>
              <w:t xml:space="preserve"> </w:t>
            </w:r>
            <w:r w:rsidRPr="00982D2E">
              <w:rPr>
                <w:rFonts w:cs="Arial"/>
                <w:sz w:val="20"/>
                <w:u w:val="single"/>
              </w:rPr>
              <w:t>Control</w:t>
            </w:r>
            <w:r w:rsidRPr="00982D2E">
              <w:rPr>
                <w:rFonts w:cs="Arial"/>
                <w:sz w:val="20"/>
              </w:rPr>
              <w:t>.  Logging facilities and log information shall be protected against tampering and unauthorized access.</w:t>
            </w:r>
          </w:p>
        </w:tc>
        <w:tc>
          <w:tcPr>
            <w:tcW w:w="968" w:type="dxa"/>
            <w:tcBorders>
              <w:top w:val="single" w:sz="4" w:space="0" w:color="A11E29"/>
              <w:left w:val="single" w:sz="4" w:space="0" w:color="A11E29"/>
              <w:bottom w:val="single" w:sz="4" w:space="0" w:color="A11E29"/>
              <w:right w:val="single" w:sz="4" w:space="0" w:color="A11E29"/>
            </w:tcBorders>
          </w:tcPr>
          <w:p w14:paraId="2E41CE96"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97"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98" w14:textId="77777777" w:rsidR="00845171" w:rsidRPr="00982D2E" w:rsidRDefault="00845171" w:rsidP="00405EEB">
            <w:pPr>
              <w:rPr>
                <w:sz w:val="20"/>
              </w:rPr>
            </w:pPr>
          </w:p>
        </w:tc>
      </w:tr>
      <w:tr w:rsidR="003E44BC" w:rsidRPr="00982D2E" w14:paraId="2E41CE9F"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9A" w14:textId="77777777" w:rsidR="00845171" w:rsidRPr="00982D2E" w:rsidRDefault="00845171" w:rsidP="00405EEB">
            <w:pPr>
              <w:jc w:val="left"/>
              <w:rPr>
                <w:sz w:val="20"/>
              </w:rPr>
            </w:pPr>
            <w:r>
              <w:rPr>
                <w:rFonts w:cs="Arial"/>
                <w:sz w:val="20"/>
              </w:rPr>
              <w:t xml:space="preserve">A </w:t>
            </w:r>
            <w:r w:rsidRPr="00982D2E">
              <w:rPr>
                <w:rFonts w:cs="Arial"/>
                <w:sz w:val="20"/>
              </w:rPr>
              <w:t>12.4.3</w:t>
            </w:r>
            <w:r w:rsidR="00C43172">
              <w:rPr>
                <w:rFonts w:cs="Arial"/>
                <w:sz w:val="20"/>
              </w:rPr>
              <w:t>/6.9.4.3</w:t>
            </w:r>
          </w:p>
        </w:tc>
        <w:tc>
          <w:tcPr>
            <w:tcW w:w="4560" w:type="dxa"/>
            <w:tcBorders>
              <w:top w:val="single" w:sz="4" w:space="0" w:color="A11E29"/>
              <w:left w:val="single" w:sz="4" w:space="0" w:color="A11E29"/>
              <w:bottom w:val="single" w:sz="4" w:space="0" w:color="A11E29"/>
              <w:right w:val="single" w:sz="4" w:space="0" w:color="A11E29"/>
            </w:tcBorders>
          </w:tcPr>
          <w:p w14:paraId="2E41CE9B" w14:textId="77777777" w:rsidR="00845171" w:rsidRPr="00982D2E" w:rsidRDefault="00845171" w:rsidP="00405EEB">
            <w:pPr>
              <w:jc w:val="left"/>
              <w:rPr>
                <w:sz w:val="20"/>
              </w:rPr>
            </w:pPr>
            <w:r w:rsidRPr="00982D2E">
              <w:rPr>
                <w:rFonts w:cs="Arial"/>
                <w:b/>
                <w:bCs/>
                <w:sz w:val="20"/>
              </w:rPr>
              <w:t xml:space="preserve">Administrator and operator logs.  </w:t>
            </w:r>
            <w:r w:rsidRPr="00982D2E">
              <w:rPr>
                <w:rFonts w:cs="Arial"/>
                <w:sz w:val="20"/>
                <w:u w:val="single"/>
              </w:rPr>
              <w:t>Control</w:t>
            </w:r>
            <w:r w:rsidRPr="00982D2E">
              <w:rPr>
                <w:rFonts w:cs="Arial"/>
                <w:sz w:val="20"/>
              </w:rPr>
              <w:t xml:space="preserve">.  System administrator and system operator activities shall be logged and the logs protected and regularly reviewed. </w:t>
            </w:r>
          </w:p>
        </w:tc>
        <w:tc>
          <w:tcPr>
            <w:tcW w:w="968" w:type="dxa"/>
            <w:tcBorders>
              <w:top w:val="single" w:sz="4" w:space="0" w:color="A11E29"/>
              <w:left w:val="single" w:sz="4" w:space="0" w:color="A11E29"/>
              <w:bottom w:val="single" w:sz="4" w:space="0" w:color="A11E29"/>
              <w:right w:val="single" w:sz="4" w:space="0" w:color="A11E29"/>
            </w:tcBorders>
          </w:tcPr>
          <w:p w14:paraId="2E41CE9C"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9D"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9E" w14:textId="77777777" w:rsidR="00845171" w:rsidRPr="00982D2E" w:rsidRDefault="00845171" w:rsidP="00405EEB">
            <w:pPr>
              <w:rPr>
                <w:sz w:val="20"/>
              </w:rPr>
            </w:pPr>
          </w:p>
        </w:tc>
      </w:tr>
      <w:tr w:rsidR="003E44BC" w:rsidRPr="00982D2E" w14:paraId="2E41CEA5" w14:textId="77777777" w:rsidTr="00ED5B38">
        <w:trPr>
          <w:trHeight w:val="432"/>
        </w:trPr>
        <w:tc>
          <w:tcPr>
            <w:tcW w:w="1650" w:type="dxa"/>
            <w:tcBorders>
              <w:top w:val="single" w:sz="4" w:space="0" w:color="A11E29"/>
              <w:left w:val="single" w:sz="4" w:space="0" w:color="A11E29"/>
              <w:right w:val="single" w:sz="4" w:space="0" w:color="A11E29"/>
            </w:tcBorders>
            <w:vAlign w:val="center"/>
          </w:tcPr>
          <w:p w14:paraId="2E41CEA0" w14:textId="77777777" w:rsidR="00845171" w:rsidRPr="00982D2E" w:rsidRDefault="00845171" w:rsidP="00405EEB">
            <w:pPr>
              <w:jc w:val="left"/>
              <w:rPr>
                <w:sz w:val="20"/>
              </w:rPr>
            </w:pPr>
            <w:r>
              <w:rPr>
                <w:rFonts w:cs="Arial"/>
                <w:sz w:val="20"/>
              </w:rPr>
              <w:t xml:space="preserve">A </w:t>
            </w:r>
            <w:r w:rsidRPr="00982D2E">
              <w:rPr>
                <w:rFonts w:cs="Arial"/>
                <w:sz w:val="20"/>
              </w:rPr>
              <w:t>12.4.4</w:t>
            </w:r>
            <w:r w:rsidR="00C43172">
              <w:rPr>
                <w:rFonts w:cs="Arial"/>
                <w:sz w:val="20"/>
              </w:rPr>
              <w:t>/6.9.4.4</w:t>
            </w:r>
          </w:p>
        </w:tc>
        <w:tc>
          <w:tcPr>
            <w:tcW w:w="4560" w:type="dxa"/>
            <w:tcBorders>
              <w:top w:val="single" w:sz="4" w:space="0" w:color="A11E29"/>
              <w:left w:val="single" w:sz="4" w:space="0" w:color="A11E29"/>
              <w:right w:val="single" w:sz="4" w:space="0" w:color="A11E29"/>
            </w:tcBorders>
          </w:tcPr>
          <w:p w14:paraId="2E41CEA1" w14:textId="77777777" w:rsidR="00845171" w:rsidRPr="00982D2E" w:rsidRDefault="00845171" w:rsidP="00405EEB">
            <w:pPr>
              <w:jc w:val="left"/>
              <w:rPr>
                <w:sz w:val="20"/>
              </w:rPr>
            </w:pPr>
            <w:r w:rsidRPr="00982D2E">
              <w:rPr>
                <w:rFonts w:cs="Arial"/>
                <w:b/>
                <w:bCs/>
                <w:sz w:val="20"/>
              </w:rPr>
              <w:t>Clock synchronization.</w:t>
            </w:r>
            <w:r w:rsidRPr="00982D2E">
              <w:rPr>
                <w:rFonts w:cs="Arial"/>
                <w:sz w:val="20"/>
              </w:rPr>
              <w:t xml:space="preserve">  </w:t>
            </w:r>
            <w:r w:rsidRPr="00982D2E">
              <w:rPr>
                <w:rFonts w:cs="Arial"/>
                <w:sz w:val="20"/>
                <w:u w:val="single"/>
              </w:rPr>
              <w:t>Control</w:t>
            </w:r>
            <w:r w:rsidRPr="00982D2E">
              <w:rPr>
                <w:rFonts w:cs="Arial"/>
                <w:sz w:val="20"/>
              </w:rPr>
              <w:t>.   The clocks of all relevant information processing systems within an organization or security domain shall be synchronized to a single reference source.</w:t>
            </w:r>
          </w:p>
        </w:tc>
        <w:tc>
          <w:tcPr>
            <w:tcW w:w="968" w:type="dxa"/>
            <w:tcBorders>
              <w:top w:val="single" w:sz="4" w:space="0" w:color="A11E29"/>
              <w:left w:val="single" w:sz="4" w:space="0" w:color="A11E29"/>
              <w:right w:val="single" w:sz="4" w:space="0" w:color="A11E29"/>
            </w:tcBorders>
          </w:tcPr>
          <w:p w14:paraId="2E41CEA2" w14:textId="77777777" w:rsidR="00845171" w:rsidRPr="00982D2E" w:rsidRDefault="00845171" w:rsidP="00405EEB">
            <w:pPr>
              <w:rPr>
                <w:sz w:val="20"/>
              </w:rPr>
            </w:pPr>
          </w:p>
        </w:tc>
        <w:tc>
          <w:tcPr>
            <w:tcW w:w="6232" w:type="dxa"/>
            <w:tcBorders>
              <w:top w:val="single" w:sz="4" w:space="0" w:color="A11E29"/>
              <w:left w:val="single" w:sz="4" w:space="0" w:color="A11E29"/>
              <w:right w:val="single" w:sz="4" w:space="0" w:color="A11E29"/>
            </w:tcBorders>
          </w:tcPr>
          <w:p w14:paraId="2E41CEA3" w14:textId="77777777" w:rsidR="00845171" w:rsidRPr="00982D2E" w:rsidRDefault="00845171" w:rsidP="00405EEB">
            <w:pPr>
              <w:rPr>
                <w:sz w:val="20"/>
              </w:rPr>
            </w:pPr>
          </w:p>
        </w:tc>
        <w:tc>
          <w:tcPr>
            <w:tcW w:w="810" w:type="dxa"/>
            <w:tcBorders>
              <w:top w:val="single" w:sz="4" w:space="0" w:color="A11E29"/>
              <w:left w:val="single" w:sz="4" w:space="0" w:color="A11E29"/>
              <w:right w:val="single" w:sz="4" w:space="0" w:color="A11E29"/>
            </w:tcBorders>
          </w:tcPr>
          <w:p w14:paraId="2E41CEA4" w14:textId="77777777" w:rsidR="00845171" w:rsidRPr="00982D2E" w:rsidRDefault="00845171" w:rsidP="00405EEB">
            <w:pPr>
              <w:rPr>
                <w:sz w:val="20"/>
              </w:rPr>
            </w:pPr>
          </w:p>
        </w:tc>
      </w:tr>
      <w:tr w:rsidR="00845171" w:rsidRPr="00982D2E" w14:paraId="2E41CEA8" w14:textId="77777777" w:rsidTr="003E44BC">
        <w:trPr>
          <w:trHeight w:val="432"/>
        </w:trPr>
        <w:tc>
          <w:tcPr>
            <w:tcW w:w="14220" w:type="dxa"/>
            <w:gridSpan w:val="5"/>
            <w:tcBorders>
              <w:left w:val="single" w:sz="4" w:space="0" w:color="A11E29"/>
              <w:right w:val="single" w:sz="4" w:space="0" w:color="A11E29"/>
            </w:tcBorders>
            <w:vAlign w:val="center"/>
          </w:tcPr>
          <w:p w14:paraId="2E41CEA6" w14:textId="77777777" w:rsidR="00845171" w:rsidRPr="00433834" w:rsidRDefault="00845171" w:rsidP="00405EEB">
            <w:pPr>
              <w:rPr>
                <w:b/>
                <w:sz w:val="20"/>
              </w:rPr>
            </w:pPr>
            <w:r>
              <w:rPr>
                <w:b/>
                <w:sz w:val="20"/>
              </w:rPr>
              <w:t>A.</w:t>
            </w:r>
            <w:r w:rsidRPr="00433834">
              <w:rPr>
                <w:b/>
                <w:sz w:val="20"/>
              </w:rPr>
              <w:t>12.5</w:t>
            </w:r>
            <w:r w:rsidR="00C43172">
              <w:rPr>
                <w:b/>
                <w:sz w:val="20"/>
              </w:rPr>
              <w:t>/6.9.5</w:t>
            </w:r>
            <w:r w:rsidRPr="00433834">
              <w:rPr>
                <w:b/>
                <w:sz w:val="20"/>
              </w:rPr>
              <w:t xml:space="preserve"> Control of operational software</w:t>
            </w:r>
          </w:p>
          <w:p w14:paraId="2E41CEA7" w14:textId="77777777" w:rsidR="00845171" w:rsidRPr="00982D2E" w:rsidRDefault="00845171" w:rsidP="00405EEB">
            <w:pPr>
              <w:rPr>
                <w:sz w:val="20"/>
              </w:rPr>
            </w:pPr>
            <w:r w:rsidRPr="00982D2E">
              <w:rPr>
                <w:sz w:val="20"/>
              </w:rPr>
              <w:t>Objective: To ensure the integrity of operational systems.</w:t>
            </w:r>
            <w:r w:rsidRPr="00982D2E">
              <w:rPr>
                <w:sz w:val="20"/>
              </w:rPr>
              <w:tab/>
            </w:r>
            <w:r w:rsidRPr="00982D2E">
              <w:rPr>
                <w:sz w:val="20"/>
              </w:rPr>
              <w:tab/>
            </w:r>
            <w:r w:rsidRPr="00982D2E">
              <w:rPr>
                <w:sz w:val="20"/>
              </w:rPr>
              <w:tab/>
            </w:r>
          </w:p>
        </w:tc>
      </w:tr>
      <w:tr w:rsidR="003E44BC" w:rsidRPr="00982D2E" w14:paraId="2E41CEAE"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A9" w14:textId="77777777" w:rsidR="00845171" w:rsidRPr="00982D2E" w:rsidRDefault="00845171" w:rsidP="00405EEB">
            <w:pPr>
              <w:jc w:val="left"/>
              <w:rPr>
                <w:sz w:val="20"/>
              </w:rPr>
            </w:pPr>
            <w:r>
              <w:rPr>
                <w:rFonts w:cs="Arial"/>
                <w:sz w:val="20"/>
              </w:rPr>
              <w:t xml:space="preserve">A </w:t>
            </w:r>
            <w:r w:rsidRPr="00982D2E">
              <w:rPr>
                <w:rFonts w:cs="Arial"/>
                <w:sz w:val="20"/>
              </w:rPr>
              <w:t>12.5.1</w:t>
            </w:r>
            <w:r w:rsidR="00C43172">
              <w:rPr>
                <w:rFonts w:cs="Arial"/>
                <w:sz w:val="20"/>
              </w:rPr>
              <w:t>/6.9.5.1</w:t>
            </w:r>
          </w:p>
        </w:tc>
        <w:tc>
          <w:tcPr>
            <w:tcW w:w="4560" w:type="dxa"/>
            <w:tcBorders>
              <w:top w:val="single" w:sz="4" w:space="0" w:color="A11E29"/>
              <w:left w:val="single" w:sz="4" w:space="0" w:color="A11E29"/>
              <w:bottom w:val="single" w:sz="4" w:space="0" w:color="A11E29"/>
            </w:tcBorders>
            <w:vAlign w:val="center"/>
          </w:tcPr>
          <w:p w14:paraId="2E41CEAA" w14:textId="77777777" w:rsidR="00845171" w:rsidRPr="00982D2E" w:rsidRDefault="00845171" w:rsidP="00405EEB">
            <w:pPr>
              <w:jc w:val="left"/>
              <w:rPr>
                <w:sz w:val="20"/>
              </w:rPr>
            </w:pPr>
            <w:r w:rsidRPr="00982D2E">
              <w:rPr>
                <w:rFonts w:cs="Arial"/>
                <w:b/>
                <w:bCs/>
                <w:sz w:val="20"/>
              </w:rPr>
              <w:t>Installation of software on operational systems.</w:t>
            </w:r>
            <w:r w:rsidRPr="00982D2E">
              <w:rPr>
                <w:rFonts w:cs="Arial"/>
                <w:sz w:val="20"/>
              </w:rPr>
              <w:t xml:space="preserve">  </w:t>
            </w:r>
            <w:r w:rsidRPr="00982D2E">
              <w:rPr>
                <w:rFonts w:cs="Arial"/>
                <w:sz w:val="20"/>
                <w:u w:val="single"/>
              </w:rPr>
              <w:t>Control</w:t>
            </w:r>
            <w:r w:rsidRPr="00982D2E">
              <w:rPr>
                <w:rFonts w:cs="Arial"/>
                <w:sz w:val="20"/>
              </w:rPr>
              <w:t>.   Procedures shall be implemented to control the installation of software on operational systems.</w:t>
            </w:r>
          </w:p>
        </w:tc>
        <w:tc>
          <w:tcPr>
            <w:tcW w:w="968" w:type="dxa"/>
            <w:tcBorders>
              <w:top w:val="single" w:sz="4" w:space="0" w:color="A11E29"/>
              <w:bottom w:val="single" w:sz="4" w:space="0" w:color="A11E29"/>
            </w:tcBorders>
          </w:tcPr>
          <w:p w14:paraId="2E41CEAB" w14:textId="77777777" w:rsidR="00845171" w:rsidRPr="00982D2E" w:rsidRDefault="00845171" w:rsidP="00405EEB">
            <w:pPr>
              <w:rPr>
                <w:sz w:val="20"/>
              </w:rPr>
            </w:pPr>
          </w:p>
        </w:tc>
        <w:tc>
          <w:tcPr>
            <w:tcW w:w="6232" w:type="dxa"/>
            <w:tcBorders>
              <w:top w:val="single" w:sz="4" w:space="0" w:color="A11E29"/>
              <w:bottom w:val="single" w:sz="4" w:space="0" w:color="A11E29"/>
            </w:tcBorders>
          </w:tcPr>
          <w:p w14:paraId="2E41CEAC" w14:textId="77777777" w:rsidR="00845171" w:rsidRPr="00982D2E" w:rsidRDefault="00845171" w:rsidP="00405EEB">
            <w:pPr>
              <w:rPr>
                <w:sz w:val="20"/>
              </w:rPr>
            </w:pPr>
          </w:p>
        </w:tc>
        <w:tc>
          <w:tcPr>
            <w:tcW w:w="810" w:type="dxa"/>
            <w:tcBorders>
              <w:top w:val="single" w:sz="4" w:space="0" w:color="A11E29"/>
              <w:bottom w:val="single" w:sz="4" w:space="0" w:color="A11E29"/>
              <w:right w:val="single" w:sz="4" w:space="0" w:color="A11E29"/>
            </w:tcBorders>
          </w:tcPr>
          <w:p w14:paraId="2E41CEAD" w14:textId="77777777" w:rsidR="00845171" w:rsidRPr="00982D2E" w:rsidRDefault="00845171" w:rsidP="00405EEB">
            <w:pPr>
              <w:rPr>
                <w:sz w:val="20"/>
              </w:rPr>
            </w:pPr>
          </w:p>
        </w:tc>
      </w:tr>
      <w:tr w:rsidR="00845171" w:rsidRPr="00982D2E" w14:paraId="2E41CEB1" w14:textId="77777777" w:rsidTr="003E44BC">
        <w:trPr>
          <w:trHeight w:val="432"/>
        </w:trPr>
        <w:tc>
          <w:tcPr>
            <w:tcW w:w="14220" w:type="dxa"/>
            <w:gridSpan w:val="5"/>
            <w:tcBorders>
              <w:left w:val="single" w:sz="4" w:space="0" w:color="A11E29"/>
              <w:bottom w:val="single" w:sz="4" w:space="0" w:color="A11E29"/>
              <w:right w:val="single" w:sz="4" w:space="0" w:color="A11E29"/>
            </w:tcBorders>
            <w:vAlign w:val="center"/>
          </w:tcPr>
          <w:p w14:paraId="2E41CEAF" w14:textId="77777777" w:rsidR="00845171" w:rsidRPr="00433834" w:rsidRDefault="00845171" w:rsidP="00405EEB">
            <w:pPr>
              <w:rPr>
                <w:b/>
                <w:sz w:val="20"/>
              </w:rPr>
            </w:pPr>
            <w:r>
              <w:rPr>
                <w:b/>
                <w:sz w:val="20"/>
              </w:rPr>
              <w:t>A.</w:t>
            </w:r>
            <w:r w:rsidRPr="00433834">
              <w:rPr>
                <w:b/>
                <w:sz w:val="20"/>
              </w:rPr>
              <w:t>12.6</w:t>
            </w:r>
            <w:r w:rsidR="00C43172">
              <w:rPr>
                <w:b/>
                <w:sz w:val="20"/>
              </w:rPr>
              <w:t>/6.</w:t>
            </w:r>
            <w:r w:rsidR="00740A2C">
              <w:rPr>
                <w:b/>
                <w:sz w:val="20"/>
              </w:rPr>
              <w:t>9.6</w:t>
            </w:r>
            <w:r w:rsidRPr="00433834">
              <w:rPr>
                <w:b/>
                <w:sz w:val="20"/>
              </w:rPr>
              <w:t xml:space="preserve"> Technical Vulnerability Management </w:t>
            </w:r>
          </w:p>
          <w:p w14:paraId="2E41CEB0" w14:textId="77777777" w:rsidR="00845171" w:rsidRPr="00982D2E" w:rsidRDefault="00845171" w:rsidP="00405EEB">
            <w:pPr>
              <w:rPr>
                <w:sz w:val="20"/>
              </w:rPr>
            </w:pPr>
            <w:r w:rsidRPr="00982D2E">
              <w:rPr>
                <w:sz w:val="20"/>
              </w:rPr>
              <w:t>Objective: To prevent exploitation of technical vulnerabilities.</w:t>
            </w:r>
            <w:r w:rsidRPr="00982D2E">
              <w:rPr>
                <w:sz w:val="20"/>
              </w:rPr>
              <w:tab/>
            </w:r>
            <w:r w:rsidRPr="00982D2E">
              <w:rPr>
                <w:sz w:val="20"/>
              </w:rPr>
              <w:tab/>
            </w:r>
            <w:r w:rsidRPr="00982D2E">
              <w:rPr>
                <w:sz w:val="20"/>
              </w:rPr>
              <w:tab/>
            </w:r>
          </w:p>
        </w:tc>
      </w:tr>
      <w:tr w:rsidR="003E44BC" w:rsidRPr="00982D2E" w14:paraId="2E41CEB7"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B2" w14:textId="77777777" w:rsidR="00845171" w:rsidRPr="00982D2E" w:rsidRDefault="00845171" w:rsidP="00405EEB">
            <w:pPr>
              <w:jc w:val="left"/>
              <w:rPr>
                <w:sz w:val="20"/>
              </w:rPr>
            </w:pPr>
            <w:r>
              <w:rPr>
                <w:rFonts w:cs="Arial"/>
                <w:sz w:val="20"/>
              </w:rPr>
              <w:t xml:space="preserve">A </w:t>
            </w:r>
            <w:r w:rsidRPr="00982D2E">
              <w:rPr>
                <w:rFonts w:cs="Arial"/>
                <w:sz w:val="20"/>
              </w:rPr>
              <w:t>12.6.1</w:t>
            </w:r>
            <w:r w:rsidR="00740A2C">
              <w:rPr>
                <w:rFonts w:cs="Arial"/>
                <w:sz w:val="20"/>
              </w:rPr>
              <w:t>/6.9.6.1</w:t>
            </w:r>
          </w:p>
        </w:tc>
        <w:tc>
          <w:tcPr>
            <w:tcW w:w="4560" w:type="dxa"/>
            <w:tcBorders>
              <w:top w:val="single" w:sz="4" w:space="0" w:color="A11E29"/>
              <w:left w:val="single" w:sz="4" w:space="0" w:color="A11E29"/>
              <w:bottom w:val="single" w:sz="4" w:space="0" w:color="A11E29"/>
              <w:right w:val="single" w:sz="4" w:space="0" w:color="A11E29"/>
            </w:tcBorders>
          </w:tcPr>
          <w:p w14:paraId="2E41CEB3" w14:textId="77777777" w:rsidR="00845171" w:rsidRPr="00982D2E" w:rsidRDefault="00845171" w:rsidP="00405EEB">
            <w:pPr>
              <w:jc w:val="left"/>
              <w:rPr>
                <w:sz w:val="20"/>
              </w:rPr>
            </w:pPr>
            <w:r w:rsidRPr="00982D2E">
              <w:rPr>
                <w:rFonts w:cs="Arial"/>
                <w:b/>
                <w:bCs/>
                <w:sz w:val="20"/>
              </w:rPr>
              <w:t xml:space="preserve">Management of technical vulnerabilities. </w:t>
            </w:r>
            <w:r w:rsidRPr="00982D2E">
              <w:rPr>
                <w:rFonts w:cs="Arial"/>
                <w:sz w:val="20"/>
              </w:rPr>
              <w:t xml:space="preserve"> </w:t>
            </w:r>
            <w:r w:rsidRPr="00982D2E">
              <w:rPr>
                <w:rFonts w:cs="Arial"/>
                <w:sz w:val="20"/>
                <w:u w:val="single"/>
              </w:rPr>
              <w:t>Control</w:t>
            </w:r>
            <w:r w:rsidRPr="00982D2E">
              <w:rPr>
                <w:rFonts w:cs="Arial"/>
                <w:sz w:val="20"/>
              </w:rPr>
              <w:t>.  Information about technical vulnerabilities of information systems being used shall be obtained in a timely fashion, the organization's exposure to such vulnerabilities evaluated and appropriate measures taken to address the associated risk.</w:t>
            </w:r>
          </w:p>
        </w:tc>
        <w:tc>
          <w:tcPr>
            <w:tcW w:w="968" w:type="dxa"/>
            <w:tcBorders>
              <w:top w:val="single" w:sz="4" w:space="0" w:color="A11E29"/>
              <w:left w:val="single" w:sz="4" w:space="0" w:color="A11E29"/>
              <w:bottom w:val="single" w:sz="4" w:space="0" w:color="A11E29"/>
              <w:right w:val="single" w:sz="4" w:space="0" w:color="A11E29"/>
            </w:tcBorders>
          </w:tcPr>
          <w:p w14:paraId="2E41CEB4"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B5"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B6" w14:textId="77777777" w:rsidR="00845171" w:rsidRPr="00982D2E" w:rsidRDefault="00845171" w:rsidP="00405EEB">
            <w:pPr>
              <w:rPr>
                <w:sz w:val="20"/>
              </w:rPr>
            </w:pPr>
          </w:p>
        </w:tc>
      </w:tr>
      <w:tr w:rsidR="003E44BC" w:rsidRPr="00982D2E" w14:paraId="2E41CEBD"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B8" w14:textId="77777777" w:rsidR="00845171" w:rsidRPr="00982D2E" w:rsidRDefault="00845171" w:rsidP="00405EEB">
            <w:pPr>
              <w:jc w:val="left"/>
              <w:rPr>
                <w:sz w:val="20"/>
              </w:rPr>
            </w:pPr>
            <w:r>
              <w:rPr>
                <w:rFonts w:cs="Arial"/>
                <w:sz w:val="20"/>
              </w:rPr>
              <w:t xml:space="preserve">A </w:t>
            </w:r>
            <w:r w:rsidRPr="00982D2E">
              <w:rPr>
                <w:rFonts w:cs="Arial"/>
                <w:sz w:val="20"/>
              </w:rPr>
              <w:t>12.6.2</w:t>
            </w:r>
            <w:r w:rsidR="00740A2C">
              <w:rPr>
                <w:rFonts w:cs="Arial"/>
                <w:sz w:val="20"/>
              </w:rPr>
              <w:t>/6.9.6.2</w:t>
            </w:r>
          </w:p>
        </w:tc>
        <w:tc>
          <w:tcPr>
            <w:tcW w:w="4560" w:type="dxa"/>
            <w:tcBorders>
              <w:top w:val="single" w:sz="4" w:space="0" w:color="A11E29"/>
              <w:left w:val="single" w:sz="4" w:space="0" w:color="A11E29"/>
              <w:bottom w:val="single" w:sz="4" w:space="0" w:color="A11E29"/>
              <w:right w:val="single" w:sz="4" w:space="0" w:color="A11E29"/>
            </w:tcBorders>
          </w:tcPr>
          <w:p w14:paraId="2E41CEB9" w14:textId="77777777" w:rsidR="00845171" w:rsidRPr="00982D2E" w:rsidRDefault="00845171" w:rsidP="00405EEB">
            <w:pPr>
              <w:jc w:val="left"/>
              <w:rPr>
                <w:sz w:val="20"/>
              </w:rPr>
            </w:pPr>
            <w:r w:rsidRPr="00982D2E">
              <w:rPr>
                <w:rFonts w:cs="Arial"/>
                <w:b/>
                <w:bCs/>
                <w:sz w:val="20"/>
              </w:rPr>
              <w:t>Restrictions on software installation.</w:t>
            </w:r>
            <w:r w:rsidRPr="00982D2E">
              <w:rPr>
                <w:rFonts w:cs="Arial"/>
                <w:sz w:val="20"/>
              </w:rPr>
              <w:t xml:space="preserve">  </w:t>
            </w:r>
            <w:r w:rsidRPr="00982D2E">
              <w:rPr>
                <w:rFonts w:cs="Arial"/>
                <w:sz w:val="20"/>
                <w:u w:val="single"/>
              </w:rPr>
              <w:t>Control</w:t>
            </w:r>
            <w:r w:rsidRPr="00982D2E">
              <w:rPr>
                <w:rFonts w:cs="Arial"/>
                <w:sz w:val="20"/>
              </w:rPr>
              <w:t>.   Rules governing the installation of software by users shall be established and implemented.</w:t>
            </w:r>
          </w:p>
        </w:tc>
        <w:tc>
          <w:tcPr>
            <w:tcW w:w="968" w:type="dxa"/>
            <w:tcBorders>
              <w:top w:val="single" w:sz="4" w:space="0" w:color="A11E29"/>
              <w:left w:val="single" w:sz="4" w:space="0" w:color="A11E29"/>
              <w:bottom w:val="single" w:sz="4" w:space="0" w:color="A11E29"/>
              <w:right w:val="single" w:sz="4" w:space="0" w:color="A11E29"/>
            </w:tcBorders>
          </w:tcPr>
          <w:p w14:paraId="2E41CEBA"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BB"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BC" w14:textId="77777777" w:rsidR="00845171" w:rsidRPr="00982D2E" w:rsidRDefault="00845171" w:rsidP="00405EEB">
            <w:pPr>
              <w:rPr>
                <w:sz w:val="20"/>
              </w:rPr>
            </w:pPr>
          </w:p>
        </w:tc>
      </w:tr>
      <w:tr w:rsidR="00845171" w:rsidRPr="00982D2E" w14:paraId="2E41CEC0" w14:textId="77777777" w:rsidTr="003E44BC">
        <w:trPr>
          <w:trHeight w:val="432"/>
        </w:trPr>
        <w:tc>
          <w:tcPr>
            <w:tcW w:w="14220" w:type="dxa"/>
            <w:gridSpan w:val="5"/>
            <w:tcBorders>
              <w:top w:val="single" w:sz="4" w:space="0" w:color="A11E29"/>
              <w:left w:val="single" w:sz="4" w:space="0" w:color="A11E29"/>
              <w:bottom w:val="single" w:sz="4" w:space="0" w:color="A11E29"/>
              <w:right w:val="single" w:sz="4" w:space="0" w:color="A11E29"/>
            </w:tcBorders>
            <w:vAlign w:val="center"/>
          </w:tcPr>
          <w:p w14:paraId="2E41CEBE" w14:textId="77777777" w:rsidR="00845171" w:rsidRPr="00433834" w:rsidRDefault="00845171" w:rsidP="00405EEB">
            <w:pPr>
              <w:rPr>
                <w:b/>
                <w:sz w:val="20"/>
              </w:rPr>
            </w:pPr>
            <w:r w:rsidRPr="00433834">
              <w:rPr>
                <w:b/>
                <w:sz w:val="20"/>
              </w:rPr>
              <w:t>A.12.7</w:t>
            </w:r>
            <w:r w:rsidR="00740A2C">
              <w:rPr>
                <w:b/>
                <w:sz w:val="20"/>
              </w:rPr>
              <w:t>/6.9.7</w:t>
            </w:r>
            <w:r w:rsidRPr="00433834">
              <w:rPr>
                <w:b/>
                <w:sz w:val="20"/>
              </w:rPr>
              <w:t xml:space="preserve"> Information systems audit considerations</w:t>
            </w:r>
          </w:p>
          <w:p w14:paraId="2E41CEBF" w14:textId="77777777" w:rsidR="00845171" w:rsidRPr="00982D2E" w:rsidRDefault="00845171" w:rsidP="00405EEB">
            <w:pPr>
              <w:rPr>
                <w:sz w:val="20"/>
              </w:rPr>
            </w:pPr>
            <w:r w:rsidRPr="00982D2E">
              <w:rPr>
                <w:sz w:val="20"/>
              </w:rPr>
              <w:t>Objective:  To minimize the impact of audit activities on operational systems.</w:t>
            </w:r>
            <w:r w:rsidRPr="00982D2E">
              <w:rPr>
                <w:sz w:val="20"/>
              </w:rPr>
              <w:tab/>
            </w:r>
            <w:r w:rsidRPr="00982D2E">
              <w:rPr>
                <w:sz w:val="20"/>
              </w:rPr>
              <w:tab/>
            </w:r>
            <w:r w:rsidRPr="00982D2E">
              <w:rPr>
                <w:sz w:val="20"/>
              </w:rPr>
              <w:tab/>
            </w:r>
          </w:p>
        </w:tc>
      </w:tr>
      <w:tr w:rsidR="003E44BC" w:rsidRPr="00982D2E" w14:paraId="2E41CEC6" w14:textId="77777777" w:rsidTr="00ED5B38">
        <w:trPr>
          <w:trHeight w:val="432"/>
        </w:trPr>
        <w:tc>
          <w:tcPr>
            <w:tcW w:w="1650" w:type="dxa"/>
            <w:tcBorders>
              <w:top w:val="single" w:sz="4" w:space="0" w:color="A11E29"/>
              <w:left w:val="single" w:sz="4" w:space="0" w:color="A11E29"/>
              <w:bottom w:val="single" w:sz="12" w:space="0" w:color="A11E29"/>
              <w:right w:val="single" w:sz="4" w:space="0" w:color="A11E29"/>
            </w:tcBorders>
            <w:vAlign w:val="center"/>
          </w:tcPr>
          <w:p w14:paraId="2E41CEC1" w14:textId="77777777" w:rsidR="00845171" w:rsidRPr="00982D2E" w:rsidRDefault="00845171" w:rsidP="00405EEB">
            <w:pPr>
              <w:jc w:val="left"/>
              <w:rPr>
                <w:sz w:val="20"/>
              </w:rPr>
            </w:pPr>
            <w:r>
              <w:rPr>
                <w:rFonts w:cs="Arial"/>
                <w:sz w:val="20"/>
              </w:rPr>
              <w:t xml:space="preserve">A </w:t>
            </w:r>
            <w:r w:rsidRPr="00982D2E">
              <w:rPr>
                <w:rFonts w:cs="Arial"/>
                <w:sz w:val="20"/>
              </w:rPr>
              <w:t>12.7.1</w:t>
            </w:r>
            <w:r w:rsidR="00740A2C">
              <w:rPr>
                <w:rFonts w:cs="Arial"/>
                <w:sz w:val="20"/>
              </w:rPr>
              <w:t>/6.9.7.1</w:t>
            </w:r>
          </w:p>
        </w:tc>
        <w:tc>
          <w:tcPr>
            <w:tcW w:w="4560" w:type="dxa"/>
            <w:tcBorders>
              <w:top w:val="single" w:sz="4" w:space="0" w:color="A11E29"/>
              <w:left w:val="single" w:sz="4" w:space="0" w:color="A11E29"/>
              <w:bottom w:val="single" w:sz="12" w:space="0" w:color="A11E29"/>
            </w:tcBorders>
          </w:tcPr>
          <w:p w14:paraId="2E41CEC2" w14:textId="77777777" w:rsidR="00845171" w:rsidRPr="00982D2E" w:rsidRDefault="00845171" w:rsidP="00405EEB">
            <w:pPr>
              <w:jc w:val="left"/>
              <w:rPr>
                <w:sz w:val="20"/>
              </w:rPr>
            </w:pPr>
            <w:r w:rsidRPr="00982D2E">
              <w:rPr>
                <w:rFonts w:cs="Arial"/>
                <w:b/>
                <w:bCs/>
                <w:sz w:val="20"/>
              </w:rPr>
              <w:t xml:space="preserve">Information System Audit controls. </w:t>
            </w:r>
            <w:r w:rsidRPr="00982D2E">
              <w:rPr>
                <w:rFonts w:cs="Arial"/>
                <w:sz w:val="20"/>
              </w:rPr>
              <w:t xml:space="preserve"> </w:t>
            </w:r>
            <w:r w:rsidRPr="00982D2E">
              <w:rPr>
                <w:rFonts w:cs="Arial"/>
                <w:sz w:val="20"/>
                <w:u w:val="single"/>
              </w:rPr>
              <w:t>Control</w:t>
            </w:r>
            <w:r w:rsidRPr="00982D2E">
              <w:rPr>
                <w:rFonts w:cs="Arial"/>
                <w:sz w:val="20"/>
              </w:rPr>
              <w:t>.  Audit requirements and activities involving verifications of operational systems shall be carefully planned and agreed to minimize disruptions to business processes.</w:t>
            </w:r>
          </w:p>
        </w:tc>
        <w:tc>
          <w:tcPr>
            <w:tcW w:w="968" w:type="dxa"/>
            <w:tcBorders>
              <w:top w:val="single" w:sz="4" w:space="0" w:color="A11E29"/>
              <w:bottom w:val="single" w:sz="12" w:space="0" w:color="A11E29"/>
            </w:tcBorders>
          </w:tcPr>
          <w:p w14:paraId="2E41CEC3" w14:textId="77777777" w:rsidR="00845171" w:rsidRPr="00982D2E" w:rsidRDefault="00845171" w:rsidP="00405EEB">
            <w:pPr>
              <w:rPr>
                <w:sz w:val="20"/>
              </w:rPr>
            </w:pPr>
          </w:p>
        </w:tc>
        <w:tc>
          <w:tcPr>
            <w:tcW w:w="6232" w:type="dxa"/>
            <w:tcBorders>
              <w:top w:val="single" w:sz="4" w:space="0" w:color="A11E29"/>
              <w:bottom w:val="single" w:sz="12" w:space="0" w:color="A11E29"/>
            </w:tcBorders>
          </w:tcPr>
          <w:p w14:paraId="2E41CEC4" w14:textId="77777777" w:rsidR="00845171" w:rsidRPr="00982D2E" w:rsidRDefault="00845171" w:rsidP="00405EEB">
            <w:pPr>
              <w:rPr>
                <w:sz w:val="20"/>
              </w:rPr>
            </w:pPr>
          </w:p>
        </w:tc>
        <w:tc>
          <w:tcPr>
            <w:tcW w:w="810" w:type="dxa"/>
            <w:tcBorders>
              <w:top w:val="single" w:sz="4" w:space="0" w:color="A11E29"/>
              <w:bottom w:val="single" w:sz="12" w:space="0" w:color="A11E29"/>
              <w:right w:val="single" w:sz="4" w:space="0" w:color="A11E29"/>
            </w:tcBorders>
          </w:tcPr>
          <w:p w14:paraId="2E41CEC5" w14:textId="77777777" w:rsidR="00845171" w:rsidRPr="00982D2E" w:rsidRDefault="00845171" w:rsidP="00405EEB">
            <w:pPr>
              <w:rPr>
                <w:sz w:val="20"/>
              </w:rPr>
            </w:pPr>
          </w:p>
        </w:tc>
      </w:tr>
      <w:tr w:rsidR="00155F32" w:rsidRPr="00982D2E" w14:paraId="2E41CEC8" w14:textId="77777777" w:rsidTr="003E44BC">
        <w:trPr>
          <w:trHeight w:val="44"/>
        </w:trPr>
        <w:tc>
          <w:tcPr>
            <w:tcW w:w="14220" w:type="dxa"/>
            <w:gridSpan w:val="5"/>
            <w:tcBorders>
              <w:top w:val="single" w:sz="12" w:space="0" w:color="A11E29"/>
              <w:left w:val="single" w:sz="4" w:space="0" w:color="A11E29"/>
              <w:bottom w:val="single" w:sz="12" w:space="0" w:color="A11E29"/>
              <w:right w:val="single" w:sz="2" w:space="0" w:color="CA2026"/>
            </w:tcBorders>
            <w:shd w:val="clear" w:color="auto" w:fill="auto"/>
            <w:vAlign w:val="center"/>
          </w:tcPr>
          <w:p w14:paraId="2E41CEC7" w14:textId="77777777" w:rsidR="00155F32" w:rsidRPr="00982D2E" w:rsidRDefault="00155F32" w:rsidP="00405EEB">
            <w:pPr>
              <w:rPr>
                <w:b/>
                <w:color w:val="CA2026"/>
                <w:sz w:val="20"/>
              </w:rPr>
            </w:pPr>
            <w:r w:rsidRPr="00FA7C64">
              <w:rPr>
                <w:b/>
                <w:color w:val="A11E29"/>
                <w:sz w:val="20"/>
              </w:rPr>
              <w:t>A.13</w:t>
            </w:r>
            <w:r w:rsidR="00740A2C">
              <w:rPr>
                <w:b/>
                <w:color w:val="A11E29"/>
                <w:sz w:val="20"/>
              </w:rPr>
              <w:t>/6.10</w:t>
            </w:r>
            <w:r w:rsidRPr="00FA7C64">
              <w:rPr>
                <w:b/>
                <w:color w:val="A11E29"/>
                <w:sz w:val="20"/>
              </w:rPr>
              <w:t xml:space="preserve"> Communications security</w:t>
            </w:r>
          </w:p>
        </w:tc>
      </w:tr>
      <w:tr w:rsidR="00155F32" w:rsidRPr="00982D2E" w14:paraId="2E41CECB" w14:textId="77777777" w:rsidTr="003E44BC">
        <w:trPr>
          <w:trHeight w:val="44"/>
        </w:trPr>
        <w:tc>
          <w:tcPr>
            <w:tcW w:w="14220" w:type="dxa"/>
            <w:gridSpan w:val="5"/>
            <w:tcBorders>
              <w:top w:val="single" w:sz="12" w:space="0" w:color="A11E29"/>
              <w:left w:val="single" w:sz="4" w:space="0" w:color="A11E29"/>
              <w:bottom w:val="single" w:sz="4" w:space="0" w:color="A11E29"/>
              <w:right w:val="single" w:sz="4" w:space="0" w:color="A11E29"/>
            </w:tcBorders>
            <w:shd w:val="clear" w:color="auto" w:fill="auto"/>
            <w:vAlign w:val="center"/>
          </w:tcPr>
          <w:p w14:paraId="2E41CEC9" w14:textId="77777777" w:rsidR="00155F32" w:rsidRPr="00433834" w:rsidRDefault="00155F32" w:rsidP="00405EEB">
            <w:pPr>
              <w:rPr>
                <w:b/>
                <w:sz w:val="20"/>
              </w:rPr>
            </w:pPr>
            <w:r w:rsidRPr="00433834">
              <w:rPr>
                <w:b/>
                <w:sz w:val="20"/>
              </w:rPr>
              <w:t>A.13.1</w:t>
            </w:r>
            <w:r w:rsidR="00740A2C">
              <w:rPr>
                <w:b/>
                <w:sz w:val="20"/>
              </w:rPr>
              <w:t>/6.10.1</w:t>
            </w:r>
            <w:r w:rsidRPr="00433834">
              <w:rPr>
                <w:b/>
                <w:sz w:val="20"/>
              </w:rPr>
              <w:t xml:space="preserve"> Network security management</w:t>
            </w:r>
          </w:p>
          <w:p w14:paraId="2E41CECA" w14:textId="77777777" w:rsidR="00155F32" w:rsidRPr="00982D2E" w:rsidRDefault="00155F32" w:rsidP="00405EEB">
            <w:pPr>
              <w:rPr>
                <w:b/>
                <w:color w:val="CA2026"/>
                <w:sz w:val="20"/>
              </w:rPr>
            </w:pPr>
            <w:r w:rsidRPr="00982D2E">
              <w:rPr>
                <w:sz w:val="20"/>
              </w:rPr>
              <w:t>Objective: To ensure the protection of information in networks and its supporting information processing facilities.</w:t>
            </w:r>
          </w:p>
        </w:tc>
      </w:tr>
      <w:tr w:rsidR="003E44BC" w:rsidRPr="00982D2E" w14:paraId="2E41CED1"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CC" w14:textId="77777777" w:rsidR="00845171" w:rsidRPr="00982D2E" w:rsidRDefault="00845171" w:rsidP="00405EEB">
            <w:pPr>
              <w:jc w:val="left"/>
              <w:rPr>
                <w:sz w:val="20"/>
              </w:rPr>
            </w:pPr>
            <w:r>
              <w:rPr>
                <w:rFonts w:cs="Arial"/>
                <w:sz w:val="20"/>
              </w:rPr>
              <w:t xml:space="preserve">A </w:t>
            </w:r>
            <w:r w:rsidRPr="00982D2E">
              <w:rPr>
                <w:rFonts w:cs="Arial"/>
                <w:sz w:val="20"/>
              </w:rPr>
              <w:t>13.1.1</w:t>
            </w:r>
            <w:r w:rsidR="00740A2C">
              <w:rPr>
                <w:rFonts w:cs="Arial"/>
                <w:sz w:val="20"/>
              </w:rPr>
              <w:t>/6.10.1.1</w:t>
            </w:r>
          </w:p>
        </w:tc>
        <w:tc>
          <w:tcPr>
            <w:tcW w:w="4560" w:type="dxa"/>
            <w:tcBorders>
              <w:top w:val="single" w:sz="4" w:space="0" w:color="A11E29"/>
              <w:left w:val="single" w:sz="4" w:space="0" w:color="A11E29"/>
              <w:bottom w:val="single" w:sz="4" w:space="0" w:color="A11E29"/>
              <w:right w:val="single" w:sz="4" w:space="0" w:color="A11E29"/>
            </w:tcBorders>
          </w:tcPr>
          <w:p w14:paraId="2E41CECD" w14:textId="77777777" w:rsidR="00845171" w:rsidRPr="00982D2E" w:rsidRDefault="00845171" w:rsidP="00405EEB">
            <w:pPr>
              <w:jc w:val="left"/>
              <w:rPr>
                <w:sz w:val="20"/>
              </w:rPr>
            </w:pPr>
            <w:r w:rsidRPr="00982D2E">
              <w:rPr>
                <w:rFonts w:cs="Arial"/>
                <w:b/>
                <w:bCs/>
                <w:sz w:val="20"/>
              </w:rPr>
              <w:t xml:space="preserve">Network controls. </w:t>
            </w:r>
            <w:r w:rsidRPr="00982D2E">
              <w:rPr>
                <w:rFonts w:cs="Arial"/>
                <w:sz w:val="20"/>
              </w:rPr>
              <w:t xml:space="preserve"> </w:t>
            </w:r>
            <w:r w:rsidRPr="00982D2E">
              <w:rPr>
                <w:rFonts w:cs="Arial"/>
                <w:sz w:val="20"/>
                <w:u w:val="single"/>
              </w:rPr>
              <w:t>Control</w:t>
            </w:r>
            <w:r w:rsidRPr="00982D2E">
              <w:rPr>
                <w:rFonts w:cs="Arial"/>
                <w:sz w:val="20"/>
              </w:rPr>
              <w:t>.   Networks shall be managed and controlled to protect information in systems and applications.</w:t>
            </w:r>
          </w:p>
        </w:tc>
        <w:tc>
          <w:tcPr>
            <w:tcW w:w="968" w:type="dxa"/>
            <w:tcBorders>
              <w:top w:val="single" w:sz="4" w:space="0" w:color="A11E29"/>
              <w:left w:val="single" w:sz="4" w:space="0" w:color="A11E29"/>
              <w:bottom w:val="single" w:sz="4" w:space="0" w:color="A11E29"/>
              <w:right w:val="single" w:sz="4" w:space="0" w:color="A11E29"/>
            </w:tcBorders>
          </w:tcPr>
          <w:p w14:paraId="2E41CECE"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CF"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D0" w14:textId="77777777" w:rsidR="00845171" w:rsidRPr="00982D2E" w:rsidRDefault="00845171" w:rsidP="00405EEB">
            <w:pPr>
              <w:rPr>
                <w:sz w:val="20"/>
              </w:rPr>
            </w:pPr>
          </w:p>
        </w:tc>
      </w:tr>
      <w:tr w:rsidR="003E44BC" w:rsidRPr="00982D2E" w14:paraId="2E41CED7"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D2" w14:textId="77777777" w:rsidR="00845171" w:rsidRPr="00982D2E" w:rsidRDefault="00845171" w:rsidP="00405EEB">
            <w:pPr>
              <w:jc w:val="left"/>
              <w:rPr>
                <w:sz w:val="20"/>
              </w:rPr>
            </w:pPr>
            <w:r>
              <w:rPr>
                <w:rFonts w:cs="Arial"/>
                <w:sz w:val="20"/>
              </w:rPr>
              <w:t xml:space="preserve">A </w:t>
            </w:r>
            <w:r w:rsidRPr="00982D2E">
              <w:rPr>
                <w:rFonts w:cs="Arial"/>
                <w:sz w:val="20"/>
              </w:rPr>
              <w:t>13.1.2</w:t>
            </w:r>
            <w:r w:rsidR="00740A2C">
              <w:rPr>
                <w:rFonts w:cs="Arial"/>
                <w:sz w:val="20"/>
              </w:rPr>
              <w:t>/6.10.1.2</w:t>
            </w:r>
          </w:p>
        </w:tc>
        <w:tc>
          <w:tcPr>
            <w:tcW w:w="4560" w:type="dxa"/>
            <w:tcBorders>
              <w:top w:val="single" w:sz="4" w:space="0" w:color="A11E29"/>
              <w:left w:val="single" w:sz="4" w:space="0" w:color="A11E29"/>
              <w:bottom w:val="single" w:sz="4" w:space="0" w:color="A11E29"/>
              <w:right w:val="single" w:sz="4" w:space="0" w:color="A11E29"/>
            </w:tcBorders>
          </w:tcPr>
          <w:p w14:paraId="2E41CED3" w14:textId="77777777" w:rsidR="00845171" w:rsidRPr="00982D2E" w:rsidRDefault="00845171" w:rsidP="00405EEB">
            <w:pPr>
              <w:jc w:val="left"/>
              <w:rPr>
                <w:sz w:val="20"/>
              </w:rPr>
            </w:pPr>
            <w:r w:rsidRPr="00982D2E">
              <w:rPr>
                <w:rFonts w:cs="Arial"/>
                <w:b/>
                <w:bCs/>
                <w:sz w:val="20"/>
              </w:rPr>
              <w:t>Security of network services.</w:t>
            </w:r>
            <w:r w:rsidRPr="00982D2E">
              <w:rPr>
                <w:rFonts w:cs="Arial"/>
                <w:sz w:val="20"/>
              </w:rPr>
              <w:t xml:space="preserve">  </w:t>
            </w:r>
            <w:r w:rsidRPr="00982D2E">
              <w:rPr>
                <w:rFonts w:cs="Arial"/>
                <w:sz w:val="20"/>
                <w:u w:val="single"/>
              </w:rPr>
              <w:t>Control</w:t>
            </w:r>
            <w:r w:rsidRPr="00982D2E">
              <w:rPr>
                <w:rFonts w:cs="Arial"/>
                <w:sz w:val="20"/>
              </w:rPr>
              <w:t>.   Security mechanisms, service levels and management requirements of all network services shall be identified and included in network services agreements, whether these services are provided in-house or outsourced.</w:t>
            </w:r>
          </w:p>
        </w:tc>
        <w:tc>
          <w:tcPr>
            <w:tcW w:w="968" w:type="dxa"/>
            <w:tcBorders>
              <w:top w:val="single" w:sz="4" w:space="0" w:color="A11E29"/>
              <w:left w:val="single" w:sz="4" w:space="0" w:color="A11E29"/>
              <w:bottom w:val="single" w:sz="4" w:space="0" w:color="A11E29"/>
              <w:right w:val="single" w:sz="4" w:space="0" w:color="A11E29"/>
            </w:tcBorders>
          </w:tcPr>
          <w:p w14:paraId="2E41CED4"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D5"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D6" w14:textId="77777777" w:rsidR="00845171" w:rsidRPr="00982D2E" w:rsidRDefault="00845171" w:rsidP="00405EEB">
            <w:pPr>
              <w:rPr>
                <w:sz w:val="20"/>
              </w:rPr>
            </w:pPr>
          </w:p>
        </w:tc>
      </w:tr>
      <w:tr w:rsidR="003E44BC" w:rsidRPr="00982D2E" w14:paraId="2E41CEDD"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D8" w14:textId="77777777" w:rsidR="00845171" w:rsidRPr="00982D2E" w:rsidRDefault="00845171" w:rsidP="00405EEB">
            <w:pPr>
              <w:jc w:val="left"/>
              <w:rPr>
                <w:sz w:val="20"/>
              </w:rPr>
            </w:pPr>
            <w:r>
              <w:rPr>
                <w:rFonts w:cs="Arial"/>
                <w:sz w:val="20"/>
              </w:rPr>
              <w:t xml:space="preserve">A </w:t>
            </w:r>
            <w:r w:rsidRPr="00982D2E">
              <w:rPr>
                <w:rFonts w:cs="Arial"/>
                <w:sz w:val="20"/>
              </w:rPr>
              <w:t>13.1.3</w:t>
            </w:r>
            <w:r w:rsidR="00740A2C">
              <w:rPr>
                <w:rFonts w:cs="Arial"/>
                <w:sz w:val="20"/>
              </w:rPr>
              <w:t>/6.10.1.3</w:t>
            </w:r>
          </w:p>
        </w:tc>
        <w:tc>
          <w:tcPr>
            <w:tcW w:w="4560" w:type="dxa"/>
            <w:tcBorders>
              <w:top w:val="single" w:sz="4" w:space="0" w:color="A11E29"/>
              <w:left w:val="single" w:sz="4" w:space="0" w:color="A11E29"/>
              <w:bottom w:val="single" w:sz="4" w:space="0" w:color="A11E29"/>
              <w:right w:val="single" w:sz="4" w:space="0" w:color="A11E29"/>
            </w:tcBorders>
          </w:tcPr>
          <w:p w14:paraId="2E41CED9" w14:textId="77777777" w:rsidR="00845171" w:rsidRPr="00982D2E" w:rsidRDefault="00845171" w:rsidP="00405EEB">
            <w:pPr>
              <w:jc w:val="left"/>
              <w:rPr>
                <w:sz w:val="20"/>
              </w:rPr>
            </w:pPr>
            <w:r w:rsidRPr="00982D2E">
              <w:rPr>
                <w:rFonts w:cs="Arial"/>
                <w:b/>
                <w:bCs/>
                <w:sz w:val="20"/>
              </w:rPr>
              <w:t xml:space="preserve">Segregation in networks. </w:t>
            </w:r>
            <w:r w:rsidRPr="00982D2E">
              <w:rPr>
                <w:rFonts w:cs="Arial"/>
                <w:sz w:val="20"/>
              </w:rPr>
              <w:t xml:space="preserve"> </w:t>
            </w:r>
            <w:r w:rsidRPr="00982D2E">
              <w:rPr>
                <w:rFonts w:cs="Arial"/>
                <w:sz w:val="20"/>
                <w:u w:val="single"/>
              </w:rPr>
              <w:t>Control</w:t>
            </w:r>
            <w:r w:rsidRPr="00982D2E">
              <w:rPr>
                <w:rFonts w:cs="Arial"/>
                <w:sz w:val="20"/>
              </w:rPr>
              <w:t>.   Groups of information services, users and information systems shall be segregated on networks.</w:t>
            </w:r>
          </w:p>
        </w:tc>
        <w:tc>
          <w:tcPr>
            <w:tcW w:w="968" w:type="dxa"/>
            <w:tcBorders>
              <w:top w:val="single" w:sz="4" w:space="0" w:color="A11E29"/>
              <w:left w:val="single" w:sz="4" w:space="0" w:color="A11E29"/>
              <w:bottom w:val="single" w:sz="4" w:space="0" w:color="A11E29"/>
              <w:right w:val="single" w:sz="4" w:space="0" w:color="A11E29"/>
            </w:tcBorders>
          </w:tcPr>
          <w:p w14:paraId="2E41CEDA"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DB"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DC" w14:textId="77777777" w:rsidR="00845171" w:rsidRPr="00982D2E" w:rsidRDefault="00845171" w:rsidP="00405EEB">
            <w:pPr>
              <w:rPr>
                <w:sz w:val="20"/>
              </w:rPr>
            </w:pPr>
          </w:p>
        </w:tc>
      </w:tr>
      <w:tr w:rsidR="00845171" w:rsidRPr="00982D2E" w14:paraId="2E41CEE0" w14:textId="77777777" w:rsidTr="003E44BC">
        <w:trPr>
          <w:trHeight w:val="432"/>
        </w:trPr>
        <w:tc>
          <w:tcPr>
            <w:tcW w:w="14220" w:type="dxa"/>
            <w:gridSpan w:val="5"/>
            <w:tcBorders>
              <w:top w:val="single" w:sz="4" w:space="0" w:color="A11E29"/>
              <w:left w:val="single" w:sz="4" w:space="0" w:color="A11E29"/>
              <w:right w:val="single" w:sz="4" w:space="0" w:color="A11E29"/>
            </w:tcBorders>
            <w:vAlign w:val="center"/>
          </w:tcPr>
          <w:p w14:paraId="2E41CEDE" w14:textId="77777777" w:rsidR="00845171" w:rsidRPr="00433834" w:rsidRDefault="00845171" w:rsidP="00405EEB">
            <w:pPr>
              <w:rPr>
                <w:b/>
                <w:sz w:val="20"/>
              </w:rPr>
            </w:pPr>
            <w:r>
              <w:rPr>
                <w:b/>
                <w:sz w:val="20"/>
              </w:rPr>
              <w:t>A.</w:t>
            </w:r>
            <w:r w:rsidRPr="00433834">
              <w:rPr>
                <w:b/>
                <w:sz w:val="20"/>
              </w:rPr>
              <w:t>13.2</w:t>
            </w:r>
            <w:r w:rsidR="00740A2C">
              <w:rPr>
                <w:b/>
                <w:sz w:val="20"/>
              </w:rPr>
              <w:t>/6.10.2</w:t>
            </w:r>
            <w:r w:rsidRPr="00433834">
              <w:rPr>
                <w:b/>
                <w:sz w:val="20"/>
              </w:rPr>
              <w:t xml:space="preserve"> Information transfer</w:t>
            </w:r>
          </w:p>
          <w:p w14:paraId="2E41CEDF" w14:textId="77777777" w:rsidR="00845171" w:rsidRPr="00982D2E" w:rsidRDefault="00845171" w:rsidP="00405EEB">
            <w:pPr>
              <w:rPr>
                <w:sz w:val="20"/>
              </w:rPr>
            </w:pPr>
            <w:r w:rsidRPr="00982D2E">
              <w:rPr>
                <w:sz w:val="20"/>
              </w:rPr>
              <w:t>Objective: To maintain the security of information transferred within an organization and with any external entity.</w:t>
            </w:r>
            <w:r w:rsidRPr="00982D2E">
              <w:rPr>
                <w:sz w:val="20"/>
              </w:rPr>
              <w:tab/>
            </w:r>
            <w:r w:rsidRPr="00982D2E">
              <w:rPr>
                <w:sz w:val="20"/>
              </w:rPr>
              <w:tab/>
            </w:r>
            <w:r w:rsidRPr="00982D2E">
              <w:rPr>
                <w:sz w:val="20"/>
              </w:rPr>
              <w:tab/>
            </w:r>
          </w:p>
        </w:tc>
      </w:tr>
      <w:tr w:rsidR="003E44BC" w:rsidRPr="00982D2E" w14:paraId="2E41CEE6" w14:textId="77777777" w:rsidTr="00ED5B38">
        <w:trPr>
          <w:trHeight w:val="432"/>
        </w:trPr>
        <w:tc>
          <w:tcPr>
            <w:tcW w:w="1650" w:type="dxa"/>
            <w:tcBorders>
              <w:left w:val="single" w:sz="4" w:space="0" w:color="A11E29"/>
              <w:bottom w:val="single" w:sz="4" w:space="0" w:color="A11E29"/>
              <w:right w:val="single" w:sz="4" w:space="0" w:color="A11E29"/>
            </w:tcBorders>
            <w:vAlign w:val="center"/>
          </w:tcPr>
          <w:p w14:paraId="2E41CEE1" w14:textId="77777777" w:rsidR="00845171" w:rsidRPr="00982D2E" w:rsidRDefault="00845171" w:rsidP="00405EEB">
            <w:pPr>
              <w:jc w:val="left"/>
              <w:rPr>
                <w:sz w:val="20"/>
              </w:rPr>
            </w:pPr>
            <w:r>
              <w:rPr>
                <w:rFonts w:cs="Arial"/>
                <w:sz w:val="20"/>
              </w:rPr>
              <w:t xml:space="preserve">A </w:t>
            </w:r>
            <w:r w:rsidRPr="00982D2E">
              <w:rPr>
                <w:rFonts w:cs="Arial"/>
                <w:sz w:val="20"/>
              </w:rPr>
              <w:t>13.2.1</w:t>
            </w:r>
            <w:r w:rsidR="00740A2C">
              <w:rPr>
                <w:rFonts w:cs="Arial"/>
                <w:sz w:val="20"/>
              </w:rPr>
              <w:t>/6.10.2.1</w:t>
            </w:r>
          </w:p>
        </w:tc>
        <w:tc>
          <w:tcPr>
            <w:tcW w:w="4560" w:type="dxa"/>
            <w:tcBorders>
              <w:left w:val="single" w:sz="4" w:space="0" w:color="A11E29"/>
              <w:bottom w:val="single" w:sz="4" w:space="0" w:color="A11E29"/>
              <w:right w:val="single" w:sz="4" w:space="0" w:color="A11E29"/>
            </w:tcBorders>
          </w:tcPr>
          <w:p w14:paraId="2E41CEE2" w14:textId="77777777" w:rsidR="00845171" w:rsidRPr="00982D2E" w:rsidRDefault="00845171" w:rsidP="00405EEB">
            <w:pPr>
              <w:jc w:val="left"/>
              <w:rPr>
                <w:sz w:val="20"/>
              </w:rPr>
            </w:pPr>
            <w:r w:rsidRPr="00982D2E">
              <w:rPr>
                <w:rFonts w:cs="Arial"/>
                <w:b/>
                <w:bCs/>
                <w:sz w:val="20"/>
              </w:rPr>
              <w:t>Information transfer policies and procedures.</w:t>
            </w:r>
            <w:r w:rsidR="00F444F3">
              <w:rPr>
                <w:rFonts w:cs="Arial"/>
                <w:b/>
                <w:bCs/>
                <w:sz w:val="20"/>
              </w:rPr>
              <w:t>*</w:t>
            </w:r>
            <w:r w:rsidR="00F77FDC">
              <w:rPr>
                <w:rFonts w:cs="Arial"/>
                <w:b/>
                <w:bCs/>
                <w:sz w:val="20"/>
              </w:rPr>
              <w:t>*</w:t>
            </w:r>
            <w:r w:rsidRPr="00982D2E">
              <w:rPr>
                <w:rFonts w:cs="Arial"/>
                <w:b/>
                <w:bCs/>
                <w:sz w:val="20"/>
              </w:rPr>
              <w:t xml:space="preserve">  </w:t>
            </w:r>
            <w:r w:rsidRPr="00982D2E">
              <w:rPr>
                <w:rFonts w:cs="Arial"/>
                <w:sz w:val="20"/>
                <w:u w:val="single"/>
              </w:rPr>
              <w:t>Control</w:t>
            </w:r>
            <w:r w:rsidRPr="00982D2E">
              <w:rPr>
                <w:rFonts w:cs="Arial"/>
                <w:sz w:val="20"/>
              </w:rPr>
              <w:t>.   Formal transfer policies, procedures and controls shall be in place to protect the transfer of information through the use of all types of communication facilities.</w:t>
            </w:r>
          </w:p>
        </w:tc>
        <w:tc>
          <w:tcPr>
            <w:tcW w:w="968" w:type="dxa"/>
            <w:tcBorders>
              <w:left w:val="single" w:sz="4" w:space="0" w:color="A11E29"/>
              <w:bottom w:val="single" w:sz="4" w:space="0" w:color="A11E29"/>
              <w:right w:val="single" w:sz="4" w:space="0" w:color="A11E29"/>
            </w:tcBorders>
          </w:tcPr>
          <w:p w14:paraId="2E41CEE3" w14:textId="77777777" w:rsidR="00845171" w:rsidRPr="00982D2E" w:rsidRDefault="00845171" w:rsidP="00405EEB">
            <w:pPr>
              <w:rPr>
                <w:sz w:val="20"/>
              </w:rPr>
            </w:pPr>
          </w:p>
        </w:tc>
        <w:tc>
          <w:tcPr>
            <w:tcW w:w="6232" w:type="dxa"/>
            <w:tcBorders>
              <w:left w:val="single" w:sz="4" w:space="0" w:color="A11E29"/>
              <w:bottom w:val="single" w:sz="4" w:space="0" w:color="A11E29"/>
              <w:right w:val="single" w:sz="4" w:space="0" w:color="A11E29"/>
            </w:tcBorders>
          </w:tcPr>
          <w:p w14:paraId="2E41CEE4" w14:textId="77777777" w:rsidR="00845171" w:rsidRPr="00982D2E" w:rsidRDefault="00845171" w:rsidP="00405EEB">
            <w:pPr>
              <w:rPr>
                <w:sz w:val="20"/>
              </w:rPr>
            </w:pPr>
          </w:p>
        </w:tc>
        <w:tc>
          <w:tcPr>
            <w:tcW w:w="810" w:type="dxa"/>
            <w:tcBorders>
              <w:left w:val="single" w:sz="4" w:space="0" w:color="A11E29"/>
              <w:bottom w:val="single" w:sz="4" w:space="0" w:color="A11E29"/>
              <w:right w:val="single" w:sz="4" w:space="0" w:color="A11E29"/>
            </w:tcBorders>
          </w:tcPr>
          <w:p w14:paraId="2E41CEE5" w14:textId="77777777" w:rsidR="00845171" w:rsidRPr="00982D2E" w:rsidRDefault="00845171" w:rsidP="00405EEB">
            <w:pPr>
              <w:rPr>
                <w:sz w:val="20"/>
              </w:rPr>
            </w:pPr>
          </w:p>
        </w:tc>
      </w:tr>
      <w:tr w:rsidR="003E44BC" w:rsidRPr="00982D2E" w14:paraId="2E41CEEC"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E7" w14:textId="77777777" w:rsidR="00845171" w:rsidRPr="00982D2E" w:rsidRDefault="00845171" w:rsidP="00405EEB">
            <w:pPr>
              <w:jc w:val="left"/>
              <w:rPr>
                <w:sz w:val="20"/>
              </w:rPr>
            </w:pPr>
            <w:r>
              <w:rPr>
                <w:rFonts w:cs="Arial"/>
                <w:sz w:val="20"/>
              </w:rPr>
              <w:t xml:space="preserve">A </w:t>
            </w:r>
            <w:r w:rsidRPr="00982D2E">
              <w:rPr>
                <w:rFonts w:cs="Arial"/>
                <w:sz w:val="20"/>
              </w:rPr>
              <w:t>13.2.2</w:t>
            </w:r>
            <w:r w:rsidR="00740A2C">
              <w:rPr>
                <w:rFonts w:cs="Arial"/>
                <w:sz w:val="20"/>
              </w:rPr>
              <w:t>/6.10.2.2</w:t>
            </w:r>
          </w:p>
        </w:tc>
        <w:tc>
          <w:tcPr>
            <w:tcW w:w="4560" w:type="dxa"/>
            <w:tcBorders>
              <w:top w:val="single" w:sz="4" w:space="0" w:color="A11E29"/>
              <w:left w:val="single" w:sz="4" w:space="0" w:color="A11E29"/>
              <w:bottom w:val="single" w:sz="4" w:space="0" w:color="A11E29"/>
              <w:right w:val="single" w:sz="4" w:space="0" w:color="A11E29"/>
            </w:tcBorders>
          </w:tcPr>
          <w:p w14:paraId="2E41CEE8" w14:textId="77777777" w:rsidR="00845171" w:rsidRPr="00982D2E" w:rsidRDefault="00845171" w:rsidP="00405EEB">
            <w:pPr>
              <w:jc w:val="left"/>
              <w:rPr>
                <w:sz w:val="20"/>
              </w:rPr>
            </w:pPr>
            <w:r w:rsidRPr="00982D2E">
              <w:rPr>
                <w:rFonts w:cs="Arial"/>
                <w:b/>
                <w:bCs/>
                <w:sz w:val="20"/>
              </w:rPr>
              <w:t>Agreements on information transfer.</w:t>
            </w:r>
            <w:r w:rsidRPr="00982D2E">
              <w:rPr>
                <w:rFonts w:cs="Arial"/>
                <w:sz w:val="20"/>
              </w:rPr>
              <w:t xml:space="preserve">  </w:t>
            </w:r>
            <w:r w:rsidRPr="00982D2E">
              <w:rPr>
                <w:rFonts w:cs="Arial"/>
                <w:sz w:val="20"/>
                <w:u w:val="single"/>
              </w:rPr>
              <w:t>Control</w:t>
            </w:r>
            <w:r w:rsidRPr="00982D2E">
              <w:rPr>
                <w:rFonts w:cs="Arial"/>
                <w:sz w:val="20"/>
              </w:rPr>
              <w:t>.   Agreements shall address the secure transfer of business information between the organization and external parties.</w:t>
            </w:r>
          </w:p>
        </w:tc>
        <w:tc>
          <w:tcPr>
            <w:tcW w:w="968" w:type="dxa"/>
            <w:tcBorders>
              <w:top w:val="single" w:sz="4" w:space="0" w:color="A11E29"/>
              <w:left w:val="single" w:sz="4" w:space="0" w:color="A11E29"/>
              <w:bottom w:val="single" w:sz="4" w:space="0" w:color="A11E29"/>
              <w:right w:val="single" w:sz="4" w:space="0" w:color="A11E29"/>
            </w:tcBorders>
          </w:tcPr>
          <w:p w14:paraId="2E41CEE9"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EA"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EB" w14:textId="77777777" w:rsidR="00845171" w:rsidRPr="00982D2E" w:rsidRDefault="00845171" w:rsidP="00405EEB">
            <w:pPr>
              <w:rPr>
                <w:sz w:val="20"/>
              </w:rPr>
            </w:pPr>
          </w:p>
        </w:tc>
      </w:tr>
      <w:tr w:rsidR="003E44BC" w:rsidRPr="00982D2E" w14:paraId="2E41CEF2"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ED" w14:textId="77777777" w:rsidR="00845171" w:rsidRPr="00982D2E" w:rsidRDefault="00845171" w:rsidP="00405EEB">
            <w:pPr>
              <w:jc w:val="left"/>
              <w:rPr>
                <w:sz w:val="20"/>
              </w:rPr>
            </w:pPr>
            <w:r>
              <w:rPr>
                <w:rFonts w:cs="Arial"/>
                <w:sz w:val="20"/>
              </w:rPr>
              <w:t xml:space="preserve">A </w:t>
            </w:r>
            <w:r w:rsidRPr="00982D2E">
              <w:rPr>
                <w:rFonts w:cs="Arial"/>
                <w:sz w:val="20"/>
              </w:rPr>
              <w:t>13.2.3</w:t>
            </w:r>
            <w:r w:rsidR="00A64163">
              <w:rPr>
                <w:rFonts w:cs="Arial"/>
                <w:sz w:val="20"/>
              </w:rPr>
              <w:t>/6.10.2.3</w:t>
            </w:r>
          </w:p>
        </w:tc>
        <w:tc>
          <w:tcPr>
            <w:tcW w:w="4560" w:type="dxa"/>
            <w:tcBorders>
              <w:top w:val="single" w:sz="4" w:space="0" w:color="A11E29"/>
              <w:left w:val="single" w:sz="4" w:space="0" w:color="A11E29"/>
              <w:bottom w:val="single" w:sz="4" w:space="0" w:color="A11E29"/>
              <w:right w:val="single" w:sz="4" w:space="0" w:color="A11E29"/>
            </w:tcBorders>
          </w:tcPr>
          <w:p w14:paraId="2E41CEEE" w14:textId="77777777" w:rsidR="00845171" w:rsidRPr="00982D2E" w:rsidRDefault="00845171" w:rsidP="00405EEB">
            <w:pPr>
              <w:jc w:val="left"/>
              <w:rPr>
                <w:sz w:val="20"/>
              </w:rPr>
            </w:pPr>
            <w:r w:rsidRPr="00982D2E">
              <w:rPr>
                <w:rFonts w:cs="Arial"/>
                <w:b/>
                <w:bCs/>
                <w:sz w:val="20"/>
              </w:rPr>
              <w:t>Electronic messaging.</w:t>
            </w:r>
            <w:r w:rsidRPr="00982D2E">
              <w:rPr>
                <w:rFonts w:cs="Arial"/>
                <w:sz w:val="20"/>
              </w:rPr>
              <w:t xml:space="preserve">  </w:t>
            </w:r>
            <w:r w:rsidRPr="00982D2E">
              <w:rPr>
                <w:rFonts w:cs="Arial"/>
                <w:sz w:val="20"/>
                <w:u w:val="single"/>
              </w:rPr>
              <w:t>Control</w:t>
            </w:r>
            <w:r w:rsidRPr="00982D2E">
              <w:rPr>
                <w:rFonts w:cs="Arial"/>
                <w:sz w:val="20"/>
              </w:rPr>
              <w:t>.   Information involved in electronic messaging shall be appropriately protected.</w:t>
            </w:r>
          </w:p>
        </w:tc>
        <w:tc>
          <w:tcPr>
            <w:tcW w:w="968" w:type="dxa"/>
            <w:tcBorders>
              <w:top w:val="single" w:sz="4" w:space="0" w:color="A11E29"/>
              <w:left w:val="single" w:sz="4" w:space="0" w:color="A11E29"/>
              <w:bottom w:val="single" w:sz="4" w:space="0" w:color="A11E29"/>
              <w:right w:val="single" w:sz="4" w:space="0" w:color="A11E29"/>
            </w:tcBorders>
          </w:tcPr>
          <w:p w14:paraId="2E41CEEF"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EF0"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EF1" w14:textId="77777777" w:rsidR="00845171" w:rsidRPr="00982D2E" w:rsidRDefault="00845171" w:rsidP="00405EEB">
            <w:pPr>
              <w:rPr>
                <w:sz w:val="20"/>
              </w:rPr>
            </w:pPr>
          </w:p>
        </w:tc>
      </w:tr>
      <w:tr w:rsidR="003E44BC" w:rsidRPr="00982D2E" w14:paraId="2E41CEF8" w14:textId="77777777" w:rsidTr="00ED5B38">
        <w:trPr>
          <w:trHeight w:val="432"/>
        </w:trPr>
        <w:tc>
          <w:tcPr>
            <w:tcW w:w="1650" w:type="dxa"/>
            <w:tcBorders>
              <w:top w:val="single" w:sz="4" w:space="0" w:color="A11E29"/>
              <w:left w:val="single" w:sz="4" w:space="0" w:color="A11E29"/>
              <w:bottom w:val="single" w:sz="12" w:space="0" w:color="A11E29"/>
              <w:right w:val="single" w:sz="4" w:space="0" w:color="A11E29"/>
            </w:tcBorders>
            <w:vAlign w:val="center"/>
          </w:tcPr>
          <w:p w14:paraId="2E41CEF3" w14:textId="77777777" w:rsidR="00845171" w:rsidRPr="00982D2E" w:rsidRDefault="00845171" w:rsidP="00405EEB">
            <w:pPr>
              <w:jc w:val="left"/>
              <w:rPr>
                <w:sz w:val="20"/>
              </w:rPr>
            </w:pPr>
            <w:r>
              <w:rPr>
                <w:rFonts w:cs="Arial"/>
                <w:sz w:val="20"/>
              </w:rPr>
              <w:t xml:space="preserve">A </w:t>
            </w:r>
            <w:r w:rsidRPr="00982D2E">
              <w:rPr>
                <w:rFonts w:cs="Arial"/>
                <w:sz w:val="20"/>
              </w:rPr>
              <w:t>13.2.4</w:t>
            </w:r>
            <w:r w:rsidR="00A64163">
              <w:rPr>
                <w:rFonts w:cs="Arial"/>
                <w:sz w:val="20"/>
              </w:rPr>
              <w:t>/6.10.2.4</w:t>
            </w:r>
          </w:p>
        </w:tc>
        <w:tc>
          <w:tcPr>
            <w:tcW w:w="4560" w:type="dxa"/>
            <w:tcBorders>
              <w:top w:val="single" w:sz="4" w:space="0" w:color="A11E29"/>
              <w:left w:val="single" w:sz="4" w:space="0" w:color="A11E29"/>
              <w:bottom w:val="single" w:sz="12" w:space="0" w:color="A11E29"/>
              <w:right w:val="single" w:sz="4" w:space="0" w:color="A11E29"/>
            </w:tcBorders>
          </w:tcPr>
          <w:p w14:paraId="2E41CEF4" w14:textId="77777777" w:rsidR="00845171" w:rsidRPr="00982D2E" w:rsidRDefault="00845171" w:rsidP="00405EEB">
            <w:pPr>
              <w:jc w:val="left"/>
              <w:rPr>
                <w:sz w:val="20"/>
              </w:rPr>
            </w:pPr>
            <w:r w:rsidRPr="00982D2E">
              <w:rPr>
                <w:rFonts w:cs="Arial"/>
                <w:b/>
                <w:bCs/>
                <w:sz w:val="20"/>
              </w:rPr>
              <w:t>Confidentiality or nondisclosure agreements.</w:t>
            </w:r>
            <w:r w:rsidR="00D123E1">
              <w:rPr>
                <w:rFonts w:cs="Arial"/>
                <w:b/>
                <w:bCs/>
                <w:sz w:val="20"/>
              </w:rPr>
              <w:t>*</w:t>
            </w:r>
            <w:r w:rsidR="00F444F3">
              <w:rPr>
                <w:rFonts w:cs="Arial"/>
                <w:b/>
                <w:bCs/>
                <w:sz w:val="20"/>
              </w:rPr>
              <w:t>*</w:t>
            </w:r>
            <w:r w:rsidRPr="00982D2E">
              <w:rPr>
                <w:rFonts w:cs="Arial"/>
                <w:b/>
                <w:bCs/>
                <w:sz w:val="20"/>
              </w:rPr>
              <w:t xml:space="preserve"> </w:t>
            </w:r>
            <w:r w:rsidRPr="00982D2E">
              <w:rPr>
                <w:rFonts w:cs="Arial"/>
                <w:sz w:val="20"/>
              </w:rPr>
              <w:t xml:space="preserve"> </w:t>
            </w:r>
            <w:r w:rsidRPr="00982D2E">
              <w:rPr>
                <w:rFonts w:cs="Arial"/>
                <w:sz w:val="20"/>
                <w:u w:val="single"/>
              </w:rPr>
              <w:t>Control</w:t>
            </w:r>
            <w:r w:rsidRPr="00982D2E">
              <w:rPr>
                <w:rFonts w:cs="Arial"/>
                <w:sz w:val="20"/>
              </w:rPr>
              <w:t>.   Requirements for confidentiality or non-disclosure agreements reflecting the organization's needs for the protection of information shall be identified, regularly reviewed and documented.</w:t>
            </w:r>
          </w:p>
        </w:tc>
        <w:tc>
          <w:tcPr>
            <w:tcW w:w="968" w:type="dxa"/>
            <w:tcBorders>
              <w:top w:val="single" w:sz="4" w:space="0" w:color="A11E29"/>
              <w:left w:val="single" w:sz="4" w:space="0" w:color="A11E29"/>
              <w:bottom w:val="single" w:sz="12" w:space="0" w:color="A11E29"/>
              <w:right w:val="single" w:sz="4" w:space="0" w:color="A11E29"/>
            </w:tcBorders>
          </w:tcPr>
          <w:p w14:paraId="2E41CEF5" w14:textId="77777777" w:rsidR="00845171" w:rsidRPr="00982D2E" w:rsidRDefault="00845171" w:rsidP="00405EEB">
            <w:pPr>
              <w:rPr>
                <w:sz w:val="20"/>
              </w:rPr>
            </w:pPr>
          </w:p>
        </w:tc>
        <w:tc>
          <w:tcPr>
            <w:tcW w:w="6232" w:type="dxa"/>
            <w:tcBorders>
              <w:top w:val="single" w:sz="4" w:space="0" w:color="A11E29"/>
              <w:left w:val="single" w:sz="4" w:space="0" w:color="A11E29"/>
              <w:bottom w:val="single" w:sz="12" w:space="0" w:color="A11E29"/>
              <w:right w:val="single" w:sz="4" w:space="0" w:color="A11E29"/>
            </w:tcBorders>
          </w:tcPr>
          <w:p w14:paraId="2E41CEF6" w14:textId="77777777" w:rsidR="00845171" w:rsidRPr="00982D2E" w:rsidRDefault="00845171" w:rsidP="00405EEB">
            <w:pPr>
              <w:rPr>
                <w:sz w:val="20"/>
              </w:rPr>
            </w:pPr>
          </w:p>
        </w:tc>
        <w:tc>
          <w:tcPr>
            <w:tcW w:w="810" w:type="dxa"/>
            <w:tcBorders>
              <w:top w:val="single" w:sz="4" w:space="0" w:color="A11E29"/>
              <w:left w:val="single" w:sz="4" w:space="0" w:color="A11E29"/>
              <w:bottom w:val="single" w:sz="12" w:space="0" w:color="CA2026"/>
              <w:right w:val="single" w:sz="4" w:space="0" w:color="A11E29"/>
            </w:tcBorders>
          </w:tcPr>
          <w:p w14:paraId="2E41CEF7" w14:textId="77777777" w:rsidR="00845171" w:rsidRPr="00982D2E" w:rsidRDefault="00845171" w:rsidP="00405EEB">
            <w:pPr>
              <w:rPr>
                <w:sz w:val="20"/>
              </w:rPr>
            </w:pPr>
          </w:p>
        </w:tc>
      </w:tr>
      <w:tr w:rsidR="00B30970" w:rsidRPr="00982D2E" w14:paraId="2E41CEFA" w14:textId="77777777" w:rsidTr="003E44BC">
        <w:trPr>
          <w:trHeight w:val="44"/>
        </w:trPr>
        <w:tc>
          <w:tcPr>
            <w:tcW w:w="14220" w:type="dxa"/>
            <w:gridSpan w:val="5"/>
            <w:tcBorders>
              <w:top w:val="single" w:sz="12" w:space="0" w:color="A11E29"/>
              <w:left w:val="single" w:sz="4" w:space="0" w:color="A11E29"/>
              <w:bottom w:val="single" w:sz="12" w:space="0" w:color="A11E29"/>
              <w:right w:val="single" w:sz="2" w:space="0" w:color="CA2026"/>
            </w:tcBorders>
            <w:shd w:val="clear" w:color="auto" w:fill="auto"/>
            <w:vAlign w:val="center"/>
          </w:tcPr>
          <w:p w14:paraId="2E41CEF9" w14:textId="77777777" w:rsidR="00B30970" w:rsidRPr="00982D2E" w:rsidRDefault="00B30970" w:rsidP="00405EEB">
            <w:pPr>
              <w:rPr>
                <w:b/>
                <w:color w:val="CA2026"/>
                <w:sz w:val="20"/>
              </w:rPr>
            </w:pPr>
            <w:r w:rsidRPr="00FA7C64">
              <w:rPr>
                <w:b/>
                <w:color w:val="A11E29"/>
                <w:sz w:val="20"/>
              </w:rPr>
              <w:t>A.14</w:t>
            </w:r>
            <w:r w:rsidR="00A64163">
              <w:rPr>
                <w:b/>
                <w:color w:val="A11E29"/>
                <w:sz w:val="20"/>
              </w:rPr>
              <w:t>/6.11</w:t>
            </w:r>
            <w:r w:rsidRPr="00FA7C64">
              <w:rPr>
                <w:b/>
                <w:color w:val="A11E29"/>
                <w:sz w:val="20"/>
              </w:rPr>
              <w:t xml:space="preserve"> System acquisition, development and maintenance</w:t>
            </w:r>
          </w:p>
        </w:tc>
      </w:tr>
      <w:tr w:rsidR="00155F32" w:rsidRPr="00982D2E" w14:paraId="2E41CEFD" w14:textId="77777777" w:rsidTr="003E44BC">
        <w:trPr>
          <w:trHeight w:val="44"/>
        </w:trPr>
        <w:tc>
          <w:tcPr>
            <w:tcW w:w="14220" w:type="dxa"/>
            <w:gridSpan w:val="5"/>
            <w:tcBorders>
              <w:top w:val="single" w:sz="12" w:space="0" w:color="A11E29"/>
              <w:left w:val="single" w:sz="4" w:space="0" w:color="A11E29"/>
              <w:bottom w:val="single" w:sz="4" w:space="0" w:color="A11E29"/>
              <w:right w:val="single" w:sz="4" w:space="0" w:color="A11E29"/>
            </w:tcBorders>
            <w:shd w:val="clear" w:color="auto" w:fill="auto"/>
            <w:vAlign w:val="center"/>
          </w:tcPr>
          <w:p w14:paraId="2E41CEFB" w14:textId="77777777" w:rsidR="00155F32" w:rsidRPr="00433834" w:rsidRDefault="00155F32" w:rsidP="00405EEB">
            <w:pPr>
              <w:rPr>
                <w:b/>
                <w:sz w:val="20"/>
              </w:rPr>
            </w:pPr>
            <w:r w:rsidRPr="00433834">
              <w:rPr>
                <w:b/>
                <w:sz w:val="20"/>
              </w:rPr>
              <w:t>A.14.1</w:t>
            </w:r>
            <w:r w:rsidR="00A64163">
              <w:rPr>
                <w:b/>
                <w:sz w:val="20"/>
              </w:rPr>
              <w:t>/6.11.1</w:t>
            </w:r>
            <w:r w:rsidRPr="00433834">
              <w:rPr>
                <w:b/>
                <w:sz w:val="20"/>
              </w:rPr>
              <w:t xml:space="preserve"> Security requirements of information systems</w:t>
            </w:r>
          </w:p>
          <w:p w14:paraId="2E41CEFC" w14:textId="77777777" w:rsidR="00155F32" w:rsidRPr="00982D2E" w:rsidRDefault="00155F32" w:rsidP="00405EEB">
            <w:pPr>
              <w:rPr>
                <w:b/>
                <w:color w:val="CA2026"/>
                <w:sz w:val="20"/>
              </w:rPr>
            </w:pPr>
            <w:r w:rsidRPr="00982D2E">
              <w:rPr>
                <w:sz w:val="20"/>
              </w:rPr>
              <w:t>Objective: To ensure that information security</w:t>
            </w:r>
            <w:r w:rsidR="00F444F3">
              <w:rPr>
                <w:sz w:val="20"/>
              </w:rPr>
              <w:t xml:space="preserve"> and privacy</w:t>
            </w:r>
            <w:r w:rsidRPr="00982D2E">
              <w:rPr>
                <w:sz w:val="20"/>
              </w:rPr>
              <w:t xml:space="preserve"> is an integral part of information systems across the entire lifecycle. This also includes the requirements for information systems which provide services over public networks.</w:t>
            </w:r>
          </w:p>
        </w:tc>
      </w:tr>
      <w:tr w:rsidR="003E44BC" w:rsidRPr="00982D2E" w14:paraId="2E41CF03"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EFE" w14:textId="77777777" w:rsidR="00845171" w:rsidRPr="00982D2E" w:rsidRDefault="00845171" w:rsidP="00405EEB">
            <w:pPr>
              <w:jc w:val="left"/>
              <w:rPr>
                <w:sz w:val="20"/>
              </w:rPr>
            </w:pPr>
            <w:r>
              <w:rPr>
                <w:rFonts w:cs="Arial"/>
                <w:sz w:val="20"/>
              </w:rPr>
              <w:t xml:space="preserve">A </w:t>
            </w:r>
            <w:r w:rsidRPr="00982D2E">
              <w:rPr>
                <w:rFonts w:cs="Arial"/>
                <w:sz w:val="20"/>
              </w:rPr>
              <w:t>14.1.1</w:t>
            </w:r>
            <w:r w:rsidR="00A64163">
              <w:rPr>
                <w:rFonts w:cs="Arial"/>
                <w:sz w:val="20"/>
              </w:rPr>
              <w:t>/6.11.1.1</w:t>
            </w:r>
          </w:p>
        </w:tc>
        <w:tc>
          <w:tcPr>
            <w:tcW w:w="4560" w:type="dxa"/>
            <w:tcBorders>
              <w:top w:val="single" w:sz="4" w:space="0" w:color="A11E29"/>
              <w:left w:val="single" w:sz="4" w:space="0" w:color="A11E29"/>
              <w:bottom w:val="single" w:sz="4" w:space="0" w:color="A11E29"/>
            </w:tcBorders>
          </w:tcPr>
          <w:p w14:paraId="2E41CEFF" w14:textId="77777777" w:rsidR="00845171" w:rsidRPr="00982D2E" w:rsidRDefault="00845171" w:rsidP="00405EEB">
            <w:pPr>
              <w:jc w:val="left"/>
              <w:rPr>
                <w:sz w:val="20"/>
              </w:rPr>
            </w:pPr>
            <w:r w:rsidRPr="00982D2E">
              <w:rPr>
                <w:rFonts w:cs="Arial"/>
                <w:b/>
                <w:bCs/>
                <w:sz w:val="20"/>
              </w:rPr>
              <w:t>Information security requirements analysis and specification.</w:t>
            </w:r>
            <w:r w:rsidRPr="00982D2E">
              <w:rPr>
                <w:rFonts w:cs="Arial"/>
                <w:sz w:val="20"/>
              </w:rPr>
              <w:t xml:space="preserve">  </w:t>
            </w:r>
            <w:r w:rsidRPr="00982D2E">
              <w:rPr>
                <w:rFonts w:cs="Arial"/>
                <w:sz w:val="20"/>
                <w:u w:val="single"/>
              </w:rPr>
              <w:t>Control</w:t>
            </w:r>
            <w:r w:rsidRPr="00982D2E">
              <w:rPr>
                <w:rFonts w:cs="Arial"/>
                <w:sz w:val="20"/>
              </w:rPr>
              <w:t xml:space="preserve">.   The information security </w:t>
            </w:r>
            <w:r w:rsidR="00F444F3">
              <w:rPr>
                <w:rFonts w:cs="Arial"/>
                <w:sz w:val="20"/>
              </w:rPr>
              <w:t xml:space="preserve">and privacy </w:t>
            </w:r>
            <w:r w:rsidRPr="00982D2E">
              <w:rPr>
                <w:rFonts w:cs="Arial"/>
                <w:sz w:val="20"/>
              </w:rPr>
              <w:t>related requirements shall be included in the requirements for new information systems or enhancements to existing information systems.</w:t>
            </w:r>
          </w:p>
        </w:tc>
        <w:tc>
          <w:tcPr>
            <w:tcW w:w="968" w:type="dxa"/>
            <w:tcBorders>
              <w:top w:val="single" w:sz="4" w:space="0" w:color="A11E29"/>
              <w:bottom w:val="single" w:sz="4" w:space="0" w:color="A11E29"/>
              <w:right w:val="single" w:sz="4" w:space="0" w:color="A11E29"/>
            </w:tcBorders>
          </w:tcPr>
          <w:p w14:paraId="2E41CF00"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01"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02" w14:textId="77777777" w:rsidR="00845171" w:rsidRPr="00982D2E" w:rsidRDefault="00845171" w:rsidP="00405EEB">
            <w:pPr>
              <w:rPr>
                <w:sz w:val="20"/>
              </w:rPr>
            </w:pPr>
          </w:p>
        </w:tc>
      </w:tr>
      <w:tr w:rsidR="003E44BC" w:rsidRPr="00982D2E" w14:paraId="2E41CF09"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04" w14:textId="77777777" w:rsidR="00845171" w:rsidRPr="00982D2E" w:rsidRDefault="00845171" w:rsidP="00405EEB">
            <w:pPr>
              <w:jc w:val="left"/>
              <w:rPr>
                <w:sz w:val="20"/>
              </w:rPr>
            </w:pPr>
            <w:r>
              <w:rPr>
                <w:rFonts w:cs="Arial"/>
                <w:sz w:val="20"/>
              </w:rPr>
              <w:t xml:space="preserve">A </w:t>
            </w:r>
            <w:r w:rsidRPr="00982D2E">
              <w:rPr>
                <w:rFonts w:cs="Arial"/>
                <w:sz w:val="20"/>
              </w:rPr>
              <w:t>14.1.2</w:t>
            </w:r>
            <w:r w:rsidR="00A64163">
              <w:rPr>
                <w:rFonts w:cs="Arial"/>
                <w:sz w:val="20"/>
              </w:rPr>
              <w:t>/6.11.1.2</w:t>
            </w:r>
          </w:p>
        </w:tc>
        <w:tc>
          <w:tcPr>
            <w:tcW w:w="4560" w:type="dxa"/>
            <w:tcBorders>
              <w:top w:val="single" w:sz="4" w:space="0" w:color="A11E29"/>
              <w:left w:val="single" w:sz="4" w:space="0" w:color="A11E29"/>
              <w:bottom w:val="single" w:sz="4" w:space="0" w:color="A11E29"/>
            </w:tcBorders>
          </w:tcPr>
          <w:p w14:paraId="2E41CF05" w14:textId="77777777" w:rsidR="00845171" w:rsidRPr="00982D2E" w:rsidRDefault="00845171" w:rsidP="00405EEB">
            <w:pPr>
              <w:jc w:val="left"/>
              <w:rPr>
                <w:sz w:val="20"/>
              </w:rPr>
            </w:pPr>
            <w:r w:rsidRPr="00982D2E">
              <w:rPr>
                <w:rFonts w:cs="Arial"/>
                <w:b/>
                <w:bCs/>
                <w:sz w:val="20"/>
              </w:rPr>
              <w:t>Securing application services on public networks.</w:t>
            </w:r>
            <w:r w:rsidR="00D123E1">
              <w:rPr>
                <w:rFonts w:cs="Arial"/>
                <w:b/>
                <w:bCs/>
                <w:sz w:val="20"/>
              </w:rPr>
              <w:t>*</w:t>
            </w:r>
            <w:r w:rsidR="00F444F3">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Information involved in application services passing over public networks shall be protected from fraudulent activity, contract dispute and unauthorized disclosure and modification.</w:t>
            </w:r>
          </w:p>
        </w:tc>
        <w:tc>
          <w:tcPr>
            <w:tcW w:w="968" w:type="dxa"/>
            <w:tcBorders>
              <w:top w:val="single" w:sz="4" w:space="0" w:color="A11E29"/>
              <w:bottom w:val="single" w:sz="4" w:space="0" w:color="A11E29"/>
              <w:right w:val="single" w:sz="4" w:space="0" w:color="A11E29"/>
            </w:tcBorders>
          </w:tcPr>
          <w:p w14:paraId="2E41CF06"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07"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08" w14:textId="77777777" w:rsidR="00845171" w:rsidRPr="00982D2E" w:rsidRDefault="00845171" w:rsidP="00405EEB">
            <w:pPr>
              <w:rPr>
                <w:sz w:val="20"/>
              </w:rPr>
            </w:pPr>
          </w:p>
        </w:tc>
      </w:tr>
      <w:tr w:rsidR="003E44BC" w:rsidRPr="00982D2E" w14:paraId="2E41CF0F" w14:textId="77777777" w:rsidTr="00ED5B38">
        <w:trPr>
          <w:trHeight w:val="432"/>
        </w:trPr>
        <w:tc>
          <w:tcPr>
            <w:tcW w:w="1650" w:type="dxa"/>
            <w:tcBorders>
              <w:top w:val="single" w:sz="4" w:space="0" w:color="A11E29"/>
              <w:bottom w:val="single" w:sz="4" w:space="0" w:color="A11E29"/>
              <w:right w:val="single" w:sz="4" w:space="0" w:color="A11E29"/>
            </w:tcBorders>
            <w:vAlign w:val="center"/>
          </w:tcPr>
          <w:p w14:paraId="2E41CF0A" w14:textId="77777777" w:rsidR="00845171" w:rsidRPr="00982D2E" w:rsidRDefault="00845171" w:rsidP="00405EEB">
            <w:pPr>
              <w:jc w:val="left"/>
              <w:rPr>
                <w:sz w:val="20"/>
              </w:rPr>
            </w:pPr>
            <w:r>
              <w:rPr>
                <w:rFonts w:cs="Arial"/>
                <w:sz w:val="20"/>
              </w:rPr>
              <w:t xml:space="preserve">A </w:t>
            </w:r>
            <w:r w:rsidRPr="00982D2E">
              <w:rPr>
                <w:rFonts w:cs="Arial"/>
                <w:sz w:val="20"/>
              </w:rPr>
              <w:t>14.1.3</w:t>
            </w:r>
            <w:r w:rsidR="00A64163">
              <w:rPr>
                <w:rFonts w:cs="Arial"/>
                <w:sz w:val="20"/>
              </w:rPr>
              <w:t>/6.11.1.3</w:t>
            </w:r>
          </w:p>
        </w:tc>
        <w:tc>
          <w:tcPr>
            <w:tcW w:w="4560" w:type="dxa"/>
            <w:tcBorders>
              <w:top w:val="single" w:sz="4" w:space="0" w:color="A11E29"/>
              <w:left w:val="single" w:sz="4" w:space="0" w:color="A11E29"/>
              <w:bottom w:val="single" w:sz="4" w:space="0" w:color="A11E29"/>
            </w:tcBorders>
          </w:tcPr>
          <w:p w14:paraId="2E41CF0B" w14:textId="77777777" w:rsidR="00845171" w:rsidRPr="00982D2E" w:rsidRDefault="00845171" w:rsidP="00405EEB">
            <w:pPr>
              <w:jc w:val="left"/>
              <w:rPr>
                <w:sz w:val="20"/>
              </w:rPr>
            </w:pPr>
            <w:r w:rsidRPr="00982D2E">
              <w:rPr>
                <w:rFonts w:cs="Arial"/>
                <w:b/>
                <w:bCs/>
                <w:sz w:val="20"/>
              </w:rPr>
              <w:t xml:space="preserve">Protecting application services transactions. </w:t>
            </w:r>
            <w:r w:rsidRPr="00982D2E">
              <w:rPr>
                <w:rFonts w:cs="Arial"/>
                <w:sz w:val="20"/>
              </w:rPr>
              <w:t xml:space="preserve"> </w:t>
            </w:r>
            <w:r w:rsidRPr="00982D2E">
              <w:rPr>
                <w:rFonts w:cs="Arial"/>
                <w:sz w:val="20"/>
                <w:u w:val="single"/>
              </w:rPr>
              <w:t>Control</w:t>
            </w:r>
            <w:r w:rsidRPr="00982D2E">
              <w:rPr>
                <w:rFonts w:cs="Arial"/>
                <w:sz w:val="20"/>
              </w:rPr>
              <w:t>.   Information involved in application service transactions shall be protected to prevent incomplete transmission, mis-routing, unauthorized message alteration, unauthorized disclosure, unauthorized message duplication or replay.</w:t>
            </w:r>
          </w:p>
        </w:tc>
        <w:tc>
          <w:tcPr>
            <w:tcW w:w="968" w:type="dxa"/>
            <w:tcBorders>
              <w:top w:val="single" w:sz="4" w:space="0" w:color="A11E29"/>
              <w:bottom w:val="single" w:sz="4" w:space="0" w:color="A11E29"/>
              <w:right w:val="single" w:sz="4" w:space="0" w:color="A11E29"/>
            </w:tcBorders>
          </w:tcPr>
          <w:p w14:paraId="2E41CF0C"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0D"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0E" w14:textId="77777777" w:rsidR="00845171" w:rsidRPr="00982D2E" w:rsidRDefault="00845171" w:rsidP="00405EEB">
            <w:pPr>
              <w:rPr>
                <w:sz w:val="20"/>
              </w:rPr>
            </w:pPr>
          </w:p>
        </w:tc>
      </w:tr>
      <w:tr w:rsidR="00845171" w:rsidRPr="00982D2E" w14:paraId="2E41CF12" w14:textId="77777777" w:rsidTr="003E44BC">
        <w:trPr>
          <w:trHeight w:val="432"/>
        </w:trPr>
        <w:tc>
          <w:tcPr>
            <w:tcW w:w="14220" w:type="dxa"/>
            <w:gridSpan w:val="5"/>
            <w:tcBorders>
              <w:right w:val="single" w:sz="4" w:space="0" w:color="A11E29"/>
            </w:tcBorders>
            <w:vAlign w:val="center"/>
          </w:tcPr>
          <w:p w14:paraId="2E41CF10" w14:textId="77777777" w:rsidR="00845171" w:rsidRPr="00433834" w:rsidRDefault="00845171" w:rsidP="00405EEB">
            <w:pPr>
              <w:rPr>
                <w:b/>
                <w:sz w:val="20"/>
              </w:rPr>
            </w:pPr>
            <w:r>
              <w:rPr>
                <w:b/>
                <w:sz w:val="20"/>
              </w:rPr>
              <w:t>A.</w:t>
            </w:r>
            <w:r w:rsidRPr="00433834">
              <w:rPr>
                <w:b/>
                <w:sz w:val="20"/>
              </w:rPr>
              <w:t>14.2</w:t>
            </w:r>
            <w:r w:rsidR="00A64163">
              <w:rPr>
                <w:b/>
                <w:sz w:val="20"/>
              </w:rPr>
              <w:t>/6.11.2</w:t>
            </w:r>
            <w:r w:rsidRPr="00433834">
              <w:rPr>
                <w:b/>
                <w:sz w:val="20"/>
              </w:rPr>
              <w:t xml:space="preserve"> Security in development and support processes</w:t>
            </w:r>
          </w:p>
          <w:p w14:paraId="2E41CF11" w14:textId="77777777" w:rsidR="00845171" w:rsidRPr="00982D2E" w:rsidRDefault="00845171" w:rsidP="00405EEB">
            <w:pPr>
              <w:rPr>
                <w:sz w:val="20"/>
              </w:rPr>
            </w:pPr>
            <w:r w:rsidRPr="00982D2E">
              <w:rPr>
                <w:sz w:val="20"/>
              </w:rPr>
              <w:t>Objective: To ensure that information security</w:t>
            </w:r>
            <w:r w:rsidR="00F444F3">
              <w:rPr>
                <w:sz w:val="20"/>
              </w:rPr>
              <w:t xml:space="preserve"> and privacy</w:t>
            </w:r>
            <w:r w:rsidRPr="00982D2E">
              <w:rPr>
                <w:sz w:val="20"/>
              </w:rPr>
              <w:t xml:space="preserve"> is designed and implemented within the development lifecycle of information systems.</w:t>
            </w:r>
            <w:r w:rsidRPr="00982D2E">
              <w:rPr>
                <w:sz w:val="20"/>
              </w:rPr>
              <w:tab/>
            </w:r>
            <w:r w:rsidRPr="00982D2E">
              <w:rPr>
                <w:sz w:val="20"/>
              </w:rPr>
              <w:tab/>
            </w:r>
            <w:r w:rsidRPr="00982D2E">
              <w:rPr>
                <w:sz w:val="20"/>
              </w:rPr>
              <w:tab/>
            </w:r>
          </w:p>
        </w:tc>
      </w:tr>
      <w:tr w:rsidR="003E44BC" w:rsidRPr="00982D2E" w14:paraId="2E41CF18" w14:textId="77777777" w:rsidTr="00ED5B38">
        <w:trPr>
          <w:trHeight w:val="432"/>
        </w:trPr>
        <w:tc>
          <w:tcPr>
            <w:tcW w:w="1650" w:type="dxa"/>
            <w:tcBorders>
              <w:left w:val="single" w:sz="4" w:space="0" w:color="A11E29"/>
              <w:bottom w:val="single" w:sz="4" w:space="0" w:color="A11E29"/>
              <w:right w:val="single" w:sz="4" w:space="0" w:color="A11E29"/>
            </w:tcBorders>
            <w:vAlign w:val="center"/>
          </w:tcPr>
          <w:p w14:paraId="2E41CF13" w14:textId="77777777" w:rsidR="00845171" w:rsidRPr="00982D2E" w:rsidRDefault="00845171" w:rsidP="00405EEB">
            <w:pPr>
              <w:jc w:val="left"/>
              <w:rPr>
                <w:sz w:val="20"/>
              </w:rPr>
            </w:pPr>
            <w:r>
              <w:rPr>
                <w:rFonts w:cs="Arial"/>
                <w:sz w:val="20"/>
              </w:rPr>
              <w:t xml:space="preserve">A </w:t>
            </w:r>
            <w:r w:rsidRPr="00982D2E">
              <w:rPr>
                <w:rFonts w:cs="Arial"/>
                <w:sz w:val="20"/>
              </w:rPr>
              <w:t>14.2.1</w:t>
            </w:r>
            <w:r w:rsidR="00A64163">
              <w:rPr>
                <w:rFonts w:cs="Arial"/>
                <w:sz w:val="20"/>
              </w:rPr>
              <w:t>/6.11.2.1</w:t>
            </w:r>
          </w:p>
        </w:tc>
        <w:tc>
          <w:tcPr>
            <w:tcW w:w="4560" w:type="dxa"/>
            <w:tcBorders>
              <w:left w:val="single" w:sz="4" w:space="0" w:color="A11E29"/>
              <w:bottom w:val="single" w:sz="4" w:space="0" w:color="A11E29"/>
              <w:right w:val="single" w:sz="4" w:space="0" w:color="A11E29"/>
            </w:tcBorders>
          </w:tcPr>
          <w:p w14:paraId="2E41CF14" w14:textId="77777777" w:rsidR="00845171" w:rsidRPr="00982D2E" w:rsidRDefault="00845171" w:rsidP="00405EEB">
            <w:pPr>
              <w:jc w:val="left"/>
              <w:rPr>
                <w:sz w:val="20"/>
              </w:rPr>
            </w:pPr>
            <w:r w:rsidRPr="00982D2E">
              <w:rPr>
                <w:rFonts w:cs="Arial"/>
                <w:b/>
                <w:bCs/>
                <w:sz w:val="20"/>
              </w:rPr>
              <w:t>Secure development policy.</w:t>
            </w:r>
            <w:r w:rsidR="00F444F3">
              <w:rPr>
                <w:rFonts w:cs="Arial"/>
                <w:b/>
                <w:bCs/>
                <w:sz w:val="20"/>
              </w:rPr>
              <w:t>*</w:t>
            </w:r>
            <w:r w:rsidR="00D123E1">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Rules for the development of software and systems shall be established and applied to developments within the organization.</w:t>
            </w:r>
          </w:p>
        </w:tc>
        <w:tc>
          <w:tcPr>
            <w:tcW w:w="968" w:type="dxa"/>
            <w:tcBorders>
              <w:left w:val="single" w:sz="4" w:space="0" w:color="A11E29"/>
              <w:bottom w:val="single" w:sz="4" w:space="0" w:color="A11E29"/>
              <w:right w:val="single" w:sz="4" w:space="0" w:color="A11E29"/>
            </w:tcBorders>
          </w:tcPr>
          <w:p w14:paraId="2E41CF15" w14:textId="77777777" w:rsidR="00845171" w:rsidRPr="00982D2E" w:rsidRDefault="00845171" w:rsidP="00405EEB">
            <w:pPr>
              <w:rPr>
                <w:sz w:val="20"/>
              </w:rPr>
            </w:pPr>
          </w:p>
        </w:tc>
        <w:tc>
          <w:tcPr>
            <w:tcW w:w="6232" w:type="dxa"/>
            <w:tcBorders>
              <w:left w:val="single" w:sz="4" w:space="0" w:color="A11E29"/>
              <w:bottom w:val="single" w:sz="4" w:space="0" w:color="A11E29"/>
              <w:right w:val="single" w:sz="4" w:space="0" w:color="A11E29"/>
            </w:tcBorders>
          </w:tcPr>
          <w:p w14:paraId="2E41CF16" w14:textId="77777777" w:rsidR="00845171" w:rsidRPr="00982D2E" w:rsidRDefault="00845171" w:rsidP="00405EEB">
            <w:pPr>
              <w:rPr>
                <w:sz w:val="20"/>
              </w:rPr>
            </w:pPr>
          </w:p>
        </w:tc>
        <w:tc>
          <w:tcPr>
            <w:tcW w:w="810" w:type="dxa"/>
            <w:tcBorders>
              <w:left w:val="single" w:sz="4" w:space="0" w:color="A11E29"/>
              <w:bottom w:val="single" w:sz="4" w:space="0" w:color="A11E29"/>
              <w:right w:val="single" w:sz="4" w:space="0" w:color="A11E29"/>
            </w:tcBorders>
          </w:tcPr>
          <w:p w14:paraId="2E41CF17" w14:textId="77777777" w:rsidR="00845171" w:rsidRPr="00982D2E" w:rsidRDefault="00845171" w:rsidP="00405EEB">
            <w:pPr>
              <w:rPr>
                <w:sz w:val="20"/>
              </w:rPr>
            </w:pPr>
          </w:p>
        </w:tc>
      </w:tr>
      <w:tr w:rsidR="003E44BC" w:rsidRPr="00982D2E" w14:paraId="2E41CF1E"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19" w14:textId="77777777" w:rsidR="00845171" w:rsidRPr="00982D2E" w:rsidRDefault="00845171" w:rsidP="00405EEB">
            <w:pPr>
              <w:jc w:val="left"/>
              <w:rPr>
                <w:sz w:val="20"/>
              </w:rPr>
            </w:pPr>
            <w:r>
              <w:rPr>
                <w:rFonts w:cs="Arial"/>
                <w:sz w:val="20"/>
              </w:rPr>
              <w:t xml:space="preserve">A </w:t>
            </w:r>
            <w:r w:rsidRPr="00982D2E">
              <w:rPr>
                <w:rFonts w:cs="Arial"/>
                <w:sz w:val="20"/>
              </w:rPr>
              <w:t>14.2.2</w:t>
            </w:r>
            <w:r w:rsidR="00A64163">
              <w:rPr>
                <w:rFonts w:cs="Arial"/>
                <w:sz w:val="20"/>
              </w:rPr>
              <w:t>/6.11.2.2</w:t>
            </w:r>
          </w:p>
        </w:tc>
        <w:tc>
          <w:tcPr>
            <w:tcW w:w="4560" w:type="dxa"/>
            <w:tcBorders>
              <w:top w:val="single" w:sz="4" w:space="0" w:color="A11E29"/>
              <w:left w:val="single" w:sz="4" w:space="0" w:color="A11E29"/>
              <w:bottom w:val="single" w:sz="4" w:space="0" w:color="A11E29"/>
              <w:right w:val="single" w:sz="4" w:space="0" w:color="A11E29"/>
            </w:tcBorders>
          </w:tcPr>
          <w:p w14:paraId="2E41CF1A" w14:textId="77777777" w:rsidR="00845171" w:rsidRPr="00982D2E" w:rsidRDefault="00845171" w:rsidP="00405EEB">
            <w:pPr>
              <w:jc w:val="left"/>
              <w:rPr>
                <w:sz w:val="20"/>
              </w:rPr>
            </w:pPr>
            <w:r w:rsidRPr="00982D2E">
              <w:rPr>
                <w:rFonts w:cs="Arial"/>
                <w:b/>
                <w:bCs/>
                <w:sz w:val="20"/>
              </w:rPr>
              <w:t xml:space="preserve">System change control procedures.  </w:t>
            </w:r>
            <w:r w:rsidRPr="00982D2E">
              <w:rPr>
                <w:rFonts w:cs="Arial"/>
                <w:sz w:val="20"/>
                <w:u w:val="single"/>
              </w:rPr>
              <w:t>Control</w:t>
            </w:r>
            <w:r w:rsidRPr="00982D2E">
              <w:rPr>
                <w:rFonts w:cs="Arial"/>
                <w:sz w:val="20"/>
              </w:rPr>
              <w:t>.   Changes to systems within the development lifecycle shall be controlled by the use of formal change control procedures.</w:t>
            </w:r>
          </w:p>
        </w:tc>
        <w:tc>
          <w:tcPr>
            <w:tcW w:w="968" w:type="dxa"/>
            <w:tcBorders>
              <w:top w:val="single" w:sz="4" w:space="0" w:color="A11E29"/>
              <w:left w:val="single" w:sz="4" w:space="0" w:color="A11E29"/>
              <w:bottom w:val="single" w:sz="4" w:space="0" w:color="A11E29"/>
              <w:right w:val="single" w:sz="4" w:space="0" w:color="A11E29"/>
            </w:tcBorders>
          </w:tcPr>
          <w:p w14:paraId="2E41CF1B"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1C"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1D" w14:textId="77777777" w:rsidR="00845171" w:rsidRPr="00982D2E" w:rsidRDefault="00845171" w:rsidP="00405EEB">
            <w:pPr>
              <w:rPr>
                <w:sz w:val="20"/>
              </w:rPr>
            </w:pPr>
          </w:p>
        </w:tc>
      </w:tr>
      <w:tr w:rsidR="003E44BC" w:rsidRPr="00982D2E" w14:paraId="2E41CF24"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1F" w14:textId="77777777" w:rsidR="00845171" w:rsidRPr="00982D2E" w:rsidRDefault="00845171" w:rsidP="00405EEB">
            <w:pPr>
              <w:jc w:val="left"/>
              <w:rPr>
                <w:sz w:val="20"/>
              </w:rPr>
            </w:pPr>
            <w:r>
              <w:rPr>
                <w:rFonts w:cs="Arial"/>
                <w:sz w:val="20"/>
              </w:rPr>
              <w:t xml:space="preserve">A </w:t>
            </w:r>
            <w:r w:rsidRPr="00982D2E">
              <w:rPr>
                <w:rFonts w:cs="Arial"/>
                <w:sz w:val="20"/>
              </w:rPr>
              <w:t>14.2.3</w:t>
            </w:r>
            <w:r w:rsidR="00A64163">
              <w:rPr>
                <w:rFonts w:cs="Arial"/>
                <w:sz w:val="20"/>
              </w:rPr>
              <w:t>/6.11.2.3</w:t>
            </w:r>
          </w:p>
        </w:tc>
        <w:tc>
          <w:tcPr>
            <w:tcW w:w="4560" w:type="dxa"/>
            <w:tcBorders>
              <w:top w:val="single" w:sz="4" w:space="0" w:color="A11E29"/>
              <w:left w:val="single" w:sz="4" w:space="0" w:color="A11E29"/>
              <w:bottom w:val="single" w:sz="4" w:space="0" w:color="A11E29"/>
              <w:right w:val="single" w:sz="4" w:space="0" w:color="A11E29"/>
            </w:tcBorders>
          </w:tcPr>
          <w:p w14:paraId="2E41CF20" w14:textId="77777777" w:rsidR="00845171" w:rsidRPr="00982D2E" w:rsidRDefault="00845171" w:rsidP="00405EEB">
            <w:pPr>
              <w:jc w:val="left"/>
              <w:rPr>
                <w:sz w:val="20"/>
              </w:rPr>
            </w:pPr>
            <w:r w:rsidRPr="00982D2E">
              <w:rPr>
                <w:rFonts w:cs="Arial"/>
                <w:b/>
                <w:bCs/>
                <w:sz w:val="20"/>
              </w:rPr>
              <w:t>Technical review of applications after operating platform changes.</w:t>
            </w:r>
            <w:r w:rsidRPr="00982D2E">
              <w:rPr>
                <w:rFonts w:cs="Arial"/>
                <w:sz w:val="20"/>
              </w:rPr>
              <w:t xml:space="preserve">  </w:t>
            </w:r>
            <w:r w:rsidRPr="00982D2E">
              <w:rPr>
                <w:rFonts w:cs="Arial"/>
                <w:sz w:val="20"/>
                <w:u w:val="single"/>
              </w:rPr>
              <w:t>Control</w:t>
            </w:r>
            <w:r w:rsidRPr="00982D2E">
              <w:rPr>
                <w:rFonts w:cs="Arial"/>
                <w:sz w:val="20"/>
              </w:rPr>
              <w:t>.   When operating platforms are changed, business critical applications shall be reviewed and tested to ensure there is no adverse impact o</w:t>
            </w:r>
            <w:r w:rsidR="00F444F3">
              <w:rPr>
                <w:rFonts w:cs="Arial"/>
                <w:sz w:val="20"/>
              </w:rPr>
              <w:t>n</w:t>
            </w:r>
            <w:r w:rsidRPr="00982D2E">
              <w:rPr>
                <w:rFonts w:cs="Arial"/>
                <w:sz w:val="20"/>
              </w:rPr>
              <w:t xml:space="preserve"> organizational operations or security.</w:t>
            </w:r>
          </w:p>
        </w:tc>
        <w:tc>
          <w:tcPr>
            <w:tcW w:w="968" w:type="dxa"/>
            <w:tcBorders>
              <w:top w:val="single" w:sz="4" w:space="0" w:color="A11E29"/>
              <w:left w:val="single" w:sz="4" w:space="0" w:color="A11E29"/>
              <w:bottom w:val="single" w:sz="4" w:space="0" w:color="A11E29"/>
              <w:right w:val="single" w:sz="4" w:space="0" w:color="A11E29"/>
            </w:tcBorders>
          </w:tcPr>
          <w:p w14:paraId="2E41CF21"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22"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23" w14:textId="77777777" w:rsidR="00845171" w:rsidRPr="00982D2E" w:rsidRDefault="00845171" w:rsidP="00405EEB">
            <w:pPr>
              <w:rPr>
                <w:sz w:val="20"/>
              </w:rPr>
            </w:pPr>
          </w:p>
        </w:tc>
      </w:tr>
      <w:tr w:rsidR="003E44BC" w:rsidRPr="00982D2E" w14:paraId="2E41CF2A"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25" w14:textId="77777777" w:rsidR="00845171" w:rsidRPr="00982D2E" w:rsidRDefault="00845171" w:rsidP="00405EEB">
            <w:pPr>
              <w:jc w:val="left"/>
              <w:rPr>
                <w:sz w:val="20"/>
              </w:rPr>
            </w:pPr>
            <w:r>
              <w:rPr>
                <w:rFonts w:cs="Arial"/>
                <w:sz w:val="20"/>
              </w:rPr>
              <w:t xml:space="preserve">A </w:t>
            </w:r>
            <w:r w:rsidRPr="00982D2E">
              <w:rPr>
                <w:rFonts w:cs="Arial"/>
                <w:sz w:val="20"/>
              </w:rPr>
              <w:t>14.2.4</w:t>
            </w:r>
            <w:r w:rsidR="00A64163">
              <w:rPr>
                <w:rFonts w:cs="Arial"/>
                <w:sz w:val="20"/>
              </w:rPr>
              <w:t>/6.11.2.4</w:t>
            </w:r>
          </w:p>
        </w:tc>
        <w:tc>
          <w:tcPr>
            <w:tcW w:w="4560" w:type="dxa"/>
            <w:tcBorders>
              <w:top w:val="single" w:sz="4" w:space="0" w:color="A11E29"/>
              <w:left w:val="single" w:sz="4" w:space="0" w:color="A11E29"/>
              <w:bottom w:val="single" w:sz="4" w:space="0" w:color="A11E29"/>
              <w:right w:val="single" w:sz="4" w:space="0" w:color="A11E29"/>
            </w:tcBorders>
          </w:tcPr>
          <w:p w14:paraId="2E41CF26" w14:textId="77777777" w:rsidR="00845171" w:rsidRPr="00982D2E" w:rsidRDefault="00845171" w:rsidP="00405EEB">
            <w:pPr>
              <w:jc w:val="left"/>
              <w:rPr>
                <w:sz w:val="20"/>
              </w:rPr>
            </w:pPr>
            <w:r w:rsidRPr="00982D2E">
              <w:rPr>
                <w:rFonts w:cs="Arial"/>
                <w:b/>
                <w:bCs/>
                <w:sz w:val="20"/>
              </w:rPr>
              <w:t xml:space="preserve">Restrictions on changes to software packages.  </w:t>
            </w:r>
            <w:r w:rsidRPr="00982D2E">
              <w:rPr>
                <w:rFonts w:cs="Arial"/>
                <w:sz w:val="20"/>
                <w:u w:val="single"/>
              </w:rPr>
              <w:t>Control</w:t>
            </w:r>
            <w:r w:rsidRPr="00982D2E">
              <w:rPr>
                <w:rFonts w:cs="Arial"/>
                <w:sz w:val="20"/>
              </w:rPr>
              <w:t>.   Modifications to software packages shall be discouraged, limited to necessary changes and all changes shall be strictly controlled.</w:t>
            </w:r>
          </w:p>
        </w:tc>
        <w:tc>
          <w:tcPr>
            <w:tcW w:w="968" w:type="dxa"/>
            <w:tcBorders>
              <w:top w:val="single" w:sz="4" w:space="0" w:color="A11E29"/>
              <w:left w:val="single" w:sz="4" w:space="0" w:color="A11E29"/>
              <w:bottom w:val="single" w:sz="4" w:space="0" w:color="A11E29"/>
              <w:right w:val="single" w:sz="4" w:space="0" w:color="A11E29"/>
            </w:tcBorders>
          </w:tcPr>
          <w:p w14:paraId="2E41CF27"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28"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29" w14:textId="77777777" w:rsidR="00845171" w:rsidRPr="00982D2E" w:rsidRDefault="00845171" w:rsidP="00405EEB">
            <w:pPr>
              <w:rPr>
                <w:sz w:val="20"/>
              </w:rPr>
            </w:pPr>
          </w:p>
        </w:tc>
      </w:tr>
      <w:tr w:rsidR="003E44BC" w:rsidRPr="00982D2E" w14:paraId="2E41CF30"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2B" w14:textId="77777777" w:rsidR="00845171" w:rsidRPr="00982D2E" w:rsidRDefault="00845171" w:rsidP="00405EEB">
            <w:pPr>
              <w:jc w:val="left"/>
              <w:rPr>
                <w:sz w:val="20"/>
              </w:rPr>
            </w:pPr>
            <w:r>
              <w:rPr>
                <w:rFonts w:cs="Arial"/>
                <w:sz w:val="20"/>
              </w:rPr>
              <w:t xml:space="preserve">A </w:t>
            </w:r>
            <w:r w:rsidRPr="00982D2E">
              <w:rPr>
                <w:rFonts w:cs="Arial"/>
                <w:sz w:val="20"/>
              </w:rPr>
              <w:t>14.2.5</w:t>
            </w:r>
            <w:r w:rsidR="00A64163">
              <w:rPr>
                <w:rFonts w:cs="Arial"/>
                <w:sz w:val="20"/>
              </w:rPr>
              <w:t>/6.11.2.5</w:t>
            </w:r>
          </w:p>
        </w:tc>
        <w:tc>
          <w:tcPr>
            <w:tcW w:w="4560" w:type="dxa"/>
            <w:tcBorders>
              <w:top w:val="single" w:sz="4" w:space="0" w:color="A11E29"/>
              <w:left w:val="single" w:sz="4" w:space="0" w:color="A11E29"/>
              <w:bottom w:val="single" w:sz="4" w:space="0" w:color="A11E29"/>
              <w:right w:val="single" w:sz="4" w:space="0" w:color="A11E29"/>
            </w:tcBorders>
          </w:tcPr>
          <w:p w14:paraId="2E41CF2C" w14:textId="77777777" w:rsidR="00845171" w:rsidRPr="00982D2E" w:rsidRDefault="00845171" w:rsidP="00405EEB">
            <w:pPr>
              <w:jc w:val="left"/>
              <w:rPr>
                <w:sz w:val="20"/>
              </w:rPr>
            </w:pPr>
            <w:r w:rsidRPr="00982D2E">
              <w:rPr>
                <w:rFonts w:cs="Arial"/>
                <w:b/>
                <w:bCs/>
                <w:sz w:val="20"/>
              </w:rPr>
              <w:t>Secure systems engineering principles.</w:t>
            </w:r>
            <w:r w:rsidR="00F444F3">
              <w:rPr>
                <w:rFonts w:cs="Arial"/>
                <w:b/>
                <w:bCs/>
                <w:sz w:val="20"/>
              </w:rPr>
              <w:t>*</w:t>
            </w:r>
            <w:r w:rsidR="00D123E1">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Principles for engineering secure systems shall be established, documented, maintained and applied to any information system implementation efforts.</w:t>
            </w:r>
          </w:p>
        </w:tc>
        <w:tc>
          <w:tcPr>
            <w:tcW w:w="968" w:type="dxa"/>
            <w:tcBorders>
              <w:top w:val="single" w:sz="4" w:space="0" w:color="A11E29"/>
              <w:left w:val="single" w:sz="4" w:space="0" w:color="A11E29"/>
              <w:bottom w:val="single" w:sz="4" w:space="0" w:color="A11E29"/>
              <w:right w:val="single" w:sz="4" w:space="0" w:color="A11E29"/>
            </w:tcBorders>
          </w:tcPr>
          <w:p w14:paraId="2E41CF2D"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2E"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2F" w14:textId="77777777" w:rsidR="00845171" w:rsidRPr="00982D2E" w:rsidRDefault="00845171" w:rsidP="00405EEB">
            <w:pPr>
              <w:rPr>
                <w:sz w:val="20"/>
              </w:rPr>
            </w:pPr>
          </w:p>
        </w:tc>
      </w:tr>
      <w:tr w:rsidR="003E44BC" w:rsidRPr="00982D2E" w14:paraId="2E41CF36"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31" w14:textId="77777777" w:rsidR="00845171" w:rsidRPr="00982D2E" w:rsidRDefault="00845171" w:rsidP="00405EEB">
            <w:pPr>
              <w:jc w:val="left"/>
              <w:rPr>
                <w:sz w:val="20"/>
              </w:rPr>
            </w:pPr>
            <w:r>
              <w:rPr>
                <w:rFonts w:cs="Arial"/>
                <w:sz w:val="20"/>
              </w:rPr>
              <w:t xml:space="preserve">A </w:t>
            </w:r>
            <w:r w:rsidRPr="00982D2E">
              <w:rPr>
                <w:rFonts w:cs="Arial"/>
                <w:sz w:val="20"/>
              </w:rPr>
              <w:t>14.2.6</w:t>
            </w:r>
            <w:r w:rsidR="00A64163">
              <w:rPr>
                <w:rFonts w:cs="Arial"/>
                <w:sz w:val="20"/>
              </w:rPr>
              <w:t>/6.11.2.6</w:t>
            </w:r>
          </w:p>
        </w:tc>
        <w:tc>
          <w:tcPr>
            <w:tcW w:w="4560" w:type="dxa"/>
            <w:tcBorders>
              <w:top w:val="single" w:sz="4" w:space="0" w:color="A11E29"/>
              <w:left w:val="single" w:sz="4" w:space="0" w:color="A11E29"/>
              <w:bottom w:val="single" w:sz="4" w:space="0" w:color="A11E29"/>
              <w:right w:val="single" w:sz="4" w:space="0" w:color="A11E29"/>
            </w:tcBorders>
          </w:tcPr>
          <w:p w14:paraId="2E41CF32" w14:textId="77777777" w:rsidR="00845171" w:rsidRPr="00982D2E" w:rsidRDefault="00845171" w:rsidP="00405EEB">
            <w:pPr>
              <w:jc w:val="left"/>
              <w:rPr>
                <w:sz w:val="20"/>
              </w:rPr>
            </w:pPr>
            <w:r w:rsidRPr="00982D2E">
              <w:rPr>
                <w:rFonts w:cs="Arial"/>
                <w:b/>
                <w:bCs/>
                <w:sz w:val="20"/>
              </w:rPr>
              <w:t xml:space="preserve">Secure development environment.  </w:t>
            </w:r>
            <w:r w:rsidRPr="00982D2E">
              <w:rPr>
                <w:rFonts w:cs="Arial"/>
                <w:sz w:val="20"/>
                <w:u w:val="single"/>
              </w:rPr>
              <w:t>Control</w:t>
            </w:r>
            <w:r w:rsidRPr="00982D2E">
              <w:rPr>
                <w:rFonts w:cs="Arial"/>
                <w:sz w:val="20"/>
              </w:rPr>
              <w:t>.   Organizations shall establish and appropriately protect secure development environments for system development and integration efforts that cover the entire system development lifecycle.</w:t>
            </w:r>
          </w:p>
        </w:tc>
        <w:tc>
          <w:tcPr>
            <w:tcW w:w="968" w:type="dxa"/>
            <w:tcBorders>
              <w:top w:val="single" w:sz="4" w:space="0" w:color="A11E29"/>
              <w:left w:val="single" w:sz="4" w:space="0" w:color="A11E29"/>
              <w:bottom w:val="single" w:sz="4" w:space="0" w:color="A11E29"/>
              <w:right w:val="single" w:sz="4" w:space="0" w:color="A11E29"/>
            </w:tcBorders>
          </w:tcPr>
          <w:p w14:paraId="2E41CF33"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34"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35" w14:textId="77777777" w:rsidR="00845171" w:rsidRPr="00982D2E" w:rsidRDefault="00845171" w:rsidP="00405EEB">
            <w:pPr>
              <w:rPr>
                <w:sz w:val="20"/>
              </w:rPr>
            </w:pPr>
          </w:p>
        </w:tc>
      </w:tr>
      <w:tr w:rsidR="003E44BC" w:rsidRPr="00982D2E" w14:paraId="2E41CF3C"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37" w14:textId="77777777" w:rsidR="00845171" w:rsidRPr="00982D2E" w:rsidRDefault="00845171" w:rsidP="00405EEB">
            <w:pPr>
              <w:jc w:val="left"/>
              <w:rPr>
                <w:sz w:val="20"/>
              </w:rPr>
            </w:pPr>
            <w:r>
              <w:rPr>
                <w:rFonts w:cs="Arial"/>
                <w:sz w:val="20"/>
              </w:rPr>
              <w:t xml:space="preserve">A </w:t>
            </w:r>
            <w:r w:rsidRPr="00982D2E">
              <w:rPr>
                <w:rFonts w:cs="Arial"/>
                <w:sz w:val="20"/>
              </w:rPr>
              <w:t>14.2.7</w:t>
            </w:r>
            <w:r w:rsidR="00A64163">
              <w:rPr>
                <w:rFonts w:cs="Arial"/>
                <w:sz w:val="20"/>
              </w:rPr>
              <w:t>/6.11.2.7</w:t>
            </w:r>
          </w:p>
        </w:tc>
        <w:tc>
          <w:tcPr>
            <w:tcW w:w="4560" w:type="dxa"/>
            <w:tcBorders>
              <w:top w:val="single" w:sz="4" w:space="0" w:color="A11E29"/>
              <w:left w:val="single" w:sz="4" w:space="0" w:color="A11E29"/>
              <w:bottom w:val="single" w:sz="4" w:space="0" w:color="A11E29"/>
              <w:right w:val="single" w:sz="4" w:space="0" w:color="A11E29"/>
            </w:tcBorders>
          </w:tcPr>
          <w:p w14:paraId="2E41CF38" w14:textId="77777777" w:rsidR="00845171" w:rsidRPr="00982D2E" w:rsidRDefault="00845171" w:rsidP="00405EEB">
            <w:pPr>
              <w:jc w:val="left"/>
              <w:rPr>
                <w:sz w:val="20"/>
              </w:rPr>
            </w:pPr>
            <w:r w:rsidRPr="00982D2E">
              <w:rPr>
                <w:rFonts w:cs="Arial"/>
                <w:b/>
                <w:bCs/>
                <w:sz w:val="20"/>
              </w:rPr>
              <w:t>Outsourced development.</w:t>
            </w:r>
            <w:r w:rsidR="00F444F3">
              <w:rPr>
                <w:rFonts w:cs="Arial"/>
                <w:b/>
                <w:bCs/>
                <w:sz w:val="20"/>
              </w:rPr>
              <w:t>*</w:t>
            </w:r>
            <w:r w:rsidR="00D123E1">
              <w:rPr>
                <w:rFonts w:cs="Arial"/>
                <w:b/>
                <w:bCs/>
                <w:sz w:val="20"/>
              </w:rPr>
              <w:t>*</w:t>
            </w:r>
            <w:r w:rsidRPr="00982D2E">
              <w:rPr>
                <w:rFonts w:cs="Arial"/>
                <w:b/>
                <w:bCs/>
                <w:sz w:val="20"/>
              </w:rPr>
              <w:t xml:space="preserve"> </w:t>
            </w:r>
            <w:r w:rsidRPr="00982D2E">
              <w:rPr>
                <w:rFonts w:cs="Arial"/>
                <w:sz w:val="20"/>
              </w:rPr>
              <w:t xml:space="preserve"> </w:t>
            </w:r>
            <w:r w:rsidRPr="00982D2E">
              <w:rPr>
                <w:rFonts w:cs="Arial"/>
                <w:sz w:val="20"/>
                <w:u w:val="single"/>
              </w:rPr>
              <w:t>Control</w:t>
            </w:r>
            <w:r w:rsidRPr="00982D2E">
              <w:rPr>
                <w:rFonts w:cs="Arial"/>
                <w:sz w:val="20"/>
              </w:rPr>
              <w:t>.   The organization shall supervise and monitor the activity of out sourced system development.</w:t>
            </w:r>
          </w:p>
        </w:tc>
        <w:tc>
          <w:tcPr>
            <w:tcW w:w="968" w:type="dxa"/>
            <w:tcBorders>
              <w:top w:val="single" w:sz="4" w:space="0" w:color="A11E29"/>
              <w:left w:val="single" w:sz="4" w:space="0" w:color="A11E29"/>
              <w:bottom w:val="single" w:sz="4" w:space="0" w:color="A11E29"/>
              <w:right w:val="single" w:sz="4" w:space="0" w:color="A11E29"/>
            </w:tcBorders>
          </w:tcPr>
          <w:p w14:paraId="2E41CF39"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3A"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3B" w14:textId="77777777" w:rsidR="00845171" w:rsidRPr="00982D2E" w:rsidRDefault="00845171" w:rsidP="00405EEB">
            <w:pPr>
              <w:rPr>
                <w:sz w:val="20"/>
              </w:rPr>
            </w:pPr>
          </w:p>
        </w:tc>
      </w:tr>
      <w:tr w:rsidR="003E44BC" w:rsidRPr="00982D2E" w14:paraId="2E41CF42"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3D" w14:textId="77777777" w:rsidR="00845171" w:rsidRPr="00982D2E" w:rsidRDefault="00845171" w:rsidP="00405EEB">
            <w:pPr>
              <w:jc w:val="left"/>
              <w:rPr>
                <w:sz w:val="20"/>
              </w:rPr>
            </w:pPr>
            <w:r>
              <w:rPr>
                <w:rFonts w:cs="Arial"/>
                <w:sz w:val="20"/>
              </w:rPr>
              <w:t xml:space="preserve">A </w:t>
            </w:r>
            <w:r w:rsidRPr="00982D2E">
              <w:rPr>
                <w:rFonts w:cs="Arial"/>
                <w:sz w:val="20"/>
              </w:rPr>
              <w:t>14.2.8</w:t>
            </w:r>
            <w:r w:rsidR="00A64163">
              <w:rPr>
                <w:rFonts w:cs="Arial"/>
                <w:sz w:val="20"/>
              </w:rPr>
              <w:t>/6.11.2.8</w:t>
            </w:r>
          </w:p>
        </w:tc>
        <w:tc>
          <w:tcPr>
            <w:tcW w:w="4560" w:type="dxa"/>
            <w:tcBorders>
              <w:top w:val="single" w:sz="4" w:space="0" w:color="A11E29"/>
              <w:left w:val="single" w:sz="4" w:space="0" w:color="A11E29"/>
              <w:bottom w:val="single" w:sz="4" w:space="0" w:color="A11E29"/>
              <w:right w:val="single" w:sz="4" w:space="0" w:color="A11E29"/>
            </w:tcBorders>
          </w:tcPr>
          <w:p w14:paraId="2E41CF3E" w14:textId="77777777" w:rsidR="00845171" w:rsidRPr="00982D2E" w:rsidRDefault="00845171" w:rsidP="00405EEB">
            <w:pPr>
              <w:jc w:val="left"/>
              <w:rPr>
                <w:sz w:val="20"/>
              </w:rPr>
            </w:pPr>
            <w:r w:rsidRPr="00982D2E">
              <w:rPr>
                <w:rFonts w:cs="Arial"/>
                <w:b/>
                <w:bCs/>
                <w:sz w:val="20"/>
              </w:rPr>
              <w:t xml:space="preserve">System security testing. </w:t>
            </w:r>
            <w:r w:rsidRPr="00982D2E">
              <w:rPr>
                <w:rFonts w:cs="Arial"/>
                <w:sz w:val="20"/>
              </w:rPr>
              <w:t xml:space="preserve"> </w:t>
            </w:r>
            <w:r w:rsidRPr="00982D2E">
              <w:rPr>
                <w:rFonts w:cs="Arial"/>
                <w:sz w:val="20"/>
                <w:u w:val="single"/>
              </w:rPr>
              <w:t>Control</w:t>
            </w:r>
            <w:r w:rsidRPr="00982D2E">
              <w:rPr>
                <w:rFonts w:cs="Arial"/>
                <w:sz w:val="20"/>
              </w:rPr>
              <w:t>.   Testing of security functionality shall be carried out during development.</w:t>
            </w:r>
          </w:p>
        </w:tc>
        <w:tc>
          <w:tcPr>
            <w:tcW w:w="968" w:type="dxa"/>
            <w:tcBorders>
              <w:top w:val="single" w:sz="4" w:space="0" w:color="A11E29"/>
              <w:left w:val="single" w:sz="4" w:space="0" w:color="A11E29"/>
              <w:bottom w:val="single" w:sz="4" w:space="0" w:color="A11E29"/>
              <w:right w:val="single" w:sz="4" w:space="0" w:color="A11E29"/>
            </w:tcBorders>
          </w:tcPr>
          <w:p w14:paraId="2E41CF3F"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40"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41" w14:textId="77777777" w:rsidR="00845171" w:rsidRPr="00982D2E" w:rsidRDefault="00845171" w:rsidP="00405EEB">
            <w:pPr>
              <w:rPr>
                <w:sz w:val="20"/>
              </w:rPr>
            </w:pPr>
          </w:p>
        </w:tc>
      </w:tr>
      <w:tr w:rsidR="003E44BC" w:rsidRPr="00982D2E" w14:paraId="2E41CF48"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43" w14:textId="77777777" w:rsidR="00845171" w:rsidRPr="00982D2E" w:rsidRDefault="00845171" w:rsidP="00405EEB">
            <w:pPr>
              <w:jc w:val="left"/>
              <w:rPr>
                <w:sz w:val="20"/>
              </w:rPr>
            </w:pPr>
            <w:r>
              <w:rPr>
                <w:rFonts w:cs="Arial"/>
                <w:sz w:val="20"/>
              </w:rPr>
              <w:t xml:space="preserve">A </w:t>
            </w:r>
            <w:r w:rsidRPr="00982D2E">
              <w:rPr>
                <w:rFonts w:cs="Arial"/>
                <w:sz w:val="20"/>
              </w:rPr>
              <w:t>14.2.9</w:t>
            </w:r>
            <w:r w:rsidR="00A64163">
              <w:rPr>
                <w:rFonts w:cs="Arial"/>
                <w:sz w:val="20"/>
              </w:rPr>
              <w:t>/6.11.2.9</w:t>
            </w:r>
          </w:p>
        </w:tc>
        <w:tc>
          <w:tcPr>
            <w:tcW w:w="4560" w:type="dxa"/>
            <w:tcBorders>
              <w:top w:val="single" w:sz="4" w:space="0" w:color="A11E29"/>
              <w:left w:val="single" w:sz="4" w:space="0" w:color="A11E29"/>
              <w:bottom w:val="single" w:sz="4" w:space="0" w:color="A11E29"/>
              <w:right w:val="single" w:sz="4" w:space="0" w:color="A11E29"/>
            </w:tcBorders>
          </w:tcPr>
          <w:p w14:paraId="2E41CF44" w14:textId="77777777" w:rsidR="00845171" w:rsidRPr="00982D2E" w:rsidRDefault="00845171" w:rsidP="00405EEB">
            <w:pPr>
              <w:jc w:val="left"/>
              <w:rPr>
                <w:sz w:val="20"/>
              </w:rPr>
            </w:pPr>
            <w:r w:rsidRPr="00982D2E">
              <w:rPr>
                <w:rFonts w:cs="Arial"/>
                <w:b/>
                <w:bCs/>
                <w:sz w:val="20"/>
              </w:rPr>
              <w:t>System acceptance testing.</w:t>
            </w:r>
            <w:r w:rsidRPr="00982D2E">
              <w:rPr>
                <w:rFonts w:cs="Arial"/>
                <w:sz w:val="20"/>
              </w:rPr>
              <w:t xml:space="preserve">  </w:t>
            </w:r>
            <w:r w:rsidRPr="00982D2E">
              <w:rPr>
                <w:rFonts w:cs="Arial"/>
                <w:sz w:val="20"/>
                <w:u w:val="single"/>
              </w:rPr>
              <w:t>Control</w:t>
            </w:r>
            <w:r w:rsidRPr="00982D2E">
              <w:rPr>
                <w:rFonts w:cs="Arial"/>
                <w:sz w:val="20"/>
              </w:rPr>
              <w:t>.   Acceptance testing programs and related criteria shall be established for new information systems, upgrades and new versions.</w:t>
            </w:r>
          </w:p>
        </w:tc>
        <w:tc>
          <w:tcPr>
            <w:tcW w:w="968" w:type="dxa"/>
            <w:tcBorders>
              <w:top w:val="single" w:sz="4" w:space="0" w:color="A11E29"/>
              <w:left w:val="single" w:sz="4" w:space="0" w:color="A11E29"/>
              <w:bottom w:val="single" w:sz="4" w:space="0" w:color="A11E29"/>
              <w:right w:val="single" w:sz="4" w:space="0" w:color="A11E29"/>
            </w:tcBorders>
          </w:tcPr>
          <w:p w14:paraId="2E41CF45"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46"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47" w14:textId="77777777" w:rsidR="00845171" w:rsidRPr="00982D2E" w:rsidRDefault="00845171" w:rsidP="00405EEB">
            <w:pPr>
              <w:rPr>
                <w:sz w:val="20"/>
              </w:rPr>
            </w:pPr>
          </w:p>
        </w:tc>
      </w:tr>
      <w:tr w:rsidR="00845171" w:rsidRPr="00982D2E" w14:paraId="2E41CF4B" w14:textId="77777777" w:rsidTr="003E44BC">
        <w:trPr>
          <w:trHeight w:val="432"/>
        </w:trPr>
        <w:tc>
          <w:tcPr>
            <w:tcW w:w="14220" w:type="dxa"/>
            <w:gridSpan w:val="5"/>
            <w:tcBorders>
              <w:top w:val="single" w:sz="4" w:space="0" w:color="A11E29"/>
              <w:left w:val="single" w:sz="4" w:space="0" w:color="A11E29"/>
              <w:bottom w:val="single" w:sz="4" w:space="0" w:color="A11E29"/>
              <w:right w:val="single" w:sz="4" w:space="0" w:color="A11E29"/>
            </w:tcBorders>
            <w:vAlign w:val="center"/>
          </w:tcPr>
          <w:p w14:paraId="2E41CF49" w14:textId="77777777" w:rsidR="00845171" w:rsidRPr="00433834" w:rsidRDefault="00845171" w:rsidP="00405EEB">
            <w:pPr>
              <w:rPr>
                <w:b/>
                <w:sz w:val="20"/>
              </w:rPr>
            </w:pPr>
            <w:r>
              <w:rPr>
                <w:b/>
                <w:sz w:val="20"/>
              </w:rPr>
              <w:t>A.</w:t>
            </w:r>
            <w:r w:rsidRPr="00433834">
              <w:rPr>
                <w:b/>
                <w:sz w:val="20"/>
              </w:rPr>
              <w:t>14.3</w:t>
            </w:r>
            <w:r w:rsidR="00A64163">
              <w:rPr>
                <w:b/>
                <w:sz w:val="20"/>
              </w:rPr>
              <w:t>/6.11.3</w:t>
            </w:r>
            <w:r w:rsidRPr="00433834">
              <w:rPr>
                <w:b/>
                <w:sz w:val="20"/>
              </w:rPr>
              <w:t xml:space="preserve"> Test data</w:t>
            </w:r>
          </w:p>
          <w:p w14:paraId="2E41CF4A" w14:textId="77777777" w:rsidR="00845171" w:rsidRPr="00982D2E" w:rsidRDefault="00845171" w:rsidP="00405EEB">
            <w:pPr>
              <w:rPr>
                <w:sz w:val="20"/>
              </w:rPr>
            </w:pPr>
            <w:r w:rsidRPr="00982D2E">
              <w:rPr>
                <w:sz w:val="20"/>
              </w:rPr>
              <w:t>Objective: To ensure the protection of data used for testing.</w:t>
            </w:r>
            <w:r w:rsidRPr="00982D2E">
              <w:rPr>
                <w:sz w:val="20"/>
              </w:rPr>
              <w:tab/>
            </w:r>
            <w:r w:rsidRPr="00982D2E">
              <w:rPr>
                <w:sz w:val="20"/>
              </w:rPr>
              <w:tab/>
            </w:r>
            <w:r w:rsidRPr="00982D2E">
              <w:rPr>
                <w:sz w:val="20"/>
              </w:rPr>
              <w:tab/>
            </w:r>
          </w:p>
        </w:tc>
      </w:tr>
      <w:tr w:rsidR="003E44BC" w:rsidRPr="00982D2E" w14:paraId="2E41CF51" w14:textId="77777777" w:rsidTr="00ED5B38">
        <w:trPr>
          <w:trHeight w:val="432"/>
        </w:trPr>
        <w:tc>
          <w:tcPr>
            <w:tcW w:w="1650" w:type="dxa"/>
            <w:tcBorders>
              <w:top w:val="single" w:sz="4" w:space="0" w:color="A11E29"/>
              <w:left w:val="single" w:sz="4" w:space="0" w:color="A11E29"/>
              <w:right w:val="single" w:sz="4" w:space="0" w:color="A11E29"/>
            </w:tcBorders>
            <w:vAlign w:val="center"/>
          </w:tcPr>
          <w:p w14:paraId="2E41CF4C" w14:textId="77777777" w:rsidR="00845171" w:rsidRPr="00982D2E" w:rsidRDefault="00845171" w:rsidP="00405EEB">
            <w:pPr>
              <w:jc w:val="left"/>
              <w:rPr>
                <w:sz w:val="20"/>
              </w:rPr>
            </w:pPr>
            <w:r>
              <w:rPr>
                <w:rFonts w:cs="Arial"/>
                <w:sz w:val="20"/>
              </w:rPr>
              <w:t xml:space="preserve">A </w:t>
            </w:r>
            <w:r w:rsidRPr="00982D2E">
              <w:rPr>
                <w:rFonts w:cs="Arial"/>
                <w:sz w:val="20"/>
              </w:rPr>
              <w:t>14.3.1</w:t>
            </w:r>
            <w:r w:rsidR="00A64163">
              <w:rPr>
                <w:rFonts w:cs="Arial"/>
                <w:sz w:val="20"/>
              </w:rPr>
              <w:t>/6.11.3.1</w:t>
            </w:r>
          </w:p>
        </w:tc>
        <w:tc>
          <w:tcPr>
            <w:tcW w:w="4560" w:type="dxa"/>
            <w:tcBorders>
              <w:top w:val="single" w:sz="4" w:space="0" w:color="A11E29"/>
              <w:left w:val="single" w:sz="4" w:space="0" w:color="A11E29"/>
              <w:right w:val="single" w:sz="4" w:space="0" w:color="A11E29"/>
            </w:tcBorders>
          </w:tcPr>
          <w:p w14:paraId="2E41CF4D" w14:textId="77777777" w:rsidR="00845171" w:rsidRPr="00982D2E" w:rsidRDefault="00845171" w:rsidP="00405EEB">
            <w:pPr>
              <w:jc w:val="left"/>
              <w:rPr>
                <w:sz w:val="20"/>
              </w:rPr>
            </w:pPr>
            <w:r w:rsidRPr="00982D2E">
              <w:rPr>
                <w:rFonts w:cs="Arial"/>
                <w:b/>
                <w:bCs/>
                <w:sz w:val="20"/>
              </w:rPr>
              <w:t>Protection of test data.</w:t>
            </w:r>
            <w:r w:rsidR="00F444F3">
              <w:rPr>
                <w:rFonts w:cs="Arial"/>
                <w:b/>
                <w:bCs/>
                <w:sz w:val="20"/>
              </w:rPr>
              <w:t>*</w:t>
            </w:r>
            <w:r w:rsidR="00D123E1">
              <w:rPr>
                <w:rFonts w:cs="Arial"/>
                <w:b/>
                <w:bCs/>
                <w:sz w:val="20"/>
              </w:rPr>
              <w:t>*</w:t>
            </w:r>
            <w:r w:rsidRPr="00982D2E">
              <w:rPr>
                <w:rFonts w:cs="Arial"/>
                <w:b/>
                <w:bCs/>
                <w:sz w:val="20"/>
              </w:rPr>
              <w:t xml:space="preserve"> </w:t>
            </w:r>
            <w:r w:rsidRPr="00982D2E">
              <w:rPr>
                <w:rFonts w:cs="Arial"/>
                <w:sz w:val="20"/>
              </w:rPr>
              <w:t xml:space="preserve"> </w:t>
            </w:r>
            <w:r w:rsidRPr="00982D2E">
              <w:rPr>
                <w:rFonts w:cs="Arial"/>
                <w:sz w:val="20"/>
                <w:u w:val="single"/>
              </w:rPr>
              <w:t>Control</w:t>
            </w:r>
            <w:r w:rsidRPr="00982D2E">
              <w:rPr>
                <w:rFonts w:cs="Arial"/>
                <w:sz w:val="20"/>
              </w:rPr>
              <w:t>.   Test data shall be selected carefully, protected and controlled.</w:t>
            </w:r>
          </w:p>
        </w:tc>
        <w:tc>
          <w:tcPr>
            <w:tcW w:w="968" w:type="dxa"/>
            <w:tcBorders>
              <w:top w:val="single" w:sz="4" w:space="0" w:color="A11E29"/>
              <w:left w:val="single" w:sz="4" w:space="0" w:color="A11E29"/>
              <w:right w:val="single" w:sz="4" w:space="0" w:color="A11E29"/>
            </w:tcBorders>
          </w:tcPr>
          <w:p w14:paraId="2E41CF4E" w14:textId="77777777" w:rsidR="00845171" w:rsidRPr="00982D2E" w:rsidRDefault="00845171" w:rsidP="00405EEB">
            <w:pPr>
              <w:rPr>
                <w:sz w:val="20"/>
              </w:rPr>
            </w:pPr>
          </w:p>
        </w:tc>
        <w:tc>
          <w:tcPr>
            <w:tcW w:w="6232" w:type="dxa"/>
            <w:tcBorders>
              <w:top w:val="single" w:sz="4" w:space="0" w:color="A11E29"/>
              <w:left w:val="single" w:sz="4" w:space="0" w:color="A11E29"/>
              <w:right w:val="single" w:sz="4" w:space="0" w:color="A11E29"/>
            </w:tcBorders>
          </w:tcPr>
          <w:p w14:paraId="2E41CF4F" w14:textId="77777777" w:rsidR="00845171" w:rsidRPr="00982D2E" w:rsidRDefault="00845171" w:rsidP="00405EEB">
            <w:pPr>
              <w:rPr>
                <w:sz w:val="20"/>
              </w:rPr>
            </w:pPr>
          </w:p>
        </w:tc>
        <w:tc>
          <w:tcPr>
            <w:tcW w:w="810" w:type="dxa"/>
            <w:tcBorders>
              <w:top w:val="single" w:sz="4" w:space="0" w:color="A11E29"/>
              <w:left w:val="single" w:sz="4" w:space="0" w:color="A11E29"/>
              <w:right w:val="single" w:sz="4" w:space="0" w:color="A11E29"/>
            </w:tcBorders>
          </w:tcPr>
          <w:p w14:paraId="2E41CF50" w14:textId="77777777" w:rsidR="00845171" w:rsidRPr="00982D2E" w:rsidRDefault="00845171" w:rsidP="00405EEB">
            <w:pPr>
              <w:rPr>
                <w:sz w:val="20"/>
              </w:rPr>
            </w:pPr>
          </w:p>
        </w:tc>
      </w:tr>
      <w:tr w:rsidR="00845171" w:rsidRPr="00982D2E" w14:paraId="2E41CF54" w14:textId="77777777" w:rsidTr="00C602C1">
        <w:trPr>
          <w:trHeight w:val="44"/>
        </w:trPr>
        <w:tc>
          <w:tcPr>
            <w:tcW w:w="13410" w:type="dxa"/>
            <w:gridSpan w:val="4"/>
            <w:tcBorders>
              <w:top w:val="single" w:sz="12" w:space="0" w:color="CA2026"/>
              <w:left w:val="single" w:sz="4" w:space="0" w:color="A11E29"/>
              <w:bottom w:val="single" w:sz="12" w:space="0" w:color="A11E29"/>
              <w:right w:val="single" w:sz="2" w:space="0" w:color="CA2026"/>
            </w:tcBorders>
            <w:shd w:val="clear" w:color="auto" w:fill="auto"/>
            <w:vAlign w:val="center"/>
          </w:tcPr>
          <w:p w14:paraId="2E41CF52" w14:textId="77777777" w:rsidR="00845171" w:rsidRPr="00982D2E" w:rsidRDefault="00845171" w:rsidP="00405EEB">
            <w:pPr>
              <w:jc w:val="left"/>
              <w:rPr>
                <w:b/>
                <w:color w:val="CA2026"/>
                <w:sz w:val="20"/>
              </w:rPr>
            </w:pPr>
            <w:r w:rsidRPr="00FA7C64">
              <w:rPr>
                <w:b/>
                <w:color w:val="A11E29"/>
                <w:sz w:val="20"/>
              </w:rPr>
              <w:t>A.15</w:t>
            </w:r>
            <w:r w:rsidR="00A64163">
              <w:rPr>
                <w:b/>
                <w:color w:val="A11E29"/>
                <w:sz w:val="20"/>
              </w:rPr>
              <w:t>/6.12</w:t>
            </w:r>
            <w:r w:rsidRPr="00FA7C64">
              <w:rPr>
                <w:b/>
                <w:color w:val="A11E29"/>
                <w:sz w:val="20"/>
              </w:rPr>
              <w:t xml:space="preserve"> Supplier relationships</w:t>
            </w:r>
          </w:p>
        </w:tc>
        <w:tc>
          <w:tcPr>
            <w:tcW w:w="810" w:type="dxa"/>
            <w:tcBorders>
              <w:top w:val="single" w:sz="12" w:space="0" w:color="CA2026"/>
              <w:left w:val="single" w:sz="2" w:space="0" w:color="CA2026"/>
              <w:bottom w:val="single" w:sz="12" w:space="0" w:color="A11E29"/>
              <w:right w:val="single" w:sz="4" w:space="0" w:color="A11E29"/>
            </w:tcBorders>
          </w:tcPr>
          <w:p w14:paraId="2E41CF53" w14:textId="77777777" w:rsidR="00845171" w:rsidRPr="00982D2E" w:rsidRDefault="00845171" w:rsidP="00405EEB">
            <w:pPr>
              <w:rPr>
                <w:b/>
                <w:color w:val="CA2026"/>
                <w:sz w:val="20"/>
              </w:rPr>
            </w:pPr>
          </w:p>
        </w:tc>
      </w:tr>
      <w:tr w:rsidR="00B30970" w:rsidRPr="00982D2E" w14:paraId="2E41CF57" w14:textId="77777777" w:rsidTr="003E44BC">
        <w:trPr>
          <w:trHeight w:val="44"/>
        </w:trPr>
        <w:tc>
          <w:tcPr>
            <w:tcW w:w="14220" w:type="dxa"/>
            <w:gridSpan w:val="5"/>
            <w:tcBorders>
              <w:top w:val="single" w:sz="12" w:space="0" w:color="A11E29"/>
              <w:left w:val="single" w:sz="4" w:space="0" w:color="A11E29"/>
              <w:bottom w:val="single" w:sz="4" w:space="0" w:color="A11E29"/>
              <w:right w:val="single" w:sz="4" w:space="0" w:color="A11E29"/>
            </w:tcBorders>
            <w:shd w:val="clear" w:color="auto" w:fill="auto"/>
            <w:vAlign w:val="center"/>
          </w:tcPr>
          <w:p w14:paraId="2E41CF55" w14:textId="77777777" w:rsidR="00B30970" w:rsidRPr="009C0F97" w:rsidRDefault="00B30970" w:rsidP="00405EEB">
            <w:pPr>
              <w:rPr>
                <w:b/>
                <w:sz w:val="20"/>
              </w:rPr>
            </w:pPr>
            <w:r w:rsidRPr="009C0F97">
              <w:rPr>
                <w:b/>
                <w:sz w:val="20"/>
              </w:rPr>
              <w:t>A.15.1</w:t>
            </w:r>
            <w:r w:rsidR="00A64163">
              <w:rPr>
                <w:b/>
                <w:sz w:val="20"/>
              </w:rPr>
              <w:t>/6.12.1</w:t>
            </w:r>
            <w:r w:rsidRPr="009C0F97">
              <w:rPr>
                <w:b/>
                <w:sz w:val="20"/>
              </w:rPr>
              <w:t xml:space="preserve"> Information security </w:t>
            </w:r>
            <w:r w:rsidR="00A61C48">
              <w:rPr>
                <w:b/>
                <w:sz w:val="20"/>
              </w:rPr>
              <w:t xml:space="preserve">and privacy </w:t>
            </w:r>
            <w:r w:rsidRPr="009C0F97">
              <w:rPr>
                <w:b/>
                <w:sz w:val="20"/>
              </w:rPr>
              <w:t>in supplier relationships</w:t>
            </w:r>
          </w:p>
          <w:p w14:paraId="2E41CF56" w14:textId="77777777" w:rsidR="00B30970" w:rsidRPr="00982D2E" w:rsidRDefault="00B30970" w:rsidP="00405EEB">
            <w:pPr>
              <w:rPr>
                <w:b/>
                <w:color w:val="CA2026"/>
                <w:sz w:val="20"/>
              </w:rPr>
            </w:pPr>
            <w:r w:rsidRPr="00982D2E">
              <w:rPr>
                <w:sz w:val="20"/>
              </w:rPr>
              <w:t>Objective: To ensure protection of the organization’s assets that is accessible by suppliers.</w:t>
            </w:r>
          </w:p>
        </w:tc>
      </w:tr>
      <w:tr w:rsidR="003E44BC" w:rsidRPr="00982D2E" w14:paraId="2E41CF5D" w14:textId="77777777" w:rsidTr="00ED5B38">
        <w:trPr>
          <w:trHeight w:val="432"/>
        </w:trPr>
        <w:tc>
          <w:tcPr>
            <w:tcW w:w="1650" w:type="dxa"/>
            <w:tcBorders>
              <w:top w:val="single" w:sz="4" w:space="0" w:color="A11E29"/>
              <w:left w:val="single" w:sz="4" w:space="0" w:color="A11E29"/>
              <w:right w:val="single" w:sz="4" w:space="0" w:color="A11E29"/>
            </w:tcBorders>
            <w:vAlign w:val="center"/>
          </w:tcPr>
          <w:p w14:paraId="2E41CF58" w14:textId="77777777" w:rsidR="00845171" w:rsidRPr="00982D2E" w:rsidRDefault="00845171" w:rsidP="00405EEB">
            <w:pPr>
              <w:jc w:val="left"/>
              <w:rPr>
                <w:sz w:val="20"/>
              </w:rPr>
            </w:pPr>
            <w:r>
              <w:rPr>
                <w:rFonts w:cs="Arial"/>
                <w:sz w:val="20"/>
              </w:rPr>
              <w:t xml:space="preserve">A </w:t>
            </w:r>
            <w:r w:rsidRPr="00982D2E">
              <w:rPr>
                <w:rFonts w:cs="Arial"/>
                <w:sz w:val="20"/>
              </w:rPr>
              <w:t>15.1.1</w:t>
            </w:r>
            <w:r w:rsidR="00A64163">
              <w:rPr>
                <w:rFonts w:cs="Arial"/>
                <w:sz w:val="20"/>
              </w:rPr>
              <w:t>/6.12.1.1</w:t>
            </w:r>
          </w:p>
        </w:tc>
        <w:tc>
          <w:tcPr>
            <w:tcW w:w="4560" w:type="dxa"/>
            <w:tcBorders>
              <w:top w:val="single" w:sz="4" w:space="0" w:color="A11E29"/>
              <w:left w:val="single" w:sz="4" w:space="0" w:color="A11E29"/>
              <w:right w:val="single" w:sz="4" w:space="0" w:color="A11E29"/>
            </w:tcBorders>
          </w:tcPr>
          <w:p w14:paraId="2E41CF59" w14:textId="77777777" w:rsidR="00845171" w:rsidRPr="00982D2E" w:rsidRDefault="00845171" w:rsidP="00405EEB">
            <w:pPr>
              <w:jc w:val="left"/>
              <w:rPr>
                <w:sz w:val="20"/>
              </w:rPr>
            </w:pPr>
            <w:r w:rsidRPr="00982D2E">
              <w:rPr>
                <w:rFonts w:cs="Arial"/>
                <w:b/>
                <w:bCs/>
                <w:sz w:val="20"/>
              </w:rPr>
              <w:t xml:space="preserve">Information security </w:t>
            </w:r>
            <w:r w:rsidR="00A61C48">
              <w:rPr>
                <w:rFonts w:cs="Arial"/>
                <w:b/>
                <w:bCs/>
                <w:sz w:val="20"/>
              </w:rPr>
              <w:t xml:space="preserve">and privacy </w:t>
            </w:r>
            <w:r w:rsidRPr="00982D2E">
              <w:rPr>
                <w:rFonts w:cs="Arial"/>
                <w:b/>
                <w:bCs/>
                <w:sz w:val="20"/>
              </w:rPr>
              <w:t>policy for supplier relationships.</w:t>
            </w:r>
            <w:r w:rsidRPr="00982D2E">
              <w:rPr>
                <w:rFonts w:cs="Arial"/>
                <w:sz w:val="20"/>
              </w:rPr>
              <w:t xml:space="preserve">  </w:t>
            </w:r>
            <w:r w:rsidRPr="00982D2E">
              <w:rPr>
                <w:rFonts w:cs="Arial"/>
                <w:sz w:val="20"/>
                <w:u w:val="single"/>
              </w:rPr>
              <w:t>Control</w:t>
            </w:r>
            <w:r w:rsidRPr="00982D2E">
              <w:rPr>
                <w:rFonts w:cs="Arial"/>
                <w:sz w:val="20"/>
              </w:rPr>
              <w:t xml:space="preserve">.   Information security </w:t>
            </w:r>
            <w:r w:rsidR="00A61C48">
              <w:rPr>
                <w:rFonts w:cs="Arial"/>
                <w:sz w:val="20"/>
              </w:rPr>
              <w:t xml:space="preserve">and privacy </w:t>
            </w:r>
            <w:r w:rsidRPr="00982D2E">
              <w:rPr>
                <w:rFonts w:cs="Arial"/>
                <w:sz w:val="20"/>
              </w:rPr>
              <w:t>requirements for mitigating the risks associated with supplier's access to the organization's assets shall be agreed with the supplier and documented.</w:t>
            </w:r>
          </w:p>
        </w:tc>
        <w:tc>
          <w:tcPr>
            <w:tcW w:w="968" w:type="dxa"/>
            <w:tcBorders>
              <w:top w:val="single" w:sz="4" w:space="0" w:color="A11E29"/>
              <w:left w:val="single" w:sz="4" w:space="0" w:color="A11E29"/>
              <w:right w:val="single" w:sz="4" w:space="0" w:color="A11E29"/>
            </w:tcBorders>
          </w:tcPr>
          <w:p w14:paraId="2E41CF5A" w14:textId="77777777" w:rsidR="00845171" w:rsidRPr="00982D2E" w:rsidRDefault="00845171" w:rsidP="00405EEB">
            <w:pPr>
              <w:rPr>
                <w:sz w:val="20"/>
              </w:rPr>
            </w:pPr>
          </w:p>
        </w:tc>
        <w:tc>
          <w:tcPr>
            <w:tcW w:w="6232" w:type="dxa"/>
            <w:tcBorders>
              <w:top w:val="single" w:sz="4" w:space="0" w:color="A11E29"/>
              <w:left w:val="single" w:sz="4" w:space="0" w:color="A11E29"/>
              <w:right w:val="single" w:sz="4" w:space="0" w:color="A11E29"/>
            </w:tcBorders>
          </w:tcPr>
          <w:p w14:paraId="2E41CF5B" w14:textId="77777777" w:rsidR="00845171" w:rsidRPr="00982D2E" w:rsidRDefault="00845171" w:rsidP="00405EEB">
            <w:pPr>
              <w:rPr>
                <w:sz w:val="20"/>
              </w:rPr>
            </w:pPr>
          </w:p>
        </w:tc>
        <w:tc>
          <w:tcPr>
            <w:tcW w:w="810" w:type="dxa"/>
            <w:tcBorders>
              <w:top w:val="single" w:sz="4" w:space="0" w:color="A11E29"/>
              <w:left w:val="single" w:sz="4" w:space="0" w:color="A11E29"/>
              <w:right w:val="single" w:sz="4" w:space="0" w:color="A11E29"/>
            </w:tcBorders>
          </w:tcPr>
          <w:p w14:paraId="2E41CF5C" w14:textId="77777777" w:rsidR="00845171" w:rsidRPr="00982D2E" w:rsidRDefault="00845171" w:rsidP="00405EEB">
            <w:pPr>
              <w:rPr>
                <w:sz w:val="20"/>
              </w:rPr>
            </w:pPr>
          </w:p>
        </w:tc>
      </w:tr>
      <w:tr w:rsidR="003E44BC" w:rsidRPr="00982D2E" w14:paraId="2E41CF63" w14:textId="77777777" w:rsidTr="00ED5B38">
        <w:trPr>
          <w:trHeight w:val="432"/>
        </w:trPr>
        <w:tc>
          <w:tcPr>
            <w:tcW w:w="1650" w:type="dxa"/>
            <w:tcBorders>
              <w:left w:val="single" w:sz="4" w:space="0" w:color="A11E29"/>
              <w:right w:val="single" w:sz="4" w:space="0" w:color="A11E29"/>
            </w:tcBorders>
            <w:vAlign w:val="center"/>
          </w:tcPr>
          <w:p w14:paraId="2E41CF5E" w14:textId="77777777" w:rsidR="00845171" w:rsidRPr="00982D2E" w:rsidRDefault="00845171" w:rsidP="00405EEB">
            <w:pPr>
              <w:jc w:val="left"/>
              <w:rPr>
                <w:sz w:val="20"/>
              </w:rPr>
            </w:pPr>
            <w:r>
              <w:rPr>
                <w:rFonts w:cs="Arial"/>
                <w:sz w:val="20"/>
              </w:rPr>
              <w:t xml:space="preserve">A </w:t>
            </w:r>
            <w:r w:rsidRPr="00982D2E">
              <w:rPr>
                <w:rFonts w:cs="Arial"/>
                <w:sz w:val="20"/>
              </w:rPr>
              <w:t>15.1.2</w:t>
            </w:r>
            <w:r w:rsidR="00A64163">
              <w:rPr>
                <w:rFonts w:cs="Arial"/>
                <w:sz w:val="20"/>
              </w:rPr>
              <w:t>/6.12.1.2</w:t>
            </w:r>
          </w:p>
        </w:tc>
        <w:tc>
          <w:tcPr>
            <w:tcW w:w="4560" w:type="dxa"/>
            <w:tcBorders>
              <w:left w:val="single" w:sz="4" w:space="0" w:color="A11E29"/>
              <w:right w:val="single" w:sz="4" w:space="0" w:color="A11E29"/>
            </w:tcBorders>
          </w:tcPr>
          <w:p w14:paraId="2E41CF5F" w14:textId="77777777" w:rsidR="00845171" w:rsidRPr="00982D2E" w:rsidRDefault="00845171" w:rsidP="00405EEB">
            <w:pPr>
              <w:jc w:val="left"/>
              <w:rPr>
                <w:sz w:val="20"/>
              </w:rPr>
            </w:pPr>
            <w:r w:rsidRPr="00982D2E">
              <w:rPr>
                <w:rFonts w:cs="Arial"/>
                <w:b/>
                <w:bCs/>
                <w:sz w:val="20"/>
              </w:rPr>
              <w:t>Addressing security within supplier agreements.</w:t>
            </w:r>
            <w:r w:rsidR="00A61C48">
              <w:rPr>
                <w:rFonts w:cs="Arial"/>
                <w:b/>
                <w:bCs/>
                <w:sz w:val="20"/>
              </w:rPr>
              <w:t>*</w:t>
            </w:r>
            <w:r w:rsidR="00D123E1">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xml:space="preserve">.   All relevant information security </w:t>
            </w:r>
            <w:r w:rsidR="00A61C48">
              <w:rPr>
                <w:rFonts w:cs="Arial"/>
                <w:sz w:val="20"/>
              </w:rPr>
              <w:t xml:space="preserve">and privacy </w:t>
            </w:r>
            <w:r w:rsidRPr="00982D2E">
              <w:rPr>
                <w:rFonts w:cs="Arial"/>
                <w:sz w:val="20"/>
              </w:rPr>
              <w:t>requirements shall be established and agreed with each supplier that may access, process, store, communicated, or provide IT infrastructure components for, the organization's information.</w:t>
            </w:r>
          </w:p>
        </w:tc>
        <w:tc>
          <w:tcPr>
            <w:tcW w:w="968" w:type="dxa"/>
            <w:tcBorders>
              <w:left w:val="single" w:sz="4" w:space="0" w:color="A11E29"/>
              <w:right w:val="single" w:sz="4" w:space="0" w:color="A11E29"/>
            </w:tcBorders>
          </w:tcPr>
          <w:p w14:paraId="2E41CF60" w14:textId="77777777" w:rsidR="00845171" w:rsidRPr="00982D2E" w:rsidRDefault="00845171" w:rsidP="00405EEB">
            <w:pPr>
              <w:rPr>
                <w:sz w:val="20"/>
              </w:rPr>
            </w:pPr>
          </w:p>
        </w:tc>
        <w:tc>
          <w:tcPr>
            <w:tcW w:w="6232" w:type="dxa"/>
            <w:tcBorders>
              <w:left w:val="single" w:sz="4" w:space="0" w:color="A11E29"/>
              <w:right w:val="single" w:sz="4" w:space="0" w:color="A11E29"/>
            </w:tcBorders>
          </w:tcPr>
          <w:p w14:paraId="2E41CF61" w14:textId="77777777" w:rsidR="00845171" w:rsidRPr="00982D2E" w:rsidRDefault="00845171" w:rsidP="00405EEB">
            <w:pPr>
              <w:rPr>
                <w:sz w:val="20"/>
              </w:rPr>
            </w:pPr>
          </w:p>
        </w:tc>
        <w:tc>
          <w:tcPr>
            <w:tcW w:w="810" w:type="dxa"/>
            <w:tcBorders>
              <w:left w:val="single" w:sz="4" w:space="0" w:color="A11E29"/>
              <w:right w:val="single" w:sz="4" w:space="0" w:color="A11E29"/>
            </w:tcBorders>
          </w:tcPr>
          <w:p w14:paraId="2E41CF62" w14:textId="77777777" w:rsidR="00845171" w:rsidRPr="00982D2E" w:rsidRDefault="00845171" w:rsidP="00405EEB">
            <w:pPr>
              <w:rPr>
                <w:sz w:val="20"/>
              </w:rPr>
            </w:pPr>
          </w:p>
        </w:tc>
      </w:tr>
      <w:tr w:rsidR="003E44BC" w:rsidRPr="00982D2E" w14:paraId="2E41CF69" w14:textId="77777777" w:rsidTr="00ED5B38">
        <w:trPr>
          <w:trHeight w:val="432"/>
        </w:trPr>
        <w:tc>
          <w:tcPr>
            <w:tcW w:w="1650" w:type="dxa"/>
            <w:tcBorders>
              <w:left w:val="single" w:sz="4" w:space="0" w:color="A11E29"/>
              <w:bottom w:val="single" w:sz="4" w:space="0" w:color="A11E29"/>
              <w:right w:val="single" w:sz="4" w:space="0" w:color="A11E29"/>
            </w:tcBorders>
            <w:vAlign w:val="center"/>
          </w:tcPr>
          <w:p w14:paraId="2E41CF64" w14:textId="77777777" w:rsidR="00845171" w:rsidRPr="00982D2E" w:rsidRDefault="00845171" w:rsidP="00405EEB">
            <w:pPr>
              <w:jc w:val="left"/>
              <w:rPr>
                <w:sz w:val="20"/>
              </w:rPr>
            </w:pPr>
            <w:r>
              <w:rPr>
                <w:rFonts w:cs="Arial"/>
                <w:sz w:val="20"/>
              </w:rPr>
              <w:t xml:space="preserve">A </w:t>
            </w:r>
            <w:r w:rsidRPr="00982D2E">
              <w:rPr>
                <w:rFonts w:cs="Arial"/>
                <w:sz w:val="20"/>
              </w:rPr>
              <w:t>15.1.3</w:t>
            </w:r>
            <w:r w:rsidR="00A64163">
              <w:rPr>
                <w:rFonts w:cs="Arial"/>
                <w:sz w:val="20"/>
              </w:rPr>
              <w:t>/6.12.1.3</w:t>
            </w:r>
          </w:p>
        </w:tc>
        <w:tc>
          <w:tcPr>
            <w:tcW w:w="4560" w:type="dxa"/>
            <w:tcBorders>
              <w:left w:val="single" w:sz="4" w:space="0" w:color="A11E29"/>
              <w:bottom w:val="single" w:sz="4" w:space="0" w:color="A11E29"/>
              <w:right w:val="single" w:sz="4" w:space="0" w:color="A11E29"/>
            </w:tcBorders>
          </w:tcPr>
          <w:p w14:paraId="2E41CF65" w14:textId="77777777" w:rsidR="00845171" w:rsidRPr="00982D2E" w:rsidRDefault="00845171" w:rsidP="00405EEB">
            <w:pPr>
              <w:jc w:val="left"/>
              <w:rPr>
                <w:sz w:val="20"/>
              </w:rPr>
            </w:pPr>
            <w:r w:rsidRPr="00982D2E">
              <w:rPr>
                <w:rFonts w:cs="Arial"/>
                <w:b/>
                <w:bCs/>
                <w:sz w:val="20"/>
              </w:rPr>
              <w:t xml:space="preserve">Information and communication technology supply chain.  </w:t>
            </w:r>
            <w:r w:rsidRPr="00982D2E">
              <w:rPr>
                <w:rFonts w:cs="Arial"/>
                <w:sz w:val="20"/>
                <w:u w:val="single"/>
              </w:rPr>
              <w:t>Control</w:t>
            </w:r>
            <w:r w:rsidRPr="00982D2E">
              <w:rPr>
                <w:rFonts w:cs="Arial"/>
                <w:sz w:val="20"/>
              </w:rPr>
              <w:t xml:space="preserve">.   Agreements with suppliers shall include requirements to address the information security </w:t>
            </w:r>
            <w:r w:rsidR="00A61C48">
              <w:rPr>
                <w:rFonts w:cs="Arial"/>
                <w:sz w:val="20"/>
              </w:rPr>
              <w:t xml:space="preserve">and privacy </w:t>
            </w:r>
            <w:r w:rsidRPr="00982D2E">
              <w:rPr>
                <w:rFonts w:cs="Arial"/>
                <w:sz w:val="20"/>
              </w:rPr>
              <w:t>risks associated with information and communications technology services and product supply chain.</w:t>
            </w:r>
          </w:p>
        </w:tc>
        <w:tc>
          <w:tcPr>
            <w:tcW w:w="968" w:type="dxa"/>
            <w:tcBorders>
              <w:left w:val="single" w:sz="4" w:space="0" w:color="A11E29"/>
              <w:bottom w:val="single" w:sz="4" w:space="0" w:color="A11E29"/>
              <w:right w:val="single" w:sz="4" w:space="0" w:color="A11E29"/>
            </w:tcBorders>
          </w:tcPr>
          <w:p w14:paraId="2E41CF66" w14:textId="77777777" w:rsidR="00845171" w:rsidRPr="00982D2E" w:rsidRDefault="00845171" w:rsidP="00405EEB">
            <w:pPr>
              <w:rPr>
                <w:sz w:val="20"/>
              </w:rPr>
            </w:pPr>
          </w:p>
        </w:tc>
        <w:tc>
          <w:tcPr>
            <w:tcW w:w="6232" w:type="dxa"/>
            <w:tcBorders>
              <w:left w:val="single" w:sz="4" w:space="0" w:color="A11E29"/>
              <w:bottom w:val="single" w:sz="4" w:space="0" w:color="A11E29"/>
              <w:right w:val="single" w:sz="4" w:space="0" w:color="A11E29"/>
            </w:tcBorders>
          </w:tcPr>
          <w:p w14:paraId="2E41CF67" w14:textId="77777777" w:rsidR="00845171" w:rsidRPr="00982D2E" w:rsidRDefault="00845171" w:rsidP="00405EEB">
            <w:pPr>
              <w:rPr>
                <w:sz w:val="20"/>
              </w:rPr>
            </w:pPr>
          </w:p>
        </w:tc>
        <w:tc>
          <w:tcPr>
            <w:tcW w:w="810" w:type="dxa"/>
            <w:tcBorders>
              <w:left w:val="single" w:sz="4" w:space="0" w:color="A11E29"/>
              <w:bottom w:val="single" w:sz="4" w:space="0" w:color="A11E29"/>
              <w:right w:val="single" w:sz="4" w:space="0" w:color="A11E29"/>
            </w:tcBorders>
          </w:tcPr>
          <w:p w14:paraId="2E41CF68" w14:textId="77777777" w:rsidR="00845171" w:rsidRPr="00982D2E" w:rsidRDefault="00845171" w:rsidP="00405EEB">
            <w:pPr>
              <w:rPr>
                <w:sz w:val="20"/>
              </w:rPr>
            </w:pPr>
          </w:p>
        </w:tc>
      </w:tr>
      <w:tr w:rsidR="00845171" w:rsidRPr="00982D2E" w14:paraId="2E41CF6C" w14:textId="77777777" w:rsidTr="003E44BC">
        <w:trPr>
          <w:trHeight w:val="432"/>
        </w:trPr>
        <w:tc>
          <w:tcPr>
            <w:tcW w:w="14220" w:type="dxa"/>
            <w:gridSpan w:val="5"/>
            <w:tcBorders>
              <w:top w:val="single" w:sz="4" w:space="0" w:color="A11E29"/>
              <w:left w:val="single" w:sz="4" w:space="0" w:color="A11E29"/>
              <w:bottom w:val="single" w:sz="4" w:space="0" w:color="A11E29"/>
            </w:tcBorders>
            <w:vAlign w:val="center"/>
          </w:tcPr>
          <w:p w14:paraId="2E41CF6A" w14:textId="77777777" w:rsidR="00845171" w:rsidRPr="009C0F97" w:rsidRDefault="00845171" w:rsidP="00405EEB">
            <w:pPr>
              <w:rPr>
                <w:b/>
                <w:sz w:val="20"/>
              </w:rPr>
            </w:pPr>
            <w:r>
              <w:rPr>
                <w:b/>
                <w:sz w:val="20"/>
              </w:rPr>
              <w:t>A.</w:t>
            </w:r>
            <w:r w:rsidRPr="009C0F97">
              <w:rPr>
                <w:b/>
                <w:sz w:val="20"/>
              </w:rPr>
              <w:t>15.2</w:t>
            </w:r>
            <w:r w:rsidR="00A64163">
              <w:rPr>
                <w:b/>
                <w:sz w:val="20"/>
              </w:rPr>
              <w:t>/6.12.2</w:t>
            </w:r>
            <w:r w:rsidRPr="009C0F97">
              <w:rPr>
                <w:b/>
                <w:sz w:val="20"/>
              </w:rPr>
              <w:t xml:space="preserve"> Supplier service delivery management</w:t>
            </w:r>
          </w:p>
          <w:p w14:paraId="2E41CF6B" w14:textId="77777777" w:rsidR="00845171" w:rsidRPr="00982D2E" w:rsidRDefault="00845171" w:rsidP="00405EEB">
            <w:pPr>
              <w:rPr>
                <w:sz w:val="20"/>
              </w:rPr>
            </w:pPr>
            <w:r w:rsidRPr="00982D2E">
              <w:rPr>
                <w:sz w:val="20"/>
              </w:rPr>
              <w:t xml:space="preserve">Objective: To maintain an agreed level of information security </w:t>
            </w:r>
            <w:r w:rsidR="00A61C48">
              <w:rPr>
                <w:sz w:val="20"/>
              </w:rPr>
              <w:t xml:space="preserve">and privacy </w:t>
            </w:r>
            <w:r w:rsidRPr="00982D2E">
              <w:rPr>
                <w:sz w:val="20"/>
              </w:rPr>
              <w:t>and service delivery in line with supplier agreements.</w:t>
            </w:r>
            <w:r w:rsidRPr="00982D2E">
              <w:rPr>
                <w:sz w:val="20"/>
              </w:rPr>
              <w:tab/>
            </w:r>
            <w:r w:rsidRPr="00982D2E">
              <w:rPr>
                <w:sz w:val="20"/>
              </w:rPr>
              <w:tab/>
            </w:r>
            <w:r w:rsidRPr="00982D2E">
              <w:rPr>
                <w:sz w:val="20"/>
              </w:rPr>
              <w:tab/>
            </w:r>
          </w:p>
        </w:tc>
      </w:tr>
      <w:tr w:rsidR="003E44BC" w:rsidRPr="00982D2E" w14:paraId="2E41CF72"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6D" w14:textId="77777777" w:rsidR="00845171" w:rsidRPr="00982D2E" w:rsidRDefault="00845171" w:rsidP="00405EEB">
            <w:pPr>
              <w:jc w:val="left"/>
              <w:rPr>
                <w:sz w:val="20"/>
              </w:rPr>
            </w:pPr>
            <w:r>
              <w:rPr>
                <w:rFonts w:cs="Arial"/>
                <w:sz w:val="20"/>
              </w:rPr>
              <w:t xml:space="preserve">A </w:t>
            </w:r>
            <w:r w:rsidRPr="00982D2E">
              <w:rPr>
                <w:rFonts w:cs="Arial"/>
                <w:sz w:val="20"/>
              </w:rPr>
              <w:t>15.2.1</w:t>
            </w:r>
            <w:r w:rsidR="00A64163">
              <w:rPr>
                <w:rFonts w:cs="Arial"/>
                <w:sz w:val="20"/>
              </w:rPr>
              <w:t>/6.12.2.1</w:t>
            </w:r>
          </w:p>
        </w:tc>
        <w:tc>
          <w:tcPr>
            <w:tcW w:w="4560" w:type="dxa"/>
            <w:tcBorders>
              <w:top w:val="single" w:sz="4" w:space="0" w:color="A11E29"/>
              <w:left w:val="single" w:sz="4" w:space="0" w:color="A11E29"/>
              <w:bottom w:val="single" w:sz="4" w:space="0" w:color="A11E29"/>
              <w:right w:val="single" w:sz="4" w:space="0" w:color="A11E29"/>
            </w:tcBorders>
          </w:tcPr>
          <w:p w14:paraId="2E41CF6E" w14:textId="77777777" w:rsidR="00845171" w:rsidRPr="00982D2E" w:rsidRDefault="00845171" w:rsidP="00405EEB">
            <w:pPr>
              <w:jc w:val="left"/>
              <w:rPr>
                <w:sz w:val="20"/>
              </w:rPr>
            </w:pPr>
            <w:r w:rsidRPr="00982D2E">
              <w:rPr>
                <w:rFonts w:cs="Arial"/>
                <w:b/>
                <w:bCs/>
                <w:sz w:val="20"/>
              </w:rPr>
              <w:t xml:space="preserve">Monitoring and review of supplier services. </w:t>
            </w:r>
            <w:r w:rsidRPr="00982D2E">
              <w:rPr>
                <w:rFonts w:cs="Arial"/>
                <w:sz w:val="20"/>
              </w:rPr>
              <w:t xml:space="preserve"> </w:t>
            </w:r>
            <w:r w:rsidRPr="00982D2E">
              <w:rPr>
                <w:rFonts w:cs="Arial"/>
                <w:sz w:val="20"/>
                <w:u w:val="single"/>
              </w:rPr>
              <w:t>Control</w:t>
            </w:r>
            <w:r w:rsidRPr="00982D2E">
              <w:rPr>
                <w:rFonts w:cs="Arial"/>
                <w:sz w:val="20"/>
              </w:rPr>
              <w:t>.   Organizations shall regularly monitor, review and audit supplier service delivery.</w:t>
            </w:r>
          </w:p>
        </w:tc>
        <w:tc>
          <w:tcPr>
            <w:tcW w:w="968" w:type="dxa"/>
            <w:tcBorders>
              <w:top w:val="single" w:sz="4" w:space="0" w:color="A11E29"/>
              <w:left w:val="single" w:sz="4" w:space="0" w:color="A11E29"/>
              <w:bottom w:val="single" w:sz="4" w:space="0" w:color="A11E29"/>
              <w:right w:val="single" w:sz="4" w:space="0" w:color="A11E29"/>
            </w:tcBorders>
          </w:tcPr>
          <w:p w14:paraId="2E41CF6F"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70"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tcBorders>
          </w:tcPr>
          <w:p w14:paraId="2E41CF71" w14:textId="77777777" w:rsidR="00845171" w:rsidRPr="00982D2E" w:rsidRDefault="00845171" w:rsidP="00405EEB">
            <w:pPr>
              <w:rPr>
                <w:sz w:val="20"/>
              </w:rPr>
            </w:pPr>
          </w:p>
        </w:tc>
      </w:tr>
      <w:tr w:rsidR="003E44BC" w:rsidRPr="00982D2E" w14:paraId="2E41CF78" w14:textId="77777777" w:rsidTr="00ED5B38">
        <w:trPr>
          <w:trHeight w:val="432"/>
        </w:trPr>
        <w:tc>
          <w:tcPr>
            <w:tcW w:w="1650" w:type="dxa"/>
            <w:tcBorders>
              <w:top w:val="single" w:sz="4" w:space="0" w:color="A11E29"/>
              <w:left w:val="single" w:sz="4" w:space="0" w:color="A11E29"/>
              <w:bottom w:val="single" w:sz="12" w:space="0" w:color="A11E29"/>
              <w:right w:val="single" w:sz="4" w:space="0" w:color="A11E29"/>
            </w:tcBorders>
            <w:vAlign w:val="center"/>
          </w:tcPr>
          <w:p w14:paraId="2E41CF73" w14:textId="77777777" w:rsidR="00845171" w:rsidRPr="00982D2E" w:rsidRDefault="00845171" w:rsidP="00405EEB">
            <w:pPr>
              <w:jc w:val="left"/>
              <w:rPr>
                <w:sz w:val="20"/>
              </w:rPr>
            </w:pPr>
            <w:r>
              <w:rPr>
                <w:rFonts w:cs="Arial"/>
                <w:sz w:val="20"/>
              </w:rPr>
              <w:t xml:space="preserve">A </w:t>
            </w:r>
            <w:r w:rsidRPr="00982D2E">
              <w:rPr>
                <w:rFonts w:cs="Arial"/>
                <w:sz w:val="20"/>
              </w:rPr>
              <w:t>15.2.2</w:t>
            </w:r>
            <w:r w:rsidR="00A64163">
              <w:rPr>
                <w:rFonts w:cs="Arial"/>
                <w:sz w:val="20"/>
              </w:rPr>
              <w:t>/6.12.2.2</w:t>
            </w:r>
          </w:p>
        </w:tc>
        <w:tc>
          <w:tcPr>
            <w:tcW w:w="4560" w:type="dxa"/>
            <w:tcBorders>
              <w:top w:val="single" w:sz="4" w:space="0" w:color="A11E29"/>
              <w:left w:val="single" w:sz="4" w:space="0" w:color="A11E29"/>
              <w:bottom w:val="single" w:sz="12" w:space="0" w:color="A11E29"/>
              <w:right w:val="single" w:sz="4" w:space="0" w:color="A11E29"/>
            </w:tcBorders>
          </w:tcPr>
          <w:p w14:paraId="2E41CF74" w14:textId="77777777" w:rsidR="00845171" w:rsidRPr="00982D2E" w:rsidRDefault="00845171" w:rsidP="00405EEB">
            <w:pPr>
              <w:jc w:val="left"/>
              <w:rPr>
                <w:sz w:val="20"/>
              </w:rPr>
            </w:pPr>
            <w:r w:rsidRPr="00982D2E">
              <w:rPr>
                <w:rFonts w:cs="Arial"/>
                <w:b/>
                <w:bCs/>
                <w:sz w:val="20"/>
              </w:rPr>
              <w:t xml:space="preserve">Managing changes to supplier services. </w:t>
            </w:r>
            <w:r w:rsidRPr="00982D2E">
              <w:rPr>
                <w:rFonts w:cs="Arial"/>
                <w:sz w:val="20"/>
              </w:rPr>
              <w:t xml:space="preserve"> </w:t>
            </w:r>
            <w:r w:rsidRPr="00982D2E">
              <w:rPr>
                <w:rFonts w:cs="Arial"/>
                <w:sz w:val="20"/>
                <w:u w:val="single"/>
              </w:rPr>
              <w:t>Control</w:t>
            </w:r>
            <w:r w:rsidRPr="00982D2E">
              <w:rPr>
                <w:rFonts w:cs="Arial"/>
                <w:sz w:val="20"/>
              </w:rPr>
              <w:t>.   Changes to the provision of services by suppliers, including maintaining and improving existing information security</w:t>
            </w:r>
            <w:r w:rsidR="00A61C48">
              <w:rPr>
                <w:rFonts w:cs="Arial"/>
                <w:sz w:val="20"/>
              </w:rPr>
              <w:t xml:space="preserve"> and privacy</w:t>
            </w:r>
            <w:r w:rsidRPr="00982D2E">
              <w:rPr>
                <w:rFonts w:cs="Arial"/>
                <w:sz w:val="20"/>
              </w:rPr>
              <w:t xml:space="preserve"> policies, procedures and controls, shall be managed, taking account of the criticality of business information, systems and processes involved and re-assessment of risks.</w:t>
            </w:r>
          </w:p>
        </w:tc>
        <w:tc>
          <w:tcPr>
            <w:tcW w:w="968" w:type="dxa"/>
            <w:tcBorders>
              <w:top w:val="single" w:sz="4" w:space="0" w:color="A11E29"/>
              <w:left w:val="single" w:sz="4" w:space="0" w:color="A11E29"/>
              <w:bottom w:val="single" w:sz="12" w:space="0" w:color="A11E29"/>
              <w:right w:val="single" w:sz="4" w:space="0" w:color="A11E29"/>
            </w:tcBorders>
          </w:tcPr>
          <w:p w14:paraId="2E41CF75" w14:textId="77777777" w:rsidR="00845171" w:rsidRPr="00982D2E" w:rsidRDefault="00845171" w:rsidP="00405EEB">
            <w:pPr>
              <w:rPr>
                <w:sz w:val="20"/>
              </w:rPr>
            </w:pPr>
          </w:p>
        </w:tc>
        <w:tc>
          <w:tcPr>
            <w:tcW w:w="6232" w:type="dxa"/>
            <w:tcBorders>
              <w:top w:val="single" w:sz="4" w:space="0" w:color="A11E29"/>
              <w:left w:val="single" w:sz="4" w:space="0" w:color="A11E29"/>
              <w:bottom w:val="single" w:sz="12" w:space="0" w:color="A11E29"/>
              <w:right w:val="single" w:sz="4" w:space="0" w:color="A11E29"/>
            </w:tcBorders>
          </w:tcPr>
          <w:p w14:paraId="2E41CF76" w14:textId="77777777" w:rsidR="00845171" w:rsidRPr="00982D2E" w:rsidRDefault="00845171" w:rsidP="00405EEB">
            <w:pPr>
              <w:rPr>
                <w:sz w:val="20"/>
              </w:rPr>
            </w:pPr>
          </w:p>
        </w:tc>
        <w:tc>
          <w:tcPr>
            <w:tcW w:w="810" w:type="dxa"/>
            <w:tcBorders>
              <w:top w:val="single" w:sz="4" w:space="0" w:color="A11E29"/>
              <w:left w:val="single" w:sz="4" w:space="0" w:color="A11E29"/>
              <w:bottom w:val="single" w:sz="12" w:space="0" w:color="CA2026"/>
            </w:tcBorders>
          </w:tcPr>
          <w:p w14:paraId="2E41CF77" w14:textId="77777777" w:rsidR="00845171" w:rsidRPr="00982D2E" w:rsidRDefault="00845171" w:rsidP="00405EEB">
            <w:pPr>
              <w:rPr>
                <w:sz w:val="20"/>
              </w:rPr>
            </w:pPr>
          </w:p>
        </w:tc>
      </w:tr>
      <w:tr w:rsidR="00B30970" w:rsidRPr="00982D2E" w14:paraId="2E41CF7A" w14:textId="77777777" w:rsidTr="003E44BC">
        <w:trPr>
          <w:trHeight w:val="44"/>
        </w:trPr>
        <w:tc>
          <w:tcPr>
            <w:tcW w:w="14220" w:type="dxa"/>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CF79" w14:textId="77777777" w:rsidR="00B30970" w:rsidRPr="00982D2E" w:rsidRDefault="00B30970" w:rsidP="00405EEB">
            <w:pPr>
              <w:rPr>
                <w:b/>
                <w:color w:val="CA2026"/>
                <w:sz w:val="20"/>
              </w:rPr>
            </w:pPr>
            <w:r w:rsidRPr="00FA7C64">
              <w:rPr>
                <w:b/>
                <w:color w:val="A11E29"/>
                <w:sz w:val="20"/>
              </w:rPr>
              <w:t>A.16</w:t>
            </w:r>
            <w:r w:rsidR="00A64163">
              <w:rPr>
                <w:b/>
                <w:color w:val="A11E29"/>
                <w:sz w:val="20"/>
              </w:rPr>
              <w:t>/6.13</w:t>
            </w:r>
            <w:r w:rsidRPr="00FA7C64">
              <w:rPr>
                <w:b/>
                <w:color w:val="A11E29"/>
                <w:sz w:val="20"/>
              </w:rPr>
              <w:t xml:space="preserve"> Information security </w:t>
            </w:r>
            <w:r w:rsidR="00A61C48">
              <w:rPr>
                <w:b/>
                <w:color w:val="A11E29"/>
                <w:sz w:val="20"/>
              </w:rPr>
              <w:t xml:space="preserve">and privacy </w:t>
            </w:r>
            <w:r w:rsidRPr="00FA7C64">
              <w:rPr>
                <w:b/>
                <w:color w:val="A11E29"/>
                <w:sz w:val="20"/>
              </w:rPr>
              <w:t>incident management</w:t>
            </w:r>
          </w:p>
        </w:tc>
      </w:tr>
      <w:tr w:rsidR="00845171" w:rsidRPr="00982D2E" w14:paraId="2E41CF7E" w14:textId="77777777" w:rsidTr="00C602C1">
        <w:trPr>
          <w:trHeight w:val="44"/>
        </w:trPr>
        <w:tc>
          <w:tcPr>
            <w:tcW w:w="13410" w:type="dxa"/>
            <w:gridSpan w:val="4"/>
            <w:tcBorders>
              <w:top w:val="single" w:sz="12" w:space="0" w:color="A11E29"/>
              <w:left w:val="single" w:sz="2" w:space="0" w:color="CA2026"/>
              <w:bottom w:val="single" w:sz="12" w:space="0" w:color="CA2026"/>
              <w:right w:val="single" w:sz="2" w:space="0" w:color="CA2026"/>
            </w:tcBorders>
            <w:shd w:val="clear" w:color="auto" w:fill="auto"/>
            <w:vAlign w:val="center"/>
          </w:tcPr>
          <w:p w14:paraId="2E41CF7B" w14:textId="77777777" w:rsidR="00845171" w:rsidRPr="009C0F97" w:rsidRDefault="00845171" w:rsidP="00405EEB">
            <w:pPr>
              <w:rPr>
                <w:b/>
                <w:sz w:val="20"/>
              </w:rPr>
            </w:pPr>
            <w:r w:rsidRPr="009C0F97">
              <w:rPr>
                <w:b/>
                <w:sz w:val="20"/>
              </w:rPr>
              <w:t>A.16.1</w:t>
            </w:r>
            <w:r w:rsidR="00A64163">
              <w:rPr>
                <w:b/>
                <w:sz w:val="20"/>
              </w:rPr>
              <w:t>/6.13.1</w:t>
            </w:r>
            <w:r w:rsidRPr="009C0F97">
              <w:rPr>
                <w:b/>
                <w:sz w:val="20"/>
              </w:rPr>
              <w:t xml:space="preserve"> Management of information security</w:t>
            </w:r>
            <w:r w:rsidR="00A61C48">
              <w:rPr>
                <w:b/>
                <w:sz w:val="20"/>
              </w:rPr>
              <w:t xml:space="preserve"> and privacy</w:t>
            </w:r>
            <w:r w:rsidRPr="009C0F97">
              <w:rPr>
                <w:b/>
                <w:sz w:val="20"/>
              </w:rPr>
              <w:t xml:space="preserve"> incidents and improvements</w:t>
            </w:r>
          </w:p>
          <w:p w14:paraId="2E41CF7C" w14:textId="77777777" w:rsidR="00845171" w:rsidRPr="00982D2E" w:rsidRDefault="00845171" w:rsidP="00405EEB">
            <w:pPr>
              <w:rPr>
                <w:sz w:val="20"/>
              </w:rPr>
            </w:pPr>
            <w:r w:rsidRPr="00982D2E">
              <w:rPr>
                <w:sz w:val="20"/>
              </w:rPr>
              <w:t xml:space="preserve">Objective: To ensure a consistent and effective approach to the management of information security </w:t>
            </w:r>
            <w:r w:rsidR="00A61C48">
              <w:rPr>
                <w:sz w:val="20"/>
              </w:rPr>
              <w:t xml:space="preserve">and privacy </w:t>
            </w:r>
            <w:r w:rsidRPr="00982D2E">
              <w:rPr>
                <w:sz w:val="20"/>
              </w:rPr>
              <w:t>incidents, including communication on security events and weaknesses.</w:t>
            </w:r>
          </w:p>
        </w:tc>
        <w:tc>
          <w:tcPr>
            <w:tcW w:w="810" w:type="dxa"/>
            <w:tcBorders>
              <w:top w:val="single" w:sz="12" w:space="0" w:color="A11E29"/>
              <w:left w:val="single" w:sz="2" w:space="0" w:color="CA2026"/>
              <w:bottom w:val="single" w:sz="12" w:space="0" w:color="CA2026"/>
              <w:right w:val="single" w:sz="2" w:space="0" w:color="CA2026"/>
            </w:tcBorders>
          </w:tcPr>
          <w:p w14:paraId="2E41CF7D" w14:textId="77777777" w:rsidR="00845171" w:rsidRPr="00982D2E" w:rsidRDefault="00845171" w:rsidP="00405EEB">
            <w:pPr>
              <w:rPr>
                <w:b/>
                <w:color w:val="CA2026"/>
                <w:sz w:val="20"/>
              </w:rPr>
            </w:pPr>
          </w:p>
        </w:tc>
      </w:tr>
      <w:tr w:rsidR="003E44BC" w:rsidRPr="00982D2E" w14:paraId="2E41CF84" w14:textId="77777777" w:rsidTr="00ED5B38">
        <w:trPr>
          <w:trHeight w:val="432"/>
        </w:trPr>
        <w:tc>
          <w:tcPr>
            <w:tcW w:w="1650" w:type="dxa"/>
            <w:tcBorders>
              <w:top w:val="single" w:sz="12" w:space="0" w:color="CA2026"/>
              <w:left w:val="single" w:sz="4" w:space="0" w:color="A11E29"/>
              <w:bottom w:val="single" w:sz="4" w:space="0" w:color="A11E29"/>
              <w:right w:val="single" w:sz="4" w:space="0" w:color="A11E29"/>
            </w:tcBorders>
            <w:vAlign w:val="center"/>
          </w:tcPr>
          <w:p w14:paraId="2E41CF7F" w14:textId="77777777" w:rsidR="00845171" w:rsidRPr="00982D2E" w:rsidRDefault="00845171" w:rsidP="00405EEB">
            <w:pPr>
              <w:jc w:val="left"/>
              <w:rPr>
                <w:sz w:val="20"/>
              </w:rPr>
            </w:pPr>
            <w:r>
              <w:rPr>
                <w:rFonts w:cs="Arial"/>
                <w:sz w:val="20"/>
              </w:rPr>
              <w:t xml:space="preserve">A </w:t>
            </w:r>
            <w:r w:rsidRPr="00982D2E">
              <w:rPr>
                <w:rFonts w:cs="Arial"/>
                <w:sz w:val="20"/>
              </w:rPr>
              <w:t>16.1.1</w:t>
            </w:r>
            <w:r w:rsidR="00A64163">
              <w:rPr>
                <w:rFonts w:cs="Arial"/>
                <w:sz w:val="20"/>
              </w:rPr>
              <w:t>/6.13.1.1</w:t>
            </w:r>
          </w:p>
        </w:tc>
        <w:tc>
          <w:tcPr>
            <w:tcW w:w="4560" w:type="dxa"/>
            <w:tcBorders>
              <w:top w:val="single" w:sz="12" w:space="0" w:color="CA2026"/>
              <w:left w:val="single" w:sz="4" w:space="0" w:color="A11E29"/>
              <w:bottom w:val="single" w:sz="4" w:space="0" w:color="A11E29"/>
              <w:right w:val="single" w:sz="4" w:space="0" w:color="A11E29"/>
            </w:tcBorders>
          </w:tcPr>
          <w:p w14:paraId="2E41CF80" w14:textId="77777777" w:rsidR="00845171" w:rsidRPr="00982D2E" w:rsidRDefault="00845171" w:rsidP="00405EEB">
            <w:pPr>
              <w:jc w:val="left"/>
              <w:rPr>
                <w:sz w:val="20"/>
              </w:rPr>
            </w:pPr>
            <w:r w:rsidRPr="00982D2E">
              <w:rPr>
                <w:rFonts w:cs="Arial"/>
                <w:b/>
                <w:bCs/>
                <w:sz w:val="20"/>
              </w:rPr>
              <w:t>Responsibilities and procedures.</w:t>
            </w:r>
            <w:r w:rsidR="00EE7A5F">
              <w:rPr>
                <w:rFonts w:cs="Arial"/>
                <w:b/>
                <w:bCs/>
                <w:sz w:val="20"/>
              </w:rPr>
              <w:t>*</w:t>
            </w:r>
            <w:r w:rsidR="00D123E1">
              <w:rPr>
                <w:rFonts w:cs="Arial"/>
                <w:b/>
                <w:bCs/>
                <w:sz w:val="20"/>
              </w:rPr>
              <w:t>*</w:t>
            </w:r>
            <w:r w:rsidRPr="00982D2E">
              <w:rPr>
                <w:rFonts w:cs="Arial"/>
                <w:b/>
                <w:bCs/>
                <w:sz w:val="20"/>
              </w:rPr>
              <w:t xml:space="preserve">  </w:t>
            </w:r>
            <w:r w:rsidRPr="00982D2E">
              <w:rPr>
                <w:rFonts w:cs="Arial"/>
                <w:sz w:val="20"/>
                <w:u w:val="single"/>
              </w:rPr>
              <w:t>Control</w:t>
            </w:r>
            <w:r w:rsidRPr="00982D2E">
              <w:rPr>
                <w:rFonts w:cs="Arial"/>
                <w:sz w:val="20"/>
              </w:rPr>
              <w:t xml:space="preserve">.   Management of responsibilities and procedures shall be established to ensure a quick, effective and orderly response to information security </w:t>
            </w:r>
            <w:r w:rsidR="00EE7A5F">
              <w:rPr>
                <w:rFonts w:cs="Arial"/>
                <w:sz w:val="20"/>
              </w:rPr>
              <w:t xml:space="preserve">and privacy </w:t>
            </w:r>
            <w:r w:rsidRPr="00982D2E">
              <w:rPr>
                <w:rFonts w:cs="Arial"/>
                <w:sz w:val="20"/>
              </w:rPr>
              <w:t>incidents.</w:t>
            </w:r>
          </w:p>
        </w:tc>
        <w:tc>
          <w:tcPr>
            <w:tcW w:w="968" w:type="dxa"/>
            <w:tcBorders>
              <w:top w:val="single" w:sz="12" w:space="0" w:color="CA2026"/>
              <w:left w:val="single" w:sz="4" w:space="0" w:color="A11E29"/>
              <w:bottom w:val="single" w:sz="4" w:space="0" w:color="A11E29"/>
              <w:right w:val="single" w:sz="4" w:space="0" w:color="A11E29"/>
            </w:tcBorders>
          </w:tcPr>
          <w:p w14:paraId="2E41CF81" w14:textId="77777777" w:rsidR="00845171" w:rsidRPr="00982D2E" w:rsidRDefault="00845171" w:rsidP="00405EEB">
            <w:pPr>
              <w:rPr>
                <w:sz w:val="20"/>
              </w:rPr>
            </w:pPr>
          </w:p>
        </w:tc>
        <w:tc>
          <w:tcPr>
            <w:tcW w:w="6232" w:type="dxa"/>
            <w:tcBorders>
              <w:top w:val="single" w:sz="12" w:space="0" w:color="CA2026"/>
              <w:left w:val="single" w:sz="4" w:space="0" w:color="A11E29"/>
              <w:bottom w:val="single" w:sz="4" w:space="0" w:color="A11E29"/>
              <w:right w:val="single" w:sz="4" w:space="0" w:color="A11E29"/>
            </w:tcBorders>
          </w:tcPr>
          <w:p w14:paraId="2E41CF82" w14:textId="77777777" w:rsidR="00845171" w:rsidRPr="00982D2E" w:rsidRDefault="00845171" w:rsidP="00405EEB">
            <w:pPr>
              <w:rPr>
                <w:sz w:val="20"/>
              </w:rPr>
            </w:pPr>
          </w:p>
        </w:tc>
        <w:tc>
          <w:tcPr>
            <w:tcW w:w="810" w:type="dxa"/>
            <w:tcBorders>
              <w:top w:val="single" w:sz="12" w:space="0" w:color="CA2026"/>
              <w:left w:val="single" w:sz="4" w:space="0" w:color="A11E29"/>
              <w:bottom w:val="single" w:sz="4" w:space="0" w:color="A11E29"/>
              <w:right w:val="single" w:sz="4" w:space="0" w:color="A11E29"/>
            </w:tcBorders>
          </w:tcPr>
          <w:p w14:paraId="2E41CF83" w14:textId="77777777" w:rsidR="00845171" w:rsidRPr="00982D2E" w:rsidRDefault="00845171" w:rsidP="00405EEB">
            <w:pPr>
              <w:rPr>
                <w:sz w:val="20"/>
              </w:rPr>
            </w:pPr>
          </w:p>
        </w:tc>
      </w:tr>
      <w:tr w:rsidR="003E44BC" w:rsidRPr="00982D2E" w14:paraId="2E41CF8A"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85" w14:textId="77777777" w:rsidR="00845171" w:rsidRPr="00982D2E" w:rsidRDefault="00845171" w:rsidP="00405EEB">
            <w:pPr>
              <w:jc w:val="left"/>
              <w:rPr>
                <w:sz w:val="20"/>
              </w:rPr>
            </w:pPr>
            <w:r>
              <w:rPr>
                <w:rFonts w:cs="Arial"/>
                <w:sz w:val="20"/>
              </w:rPr>
              <w:t xml:space="preserve">A </w:t>
            </w:r>
            <w:r w:rsidRPr="00982D2E">
              <w:rPr>
                <w:rFonts w:cs="Arial"/>
                <w:sz w:val="20"/>
              </w:rPr>
              <w:t>16.1.2</w:t>
            </w:r>
            <w:r w:rsidR="00A64163">
              <w:rPr>
                <w:rFonts w:cs="Arial"/>
                <w:sz w:val="20"/>
              </w:rPr>
              <w:t>/6.13.1.2</w:t>
            </w:r>
          </w:p>
        </w:tc>
        <w:tc>
          <w:tcPr>
            <w:tcW w:w="4560" w:type="dxa"/>
            <w:tcBorders>
              <w:top w:val="single" w:sz="4" w:space="0" w:color="A11E29"/>
              <w:left w:val="single" w:sz="4" w:space="0" w:color="A11E29"/>
              <w:bottom w:val="single" w:sz="4" w:space="0" w:color="A11E29"/>
              <w:right w:val="single" w:sz="4" w:space="0" w:color="A11E29"/>
            </w:tcBorders>
          </w:tcPr>
          <w:p w14:paraId="2E41CF86" w14:textId="77777777" w:rsidR="00845171" w:rsidRPr="00982D2E" w:rsidRDefault="00845171" w:rsidP="00405EEB">
            <w:pPr>
              <w:jc w:val="left"/>
              <w:rPr>
                <w:sz w:val="20"/>
              </w:rPr>
            </w:pPr>
            <w:r w:rsidRPr="00982D2E">
              <w:rPr>
                <w:rFonts w:cs="Arial"/>
                <w:b/>
                <w:bCs/>
                <w:sz w:val="20"/>
              </w:rPr>
              <w:t xml:space="preserve">Reporting information security </w:t>
            </w:r>
            <w:r w:rsidR="00EE7A5F">
              <w:rPr>
                <w:rFonts w:cs="Arial"/>
                <w:b/>
                <w:bCs/>
                <w:sz w:val="20"/>
              </w:rPr>
              <w:t xml:space="preserve">and privacy </w:t>
            </w:r>
            <w:r w:rsidRPr="00982D2E">
              <w:rPr>
                <w:rFonts w:cs="Arial"/>
                <w:b/>
                <w:bCs/>
                <w:sz w:val="20"/>
              </w:rPr>
              <w:t xml:space="preserve">events. </w:t>
            </w:r>
            <w:r w:rsidRPr="00982D2E">
              <w:rPr>
                <w:rFonts w:cs="Arial"/>
                <w:sz w:val="20"/>
              </w:rPr>
              <w:t xml:space="preserve">  </w:t>
            </w:r>
            <w:r w:rsidRPr="00982D2E">
              <w:rPr>
                <w:rFonts w:cs="Arial"/>
                <w:sz w:val="20"/>
                <w:u w:val="single"/>
              </w:rPr>
              <w:t>Control</w:t>
            </w:r>
            <w:r w:rsidRPr="00982D2E">
              <w:rPr>
                <w:rFonts w:cs="Arial"/>
                <w:sz w:val="20"/>
              </w:rPr>
              <w:t>.   Information security</w:t>
            </w:r>
            <w:r w:rsidR="00EE7A5F">
              <w:rPr>
                <w:rFonts w:cs="Arial"/>
                <w:sz w:val="20"/>
              </w:rPr>
              <w:t xml:space="preserve"> and privacy</w:t>
            </w:r>
            <w:r w:rsidRPr="00982D2E">
              <w:rPr>
                <w:rFonts w:cs="Arial"/>
                <w:sz w:val="20"/>
              </w:rPr>
              <w:t xml:space="preserve"> events shall be reported through appropriate management channels as quickly as possible.</w:t>
            </w:r>
          </w:p>
        </w:tc>
        <w:tc>
          <w:tcPr>
            <w:tcW w:w="968" w:type="dxa"/>
            <w:tcBorders>
              <w:top w:val="single" w:sz="4" w:space="0" w:color="A11E29"/>
              <w:left w:val="single" w:sz="4" w:space="0" w:color="A11E29"/>
              <w:bottom w:val="single" w:sz="4" w:space="0" w:color="A11E29"/>
              <w:right w:val="single" w:sz="4" w:space="0" w:color="A11E29"/>
            </w:tcBorders>
          </w:tcPr>
          <w:p w14:paraId="2E41CF87"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88"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89" w14:textId="77777777" w:rsidR="00845171" w:rsidRPr="00982D2E" w:rsidRDefault="00845171" w:rsidP="00405EEB">
            <w:pPr>
              <w:rPr>
                <w:sz w:val="20"/>
              </w:rPr>
            </w:pPr>
          </w:p>
        </w:tc>
      </w:tr>
      <w:tr w:rsidR="003E44BC" w:rsidRPr="00982D2E" w14:paraId="2E41CF90"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8B" w14:textId="77777777" w:rsidR="00845171" w:rsidRPr="00982D2E" w:rsidRDefault="00845171" w:rsidP="00405EEB">
            <w:pPr>
              <w:jc w:val="left"/>
              <w:rPr>
                <w:sz w:val="20"/>
              </w:rPr>
            </w:pPr>
            <w:r>
              <w:rPr>
                <w:rFonts w:cs="Arial"/>
                <w:sz w:val="20"/>
              </w:rPr>
              <w:t xml:space="preserve">A </w:t>
            </w:r>
            <w:r w:rsidRPr="00982D2E">
              <w:rPr>
                <w:rFonts w:cs="Arial"/>
                <w:sz w:val="20"/>
              </w:rPr>
              <w:t>16.1.3</w:t>
            </w:r>
            <w:r w:rsidR="00A64163">
              <w:rPr>
                <w:rFonts w:cs="Arial"/>
                <w:sz w:val="20"/>
              </w:rPr>
              <w:t>/6.13.1.3</w:t>
            </w:r>
          </w:p>
        </w:tc>
        <w:tc>
          <w:tcPr>
            <w:tcW w:w="4560" w:type="dxa"/>
            <w:tcBorders>
              <w:top w:val="single" w:sz="4" w:space="0" w:color="A11E29"/>
              <w:left w:val="single" w:sz="4" w:space="0" w:color="A11E29"/>
              <w:bottom w:val="single" w:sz="4" w:space="0" w:color="A11E29"/>
              <w:right w:val="single" w:sz="4" w:space="0" w:color="A11E29"/>
            </w:tcBorders>
          </w:tcPr>
          <w:p w14:paraId="2E41CF8C" w14:textId="77777777" w:rsidR="00845171" w:rsidRPr="00982D2E" w:rsidRDefault="00845171" w:rsidP="00405EEB">
            <w:pPr>
              <w:jc w:val="left"/>
              <w:rPr>
                <w:sz w:val="20"/>
              </w:rPr>
            </w:pPr>
            <w:r w:rsidRPr="00982D2E">
              <w:rPr>
                <w:rFonts w:cs="Arial"/>
                <w:b/>
                <w:bCs/>
                <w:sz w:val="20"/>
              </w:rPr>
              <w:t xml:space="preserve">Reporting information security </w:t>
            </w:r>
            <w:r w:rsidR="00EE7A5F">
              <w:rPr>
                <w:rFonts w:cs="Arial"/>
                <w:b/>
                <w:bCs/>
                <w:sz w:val="20"/>
              </w:rPr>
              <w:t xml:space="preserve">and privacy </w:t>
            </w:r>
            <w:r w:rsidRPr="00982D2E">
              <w:rPr>
                <w:rFonts w:cs="Arial"/>
                <w:b/>
                <w:bCs/>
                <w:sz w:val="20"/>
              </w:rPr>
              <w:t xml:space="preserve">weaknesses. </w:t>
            </w:r>
            <w:r w:rsidRPr="00982D2E">
              <w:rPr>
                <w:rFonts w:cs="Arial"/>
                <w:sz w:val="20"/>
              </w:rPr>
              <w:t xml:space="preserve"> </w:t>
            </w:r>
            <w:r w:rsidRPr="00982D2E">
              <w:rPr>
                <w:rFonts w:cs="Arial"/>
                <w:sz w:val="20"/>
                <w:u w:val="single"/>
              </w:rPr>
              <w:t>Control</w:t>
            </w:r>
            <w:r w:rsidRPr="00982D2E">
              <w:rPr>
                <w:rFonts w:cs="Arial"/>
                <w:sz w:val="20"/>
              </w:rPr>
              <w:t>.   Employees and contractors using the organization's information systems and services shall be required to note and report any observed or suspected information security</w:t>
            </w:r>
            <w:r w:rsidR="00EE7A5F">
              <w:rPr>
                <w:rFonts w:cs="Arial"/>
                <w:sz w:val="20"/>
              </w:rPr>
              <w:t xml:space="preserve"> and privacy</w:t>
            </w:r>
            <w:r w:rsidRPr="00982D2E">
              <w:rPr>
                <w:rFonts w:cs="Arial"/>
                <w:sz w:val="20"/>
              </w:rPr>
              <w:t xml:space="preserve"> weaknesses in systems or services.</w:t>
            </w:r>
          </w:p>
        </w:tc>
        <w:tc>
          <w:tcPr>
            <w:tcW w:w="968" w:type="dxa"/>
            <w:tcBorders>
              <w:top w:val="single" w:sz="4" w:space="0" w:color="A11E29"/>
              <w:left w:val="single" w:sz="4" w:space="0" w:color="A11E29"/>
              <w:bottom w:val="single" w:sz="4" w:space="0" w:color="A11E29"/>
              <w:right w:val="single" w:sz="4" w:space="0" w:color="A11E29"/>
            </w:tcBorders>
          </w:tcPr>
          <w:p w14:paraId="2E41CF8D"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8E"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8F" w14:textId="77777777" w:rsidR="00845171" w:rsidRPr="00982D2E" w:rsidRDefault="00845171" w:rsidP="00405EEB">
            <w:pPr>
              <w:rPr>
                <w:sz w:val="20"/>
              </w:rPr>
            </w:pPr>
          </w:p>
        </w:tc>
      </w:tr>
      <w:tr w:rsidR="003E44BC" w:rsidRPr="00982D2E" w14:paraId="2E41CF96"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91" w14:textId="77777777" w:rsidR="00845171" w:rsidRPr="00982D2E" w:rsidRDefault="00845171" w:rsidP="00405EEB">
            <w:pPr>
              <w:jc w:val="left"/>
              <w:rPr>
                <w:sz w:val="20"/>
              </w:rPr>
            </w:pPr>
            <w:r>
              <w:rPr>
                <w:rFonts w:cs="Arial"/>
                <w:sz w:val="20"/>
              </w:rPr>
              <w:t xml:space="preserve">A </w:t>
            </w:r>
            <w:r w:rsidRPr="00982D2E">
              <w:rPr>
                <w:rFonts w:cs="Arial"/>
                <w:sz w:val="20"/>
              </w:rPr>
              <w:t>16.1.4</w:t>
            </w:r>
            <w:r w:rsidR="00A64163">
              <w:rPr>
                <w:rFonts w:cs="Arial"/>
                <w:sz w:val="20"/>
              </w:rPr>
              <w:t>/6.13.1.4</w:t>
            </w:r>
          </w:p>
        </w:tc>
        <w:tc>
          <w:tcPr>
            <w:tcW w:w="4560" w:type="dxa"/>
            <w:tcBorders>
              <w:top w:val="single" w:sz="4" w:space="0" w:color="A11E29"/>
              <w:left w:val="single" w:sz="4" w:space="0" w:color="A11E29"/>
              <w:bottom w:val="single" w:sz="4" w:space="0" w:color="A11E29"/>
              <w:right w:val="single" w:sz="4" w:space="0" w:color="A11E29"/>
            </w:tcBorders>
          </w:tcPr>
          <w:p w14:paraId="2E41CF92" w14:textId="77777777" w:rsidR="00845171" w:rsidRPr="00982D2E" w:rsidRDefault="00845171" w:rsidP="00405EEB">
            <w:pPr>
              <w:jc w:val="left"/>
              <w:rPr>
                <w:sz w:val="20"/>
              </w:rPr>
            </w:pPr>
            <w:r w:rsidRPr="00982D2E">
              <w:rPr>
                <w:rFonts w:cs="Arial"/>
                <w:b/>
                <w:bCs/>
                <w:sz w:val="20"/>
              </w:rPr>
              <w:t xml:space="preserve">Assessment of and decision on information security </w:t>
            </w:r>
            <w:r w:rsidR="00EE7A5F">
              <w:rPr>
                <w:rFonts w:cs="Arial"/>
                <w:b/>
                <w:bCs/>
                <w:sz w:val="20"/>
              </w:rPr>
              <w:t xml:space="preserve">and privacy </w:t>
            </w:r>
            <w:r w:rsidRPr="00982D2E">
              <w:rPr>
                <w:rFonts w:cs="Arial"/>
                <w:b/>
                <w:bCs/>
                <w:sz w:val="20"/>
              </w:rPr>
              <w:t xml:space="preserve">events.  </w:t>
            </w:r>
            <w:r w:rsidRPr="00982D2E">
              <w:rPr>
                <w:rFonts w:cs="Arial"/>
                <w:sz w:val="20"/>
                <w:u w:val="single"/>
              </w:rPr>
              <w:t>Control</w:t>
            </w:r>
            <w:r w:rsidRPr="00982D2E">
              <w:rPr>
                <w:rFonts w:cs="Arial"/>
                <w:sz w:val="20"/>
              </w:rPr>
              <w:t>.   Information security</w:t>
            </w:r>
            <w:r w:rsidR="00EE7A5F">
              <w:rPr>
                <w:rFonts w:cs="Arial"/>
                <w:sz w:val="20"/>
              </w:rPr>
              <w:t xml:space="preserve"> and privacy</w:t>
            </w:r>
            <w:r w:rsidRPr="00982D2E">
              <w:rPr>
                <w:rFonts w:cs="Arial"/>
                <w:sz w:val="20"/>
              </w:rPr>
              <w:t xml:space="preserve"> events shall be assessed and it shall be decided if they are to be classified as information security</w:t>
            </w:r>
            <w:r w:rsidR="00EE7A5F">
              <w:rPr>
                <w:rFonts w:cs="Arial"/>
                <w:sz w:val="20"/>
              </w:rPr>
              <w:t xml:space="preserve"> and privacy</w:t>
            </w:r>
            <w:r w:rsidRPr="00982D2E">
              <w:rPr>
                <w:rFonts w:cs="Arial"/>
                <w:sz w:val="20"/>
              </w:rPr>
              <w:t xml:space="preserve"> incidents.</w:t>
            </w:r>
          </w:p>
        </w:tc>
        <w:tc>
          <w:tcPr>
            <w:tcW w:w="968" w:type="dxa"/>
            <w:tcBorders>
              <w:top w:val="single" w:sz="4" w:space="0" w:color="A11E29"/>
              <w:left w:val="single" w:sz="4" w:space="0" w:color="A11E29"/>
              <w:bottom w:val="single" w:sz="4" w:space="0" w:color="A11E29"/>
              <w:right w:val="single" w:sz="4" w:space="0" w:color="A11E29"/>
            </w:tcBorders>
          </w:tcPr>
          <w:p w14:paraId="2E41CF93"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94"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95" w14:textId="77777777" w:rsidR="00845171" w:rsidRPr="00982D2E" w:rsidRDefault="00845171" w:rsidP="00405EEB">
            <w:pPr>
              <w:rPr>
                <w:sz w:val="20"/>
              </w:rPr>
            </w:pPr>
          </w:p>
        </w:tc>
      </w:tr>
      <w:tr w:rsidR="003E44BC" w:rsidRPr="00982D2E" w14:paraId="2E41CF9C"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97" w14:textId="77777777" w:rsidR="00845171" w:rsidRPr="00982D2E" w:rsidRDefault="00845171" w:rsidP="00405EEB">
            <w:pPr>
              <w:jc w:val="left"/>
              <w:rPr>
                <w:sz w:val="20"/>
              </w:rPr>
            </w:pPr>
            <w:r>
              <w:rPr>
                <w:rFonts w:cs="Arial"/>
                <w:sz w:val="20"/>
              </w:rPr>
              <w:t xml:space="preserve">A </w:t>
            </w:r>
            <w:r w:rsidRPr="00982D2E">
              <w:rPr>
                <w:rFonts w:cs="Arial"/>
                <w:sz w:val="20"/>
              </w:rPr>
              <w:t>16.1.5</w:t>
            </w:r>
            <w:r w:rsidR="00A64163">
              <w:rPr>
                <w:rFonts w:cs="Arial"/>
                <w:sz w:val="20"/>
              </w:rPr>
              <w:t>/6.13.1.5</w:t>
            </w:r>
          </w:p>
        </w:tc>
        <w:tc>
          <w:tcPr>
            <w:tcW w:w="4560" w:type="dxa"/>
            <w:tcBorders>
              <w:top w:val="single" w:sz="4" w:space="0" w:color="A11E29"/>
              <w:left w:val="single" w:sz="4" w:space="0" w:color="A11E29"/>
              <w:bottom w:val="single" w:sz="4" w:space="0" w:color="A11E29"/>
              <w:right w:val="single" w:sz="4" w:space="0" w:color="A11E29"/>
            </w:tcBorders>
          </w:tcPr>
          <w:p w14:paraId="2E41CF98" w14:textId="77777777" w:rsidR="00845171" w:rsidRPr="00982D2E" w:rsidRDefault="00845171" w:rsidP="00405EEB">
            <w:pPr>
              <w:jc w:val="left"/>
              <w:rPr>
                <w:sz w:val="20"/>
              </w:rPr>
            </w:pPr>
            <w:r w:rsidRPr="00982D2E">
              <w:rPr>
                <w:rFonts w:cs="Arial"/>
                <w:b/>
                <w:bCs/>
                <w:sz w:val="20"/>
              </w:rPr>
              <w:t xml:space="preserve">Response to information security </w:t>
            </w:r>
            <w:r w:rsidR="00EE7A5F">
              <w:rPr>
                <w:rFonts w:cs="Arial"/>
                <w:b/>
                <w:bCs/>
                <w:sz w:val="20"/>
              </w:rPr>
              <w:t xml:space="preserve">and privacy </w:t>
            </w:r>
            <w:r w:rsidRPr="00982D2E">
              <w:rPr>
                <w:rFonts w:cs="Arial"/>
                <w:b/>
                <w:bCs/>
                <w:sz w:val="20"/>
              </w:rPr>
              <w:t>incidents.</w:t>
            </w:r>
            <w:r w:rsidR="00EE7A5F">
              <w:rPr>
                <w:rFonts w:cs="Arial"/>
                <w:b/>
                <w:bCs/>
                <w:sz w:val="20"/>
              </w:rPr>
              <w:t>*</w:t>
            </w:r>
            <w:r w:rsidR="00D123E1">
              <w:rPr>
                <w:rFonts w:cs="Arial"/>
                <w:b/>
                <w:bCs/>
                <w:sz w:val="20"/>
              </w:rPr>
              <w:t>*</w:t>
            </w:r>
            <w:r w:rsidRPr="00982D2E">
              <w:rPr>
                <w:rFonts w:cs="Arial"/>
                <w:b/>
                <w:bCs/>
                <w:sz w:val="20"/>
              </w:rPr>
              <w:t xml:space="preserve"> </w:t>
            </w:r>
            <w:r w:rsidRPr="00982D2E">
              <w:rPr>
                <w:rFonts w:cs="Arial"/>
                <w:sz w:val="20"/>
              </w:rPr>
              <w:t xml:space="preserve"> </w:t>
            </w:r>
            <w:r w:rsidRPr="00982D2E">
              <w:rPr>
                <w:rFonts w:cs="Arial"/>
                <w:sz w:val="20"/>
                <w:u w:val="single"/>
              </w:rPr>
              <w:t>Control</w:t>
            </w:r>
            <w:r w:rsidRPr="00982D2E">
              <w:rPr>
                <w:rFonts w:cs="Arial"/>
                <w:sz w:val="20"/>
              </w:rPr>
              <w:t>.   Information security incidents shall be responded to in accordance with the documented procedures.</w:t>
            </w:r>
          </w:p>
        </w:tc>
        <w:tc>
          <w:tcPr>
            <w:tcW w:w="968" w:type="dxa"/>
            <w:tcBorders>
              <w:top w:val="single" w:sz="4" w:space="0" w:color="A11E29"/>
              <w:left w:val="single" w:sz="4" w:space="0" w:color="A11E29"/>
              <w:bottom w:val="single" w:sz="4" w:space="0" w:color="A11E29"/>
              <w:right w:val="single" w:sz="4" w:space="0" w:color="A11E29"/>
            </w:tcBorders>
          </w:tcPr>
          <w:p w14:paraId="2E41CF99"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9A"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9B" w14:textId="77777777" w:rsidR="00845171" w:rsidRPr="00982D2E" w:rsidRDefault="00845171" w:rsidP="00405EEB">
            <w:pPr>
              <w:rPr>
                <w:sz w:val="20"/>
              </w:rPr>
            </w:pPr>
          </w:p>
        </w:tc>
      </w:tr>
      <w:tr w:rsidR="003E44BC" w:rsidRPr="00982D2E" w14:paraId="2E41CFA2"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9D" w14:textId="77777777" w:rsidR="00845171" w:rsidRPr="00982D2E" w:rsidRDefault="00845171" w:rsidP="00405EEB">
            <w:pPr>
              <w:jc w:val="left"/>
              <w:rPr>
                <w:sz w:val="20"/>
              </w:rPr>
            </w:pPr>
            <w:r>
              <w:rPr>
                <w:rFonts w:cs="Arial"/>
                <w:sz w:val="20"/>
              </w:rPr>
              <w:t xml:space="preserve">A </w:t>
            </w:r>
            <w:r w:rsidRPr="00982D2E">
              <w:rPr>
                <w:rFonts w:cs="Arial"/>
                <w:sz w:val="20"/>
              </w:rPr>
              <w:t>16.1.6</w:t>
            </w:r>
            <w:r w:rsidR="00A64163">
              <w:rPr>
                <w:rFonts w:cs="Arial"/>
                <w:sz w:val="20"/>
              </w:rPr>
              <w:t>/6.13.1.6</w:t>
            </w:r>
          </w:p>
        </w:tc>
        <w:tc>
          <w:tcPr>
            <w:tcW w:w="4560" w:type="dxa"/>
            <w:tcBorders>
              <w:top w:val="single" w:sz="4" w:space="0" w:color="A11E29"/>
              <w:left w:val="single" w:sz="4" w:space="0" w:color="A11E29"/>
              <w:bottom w:val="single" w:sz="4" w:space="0" w:color="A11E29"/>
              <w:right w:val="single" w:sz="4" w:space="0" w:color="A11E29"/>
            </w:tcBorders>
          </w:tcPr>
          <w:p w14:paraId="2E41CF9E" w14:textId="77777777" w:rsidR="00845171" w:rsidRPr="00982D2E" w:rsidRDefault="00845171" w:rsidP="00405EEB">
            <w:pPr>
              <w:jc w:val="left"/>
              <w:rPr>
                <w:sz w:val="20"/>
              </w:rPr>
            </w:pPr>
            <w:r w:rsidRPr="00982D2E">
              <w:rPr>
                <w:rFonts w:cs="Arial"/>
                <w:b/>
                <w:bCs/>
                <w:sz w:val="20"/>
              </w:rPr>
              <w:t xml:space="preserve">Learning from information security </w:t>
            </w:r>
            <w:r w:rsidR="00EE7A5F">
              <w:rPr>
                <w:rFonts w:cs="Arial"/>
                <w:b/>
                <w:bCs/>
                <w:sz w:val="20"/>
              </w:rPr>
              <w:t xml:space="preserve">and privacy </w:t>
            </w:r>
            <w:r w:rsidRPr="00982D2E">
              <w:rPr>
                <w:rFonts w:cs="Arial"/>
                <w:b/>
                <w:bCs/>
                <w:sz w:val="20"/>
              </w:rPr>
              <w:t xml:space="preserve">incidents.  </w:t>
            </w:r>
            <w:r w:rsidRPr="00982D2E">
              <w:rPr>
                <w:rFonts w:cs="Arial"/>
                <w:sz w:val="20"/>
                <w:u w:val="single"/>
              </w:rPr>
              <w:t>Control</w:t>
            </w:r>
            <w:r w:rsidRPr="00982D2E">
              <w:rPr>
                <w:rFonts w:cs="Arial"/>
                <w:sz w:val="20"/>
              </w:rPr>
              <w:t xml:space="preserve">.   Knowledge gained from analyzing and resolving information security </w:t>
            </w:r>
            <w:r w:rsidR="00EE7A5F">
              <w:rPr>
                <w:rFonts w:cs="Arial"/>
                <w:sz w:val="20"/>
              </w:rPr>
              <w:t xml:space="preserve">and privacy </w:t>
            </w:r>
            <w:r w:rsidRPr="00982D2E">
              <w:rPr>
                <w:rFonts w:cs="Arial"/>
                <w:sz w:val="20"/>
              </w:rPr>
              <w:t>incidents shall be used to reduce the likelihood or impact of future incidents.</w:t>
            </w:r>
          </w:p>
        </w:tc>
        <w:tc>
          <w:tcPr>
            <w:tcW w:w="968" w:type="dxa"/>
            <w:tcBorders>
              <w:top w:val="single" w:sz="4" w:space="0" w:color="A11E29"/>
              <w:left w:val="single" w:sz="4" w:space="0" w:color="A11E29"/>
              <w:bottom w:val="single" w:sz="4" w:space="0" w:color="A11E29"/>
              <w:right w:val="single" w:sz="4" w:space="0" w:color="A11E29"/>
            </w:tcBorders>
          </w:tcPr>
          <w:p w14:paraId="2E41CF9F"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A0"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A1" w14:textId="77777777" w:rsidR="00845171" w:rsidRPr="00982D2E" w:rsidRDefault="00845171" w:rsidP="00405EEB">
            <w:pPr>
              <w:rPr>
                <w:sz w:val="20"/>
              </w:rPr>
            </w:pPr>
          </w:p>
        </w:tc>
      </w:tr>
      <w:tr w:rsidR="003E44BC" w:rsidRPr="00982D2E" w14:paraId="2E41CFA8" w14:textId="77777777" w:rsidTr="00ED5B38">
        <w:trPr>
          <w:trHeight w:val="432"/>
        </w:trPr>
        <w:tc>
          <w:tcPr>
            <w:tcW w:w="1650" w:type="dxa"/>
            <w:tcBorders>
              <w:top w:val="single" w:sz="4" w:space="0" w:color="A11E29"/>
              <w:left w:val="single" w:sz="4" w:space="0" w:color="A11E29"/>
              <w:bottom w:val="single" w:sz="12" w:space="0" w:color="A11E29"/>
              <w:right w:val="single" w:sz="4" w:space="0" w:color="A11E29"/>
            </w:tcBorders>
            <w:vAlign w:val="center"/>
          </w:tcPr>
          <w:p w14:paraId="2E41CFA3" w14:textId="77777777" w:rsidR="00845171" w:rsidRPr="00982D2E" w:rsidRDefault="00845171" w:rsidP="00405EEB">
            <w:pPr>
              <w:jc w:val="left"/>
              <w:rPr>
                <w:sz w:val="20"/>
              </w:rPr>
            </w:pPr>
            <w:r>
              <w:rPr>
                <w:rFonts w:cs="Arial"/>
                <w:sz w:val="20"/>
              </w:rPr>
              <w:t xml:space="preserve">A </w:t>
            </w:r>
            <w:r w:rsidRPr="00982D2E">
              <w:rPr>
                <w:rFonts w:cs="Arial"/>
                <w:sz w:val="20"/>
              </w:rPr>
              <w:t>16.1.7</w:t>
            </w:r>
            <w:r w:rsidR="00A64163">
              <w:rPr>
                <w:rFonts w:cs="Arial"/>
                <w:sz w:val="20"/>
              </w:rPr>
              <w:t>/6.13.1.7</w:t>
            </w:r>
          </w:p>
        </w:tc>
        <w:tc>
          <w:tcPr>
            <w:tcW w:w="4560" w:type="dxa"/>
            <w:tcBorders>
              <w:top w:val="single" w:sz="4" w:space="0" w:color="A11E29"/>
              <w:left w:val="single" w:sz="4" w:space="0" w:color="A11E29"/>
              <w:bottom w:val="single" w:sz="12" w:space="0" w:color="A11E29"/>
              <w:right w:val="single" w:sz="4" w:space="0" w:color="A11E29"/>
            </w:tcBorders>
          </w:tcPr>
          <w:p w14:paraId="2E41CFA4" w14:textId="77777777" w:rsidR="00845171" w:rsidRPr="00982D2E" w:rsidRDefault="00845171" w:rsidP="00405EEB">
            <w:pPr>
              <w:jc w:val="left"/>
              <w:rPr>
                <w:sz w:val="20"/>
              </w:rPr>
            </w:pPr>
            <w:r w:rsidRPr="00982D2E">
              <w:rPr>
                <w:rFonts w:cs="Arial"/>
                <w:b/>
                <w:bCs/>
                <w:sz w:val="20"/>
              </w:rPr>
              <w:t xml:space="preserve">Collection of evidence.  </w:t>
            </w:r>
            <w:r w:rsidRPr="00982D2E">
              <w:rPr>
                <w:rFonts w:cs="Arial"/>
                <w:sz w:val="20"/>
                <w:u w:val="single"/>
              </w:rPr>
              <w:t>Control</w:t>
            </w:r>
            <w:r w:rsidRPr="00982D2E">
              <w:rPr>
                <w:rFonts w:cs="Arial"/>
                <w:sz w:val="20"/>
              </w:rPr>
              <w:t>.   The organization shall define and apply procedures for the identification, collection, acquisition and preservation of information, which can serve as evidence.</w:t>
            </w:r>
          </w:p>
        </w:tc>
        <w:tc>
          <w:tcPr>
            <w:tcW w:w="968" w:type="dxa"/>
            <w:tcBorders>
              <w:top w:val="single" w:sz="4" w:space="0" w:color="A11E29"/>
              <w:left w:val="single" w:sz="4" w:space="0" w:color="A11E29"/>
              <w:bottom w:val="single" w:sz="12" w:space="0" w:color="A11E29"/>
              <w:right w:val="single" w:sz="4" w:space="0" w:color="A11E29"/>
            </w:tcBorders>
          </w:tcPr>
          <w:p w14:paraId="2E41CFA5" w14:textId="77777777" w:rsidR="00845171" w:rsidRPr="00982D2E" w:rsidRDefault="00845171" w:rsidP="00405EEB">
            <w:pPr>
              <w:rPr>
                <w:sz w:val="20"/>
              </w:rPr>
            </w:pPr>
          </w:p>
        </w:tc>
        <w:tc>
          <w:tcPr>
            <w:tcW w:w="6232" w:type="dxa"/>
            <w:tcBorders>
              <w:top w:val="single" w:sz="4" w:space="0" w:color="A11E29"/>
              <w:left w:val="single" w:sz="4" w:space="0" w:color="A11E29"/>
              <w:bottom w:val="single" w:sz="12" w:space="0" w:color="A11E29"/>
              <w:right w:val="single" w:sz="4" w:space="0" w:color="A11E29"/>
            </w:tcBorders>
          </w:tcPr>
          <w:p w14:paraId="2E41CFA6" w14:textId="77777777" w:rsidR="00845171" w:rsidRPr="00982D2E" w:rsidRDefault="00845171" w:rsidP="00405EEB">
            <w:pPr>
              <w:rPr>
                <w:sz w:val="20"/>
              </w:rPr>
            </w:pPr>
          </w:p>
        </w:tc>
        <w:tc>
          <w:tcPr>
            <w:tcW w:w="810" w:type="dxa"/>
            <w:tcBorders>
              <w:top w:val="single" w:sz="4" w:space="0" w:color="A11E29"/>
              <w:left w:val="single" w:sz="4" w:space="0" w:color="A11E29"/>
              <w:bottom w:val="single" w:sz="12" w:space="0" w:color="A11E29"/>
              <w:right w:val="single" w:sz="4" w:space="0" w:color="A11E29"/>
            </w:tcBorders>
          </w:tcPr>
          <w:p w14:paraId="2E41CFA7" w14:textId="77777777" w:rsidR="00845171" w:rsidRPr="00982D2E" w:rsidRDefault="00845171" w:rsidP="00405EEB">
            <w:pPr>
              <w:rPr>
                <w:sz w:val="20"/>
              </w:rPr>
            </w:pPr>
          </w:p>
        </w:tc>
      </w:tr>
      <w:tr w:rsidR="00B30970" w:rsidRPr="00982D2E" w14:paraId="2E41CFAA" w14:textId="77777777" w:rsidTr="003E44BC">
        <w:trPr>
          <w:trHeight w:val="44"/>
        </w:trPr>
        <w:tc>
          <w:tcPr>
            <w:tcW w:w="14220" w:type="dxa"/>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CFA9" w14:textId="77777777" w:rsidR="00B30970" w:rsidRPr="00982D2E" w:rsidRDefault="00B30970" w:rsidP="00C62E49">
            <w:pPr>
              <w:rPr>
                <w:b/>
                <w:color w:val="CA2026"/>
                <w:sz w:val="20"/>
              </w:rPr>
            </w:pPr>
            <w:r w:rsidRPr="00FA7C64">
              <w:rPr>
                <w:b/>
                <w:color w:val="A11E29"/>
                <w:sz w:val="20"/>
              </w:rPr>
              <w:t>A.17</w:t>
            </w:r>
            <w:r w:rsidR="00A64163">
              <w:rPr>
                <w:b/>
                <w:color w:val="A11E29"/>
                <w:sz w:val="20"/>
              </w:rPr>
              <w:t>/6.14</w:t>
            </w:r>
            <w:r w:rsidRPr="00FA7C64">
              <w:rPr>
                <w:b/>
                <w:color w:val="A11E29"/>
                <w:sz w:val="20"/>
              </w:rPr>
              <w:t xml:space="preserve"> Information security</w:t>
            </w:r>
            <w:r w:rsidR="00A64163">
              <w:rPr>
                <w:b/>
                <w:color w:val="A11E29"/>
                <w:sz w:val="20"/>
              </w:rPr>
              <w:t xml:space="preserve"> </w:t>
            </w:r>
            <w:r w:rsidRPr="00FA7C64">
              <w:rPr>
                <w:b/>
                <w:color w:val="A11E29"/>
                <w:sz w:val="20"/>
              </w:rPr>
              <w:t>aspects of business continuity management</w:t>
            </w:r>
          </w:p>
        </w:tc>
      </w:tr>
      <w:tr w:rsidR="00845171" w:rsidRPr="00982D2E" w14:paraId="2E41CFAE" w14:textId="77777777" w:rsidTr="00C602C1">
        <w:trPr>
          <w:trHeight w:val="44"/>
        </w:trPr>
        <w:tc>
          <w:tcPr>
            <w:tcW w:w="13410" w:type="dxa"/>
            <w:gridSpan w:val="4"/>
            <w:tcBorders>
              <w:top w:val="single" w:sz="12" w:space="0" w:color="A11E29"/>
              <w:left w:val="single" w:sz="2" w:space="0" w:color="CA2026"/>
              <w:bottom w:val="single" w:sz="4" w:space="0" w:color="A11E29"/>
              <w:right w:val="single" w:sz="2" w:space="0" w:color="CA2026"/>
            </w:tcBorders>
            <w:shd w:val="clear" w:color="auto" w:fill="auto"/>
            <w:vAlign w:val="center"/>
          </w:tcPr>
          <w:p w14:paraId="2E41CFAB" w14:textId="77777777" w:rsidR="00845171" w:rsidRPr="009C0F97" w:rsidRDefault="00845171" w:rsidP="00405EEB">
            <w:pPr>
              <w:rPr>
                <w:b/>
                <w:sz w:val="20"/>
              </w:rPr>
            </w:pPr>
            <w:r w:rsidRPr="009C0F97">
              <w:rPr>
                <w:b/>
                <w:sz w:val="20"/>
              </w:rPr>
              <w:t>A.17.1</w:t>
            </w:r>
            <w:r w:rsidR="00A64163">
              <w:rPr>
                <w:b/>
                <w:sz w:val="20"/>
              </w:rPr>
              <w:t>/6.14.</w:t>
            </w:r>
            <w:r w:rsidR="00CF3802">
              <w:rPr>
                <w:b/>
                <w:sz w:val="20"/>
              </w:rPr>
              <w:t>1</w:t>
            </w:r>
            <w:r w:rsidRPr="009C0F97">
              <w:rPr>
                <w:b/>
                <w:sz w:val="20"/>
              </w:rPr>
              <w:t xml:space="preserve"> Information security continuity</w:t>
            </w:r>
          </w:p>
          <w:p w14:paraId="2E41CFAC" w14:textId="77777777" w:rsidR="00845171" w:rsidRPr="00982D2E" w:rsidRDefault="00845171" w:rsidP="00C62E49">
            <w:pPr>
              <w:rPr>
                <w:sz w:val="20"/>
              </w:rPr>
            </w:pPr>
            <w:r w:rsidRPr="00982D2E">
              <w:rPr>
                <w:sz w:val="20"/>
              </w:rPr>
              <w:t>Objective: Information security</w:t>
            </w:r>
            <w:r w:rsidR="00F77FDC">
              <w:rPr>
                <w:sz w:val="20"/>
              </w:rPr>
              <w:t xml:space="preserve"> </w:t>
            </w:r>
            <w:r w:rsidRPr="00982D2E">
              <w:rPr>
                <w:sz w:val="20"/>
              </w:rPr>
              <w:t>continuity shall be embedded in the organization’s business continuity management systems.</w:t>
            </w:r>
          </w:p>
        </w:tc>
        <w:tc>
          <w:tcPr>
            <w:tcW w:w="810" w:type="dxa"/>
            <w:tcBorders>
              <w:top w:val="single" w:sz="12" w:space="0" w:color="A11E29"/>
              <w:left w:val="single" w:sz="2" w:space="0" w:color="CA2026"/>
              <w:bottom w:val="single" w:sz="4" w:space="0" w:color="A11E29"/>
              <w:right w:val="single" w:sz="2" w:space="0" w:color="CA2026"/>
            </w:tcBorders>
          </w:tcPr>
          <w:p w14:paraId="2E41CFAD" w14:textId="77777777" w:rsidR="00845171" w:rsidRPr="00982D2E" w:rsidRDefault="00845171" w:rsidP="00405EEB">
            <w:pPr>
              <w:rPr>
                <w:b/>
                <w:color w:val="CA2026"/>
                <w:sz w:val="20"/>
              </w:rPr>
            </w:pPr>
          </w:p>
        </w:tc>
      </w:tr>
      <w:tr w:rsidR="003E44BC" w:rsidRPr="00982D2E" w14:paraId="2E41CFB4"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AF" w14:textId="77777777" w:rsidR="00845171" w:rsidRPr="00982D2E" w:rsidRDefault="00845171" w:rsidP="00405EEB">
            <w:pPr>
              <w:jc w:val="left"/>
              <w:rPr>
                <w:sz w:val="20"/>
              </w:rPr>
            </w:pPr>
            <w:r>
              <w:rPr>
                <w:rFonts w:cs="Arial"/>
                <w:sz w:val="20"/>
              </w:rPr>
              <w:t xml:space="preserve">A </w:t>
            </w:r>
            <w:r w:rsidRPr="00982D2E">
              <w:rPr>
                <w:rFonts w:cs="Arial"/>
                <w:sz w:val="20"/>
              </w:rPr>
              <w:t>17.1.1</w:t>
            </w:r>
            <w:r w:rsidR="00CF3802">
              <w:rPr>
                <w:rFonts w:cs="Arial"/>
                <w:sz w:val="20"/>
              </w:rPr>
              <w:t>/6.14.1.1</w:t>
            </w:r>
          </w:p>
        </w:tc>
        <w:tc>
          <w:tcPr>
            <w:tcW w:w="4560" w:type="dxa"/>
            <w:tcBorders>
              <w:top w:val="single" w:sz="4" w:space="0" w:color="A11E29"/>
              <w:left w:val="single" w:sz="4" w:space="0" w:color="A11E29"/>
              <w:bottom w:val="single" w:sz="4" w:space="0" w:color="A11E29"/>
            </w:tcBorders>
          </w:tcPr>
          <w:p w14:paraId="2E41CFB0" w14:textId="77777777" w:rsidR="00845171" w:rsidRPr="00982D2E" w:rsidRDefault="00845171" w:rsidP="00C62E49">
            <w:pPr>
              <w:jc w:val="left"/>
              <w:rPr>
                <w:sz w:val="20"/>
              </w:rPr>
            </w:pPr>
            <w:r w:rsidRPr="00982D2E">
              <w:rPr>
                <w:rFonts w:cs="Arial"/>
                <w:b/>
                <w:bCs/>
                <w:sz w:val="20"/>
              </w:rPr>
              <w:t>Planning information security</w:t>
            </w:r>
            <w:r w:rsidR="00F77FDC">
              <w:rPr>
                <w:rFonts w:cs="Arial"/>
                <w:b/>
                <w:bCs/>
                <w:sz w:val="20"/>
              </w:rPr>
              <w:t xml:space="preserve"> </w:t>
            </w:r>
            <w:r w:rsidRPr="00982D2E">
              <w:rPr>
                <w:rFonts w:cs="Arial"/>
                <w:b/>
                <w:bCs/>
                <w:sz w:val="20"/>
              </w:rPr>
              <w:t xml:space="preserve">continuity.  </w:t>
            </w:r>
            <w:r w:rsidRPr="00982D2E">
              <w:rPr>
                <w:rFonts w:cs="Arial"/>
                <w:sz w:val="20"/>
                <w:u w:val="single"/>
              </w:rPr>
              <w:t>Control</w:t>
            </w:r>
            <w:r w:rsidRPr="00982D2E">
              <w:rPr>
                <w:rFonts w:cs="Arial"/>
                <w:sz w:val="20"/>
              </w:rPr>
              <w:t>.   The organization shall determine its requirements for information security and the continuity of information security management in adverse situations, e.g. during a crisis or disaster.</w:t>
            </w:r>
          </w:p>
        </w:tc>
        <w:tc>
          <w:tcPr>
            <w:tcW w:w="968" w:type="dxa"/>
            <w:tcBorders>
              <w:top w:val="single" w:sz="4" w:space="0" w:color="A11E29"/>
              <w:bottom w:val="single" w:sz="4" w:space="0" w:color="A11E29"/>
            </w:tcBorders>
          </w:tcPr>
          <w:p w14:paraId="2E41CFB1" w14:textId="77777777" w:rsidR="00845171" w:rsidRPr="00982D2E" w:rsidRDefault="00845171" w:rsidP="00405EEB">
            <w:pPr>
              <w:rPr>
                <w:sz w:val="20"/>
              </w:rPr>
            </w:pPr>
          </w:p>
        </w:tc>
        <w:tc>
          <w:tcPr>
            <w:tcW w:w="6232" w:type="dxa"/>
            <w:tcBorders>
              <w:top w:val="single" w:sz="4" w:space="0" w:color="A11E29"/>
              <w:bottom w:val="single" w:sz="4" w:space="0" w:color="A11E29"/>
              <w:right w:val="single" w:sz="4" w:space="0" w:color="A11E29"/>
            </w:tcBorders>
          </w:tcPr>
          <w:p w14:paraId="2E41CFB2"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B3" w14:textId="77777777" w:rsidR="00845171" w:rsidRPr="00982D2E" w:rsidRDefault="00845171" w:rsidP="00405EEB">
            <w:pPr>
              <w:rPr>
                <w:sz w:val="20"/>
              </w:rPr>
            </w:pPr>
          </w:p>
        </w:tc>
      </w:tr>
      <w:tr w:rsidR="003E44BC" w:rsidRPr="00982D2E" w14:paraId="2E41CFBA" w14:textId="77777777" w:rsidTr="00ED5B38">
        <w:trPr>
          <w:trHeight w:val="432"/>
        </w:trPr>
        <w:tc>
          <w:tcPr>
            <w:tcW w:w="1650" w:type="dxa"/>
            <w:tcBorders>
              <w:top w:val="single" w:sz="4" w:space="0" w:color="A11E29"/>
              <w:left w:val="single" w:sz="4" w:space="0" w:color="A11E29"/>
              <w:right w:val="single" w:sz="4" w:space="0" w:color="A11E29"/>
            </w:tcBorders>
            <w:vAlign w:val="center"/>
          </w:tcPr>
          <w:p w14:paraId="2E41CFB5" w14:textId="77777777" w:rsidR="00845171" w:rsidRPr="00982D2E" w:rsidRDefault="00845171" w:rsidP="00405EEB">
            <w:pPr>
              <w:jc w:val="left"/>
              <w:rPr>
                <w:sz w:val="20"/>
              </w:rPr>
            </w:pPr>
            <w:r>
              <w:rPr>
                <w:rFonts w:cs="Arial"/>
                <w:sz w:val="20"/>
              </w:rPr>
              <w:t xml:space="preserve">A </w:t>
            </w:r>
            <w:r w:rsidRPr="00982D2E">
              <w:rPr>
                <w:rFonts w:cs="Arial"/>
                <w:sz w:val="20"/>
              </w:rPr>
              <w:t>17.1.2</w:t>
            </w:r>
            <w:r w:rsidR="00CF3802">
              <w:rPr>
                <w:rFonts w:cs="Arial"/>
                <w:sz w:val="20"/>
              </w:rPr>
              <w:t>/6.14.1.2</w:t>
            </w:r>
          </w:p>
        </w:tc>
        <w:tc>
          <w:tcPr>
            <w:tcW w:w="4560" w:type="dxa"/>
            <w:tcBorders>
              <w:top w:val="single" w:sz="4" w:space="0" w:color="A11E29"/>
              <w:left w:val="single" w:sz="4" w:space="0" w:color="A11E29"/>
              <w:right w:val="single" w:sz="4" w:space="0" w:color="A11E29"/>
            </w:tcBorders>
          </w:tcPr>
          <w:p w14:paraId="2E41CFB6" w14:textId="77777777" w:rsidR="00845171" w:rsidRPr="00982D2E" w:rsidRDefault="00845171" w:rsidP="00F77FDC">
            <w:pPr>
              <w:jc w:val="left"/>
              <w:rPr>
                <w:sz w:val="20"/>
              </w:rPr>
            </w:pPr>
            <w:r w:rsidRPr="00982D2E">
              <w:rPr>
                <w:rFonts w:cs="Arial"/>
                <w:b/>
                <w:bCs/>
                <w:sz w:val="20"/>
              </w:rPr>
              <w:t>Implementing information security</w:t>
            </w:r>
            <w:r w:rsidR="00F77FDC">
              <w:rPr>
                <w:rFonts w:cs="Arial"/>
                <w:b/>
                <w:bCs/>
                <w:sz w:val="20"/>
              </w:rPr>
              <w:t xml:space="preserve"> </w:t>
            </w:r>
            <w:r w:rsidRPr="00982D2E">
              <w:rPr>
                <w:rFonts w:cs="Arial"/>
                <w:b/>
                <w:bCs/>
                <w:sz w:val="20"/>
              </w:rPr>
              <w:t>continuity.</w:t>
            </w:r>
            <w:r w:rsidRPr="00982D2E">
              <w:rPr>
                <w:rFonts w:cs="Arial"/>
                <w:sz w:val="20"/>
              </w:rPr>
              <w:t xml:space="preserve">  </w:t>
            </w:r>
            <w:r w:rsidRPr="00982D2E">
              <w:rPr>
                <w:rFonts w:cs="Arial"/>
                <w:sz w:val="20"/>
                <w:u w:val="single"/>
              </w:rPr>
              <w:t>Control</w:t>
            </w:r>
            <w:r w:rsidRPr="00982D2E">
              <w:rPr>
                <w:rFonts w:cs="Arial"/>
                <w:sz w:val="20"/>
              </w:rPr>
              <w:t>.   The organization shall establish, document, implement and maintain processes, procedures and controls to ensure the required level of continuity for information securityduring an adverse situation.</w:t>
            </w:r>
          </w:p>
        </w:tc>
        <w:tc>
          <w:tcPr>
            <w:tcW w:w="968" w:type="dxa"/>
            <w:tcBorders>
              <w:top w:val="single" w:sz="4" w:space="0" w:color="A11E29"/>
              <w:left w:val="single" w:sz="4" w:space="0" w:color="A11E29"/>
            </w:tcBorders>
          </w:tcPr>
          <w:p w14:paraId="2E41CFB7" w14:textId="77777777" w:rsidR="00845171" w:rsidRPr="00982D2E" w:rsidRDefault="00845171" w:rsidP="00405EEB">
            <w:pPr>
              <w:rPr>
                <w:sz w:val="20"/>
              </w:rPr>
            </w:pPr>
          </w:p>
        </w:tc>
        <w:tc>
          <w:tcPr>
            <w:tcW w:w="6232" w:type="dxa"/>
            <w:tcBorders>
              <w:top w:val="single" w:sz="4" w:space="0" w:color="A11E29"/>
              <w:right w:val="single" w:sz="4" w:space="0" w:color="A11E29"/>
            </w:tcBorders>
          </w:tcPr>
          <w:p w14:paraId="2E41CFB8" w14:textId="77777777" w:rsidR="00845171" w:rsidRPr="00982D2E" w:rsidRDefault="00845171" w:rsidP="00405EEB">
            <w:pPr>
              <w:rPr>
                <w:sz w:val="20"/>
              </w:rPr>
            </w:pPr>
          </w:p>
        </w:tc>
        <w:tc>
          <w:tcPr>
            <w:tcW w:w="810" w:type="dxa"/>
            <w:tcBorders>
              <w:top w:val="single" w:sz="4" w:space="0" w:color="A11E29"/>
              <w:left w:val="single" w:sz="4" w:space="0" w:color="A11E29"/>
              <w:right w:val="single" w:sz="4" w:space="0" w:color="A11E29"/>
            </w:tcBorders>
          </w:tcPr>
          <w:p w14:paraId="2E41CFB9" w14:textId="77777777" w:rsidR="00845171" w:rsidRPr="00982D2E" w:rsidRDefault="00845171" w:rsidP="00405EEB">
            <w:pPr>
              <w:rPr>
                <w:sz w:val="20"/>
              </w:rPr>
            </w:pPr>
          </w:p>
        </w:tc>
      </w:tr>
      <w:tr w:rsidR="003E44BC" w:rsidRPr="00982D2E" w14:paraId="2E41CFC0" w14:textId="77777777" w:rsidTr="00ED5B38">
        <w:trPr>
          <w:trHeight w:val="432"/>
        </w:trPr>
        <w:tc>
          <w:tcPr>
            <w:tcW w:w="1650" w:type="dxa"/>
            <w:tcBorders>
              <w:top w:val="single" w:sz="4" w:space="0" w:color="A11E29"/>
              <w:bottom w:val="single" w:sz="4" w:space="0" w:color="A11E29"/>
            </w:tcBorders>
            <w:vAlign w:val="center"/>
          </w:tcPr>
          <w:p w14:paraId="2E41CFBB" w14:textId="77777777" w:rsidR="00845171" w:rsidRPr="00982D2E" w:rsidRDefault="00845171" w:rsidP="00405EEB">
            <w:pPr>
              <w:jc w:val="left"/>
              <w:rPr>
                <w:sz w:val="20"/>
              </w:rPr>
            </w:pPr>
            <w:r>
              <w:rPr>
                <w:rFonts w:cs="Arial"/>
                <w:sz w:val="20"/>
              </w:rPr>
              <w:t xml:space="preserve">A </w:t>
            </w:r>
            <w:r w:rsidRPr="00982D2E">
              <w:rPr>
                <w:rFonts w:cs="Arial"/>
                <w:sz w:val="20"/>
              </w:rPr>
              <w:t>17.1.3</w:t>
            </w:r>
            <w:r w:rsidR="00CF3802">
              <w:rPr>
                <w:rFonts w:cs="Arial"/>
                <w:sz w:val="20"/>
              </w:rPr>
              <w:t>/6.14.1.3</w:t>
            </w:r>
          </w:p>
        </w:tc>
        <w:tc>
          <w:tcPr>
            <w:tcW w:w="4560" w:type="dxa"/>
            <w:tcBorders>
              <w:top w:val="single" w:sz="4" w:space="0" w:color="A11E29"/>
              <w:bottom w:val="single" w:sz="4" w:space="0" w:color="A11E29"/>
              <w:right w:val="single" w:sz="4" w:space="0" w:color="A11E29"/>
            </w:tcBorders>
          </w:tcPr>
          <w:p w14:paraId="2E41CFBC" w14:textId="77777777" w:rsidR="00845171" w:rsidRPr="00982D2E" w:rsidRDefault="00845171" w:rsidP="00C62E49">
            <w:pPr>
              <w:jc w:val="left"/>
              <w:rPr>
                <w:sz w:val="20"/>
              </w:rPr>
            </w:pPr>
            <w:r w:rsidRPr="00982D2E">
              <w:rPr>
                <w:rFonts w:cs="Arial"/>
                <w:b/>
                <w:bCs/>
                <w:sz w:val="20"/>
              </w:rPr>
              <w:t>Verify, review and evaluate information security</w:t>
            </w:r>
            <w:r w:rsidR="00EE7A5F">
              <w:rPr>
                <w:rFonts w:cs="Arial"/>
                <w:b/>
                <w:bCs/>
                <w:sz w:val="20"/>
              </w:rPr>
              <w:t xml:space="preserve"> </w:t>
            </w:r>
            <w:r w:rsidRPr="00982D2E">
              <w:rPr>
                <w:rFonts w:cs="Arial"/>
                <w:b/>
                <w:bCs/>
                <w:sz w:val="20"/>
              </w:rPr>
              <w:t xml:space="preserve">continuity. </w:t>
            </w:r>
            <w:r w:rsidRPr="00982D2E">
              <w:rPr>
                <w:rFonts w:cs="Arial"/>
                <w:sz w:val="20"/>
              </w:rPr>
              <w:t xml:space="preserve"> </w:t>
            </w:r>
            <w:r w:rsidRPr="00982D2E">
              <w:rPr>
                <w:rFonts w:cs="Arial"/>
                <w:sz w:val="20"/>
                <w:u w:val="single"/>
              </w:rPr>
              <w:t>Control</w:t>
            </w:r>
            <w:r w:rsidRPr="00982D2E">
              <w:rPr>
                <w:rFonts w:cs="Arial"/>
                <w:sz w:val="20"/>
              </w:rPr>
              <w:t>.   The organization shall verify the established and implemented information security continuity controls at regular intervals in order to ensure that they are valid and effective during adverse situations.</w:t>
            </w:r>
          </w:p>
        </w:tc>
        <w:tc>
          <w:tcPr>
            <w:tcW w:w="968" w:type="dxa"/>
            <w:tcBorders>
              <w:top w:val="single" w:sz="4" w:space="0" w:color="A11E29"/>
              <w:left w:val="single" w:sz="4" w:space="0" w:color="A11E29"/>
              <w:bottom w:val="single" w:sz="4" w:space="0" w:color="A11E29"/>
            </w:tcBorders>
          </w:tcPr>
          <w:p w14:paraId="2E41CFBD" w14:textId="77777777" w:rsidR="00845171" w:rsidRPr="00982D2E" w:rsidRDefault="00845171" w:rsidP="00405EEB">
            <w:pPr>
              <w:rPr>
                <w:sz w:val="20"/>
              </w:rPr>
            </w:pPr>
          </w:p>
        </w:tc>
        <w:tc>
          <w:tcPr>
            <w:tcW w:w="6232" w:type="dxa"/>
            <w:tcBorders>
              <w:top w:val="single" w:sz="4" w:space="0" w:color="A11E29"/>
              <w:bottom w:val="single" w:sz="4" w:space="0" w:color="A11E29"/>
            </w:tcBorders>
          </w:tcPr>
          <w:p w14:paraId="2E41CFBE" w14:textId="77777777" w:rsidR="00845171" w:rsidRPr="00982D2E" w:rsidRDefault="00845171" w:rsidP="00405EEB">
            <w:pPr>
              <w:rPr>
                <w:sz w:val="20"/>
              </w:rPr>
            </w:pPr>
          </w:p>
        </w:tc>
        <w:tc>
          <w:tcPr>
            <w:tcW w:w="810" w:type="dxa"/>
            <w:tcBorders>
              <w:top w:val="single" w:sz="4" w:space="0" w:color="A11E29"/>
              <w:bottom w:val="single" w:sz="4" w:space="0" w:color="A11E29"/>
            </w:tcBorders>
          </w:tcPr>
          <w:p w14:paraId="2E41CFBF" w14:textId="77777777" w:rsidR="00845171" w:rsidRPr="00982D2E" w:rsidRDefault="00845171" w:rsidP="00405EEB">
            <w:pPr>
              <w:rPr>
                <w:sz w:val="20"/>
              </w:rPr>
            </w:pPr>
          </w:p>
        </w:tc>
      </w:tr>
      <w:tr w:rsidR="00845171" w:rsidRPr="00982D2E" w14:paraId="2E41CFC3" w14:textId="77777777" w:rsidTr="003E44BC">
        <w:trPr>
          <w:trHeight w:val="432"/>
        </w:trPr>
        <w:tc>
          <w:tcPr>
            <w:tcW w:w="14220" w:type="dxa"/>
            <w:gridSpan w:val="5"/>
            <w:tcBorders>
              <w:top w:val="single" w:sz="4" w:space="0" w:color="A11E29"/>
            </w:tcBorders>
            <w:vAlign w:val="center"/>
          </w:tcPr>
          <w:p w14:paraId="2E41CFC1" w14:textId="77777777" w:rsidR="00845171" w:rsidRPr="009C0F97" w:rsidRDefault="00845171" w:rsidP="00405EEB">
            <w:pPr>
              <w:rPr>
                <w:b/>
                <w:sz w:val="20"/>
              </w:rPr>
            </w:pPr>
            <w:r>
              <w:rPr>
                <w:b/>
                <w:sz w:val="20"/>
              </w:rPr>
              <w:t>A.</w:t>
            </w:r>
            <w:r w:rsidRPr="009C0F97">
              <w:rPr>
                <w:b/>
                <w:sz w:val="20"/>
              </w:rPr>
              <w:t>17.2</w:t>
            </w:r>
            <w:r w:rsidR="00CF3802">
              <w:rPr>
                <w:b/>
                <w:sz w:val="20"/>
              </w:rPr>
              <w:t>/6.14.2</w:t>
            </w:r>
            <w:r w:rsidRPr="009C0F97">
              <w:rPr>
                <w:b/>
                <w:sz w:val="20"/>
              </w:rPr>
              <w:t xml:space="preserve"> Redundancies</w:t>
            </w:r>
          </w:p>
          <w:p w14:paraId="2E41CFC2" w14:textId="77777777" w:rsidR="00845171" w:rsidRPr="00982D2E" w:rsidRDefault="00845171" w:rsidP="00405EEB">
            <w:pPr>
              <w:rPr>
                <w:sz w:val="20"/>
              </w:rPr>
            </w:pPr>
            <w:r w:rsidRPr="00982D2E">
              <w:rPr>
                <w:sz w:val="20"/>
              </w:rPr>
              <w:t>Objective:To ensure availability of information processing facilities.</w:t>
            </w:r>
            <w:r w:rsidRPr="00982D2E">
              <w:rPr>
                <w:sz w:val="20"/>
              </w:rPr>
              <w:tab/>
            </w:r>
            <w:r w:rsidRPr="00982D2E">
              <w:rPr>
                <w:sz w:val="20"/>
              </w:rPr>
              <w:tab/>
            </w:r>
            <w:r w:rsidRPr="00982D2E">
              <w:rPr>
                <w:sz w:val="20"/>
              </w:rPr>
              <w:tab/>
            </w:r>
          </w:p>
        </w:tc>
      </w:tr>
      <w:tr w:rsidR="003E44BC" w:rsidRPr="00982D2E" w14:paraId="2E41CFC9" w14:textId="77777777" w:rsidTr="00ED5B38">
        <w:trPr>
          <w:trHeight w:val="432"/>
        </w:trPr>
        <w:tc>
          <w:tcPr>
            <w:tcW w:w="1650" w:type="dxa"/>
            <w:tcBorders>
              <w:bottom w:val="single" w:sz="12" w:space="0" w:color="A11E29"/>
            </w:tcBorders>
            <w:vAlign w:val="center"/>
          </w:tcPr>
          <w:p w14:paraId="2E41CFC4" w14:textId="77777777" w:rsidR="00845171" w:rsidRPr="00982D2E" w:rsidRDefault="00845171" w:rsidP="00405EEB">
            <w:pPr>
              <w:jc w:val="left"/>
              <w:rPr>
                <w:b/>
                <w:sz w:val="20"/>
              </w:rPr>
            </w:pPr>
            <w:r>
              <w:rPr>
                <w:rFonts w:cs="Arial"/>
                <w:sz w:val="20"/>
              </w:rPr>
              <w:t xml:space="preserve">A </w:t>
            </w:r>
            <w:r w:rsidRPr="00982D2E">
              <w:rPr>
                <w:rFonts w:cs="Arial"/>
                <w:sz w:val="20"/>
              </w:rPr>
              <w:t>17.2.1</w:t>
            </w:r>
            <w:r w:rsidR="00CF3802">
              <w:rPr>
                <w:rFonts w:cs="Arial"/>
                <w:sz w:val="20"/>
              </w:rPr>
              <w:t>/6.14.2.1</w:t>
            </w:r>
          </w:p>
        </w:tc>
        <w:tc>
          <w:tcPr>
            <w:tcW w:w="4560" w:type="dxa"/>
            <w:tcBorders>
              <w:bottom w:val="single" w:sz="12" w:space="0" w:color="A11E29"/>
            </w:tcBorders>
          </w:tcPr>
          <w:p w14:paraId="2E41CFC5" w14:textId="77777777" w:rsidR="00845171" w:rsidRPr="00982D2E" w:rsidRDefault="00845171" w:rsidP="00405EEB">
            <w:pPr>
              <w:jc w:val="left"/>
              <w:rPr>
                <w:b/>
                <w:sz w:val="20"/>
              </w:rPr>
            </w:pPr>
            <w:r w:rsidRPr="00982D2E">
              <w:rPr>
                <w:rFonts w:cs="Arial"/>
                <w:b/>
                <w:bCs/>
                <w:sz w:val="20"/>
              </w:rPr>
              <w:t xml:space="preserve">Availability of information processing facilities. </w:t>
            </w:r>
            <w:r w:rsidRPr="00982D2E">
              <w:rPr>
                <w:rFonts w:cs="Arial"/>
                <w:sz w:val="20"/>
              </w:rPr>
              <w:t xml:space="preserve"> </w:t>
            </w:r>
            <w:r w:rsidRPr="00982D2E">
              <w:rPr>
                <w:rFonts w:cs="Arial"/>
                <w:sz w:val="20"/>
                <w:u w:val="single"/>
              </w:rPr>
              <w:t>Control</w:t>
            </w:r>
            <w:r w:rsidRPr="00982D2E">
              <w:rPr>
                <w:rFonts w:cs="Arial"/>
                <w:sz w:val="20"/>
              </w:rPr>
              <w:t>.   Information processing facilities shall be implemented with redundancy sufficient to meet availability requirements.</w:t>
            </w:r>
          </w:p>
        </w:tc>
        <w:tc>
          <w:tcPr>
            <w:tcW w:w="968" w:type="dxa"/>
            <w:tcBorders>
              <w:bottom w:val="single" w:sz="12" w:space="0" w:color="A11E29"/>
            </w:tcBorders>
          </w:tcPr>
          <w:p w14:paraId="2E41CFC6" w14:textId="77777777" w:rsidR="00845171" w:rsidRPr="00982D2E" w:rsidRDefault="00845171" w:rsidP="00405EEB">
            <w:pPr>
              <w:rPr>
                <w:sz w:val="20"/>
              </w:rPr>
            </w:pPr>
          </w:p>
        </w:tc>
        <w:tc>
          <w:tcPr>
            <w:tcW w:w="6232" w:type="dxa"/>
            <w:tcBorders>
              <w:bottom w:val="single" w:sz="12" w:space="0" w:color="A11E29"/>
            </w:tcBorders>
          </w:tcPr>
          <w:p w14:paraId="2E41CFC7" w14:textId="77777777" w:rsidR="00845171" w:rsidRPr="00982D2E" w:rsidRDefault="00845171" w:rsidP="00405EEB">
            <w:pPr>
              <w:rPr>
                <w:sz w:val="20"/>
              </w:rPr>
            </w:pPr>
          </w:p>
        </w:tc>
        <w:tc>
          <w:tcPr>
            <w:tcW w:w="810" w:type="dxa"/>
            <w:tcBorders>
              <w:bottom w:val="single" w:sz="12" w:space="0" w:color="CA2026"/>
            </w:tcBorders>
          </w:tcPr>
          <w:p w14:paraId="2E41CFC8" w14:textId="77777777" w:rsidR="00845171" w:rsidRPr="00982D2E" w:rsidRDefault="00845171" w:rsidP="00405EEB">
            <w:pPr>
              <w:rPr>
                <w:sz w:val="20"/>
              </w:rPr>
            </w:pPr>
          </w:p>
        </w:tc>
      </w:tr>
      <w:tr w:rsidR="00B30970" w:rsidRPr="00982D2E" w14:paraId="2E41CFCB" w14:textId="77777777" w:rsidTr="003E44BC">
        <w:trPr>
          <w:trHeight w:val="44"/>
        </w:trPr>
        <w:tc>
          <w:tcPr>
            <w:tcW w:w="14220" w:type="dxa"/>
            <w:gridSpan w:val="5"/>
            <w:tcBorders>
              <w:top w:val="single" w:sz="12" w:space="0" w:color="A11E29"/>
              <w:left w:val="single" w:sz="4" w:space="0" w:color="A11E29"/>
              <w:bottom w:val="single" w:sz="12" w:space="0" w:color="A11E29"/>
              <w:right w:val="single" w:sz="2" w:space="0" w:color="CA2026"/>
            </w:tcBorders>
            <w:shd w:val="clear" w:color="auto" w:fill="auto"/>
            <w:vAlign w:val="center"/>
          </w:tcPr>
          <w:p w14:paraId="2E41CFCA" w14:textId="77777777" w:rsidR="00B30970" w:rsidRPr="00982D2E" w:rsidRDefault="00B30970" w:rsidP="00405EEB">
            <w:pPr>
              <w:rPr>
                <w:b/>
                <w:color w:val="CA2026"/>
                <w:sz w:val="20"/>
              </w:rPr>
            </w:pPr>
            <w:r w:rsidRPr="00FA7C64">
              <w:rPr>
                <w:b/>
                <w:color w:val="A11E29"/>
                <w:sz w:val="20"/>
              </w:rPr>
              <w:t>A.18</w:t>
            </w:r>
            <w:r w:rsidR="00CF3802">
              <w:rPr>
                <w:b/>
                <w:color w:val="A11E29"/>
                <w:sz w:val="20"/>
              </w:rPr>
              <w:t>/6.15</w:t>
            </w:r>
            <w:r w:rsidRPr="00FA7C64">
              <w:rPr>
                <w:b/>
                <w:color w:val="A11E29"/>
                <w:sz w:val="20"/>
              </w:rPr>
              <w:t xml:space="preserve"> Compliance</w:t>
            </w:r>
          </w:p>
        </w:tc>
      </w:tr>
      <w:tr w:rsidR="00845171" w:rsidRPr="00982D2E" w14:paraId="2E41CFCF" w14:textId="77777777" w:rsidTr="00C602C1">
        <w:trPr>
          <w:trHeight w:val="44"/>
        </w:trPr>
        <w:tc>
          <w:tcPr>
            <w:tcW w:w="13410" w:type="dxa"/>
            <w:gridSpan w:val="4"/>
            <w:tcBorders>
              <w:top w:val="single" w:sz="12" w:space="0" w:color="A11E29"/>
              <w:left w:val="single" w:sz="4" w:space="0" w:color="A11E29"/>
              <w:bottom w:val="single" w:sz="4" w:space="0" w:color="A11E29"/>
              <w:right w:val="single" w:sz="4" w:space="0" w:color="A11E29"/>
            </w:tcBorders>
            <w:shd w:val="clear" w:color="auto" w:fill="auto"/>
            <w:vAlign w:val="center"/>
          </w:tcPr>
          <w:p w14:paraId="2E41CFCC" w14:textId="77777777" w:rsidR="00845171" w:rsidRPr="009C0F97" w:rsidRDefault="00845171" w:rsidP="00405EEB">
            <w:pPr>
              <w:rPr>
                <w:b/>
                <w:sz w:val="20"/>
              </w:rPr>
            </w:pPr>
            <w:r w:rsidRPr="009C0F97">
              <w:rPr>
                <w:b/>
                <w:sz w:val="20"/>
              </w:rPr>
              <w:t>A.18.1</w:t>
            </w:r>
            <w:r w:rsidR="00CF3802">
              <w:rPr>
                <w:b/>
                <w:sz w:val="20"/>
              </w:rPr>
              <w:t>/6.15.1</w:t>
            </w:r>
            <w:r w:rsidRPr="009C0F97">
              <w:rPr>
                <w:b/>
                <w:sz w:val="20"/>
              </w:rPr>
              <w:t xml:space="preserve"> Compliance with legal and contractual requirements</w:t>
            </w:r>
          </w:p>
          <w:p w14:paraId="2E41CFCD" w14:textId="77777777" w:rsidR="00845171" w:rsidRPr="00982D2E" w:rsidRDefault="00845171" w:rsidP="00405EEB">
            <w:pPr>
              <w:rPr>
                <w:sz w:val="20"/>
              </w:rPr>
            </w:pPr>
            <w:r w:rsidRPr="00982D2E">
              <w:rPr>
                <w:sz w:val="20"/>
              </w:rPr>
              <w:t xml:space="preserve">Objective: To avoid breaches of legal, statutory, regulatory or contractual obligations related to information security </w:t>
            </w:r>
            <w:r w:rsidR="00047B3E">
              <w:rPr>
                <w:sz w:val="20"/>
              </w:rPr>
              <w:t xml:space="preserve">and privacy </w:t>
            </w:r>
            <w:r w:rsidRPr="00982D2E">
              <w:rPr>
                <w:sz w:val="20"/>
              </w:rPr>
              <w:t>and of any security requirements.</w:t>
            </w:r>
          </w:p>
        </w:tc>
        <w:tc>
          <w:tcPr>
            <w:tcW w:w="810" w:type="dxa"/>
            <w:tcBorders>
              <w:top w:val="single" w:sz="12" w:space="0" w:color="A11E29"/>
              <w:left w:val="single" w:sz="4" w:space="0" w:color="A11E29"/>
              <w:bottom w:val="single" w:sz="4" w:space="0" w:color="A11E29"/>
              <w:right w:val="single" w:sz="4" w:space="0" w:color="A11E29"/>
            </w:tcBorders>
          </w:tcPr>
          <w:p w14:paraId="2E41CFCE" w14:textId="77777777" w:rsidR="00845171" w:rsidRPr="00982D2E" w:rsidRDefault="00845171" w:rsidP="00405EEB">
            <w:pPr>
              <w:rPr>
                <w:b/>
                <w:color w:val="CA2026"/>
                <w:sz w:val="20"/>
              </w:rPr>
            </w:pPr>
          </w:p>
        </w:tc>
      </w:tr>
      <w:tr w:rsidR="003E44BC" w:rsidRPr="00982D2E" w14:paraId="2E41CFD5"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D0" w14:textId="77777777" w:rsidR="00845171" w:rsidRPr="00982D2E" w:rsidRDefault="00845171" w:rsidP="00405EEB">
            <w:pPr>
              <w:jc w:val="left"/>
              <w:rPr>
                <w:sz w:val="20"/>
              </w:rPr>
            </w:pPr>
            <w:r>
              <w:rPr>
                <w:rFonts w:cs="Arial"/>
                <w:sz w:val="20"/>
              </w:rPr>
              <w:t xml:space="preserve">A </w:t>
            </w:r>
            <w:r w:rsidRPr="00982D2E">
              <w:rPr>
                <w:rFonts w:cs="Arial"/>
                <w:sz w:val="20"/>
              </w:rPr>
              <w:t>18.1.1</w:t>
            </w:r>
            <w:r w:rsidR="00CF3802">
              <w:rPr>
                <w:rFonts w:cs="Arial"/>
                <w:sz w:val="20"/>
              </w:rPr>
              <w:t>/6.15.1.1</w:t>
            </w:r>
          </w:p>
        </w:tc>
        <w:tc>
          <w:tcPr>
            <w:tcW w:w="4560" w:type="dxa"/>
            <w:tcBorders>
              <w:top w:val="single" w:sz="4" w:space="0" w:color="A11E29"/>
              <w:left w:val="single" w:sz="4" w:space="0" w:color="A11E29"/>
              <w:bottom w:val="single" w:sz="4" w:space="0" w:color="A11E29"/>
              <w:right w:val="single" w:sz="4" w:space="0" w:color="A11E29"/>
            </w:tcBorders>
          </w:tcPr>
          <w:p w14:paraId="2E41CFD1" w14:textId="77777777" w:rsidR="00845171" w:rsidRPr="00982D2E" w:rsidRDefault="00845171" w:rsidP="00405EEB">
            <w:pPr>
              <w:jc w:val="left"/>
              <w:rPr>
                <w:sz w:val="20"/>
              </w:rPr>
            </w:pPr>
            <w:r w:rsidRPr="00982D2E">
              <w:rPr>
                <w:rFonts w:cs="Arial"/>
                <w:b/>
                <w:bCs/>
                <w:sz w:val="20"/>
              </w:rPr>
              <w:t>Identification of applicable legislation and contractual requirements.</w:t>
            </w:r>
            <w:r w:rsidR="00D123E1">
              <w:rPr>
                <w:rFonts w:cs="Arial"/>
                <w:b/>
                <w:bCs/>
                <w:sz w:val="20"/>
              </w:rPr>
              <w:t>*</w:t>
            </w:r>
            <w:r w:rsidR="00047B3E">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All relevant legislative statutory, regulatory, contractual requirements and the organization's approach to meet these requirements shall be explicitly identified, documented and kept up to date for each information system and the organization.</w:t>
            </w:r>
          </w:p>
        </w:tc>
        <w:tc>
          <w:tcPr>
            <w:tcW w:w="968" w:type="dxa"/>
            <w:tcBorders>
              <w:top w:val="single" w:sz="4" w:space="0" w:color="A11E29"/>
              <w:left w:val="single" w:sz="4" w:space="0" w:color="A11E29"/>
              <w:bottom w:val="single" w:sz="4" w:space="0" w:color="A11E29"/>
              <w:right w:val="single" w:sz="4" w:space="0" w:color="A11E29"/>
            </w:tcBorders>
          </w:tcPr>
          <w:p w14:paraId="2E41CFD2"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D3"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D4" w14:textId="77777777" w:rsidR="00845171" w:rsidRPr="00982D2E" w:rsidRDefault="00845171" w:rsidP="00405EEB">
            <w:pPr>
              <w:rPr>
                <w:sz w:val="20"/>
              </w:rPr>
            </w:pPr>
          </w:p>
        </w:tc>
      </w:tr>
      <w:tr w:rsidR="003E44BC" w:rsidRPr="00982D2E" w14:paraId="2E41CFDB"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D6" w14:textId="77777777" w:rsidR="00845171" w:rsidRPr="00982D2E" w:rsidRDefault="00845171" w:rsidP="00405EEB">
            <w:pPr>
              <w:jc w:val="left"/>
              <w:rPr>
                <w:sz w:val="20"/>
              </w:rPr>
            </w:pPr>
            <w:r>
              <w:rPr>
                <w:rFonts w:cs="Arial"/>
                <w:sz w:val="20"/>
              </w:rPr>
              <w:t xml:space="preserve">A </w:t>
            </w:r>
            <w:r w:rsidRPr="00982D2E">
              <w:rPr>
                <w:rFonts w:cs="Arial"/>
                <w:sz w:val="20"/>
              </w:rPr>
              <w:t>18.1.2</w:t>
            </w:r>
            <w:r w:rsidR="00CF3802">
              <w:rPr>
                <w:rFonts w:cs="Arial"/>
                <w:sz w:val="20"/>
              </w:rPr>
              <w:t>/6.15.1.2</w:t>
            </w:r>
          </w:p>
        </w:tc>
        <w:tc>
          <w:tcPr>
            <w:tcW w:w="4560" w:type="dxa"/>
            <w:tcBorders>
              <w:top w:val="single" w:sz="4" w:space="0" w:color="A11E29"/>
              <w:left w:val="single" w:sz="4" w:space="0" w:color="A11E29"/>
              <w:bottom w:val="single" w:sz="4" w:space="0" w:color="A11E29"/>
              <w:right w:val="single" w:sz="4" w:space="0" w:color="A11E29"/>
            </w:tcBorders>
          </w:tcPr>
          <w:p w14:paraId="2E41CFD7" w14:textId="77777777" w:rsidR="00845171" w:rsidRPr="00982D2E" w:rsidRDefault="00845171" w:rsidP="00405EEB">
            <w:pPr>
              <w:jc w:val="left"/>
              <w:rPr>
                <w:sz w:val="20"/>
              </w:rPr>
            </w:pPr>
            <w:r w:rsidRPr="00982D2E">
              <w:rPr>
                <w:rFonts w:cs="Arial"/>
                <w:b/>
                <w:bCs/>
                <w:sz w:val="20"/>
              </w:rPr>
              <w:t>Intellectual property rights.</w:t>
            </w:r>
            <w:r w:rsidRPr="00982D2E">
              <w:rPr>
                <w:rFonts w:cs="Arial"/>
                <w:sz w:val="20"/>
              </w:rPr>
              <w:t xml:space="preserve">  </w:t>
            </w:r>
            <w:r w:rsidRPr="00982D2E">
              <w:rPr>
                <w:rFonts w:cs="Arial"/>
                <w:sz w:val="20"/>
                <w:u w:val="single"/>
              </w:rPr>
              <w:t>Control</w:t>
            </w:r>
            <w:r w:rsidRPr="00982D2E">
              <w:rPr>
                <w:rFonts w:cs="Arial"/>
                <w:sz w:val="20"/>
              </w:rPr>
              <w:t>.   Appropriate procedures shall be implemented to ensure compliance with legislative, regulatory and contractual requirements related to intellectual property rights and use of proprietary software products.</w:t>
            </w:r>
          </w:p>
        </w:tc>
        <w:tc>
          <w:tcPr>
            <w:tcW w:w="968" w:type="dxa"/>
            <w:tcBorders>
              <w:top w:val="single" w:sz="4" w:space="0" w:color="A11E29"/>
              <w:left w:val="single" w:sz="4" w:space="0" w:color="A11E29"/>
              <w:bottom w:val="single" w:sz="4" w:space="0" w:color="A11E29"/>
              <w:right w:val="single" w:sz="4" w:space="0" w:color="A11E29"/>
            </w:tcBorders>
          </w:tcPr>
          <w:p w14:paraId="2E41CFD8"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D9"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DA" w14:textId="77777777" w:rsidR="00845171" w:rsidRPr="00982D2E" w:rsidRDefault="00845171" w:rsidP="00405EEB">
            <w:pPr>
              <w:rPr>
                <w:sz w:val="20"/>
              </w:rPr>
            </w:pPr>
          </w:p>
        </w:tc>
      </w:tr>
      <w:tr w:rsidR="003E44BC" w:rsidRPr="00982D2E" w14:paraId="2E41CFE1" w14:textId="77777777" w:rsidTr="00ED5B38">
        <w:trPr>
          <w:trHeight w:val="432"/>
        </w:trPr>
        <w:tc>
          <w:tcPr>
            <w:tcW w:w="1650" w:type="dxa"/>
            <w:tcBorders>
              <w:top w:val="single" w:sz="4" w:space="0" w:color="A11E29"/>
              <w:left w:val="single" w:sz="4" w:space="0" w:color="A11E29"/>
              <w:bottom w:val="single" w:sz="4" w:space="0" w:color="A11E29"/>
              <w:right w:val="single" w:sz="4" w:space="0" w:color="A11E29"/>
            </w:tcBorders>
            <w:vAlign w:val="center"/>
          </w:tcPr>
          <w:p w14:paraId="2E41CFDC" w14:textId="77777777" w:rsidR="00845171" w:rsidRPr="00982D2E" w:rsidRDefault="00845171" w:rsidP="00405EEB">
            <w:pPr>
              <w:jc w:val="left"/>
              <w:rPr>
                <w:sz w:val="20"/>
              </w:rPr>
            </w:pPr>
            <w:r>
              <w:rPr>
                <w:rFonts w:cs="Arial"/>
                <w:sz w:val="20"/>
              </w:rPr>
              <w:t xml:space="preserve">A </w:t>
            </w:r>
            <w:r w:rsidRPr="00982D2E">
              <w:rPr>
                <w:rFonts w:cs="Arial"/>
                <w:sz w:val="20"/>
              </w:rPr>
              <w:t>18.1.3</w:t>
            </w:r>
            <w:r w:rsidR="00CF3802">
              <w:rPr>
                <w:rFonts w:cs="Arial"/>
                <w:sz w:val="20"/>
              </w:rPr>
              <w:t>/6.15.1.3</w:t>
            </w:r>
          </w:p>
        </w:tc>
        <w:tc>
          <w:tcPr>
            <w:tcW w:w="4560" w:type="dxa"/>
            <w:tcBorders>
              <w:top w:val="single" w:sz="4" w:space="0" w:color="A11E29"/>
              <w:left w:val="single" w:sz="4" w:space="0" w:color="A11E29"/>
              <w:bottom w:val="single" w:sz="4" w:space="0" w:color="A11E29"/>
              <w:right w:val="single" w:sz="4" w:space="0" w:color="A11E29"/>
            </w:tcBorders>
          </w:tcPr>
          <w:p w14:paraId="2E41CFDD" w14:textId="77777777" w:rsidR="00845171" w:rsidRPr="00982D2E" w:rsidRDefault="00845171" w:rsidP="00405EEB">
            <w:pPr>
              <w:jc w:val="left"/>
              <w:rPr>
                <w:sz w:val="20"/>
              </w:rPr>
            </w:pPr>
            <w:r w:rsidRPr="00982D2E">
              <w:rPr>
                <w:rFonts w:cs="Arial"/>
                <w:b/>
                <w:bCs/>
                <w:sz w:val="20"/>
              </w:rPr>
              <w:t>Protection of records.</w:t>
            </w:r>
            <w:r w:rsidR="00D123E1">
              <w:rPr>
                <w:rFonts w:cs="Arial"/>
                <w:b/>
                <w:bCs/>
                <w:sz w:val="20"/>
              </w:rPr>
              <w:t>*</w:t>
            </w:r>
            <w:r w:rsidR="00047B3E">
              <w:rPr>
                <w:rFonts w:cs="Arial"/>
                <w:b/>
                <w:bCs/>
                <w:sz w:val="20"/>
              </w:rPr>
              <w:t>*</w:t>
            </w:r>
            <w:r w:rsidRPr="00982D2E">
              <w:rPr>
                <w:rFonts w:cs="Arial"/>
                <w:sz w:val="20"/>
              </w:rPr>
              <w:t xml:space="preserve">  </w:t>
            </w:r>
            <w:r w:rsidRPr="00982D2E">
              <w:rPr>
                <w:rFonts w:cs="Arial"/>
                <w:sz w:val="20"/>
                <w:u w:val="single"/>
              </w:rPr>
              <w:t>Control</w:t>
            </w:r>
            <w:r w:rsidRPr="00982D2E">
              <w:rPr>
                <w:rFonts w:cs="Arial"/>
                <w:sz w:val="20"/>
              </w:rPr>
              <w:t>.   Records shall be protected from loss, destruction, falsification, unauthorized access and unauthorized release, in accordance with legislatory, regulatory, contractual and business requirements.</w:t>
            </w:r>
          </w:p>
        </w:tc>
        <w:tc>
          <w:tcPr>
            <w:tcW w:w="968" w:type="dxa"/>
            <w:tcBorders>
              <w:top w:val="single" w:sz="4" w:space="0" w:color="A11E29"/>
              <w:left w:val="single" w:sz="4" w:space="0" w:color="A11E29"/>
              <w:bottom w:val="single" w:sz="4" w:space="0" w:color="A11E29"/>
              <w:right w:val="single" w:sz="4" w:space="0" w:color="A11E29"/>
            </w:tcBorders>
          </w:tcPr>
          <w:p w14:paraId="2E41CFDE" w14:textId="77777777" w:rsidR="00845171" w:rsidRPr="00982D2E" w:rsidRDefault="00845171" w:rsidP="00405EEB">
            <w:pPr>
              <w:rPr>
                <w:sz w:val="20"/>
              </w:rPr>
            </w:pPr>
          </w:p>
        </w:tc>
        <w:tc>
          <w:tcPr>
            <w:tcW w:w="6232" w:type="dxa"/>
            <w:tcBorders>
              <w:top w:val="single" w:sz="4" w:space="0" w:color="A11E29"/>
              <w:left w:val="single" w:sz="4" w:space="0" w:color="A11E29"/>
              <w:bottom w:val="single" w:sz="4" w:space="0" w:color="A11E29"/>
              <w:right w:val="single" w:sz="4" w:space="0" w:color="A11E29"/>
            </w:tcBorders>
          </w:tcPr>
          <w:p w14:paraId="2E41CFDF" w14:textId="77777777" w:rsidR="00845171" w:rsidRPr="00982D2E" w:rsidRDefault="00845171" w:rsidP="00405EEB">
            <w:pPr>
              <w:rPr>
                <w:sz w:val="20"/>
              </w:rPr>
            </w:pPr>
          </w:p>
        </w:tc>
        <w:tc>
          <w:tcPr>
            <w:tcW w:w="810" w:type="dxa"/>
            <w:tcBorders>
              <w:top w:val="single" w:sz="4" w:space="0" w:color="A11E29"/>
              <w:left w:val="single" w:sz="4" w:space="0" w:color="A11E29"/>
              <w:bottom w:val="single" w:sz="4" w:space="0" w:color="A11E29"/>
              <w:right w:val="single" w:sz="4" w:space="0" w:color="A11E29"/>
            </w:tcBorders>
          </w:tcPr>
          <w:p w14:paraId="2E41CFE0" w14:textId="77777777" w:rsidR="00845171" w:rsidRPr="00982D2E" w:rsidRDefault="00845171" w:rsidP="00405EEB">
            <w:pPr>
              <w:rPr>
                <w:sz w:val="20"/>
              </w:rPr>
            </w:pPr>
          </w:p>
        </w:tc>
      </w:tr>
      <w:tr w:rsidR="003E44BC" w:rsidRPr="00982D2E" w14:paraId="2E41CFE7" w14:textId="77777777" w:rsidTr="00ED5B38">
        <w:trPr>
          <w:trHeight w:val="432"/>
        </w:trPr>
        <w:tc>
          <w:tcPr>
            <w:tcW w:w="1650" w:type="dxa"/>
            <w:tcBorders>
              <w:top w:val="single" w:sz="4" w:space="0" w:color="A11E29"/>
              <w:left w:val="single" w:sz="4" w:space="0" w:color="A11E29"/>
              <w:right w:val="single" w:sz="4" w:space="0" w:color="A11E29"/>
            </w:tcBorders>
            <w:vAlign w:val="center"/>
          </w:tcPr>
          <w:p w14:paraId="2E41CFE2" w14:textId="77777777" w:rsidR="00845171" w:rsidRPr="00982D2E" w:rsidRDefault="00845171" w:rsidP="00405EEB">
            <w:pPr>
              <w:jc w:val="left"/>
              <w:rPr>
                <w:sz w:val="20"/>
              </w:rPr>
            </w:pPr>
            <w:r>
              <w:rPr>
                <w:rFonts w:cs="Arial"/>
                <w:sz w:val="20"/>
              </w:rPr>
              <w:t xml:space="preserve">A </w:t>
            </w:r>
            <w:r w:rsidRPr="00982D2E">
              <w:rPr>
                <w:rFonts w:cs="Arial"/>
                <w:sz w:val="20"/>
              </w:rPr>
              <w:t>18.1.4</w:t>
            </w:r>
            <w:r w:rsidR="00CF3802">
              <w:rPr>
                <w:rFonts w:cs="Arial"/>
                <w:sz w:val="20"/>
              </w:rPr>
              <w:t>/6.15.1.4</w:t>
            </w:r>
          </w:p>
        </w:tc>
        <w:tc>
          <w:tcPr>
            <w:tcW w:w="4560" w:type="dxa"/>
            <w:tcBorders>
              <w:top w:val="single" w:sz="4" w:space="0" w:color="A11E29"/>
              <w:left w:val="single" w:sz="4" w:space="0" w:color="A11E29"/>
              <w:right w:val="single" w:sz="4" w:space="0" w:color="A11E29"/>
            </w:tcBorders>
          </w:tcPr>
          <w:p w14:paraId="2E41CFE3" w14:textId="77777777" w:rsidR="00845171" w:rsidRPr="00982D2E" w:rsidRDefault="00845171" w:rsidP="00405EEB">
            <w:pPr>
              <w:jc w:val="left"/>
              <w:rPr>
                <w:sz w:val="20"/>
              </w:rPr>
            </w:pPr>
            <w:r w:rsidRPr="00982D2E">
              <w:rPr>
                <w:rFonts w:cs="Arial"/>
                <w:b/>
                <w:bCs/>
                <w:sz w:val="20"/>
              </w:rPr>
              <w:t>Privacy and protection of personally identifiable information.</w:t>
            </w:r>
            <w:r w:rsidRPr="00982D2E">
              <w:rPr>
                <w:rFonts w:cs="Arial"/>
                <w:sz w:val="20"/>
              </w:rPr>
              <w:t xml:space="preserve">  </w:t>
            </w:r>
            <w:r w:rsidRPr="00982D2E">
              <w:rPr>
                <w:rFonts w:cs="Arial"/>
                <w:sz w:val="20"/>
                <w:u w:val="single"/>
              </w:rPr>
              <w:t>Control</w:t>
            </w:r>
            <w:r w:rsidRPr="00982D2E">
              <w:rPr>
                <w:rFonts w:cs="Arial"/>
                <w:sz w:val="20"/>
              </w:rPr>
              <w:t>.   Privacy and protection of personally identifiable information shall be ensured as required in relevant legislation and regulation where applicable.</w:t>
            </w:r>
          </w:p>
        </w:tc>
        <w:tc>
          <w:tcPr>
            <w:tcW w:w="968" w:type="dxa"/>
            <w:tcBorders>
              <w:top w:val="single" w:sz="4" w:space="0" w:color="A11E29"/>
              <w:left w:val="single" w:sz="4" w:space="0" w:color="A11E29"/>
              <w:right w:val="single" w:sz="4" w:space="0" w:color="A11E29"/>
            </w:tcBorders>
          </w:tcPr>
          <w:p w14:paraId="2E41CFE4" w14:textId="77777777" w:rsidR="00845171" w:rsidRPr="00982D2E" w:rsidRDefault="00845171" w:rsidP="00405EEB">
            <w:pPr>
              <w:rPr>
                <w:sz w:val="20"/>
              </w:rPr>
            </w:pPr>
          </w:p>
        </w:tc>
        <w:tc>
          <w:tcPr>
            <w:tcW w:w="6232" w:type="dxa"/>
            <w:tcBorders>
              <w:top w:val="single" w:sz="4" w:space="0" w:color="A11E29"/>
              <w:left w:val="single" w:sz="4" w:space="0" w:color="A11E29"/>
              <w:right w:val="single" w:sz="4" w:space="0" w:color="A11E29"/>
            </w:tcBorders>
          </w:tcPr>
          <w:p w14:paraId="2E41CFE5" w14:textId="77777777" w:rsidR="00845171" w:rsidRPr="00982D2E" w:rsidRDefault="00845171" w:rsidP="00405EEB">
            <w:pPr>
              <w:rPr>
                <w:sz w:val="20"/>
              </w:rPr>
            </w:pPr>
          </w:p>
        </w:tc>
        <w:tc>
          <w:tcPr>
            <w:tcW w:w="810" w:type="dxa"/>
            <w:tcBorders>
              <w:top w:val="single" w:sz="4" w:space="0" w:color="A11E29"/>
              <w:left w:val="single" w:sz="4" w:space="0" w:color="A11E29"/>
              <w:right w:val="single" w:sz="4" w:space="0" w:color="A11E29"/>
            </w:tcBorders>
          </w:tcPr>
          <w:p w14:paraId="2E41CFE6" w14:textId="77777777" w:rsidR="00845171" w:rsidRPr="00982D2E" w:rsidRDefault="00845171" w:rsidP="00405EEB">
            <w:pPr>
              <w:rPr>
                <w:sz w:val="20"/>
              </w:rPr>
            </w:pPr>
          </w:p>
        </w:tc>
      </w:tr>
      <w:tr w:rsidR="003E44BC" w:rsidRPr="00982D2E" w14:paraId="2E41CFED" w14:textId="77777777" w:rsidTr="00ED5B38">
        <w:trPr>
          <w:trHeight w:val="432"/>
        </w:trPr>
        <w:tc>
          <w:tcPr>
            <w:tcW w:w="1650" w:type="dxa"/>
            <w:vAlign w:val="center"/>
          </w:tcPr>
          <w:p w14:paraId="2E41CFE8" w14:textId="77777777" w:rsidR="00845171" w:rsidRPr="00982D2E" w:rsidRDefault="00845171" w:rsidP="00405EEB">
            <w:pPr>
              <w:jc w:val="left"/>
              <w:rPr>
                <w:sz w:val="20"/>
              </w:rPr>
            </w:pPr>
            <w:r>
              <w:rPr>
                <w:rFonts w:cs="Arial"/>
                <w:sz w:val="20"/>
              </w:rPr>
              <w:t xml:space="preserve">A </w:t>
            </w:r>
            <w:r w:rsidRPr="00982D2E">
              <w:rPr>
                <w:rFonts w:cs="Arial"/>
                <w:sz w:val="20"/>
              </w:rPr>
              <w:t>18.1.5</w:t>
            </w:r>
            <w:r w:rsidR="00CF3802">
              <w:rPr>
                <w:rFonts w:cs="Arial"/>
                <w:sz w:val="20"/>
              </w:rPr>
              <w:t>/6.15.1.5</w:t>
            </w:r>
          </w:p>
        </w:tc>
        <w:tc>
          <w:tcPr>
            <w:tcW w:w="4560" w:type="dxa"/>
          </w:tcPr>
          <w:p w14:paraId="2E41CFE9" w14:textId="77777777" w:rsidR="00845171" w:rsidRPr="00982D2E" w:rsidRDefault="00845171" w:rsidP="00405EEB">
            <w:pPr>
              <w:jc w:val="left"/>
              <w:rPr>
                <w:sz w:val="20"/>
              </w:rPr>
            </w:pPr>
            <w:r w:rsidRPr="00982D2E">
              <w:rPr>
                <w:rFonts w:cs="Arial"/>
                <w:b/>
                <w:bCs/>
                <w:sz w:val="20"/>
              </w:rPr>
              <w:t xml:space="preserve">Regulation of cryptographic controls. </w:t>
            </w:r>
            <w:r w:rsidRPr="00982D2E">
              <w:rPr>
                <w:rFonts w:cs="Arial"/>
                <w:sz w:val="20"/>
              </w:rPr>
              <w:t xml:space="preserve"> </w:t>
            </w:r>
            <w:r w:rsidRPr="00982D2E">
              <w:rPr>
                <w:rFonts w:cs="Arial"/>
                <w:sz w:val="20"/>
                <w:u w:val="single"/>
              </w:rPr>
              <w:t>Control</w:t>
            </w:r>
            <w:r w:rsidRPr="00982D2E">
              <w:rPr>
                <w:rFonts w:cs="Arial"/>
                <w:sz w:val="20"/>
              </w:rPr>
              <w:t>.   Cryptographic controls shall be used in compliance with all relevant agreements, legislation and regulations.</w:t>
            </w:r>
          </w:p>
        </w:tc>
        <w:tc>
          <w:tcPr>
            <w:tcW w:w="968" w:type="dxa"/>
          </w:tcPr>
          <w:p w14:paraId="2E41CFEA" w14:textId="77777777" w:rsidR="00845171" w:rsidRPr="00982D2E" w:rsidRDefault="00845171" w:rsidP="00405EEB">
            <w:pPr>
              <w:rPr>
                <w:sz w:val="20"/>
              </w:rPr>
            </w:pPr>
          </w:p>
        </w:tc>
        <w:tc>
          <w:tcPr>
            <w:tcW w:w="6232" w:type="dxa"/>
          </w:tcPr>
          <w:p w14:paraId="2E41CFEB" w14:textId="77777777" w:rsidR="00845171" w:rsidRPr="00982D2E" w:rsidRDefault="00845171" w:rsidP="00405EEB">
            <w:pPr>
              <w:rPr>
                <w:sz w:val="20"/>
              </w:rPr>
            </w:pPr>
          </w:p>
        </w:tc>
        <w:tc>
          <w:tcPr>
            <w:tcW w:w="810" w:type="dxa"/>
          </w:tcPr>
          <w:p w14:paraId="2E41CFEC" w14:textId="77777777" w:rsidR="00845171" w:rsidRPr="00982D2E" w:rsidRDefault="00845171" w:rsidP="00405EEB">
            <w:pPr>
              <w:rPr>
                <w:sz w:val="20"/>
              </w:rPr>
            </w:pPr>
          </w:p>
        </w:tc>
      </w:tr>
      <w:tr w:rsidR="00845171" w:rsidRPr="00982D2E" w14:paraId="2E41CFF0" w14:textId="77777777" w:rsidTr="003E44BC">
        <w:trPr>
          <w:trHeight w:val="432"/>
        </w:trPr>
        <w:tc>
          <w:tcPr>
            <w:tcW w:w="14220" w:type="dxa"/>
            <w:gridSpan w:val="5"/>
            <w:vAlign w:val="center"/>
          </w:tcPr>
          <w:p w14:paraId="2E41CFEE" w14:textId="77777777" w:rsidR="00845171" w:rsidRPr="009C0F97" w:rsidRDefault="00845171" w:rsidP="00405EEB">
            <w:pPr>
              <w:rPr>
                <w:b/>
                <w:sz w:val="20"/>
              </w:rPr>
            </w:pPr>
            <w:r w:rsidRPr="009C0F97">
              <w:rPr>
                <w:b/>
                <w:sz w:val="20"/>
              </w:rPr>
              <w:t>A.18.2</w:t>
            </w:r>
            <w:r w:rsidR="00CF3802">
              <w:rPr>
                <w:b/>
                <w:sz w:val="20"/>
              </w:rPr>
              <w:t>/6.15.2</w:t>
            </w:r>
            <w:r w:rsidRPr="009C0F97">
              <w:rPr>
                <w:b/>
                <w:sz w:val="20"/>
              </w:rPr>
              <w:t xml:space="preserve"> Information security </w:t>
            </w:r>
            <w:r w:rsidR="00047B3E">
              <w:rPr>
                <w:b/>
                <w:sz w:val="20"/>
              </w:rPr>
              <w:t xml:space="preserve">and privacy </w:t>
            </w:r>
            <w:r w:rsidRPr="009C0F97">
              <w:rPr>
                <w:b/>
                <w:sz w:val="20"/>
              </w:rPr>
              <w:t>reviews</w:t>
            </w:r>
          </w:p>
          <w:p w14:paraId="2E41CFEF" w14:textId="77777777" w:rsidR="00845171" w:rsidRPr="00982D2E" w:rsidRDefault="00845171" w:rsidP="00405EEB">
            <w:pPr>
              <w:rPr>
                <w:sz w:val="20"/>
              </w:rPr>
            </w:pPr>
            <w:r w:rsidRPr="00982D2E">
              <w:rPr>
                <w:sz w:val="20"/>
              </w:rPr>
              <w:t>Objective: To ensure that information security</w:t>
            </w:r>
            <w:r w:rsidR="00047B3E">
              <w:rPr>
                <w:sz w:val="20"/>
              </w:rPr>
              <w:t xml:space="preserve"> and privacy</w:t>
            </w:r>
            <w:r w:rsidRPr="00982D2E">
              <w:rPr>
                <w:sz w:val="20"/>
              </w:rPr>
              <w:t xml:space="preserve"> is implemented and operated in accordance with the organizational policies and procedures.</w:t>
            </w:r>
          </w:p>
        </w:tc>
      </w:tr>
      <w:tr w:rsidR="003E44BC" w:rsidRPr="00982D2E" w14:paraId="2E41CFF6" w14:textId="77777777" w:rsidTr="00ED5B38">
        <w:trPr>
          <w:trHeight w:val="432"/>
        </w:trPr>
        <w:tc>
          <w:tcPr>
            <w:tcW w:w="1650" w:type="dxa"/>
            <w:vAlign w:val="center"/>
          </w:tcPr>
          <w:p w14:paraId="2E41CFF1" w14:textId="77777777" w:rsidR="00845171" w:rsidRPr="00982D2E" w:rsidRDefault="00845171" w:rsidP="00405EEB">
            <w:pPr>
              <w:jc w:val="left"/>
              <w:rPr>
                <w:sz w:val="20"/>
              </w:rPr>
            </w:pPr>
            <w:r>
              <w:rPr>
                <w:rFonts w:cs="Arial"/>
                <w:sz w:val="20"/>
              </w:rPr>
              <w:t xml:space="preserve">A </w:t>
            </w:r>
            <w:r w:rsidRPr="00982D2E">
              <w:rPr>
                <w:rFonts w:cs="Arial"/>
                <w:sz w:val="20"/>
              </w:rPr>
              <w:t>18.2.1</w:t>
            </w:r>
            <w:r w:rsidR="00CF3802">
              <w:rPr>
                <w:rFonts w:cs="Arial"/>
                <w:sz w:val="20"/>
              </w:rPr>
              <w:t>/6.15.2.1</w:t>
            </w:r>
          </w:p>
        </w:tc>
        <w:tc>
          <w:tcPr>
            <w:tcW w:w="4560" w:type="dxa"/>
          </w:tcPr>
          <w:p w14:paraId="2E41CFF2" w14:textId="77777777" w:rsidR="00845171" w:rsidRPr="00982D2E" w:rsidRDefault="00845171" w:rsidP="00405EEB">
            <w:pPr>
              <w:jc w:val="left"/>
              <w:rPr>
                <w:sz w:val="20"/>
              </w:rPr>
            </w:pPr>
            <w:r w:rsidRPr="00982D2E">
              <w:rPr>
                <w:rFonts w:cs="Arial"/>
                <w:b/>
                <w:bCs/>
                <w:sz w:val="20"/>
              </w:rPr>
              <w:t>Independent review of information security</w:t>
            </w:r>
            <w:r w:rsidR="00047B3E">
              <w:rPr>
                <w:rFonts w:cs="Arial"/>
                <w:b/>
                <w:bCs/>
                <w:sz w:val="20"/>
              </w:rPr>
              <w:t xml:space="preserve"> and privacy</w:t>
            </w:r>
            <w:r w:rsidRPr="00982D2E">
              <w:rPr>
                <w:rFonts w:cs="Arial"/>
                <w:b/>
                <w:bCs/>
                <w:sz w:val="20"/>
              </w:rPr>
              <w:t>.</w:t>
            </w:r>
            <w:r w:rsidR="00047B3E">
              <w:rPr>
                <w:rFonts w:cs="Arial"/>
                <w:b/>
                <w:bCs/>
                <w:sz w:val="20"/>
              </w:rPr>
              <w:t>*</w:t>
            </w:r>
            <w:r w:rsidR="00D123E1">
              <w:rPr>
                <w:rFonts w:cs="Arial"/>
                <w:b/>
                <w:bCs/>
                <w:sz w:val="20"/>
              </w:rPr>
              <w:t>*</w:t>
            </w:r>
            <w:r w:rsidRPr="00982D2E">
              <w:rPr>
                <w:rFonts w:cs="Arial"/>
                <w:b/>
                <w:bCs/>
                <w:sz w:val="20"/>
              </w:rPr>
              <w:t xml:space="preserve"> </w:t>
            </w:r>
            <w:r w:rsidRPr="00982D2E">
              <w:rPr>
                <w:rFonts w:cs="Arial"/>
                <w:sz w:val="20"/>
              </w:rPr>
              <w:t xml:space="preserve"> </w:t>
            </w:r>
            <w:r w:rsidRPr="00982D2E">
              <w:rPr>
                <w:rFonts w:cs="Arial"/>
                <w:sz w:val="20"/>
                <w:u w:val="single"/>
              </w:rPr>
              <w:t>Control</w:t>
            </w:r>
            <w:r w:rsidRPr="00982D2E">
              <w:rPr>
                <w:rFonts w:cs="Arial"/>
                <w:sz w:val="20"/>
              </w:rPr>
              <w:t>.   The organization's approach to managing information security</w:t>
            </w:r>
            <w:r w:rsidR="00047B3E">
              <w:rPr>
                <w:rFonts w:cs="Arial"/>
                <w:sz w:val="20"/>
              </w:rPr>
              <w:t xml:space="preserve"> and privacy</w:t>
            </w:r>
            <w:r w:rsidRPr="00982D2E">
              <w:rPr>
                <w:rFonts w:cs="Arial"/>
                <w:sz w:val="20"/>
              </w:rPr>
              <w:t xml:space="preserve"> and its implementation (i.e. control objectives, control, policies, processes and procedures for information security) shall be reviewed independently at planned intervals or when significant changes occur.</w:t>
            </w:r>
          </w:p>
        </w:tc>
        <w:tc>
          <w:tcPr>
            <w:tcW w:w="968" w:type="dxa"/>
          </w:tcPr>
          <w:p w14:paraId="2E41CFF3" w14:textId="77777777" w:rsidR="00845171" w:rsidRPr="00982D2E" w:rsidRDefault="00845171" w:rsidP="00405EEB">
            <w:pPr>
              <w:rPr>
                <w:sz w:val="20"/>
              </w:rPr>
            </w:pPr>
          </w:p>
        </w:tc>
        <w:tc>
          <w:tcPr>
            <w:tcW w:w="6232" w:type="dxa"/>
          </w:tcPr>
          <w:p w14:paraId="2E41CFF4" w14:textId="77777777" w:rsidR="00845171" w:rsidRPr="00982D2E" w:rsidRDefault="00845171" w:rsidP="00405EEB">
            <w:pPr>
              <w:rPr>
                <w:sz w:val="20"/>
              </w:rPr>
            </w:pPr>
          </w:p>
        </w:tc>
        <w:tc>
          <w:tcPr>
            <w:tcW w:w="810" w:type="dxa"/>
          </w:tcPr>
          <w:p w14:paraId="2E41CFF5" w14:textId="77777777" w:rsidR="00845171" w:rsidRPr="00982D2E" w:rsidRDefault="00845171" w:rsidP="00405EEB">
            <w:pPr>
              <w:rPr>
                <w:sz w:val="20"/>
              </w:rPr>
            </w:pPr>
          </w:p>
        </w:tc>
      </w:tr>
      <w:tr w:rsidR="003E44BC" w:rsidRPr="00982D2E" w14:paraId="2E41CFFC" w14:textId="77777777" w:rsidTr="00ED5B38">
        <w:trPr>
          <w:trHeight w:val="432"/>
        </w:trPr>
        <w:tc>
          <w:tcPr>
            <w:tcW w:w="1650" w:type="dxa"/>
            <w:vAlign w:val="center"/>
          </w:tcPr>
          <w:p w14:paraId="2E41CFF7" w14:textId="77777777" w:rsidR="00845171" w:rsidRPr="00982D2E" w:rsidRDefault="00845171" w:rsidP="00405EEB">
            <w:pPr>
              <w:jc w:val="left"/>
              <w:rPr>
                <w:sz w:val="20"/>
              </w:rPr>
            </w:pPr>
            <w:r>
              <w:rPr>
                <w:rFonts w:cs="Arial"/>
                <w:sz w:val="20"/>
              </w:rPr>
              <w:t xml:space="preserve">A </w:t>
            </w:r>
            <w:r w:rsidRPr="00982D2E">
              <w:rPr>
                <w:rFonts w:cs="Arial"/>
                <w:sz w:val="20"/>
              </w:rPr>
              <w:t>18.2.2</w:t>
            </w:r>
            <w:r w:rsidR="00CF3802">
              <w:rPr>
                <w:rFonts w:cs="Arial"/>
                <w:sz w:val="20"/>
              </w:rPr>
              <w:t>/6.15.2.2</w:t>
            </w:r>
          </w:p>
        </w:tc>
        <w:tc>
          <w:tcPr>
            <w:tcW w:w="4560" w:type="dxa"/>
          </w:tcPr>
          <w:p w14:paraId="2E41CFF8" w14:textId="77777777" w:rsidR="00845171" w:rsidRPr="00982D2E" w:rsidRDefault="00845171" w:rsidP="00405EEB">
            <w:pPr>
              <w:jc w:val="left"/>
              <w:rPr>
                <w:sz w:val="20"/>
              </w:rPr>
            </w:pPr>
            <w:r w:rsidRPr="00982D2E">
              <w:rPr>
                <w:rFonts w:cs="Arial"/>
                <w:b/>
                <w:bCs/>
                <w:sz w:val="20"/>
              </w:rPr>
              <w:t>Compliance with security policies and standards</w:t>
            </w:r>
            <w:r w:rsidRPr="00982D2E">
              <w:rPr>
                <w:rFonts w:cs="Arial"/>
                <w:sz w:val="20"/>
              </w:rPr>
              <w:t xml:space="preserve">.  </w:t>
            </w:r>
            <w:r w:rsidRPr="00982D2E">
              <w:rPr>
                <w:rFonts w:cs="Arial"/>
                <w:sz w:val="20"/>
                <w:u w:val="single"/>
              </w:rPr>
              <w:t>Control</w:t>
            </w:r>
            <w:r w:rsidRPr="00982D2E">
              <w:rPr>
                <w:rFonts w:cs="Arial"/>
                <w:sz w:val="20"/>
              </w:rPr>
              <w:t>.   Managers shall regularly review the compliance of information processing and procedures within their area of responsibility with the appropriate security policies, standards and any other security requirements.</w:t>
            </w:r>
          </w:p>
        </w:tc>
        <w:tc>
          <w:tcPr>
            <w:tcW w:w="968" w:type="dxa"/>
          </w:tcPr>
          <w:p w14:paraId="2E41CFF9" w14:textId="77777777" w:rsidR="00845171" w:rsidRPr="00982D2E" w:rsidRDefault="00845171" w:rsidP="00405EEB">
            <w:pPr>
              <w:rPr>
                <w:sz w:val="20"/>
              </w:rPr>
            </w:pPr>
          </w:p>
        </w:tc>
        <w:tc>
          <w:tcPr>
            <w:tcW w:w="6232" w:type="dxa"/>
          </w:tcPr>
          <w:p w14:paraId="2E41CFFA" w14:textId="77777777" w:rsidR="00845171" w:rsidRPr="00982D2E" w:rsidRDefault="00845171" w:rsidP="00405EEB">
            <w:pPr>
              <w:rPr>
                <w:sz w:val="20"/>
              </w:rPr>
            </w:pPr>
          </w:p>
        </w:tc>
        <w:tc>
          <w:tcPr>
            <w:tcW w:w="810" w:type="dxa"/>
          </w:tcPr>
          <w:p w14:paraId="2E41CFFB" w14:textId="77777777" w:rsidR="00845171" w:rsidRPr="00982D2E" w:rsidRDefault="00845171" w:rsidP="00405EEB">
            <w:pPr>
              <w:rPr>
                <w:sz w:val="20"/>
              </w:rPr>
            </w:pPr>
          </w:p>
        </w:tc>
      </w:tr>
    </w:tbl>
    <w:p w14:paraId="2E41CFFD" w14:textId="77777777" w:rsidR="00F81909" w:rsidRDefault="00F81909"/>
    <w:tbl>
      <w:tblPr>
        <w:tblStyle w:val="TableGrid"/>
        <w:tblW w:w="14220" w:type="dxa"/>
        <w:tblInd w:w="-93" w:type="dxa"/>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1650"/>
        <w:gridCol w:w="4560"/>
        <w:gridCol w:w="968"/>
        <w:gridCol w:w="6232"/>
        <w:gridCol w:w="810"/>
      </w:tblGrid>
      <w:tr w:rsidR="00F81909" w:rsidRPr="00982D2E" w14:paraId="2E41D003" w14:textId="77777777" w:rsidTr="00160330">
        <w:trPr>
          <w:trHeight w:val="432"/>
        </w:trPr>
        <w:tc>
          <w:tcPr>
            <w:tcW w:w="1650" w:type="dxa"/>
            <w:tcBorders>
              <w:bottom w:val="single" w:sz="12" w:space="0" w:color="CA2026"/>
            </w:tcBorders>
            <w:vAlign w:val="center"/>
          </w:tcPr>
          <w:p w14:paraId="2E41CFFE" w14:textId="77777777" w:rsidR="00F81909" w:rsidRPr="00982D2E" w:rsidRDefault="00F81909" w:rsidP="00F81909">
            <w:pPr>
              <w:jc w:val="left"/>
              <w:rPr>
                <w:sz w:val="20"/>
              </w:rPr>
            </w:pPr>
            <w:r>
              <w:rPr>
                <w:rFonts w:cs="Arial"/>
                <w:sz w:val="20"/>
              </w:rPr>
              <w:t xml:space="preserve">A </w:t>
            </w:r>
            <w:r w:rsidRPr="00982D2E">
              <w:rPr>
                <w:rFonts w:cs="Arial"/>
                <w:sz w:val="20"/>
              </w:rPr>
              <w:t>18.2.3</w:t>
            </w:r>
            <w:r w:rsidR="00CF3802">
              <w:rPr>
                <w:rFonts w:cs="Arial"/>
                <w:sz w:val="20"/>
              </w:rPr>
              <w:t>/6.15.2.3</w:t>
            </w:r>
          </w:p>
        </w:tc>
        <w:tc>
          <w:tcPr>
            <w:tcW w:w="4560" w:type="dxa"/>
            <w:tcBorders>
              <w:bottom w:val="single" w:sz="12" w:space="0" w:color="CA2026"/>
            </w:tcBorders>
          </w:tcPr>
          <w:p w14:paraId="2E41CFFF" w14:textId="77777777" w:rsidR="00F81909" w:rsidRPr="00982D2E" w:rsidRDefault="00F81909" w:rsidP="00F81909">
            <w:pPr>
              <w:jc w:val="left"/>
              <w:rPr>
                <w:sz w:val="20"/>
              </w:rPr>
            </w:pPr>
            <w:r w:rsidRPr="00982D2E">
              <w:rPr>
                <w:rFonts w:cs="Arial"/>
                <w:b/>
                <w:bCs/>
                <w:sz w:val="20"/>
              </w:rPr>
              <w:t>Technical compliance review.</w:t>
            </w:r>
            <w:r w:rsidR="00047B3E">
              <w:rPr>
                <w:rFonts w:cs="Arial"/>
                <w:b/>
                <w:bCs/>
                <w:sz w:val="20"/>
              </w:rPr>
              <w:t>*</w:t>
            </w:r>
            <w:r w:rsidR="00D123E1">
              <w:rPr>
                <w:rFonts w:cs="Arial"/>
                <w:b/>
                <w:bCs/>
                <w:sz w:val="20"/>
              </w:rPr>
              <w:t>*</w:t>
            </w:r>
            <w:r w:rsidRPr="00982D2E">
              <w:rPr>
                <w:rFonts w:cs="Arial"/>
                <w:b/>
                <w:bCs/>
                <w:sz w:val="20"/>
              </w:rPr>
              <w:t xml:space="preserve">  </w:t>
            </w:r>
            <w:r w:rsidRPr="00982D2E">
              <w:rPr>
                <w:rFonts w:cs="Arial"/>
                <w:sz w:val="20"/>
                <w:u w:val="single"/>
              </w:rPr>
              <w:t>Control</w:t>
            </w:r>
            <w:r w:rsidRPr="00982D2E">
              <w:rPr>
                <w:rFonts w:cs="Arial"/>
                <w:sz w:val="20"/>
              </w:rPr>
              <w:t xml:space="preserve">.   Information systems shall be regularly reviewed for compliance with the organization's information security </w:t>
            </w:r>
            <w:r w:rsidR="00047B3E">
              <w:rPr>
                <w:rFonts w:cs="Arial"/>
                <w:sz w:val="20"/>
              </w:rPr>
              <w:t xml:space="preserve">and privacy </w:t>
            </w:r>
            <w:r w:rsidRPr="00982D2E">
              <w:rPr>
                <w:rFonts w:cs="Arial"/>
                <w:sz w:val="20"/>
              </w:rPr>
              <w:t>policies and standards.</w:t>
            </w:r>
          </w:p>
        </w:tc>
        <w:tc>
          <w:tcPr>
            <w:tcW w:w="968" w:type="dxa"/>
            <w:tcBorders>
              <w:bottom w:val="single" w:sz="12" w:space="0" w:color="CA2026"/>
            </w:tcBorders>
          </w:tcPr>
          <w:p w14:paraId="2E41D000" w14:textId="77777777" w:rsidR="00F81909" w:rsidRPr="00982D2E" w:rsidRDefault="00F81909" w:rsidP="00F81909">
            <w:pPr>
              <w:rPr>
                <w:sz w:val="20"/>
              </w:rPr>
            </w:pPr>
          </w:p>
        </w:tc>
        <w:tc>
          <w:tcPr>
            <w:tcW w:w="6232" w:type="dxa"/>
            <w:tcBorders>
              <w:bottom w:val="single" w:sz="12" w:space="0" w:color="CA2026"/>
            </w:tcBorders>
          </w:tcPr>
          <w:p w14:paraId="2E41D001" w14:textId="77777777" w:rsidR="00F81909" w:rsidRPr="00982D2E" w:rsidRDefault="00F81909" w:rsidP="00F81909">
            <w:pPr>
              <w:rPr>
                <w:sz w:val="20"/>
              </w:rPr>
            </w:pPr>
          </w:p>
        </w:tc>
        <w:tc>
          <w:tcPr>
            <w:tcW w:w="810" w:type="dxa"/>
            <w:tcBorders>
              <w:bottom w:val="single" w:sz="12" w:space="0" w:color="CA2026"/>
            </w:tcBorders>
          </w:tcPr>
          <w:p w14:paraId="2E41D002" w14:textId="77777777" w:rsidR="00F81909" w:rsidRPr="00982D2E" w:rsidRDefault="00F81909" w:rsidP="00F81909">
            <w:pPr>
              <w:rPr>
                <w:sz w:val="20"/>
              </w:rPr>
            </w:pPr>
          </w:p>
        </w:tc>
      </w:tr>
    </w:tbl>
    <w:p w14:paraId="2E41D004" w14:textId="77777777" w:rsidR="00F81909" w:rsidRDefault="00F81909">
      <w:r>
        <w:br w:type="page"/>
      </w:r>
    </w:p>
    <w:p w14:paraId="2E41D005" w14:textId="77777777" w:rsidR="00C602C1" w:rsidRPr="00C602C1" w:rsidRDefault="00C602C1" w:rsidP="00C602C1">
      <w:pPr>
        <w:sectPr w:rsidR="00C602C1" w:rsidRPr="00C602C1" w:rsidSect="008E56D5">
          <w:footerReference w:type="default" r:id="rId22"/>
          <w:pgSz w:w="16840" w:h="11900" w:orient="landscape"/>
          <w:pgMar w:top="1916" w:right="1440" w:bottom="1440" w:left="1440" w:header="706" w:footer="706" w:gutter="0"/>
          <w:cols w:space="708"/>
          <w:docGrid w:linePitch="360"/>
        </w:sectPr>
      </w:pPr>
    </w:p>
    <w:p w14:paraId="2E41D006" w14:textId="77777777" w:rsidR="009A4A08" w:rsidRDefault="009A4A08" w:rsidP="00BE2BE0"/>
    <w:p w14:paraId="2E41D007" w14:textId="77777777" w:rsidR="009A4A08" w:rsidRPr="001C30CE" w:rsidRDefault="001C30CE" w:rsidP="001C30CE">
      <w:pPr>
        <w:jc w:val="center"/>
        <w:rPr>
          <w:b/>
          <w:color w:val="A11E29"/>
        </w:rPr>
      </w:pPr>
      <w:r w:rsidRPr="001C30CE">
        <w:rPr>
          <w:b/>
          <w:color w:val="A11E29"/>
        </w:rPr>
        <w:t>Annex A – PIMS-specific reference control objectives and controls (PII Controllers)</w:t>
      </w:r>
    </w:p>
    <w:p w14:paraId="2E41D008" w14:textId="77777777" w:rsidR="001C30CE" w:rsidRDefault="001C30CE" w:rsidP="00BE2BE0"/>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993"/>
        <w:gridCol w:w="6639"/>
        <w:gridCol w:w="892"/>
        <w:gridCol w:w="4643"/>
        <w:gridCol w:w="775"/>
      </w:tblGrid>
      <w:tr w:rsidR="009A4A08" w:rsidRPr="00982D2E" w14:paraId="2E41D00D" w14:textId="77777777" w:rsidTr="00275963">
        <w:trPr>
          <w:trHeight w:val="461"/>
          <w:tblHeader/>
        </w:trPr>
        <w:tc>
          <w:tcPr>
            <w:tcW w:w="2737" w:type="pct"/>
            <w:gridSpan w:val="2"/>
            <w:tcBorders>
              <w:top w:val="single" w:sz="12" w:space="0" w:color="CA2026"/>
              <w:left w:val="single" w:sz="12" w:space="0" w:color="CA2026"/>
              <w:bottom w:val="single" w:sz="8" w:space="0" w:color="FFFFFF" w:themeColor="background1"/>
              <w:right w:val="single" w:sz="8" w:space="0" w:color="FFFFFF" w:themeColor="background1"/>
            </w:tcBorders>
            <w:shd w:val="clear" w:color="auto" w:fill="A11E29"/>
            <w:vAlign w:val="center"/>
          </w:tcPr>
          <w:p w14:paraId="2E41D009" w14:textId="77777777" w:rsidR="009A4A08" w:rsidRPr="00982D2E" w:rsidRDefault="009A4A08" w:rsidP="00275963">
            <w:pPr>
              <w:jc w:val="center"/>
              <w:rPr>
                <w:b/>
                <w:color w:val="FFFFFF" w:themeColor="background1"/>
              </w:rPr>
            </w:pPr>
            <w:r w:rsidRPr="00982D2E">
              <w:rPr>
                <w:b/>
                <w:color w:val="FFFFFF" w:themeColor="background1"/>
              </w:rPr>
              <w:t>Control Objective and Controls</w:t>
            </w:r>
          </w:p>
        </w:tc>
        <w:tc>
          <w:tcPr>
            <w:tcW w:w="320"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2E41D00A" w14:textId="77777777" w:rsidR="009A4A08" w:rsidRPr="00982D2E" w:rsidRDefault="009A4A08" w:rsidP="00275963">
            <w:pPr>
              <w:jc w:val="center"/>
              <w:rPr>
                <w:b/>
                <w:color w:val="FFFFFF" w:themeColor="background1"/>
              </w:rPr>
            </w:pPr>
            <w:r w:rsidRPr="00982D2E">
              <w:rPr>
                <w:b/>
                <w:color w:val="FFFFFF" w:themeColor="background1"/>
              </w:rPr>
              <w:t>Status</w:t>
            </w:r>
          </w:p>
        </w:tc>
        <w:tc>
          <w:tcPr>
            <w:tcW w:w="1665"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2E41D00B" w14:textId="77777777" w:rsidR="009A4A08" w:rsidRPr="00982D2E" w:rsidRDefault="009A4A08" w:rsidP="00275963">
            <w:pPr>
              <w:jc w:val="center"/>
              <w:rPr>
                <w:b/>
                <w:color w:val="FFFFFF" w:themeColor="background1"/>
              </w:rPr>
            </w:pPr>
            <w:r w:rsidRPr="00982D2E">
              <w:rPr>
                <w:b/>
                <w:color w:val="FFFFFF" w:themeColor="background1"/>
              </w:rPr>
              <w:t>Audit Evidence</w:t>
            </w:r>
          </w:p>
        </w:tc>
        <w:tc>
          <w:tcPr>
            <w:tcW w:w="278" w:type="pct"/>
            <w:tcBorders>
              <w:left w:val="single" w:sz="8" w:space="0" w:color="FFFFFF" w:themeColor="background1"/>
              <w:bottom w:val="single" w:sz="8" w:space="0" w:color="FFFFFF" w:themeColor="background1"/>
            </w:tcBorders>
            <w:shd w:val="clear" w:color="auto" w:fill="A11E29"/>
          </w:tcPr>
          <w:p w14:paraId="2E41D00C" w14:textId="77777777" w:rsidR="009A4A08" w:rsidRPr="00982D2E" w:rsidRDefault="009A4A08" w:rsidP="00275963">
            <w:pPr>
              <w:jc w:val="center"/>
              <w:rPr>
                <w:b/>
                <w:color w:val="FFFFFF" w:themeColor="background1"/>
              </w:rPr>
            </w:pPr>
            <w:r w:rsidRPr="00982D2E">
              <w:rPr>
                <w:b/>
                <w:color w:val="FFFFFF" w:themeColor="background1"/>
              </w:rPr>
              <w:t>No. of NC</w:t>
            </w:r>
          </w:p>
        </w:tc>
      </w:tr>
      <w:tr w:rsidR="009A4A08" w:rsidRPr="00982D2E" w14:paraId="2E41D012" w14:textId="77777777" w:rsidTr="00275963">
        <w:trPr>
          <w:trHeight w:val="69"/>
        </w:trPr>
        <w:tc>
          <w:tcPr>
            <w:tcW w:w="2737" w:type="pct"/>
            <w:gridSpan w:val="2"/>
            <w:tcBorders>
              <w:top w:val="single" w:sz="8" w:space="0" w:color="FFFFFF" w:themeColor="background1"/>
              <w:bottom w:val="single" w:sz="12" w:space="0" w:color="A11E29"/>
              <w:right w:val="single" w:sz="4" w:space="0" w:color="A11E29"/>
            </w:tcBorders>
            <w:shd w:val="clear" w:color="auto" w:fill="auto"/>
            <w:vAlign w:val="center"/>
          </w:tcPr>
          <w:p w14:paraId="2E41D00E" w14:textId="77777777" w:rsidR="009A4A08" w:rsidRPr="00982D2E" w:rsidRDefault="009A4A08" w:rsidP="00275963">
            <w:pPr>
              <w:jc w:val="center"/>
              <w:rPr>
                <w:b/>
                <w:color w:val="FFFFFF" w:themeColor="background1"/>
                <w:sz w:val="20"/>
              </w:rPr>
            </w:pPr>
          </w:p>
        </w:tc>
        <w:tc>
          <w:tcPr>
            <w:tcW w:w="320"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2E41D00F" w14:textId="77777777" w:rsidR="009A4A08" w:rsidRPr="00982D2E" w:rsidRDefault="009A4A08" w:rsidP="00275963">
            <w:pPr>
              <w:jc w:val="center"/>
              <w:rPr>
                <w:b/>
                <w:color w:val="FFFFFF" w:themeColor="background1"/>
                <w:sz w:val="20"/>
              </w:rPr>
            </w:pPr>
          </w:p>
        </w:tc>
        <w:tc>
          <w:tcPr>
            <w:tcW w:w="1665"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2E41D010" w14:textId="77777777" w:rsidR="009A4A08" w:rsidRPr="00982D2E" w:rsidRDefault="009A4A08" w:rsidP="00275963">
            <w:pPr>
              <w:jc w:val="center"/>
              <w:rPr>
                <w:color w:val="FFFFFF" w:themeColor="background1"/>
                <w:sz w:val="20"/>
              </w:rPr>
            </w:pPr>
            <w:r w:rsidRPr="00B30970">
              <w:rPr>
                <w:color w:val="A11E29"/>
                <w:sz w:val="20"/>
              </w:rPr>
              <w:t>Findings/justification of findings/specifics/notes</w:t>
            </w:r>
          </w:p>
        </w:tc>
        <w:tc>
          <w:tcPr>
            <w:tcW w:w="278" w:type="pct"/>
            <w:tcBorders>
              <w:top w:val="single" w:sz="8" w:space="0" w:color="FFFFFF" w:themeColor="background1"/>
              <w:left w:val="single" w:sz="4" w:space="0" w:color="A11E29"/>
              <w:bottom w:val="single" w:sz="12" w:space="0" w:color="A11E29"/>
            </w:tcBorders>
          </w:tcPr>
          <w:p w14:paraId="2E41D011" w14:textId="77777777" w:rsidR="009A4A08" w:rsidRPr="00982D2E" w:rsidRDefault="009A4A08" w:rsidP="00275963">
            <w:pPr>
              <w:jc w:val="center"/>
              <w:rPr>
                <w:color w:val="C00000"/>
                <w:sz w:val="20"/>
              </w:rPr>
            </w:pPr>
          </w:p>
        </w:tc>
      </w:tr>
      <w:tr w:rsidR="009A4A08" w:rsidRPr="00982D2E" w14:paraId="2E41D014" w14:textId="77777777" w:rsidTr="00275963">
        <w:trPr>
          <w:trHeight w:val="44"/>
        </w:trPr>
        <w:tc>
          <w:tcPr>
            <w:tcW w:w="5000" w:type="pct"/>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D013" w14:textId="77777777" w:rsidR="009A4A08" w:rsidRPr="00982D2E" w:rsidRDefault="009A4A08" w:rsidP="009A4A08">
            <w:pPr>
              <w:jc w:val="left"/>
              <w:rPr>
                <w:b/>
                <w:color w:val="CA2026"/>
                <w:sz w:val="20"/>
              </w:rPr>
            </w:pPr>
            <w:r w:rsidRPr="00FA7C64">
              <w:rPr>
                <w:b/>
                <w:color w:val="A11E29"/>
                <w:sz w:val="20"/>
              </w:rPr>
              <w:t>A.</w:t>
            </w:r>
            <w:r>
              <w:rPr>
                <w:b/>
                <w:color w:val="A11E29"/>
                <w:sz w:val="20"/>
              </w:rPr>
              <w:t>7.2 Conditions for collection and processing</w:t>
            </w:r>
          </w:p>
        </w:tc>
      </w:tr>
      <w:tr w:rsidR="009A4A08" w:rsidRPr="00982D2E" w14:paraId="2E41D016" w14:textId="77777777" w:rsidTr="00275963">
        <w:trPr>
          <w:trHeight w:val="44"/>
        </w:trPr>
        <w:tc>
          <w:tcPr>
            <w:tcW w:w="5000" w:type="pct"/>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2E41D015" w14:textId="77777777" w:rsidR="009A4A08" w:rsidRPr="00982D2E" w:rsidRDefault="009A4A08" w:rsidP="009A4A08">
            <w:pPr>
              <w:ind w:right="-170"/>
              <w:jc w:val="left"/>
              <w:rPr>
                <w:b/>
                <w:color w:val="CA2026"/>
                <w:sz w:val="20"/>
              </w:rPr>
            </w:pPr>
            <w:r w:rsidRPr="00982D2E">
              <w:rPr>
                <w:sz w:val="20"/>
              </w:rPr>
              <w:t xml:space="preserve">Objective: To </w:t>
            </w:r>
            <w:r>
              <w:rPr>
                <w:sz w:val="20"/>
              </w:rPr>
              <w:t>determine and document that processing is lawful, with legal basis as per applicable jurisdictions, and with clearly defined and legitimate purposes.</w:t>
            </w:r>
          </w:p>
        </w:tc>
      </w:tr>
      <w:tr w:rsidR="009A4A08" w:rsidRPr="00982D2E" w14:paraId="2E41D01C" w14:textId="77777777" w:rsidTr="00275963">
        <w:trPr>
          <w:trHeight w:val="432"/>
        </w:trPr>
        <w:tc>
          <w:tcPr>
            <w:tcW w:w="356" w:type="pct"/>
            <w:tcBorders>
              <w:top w:val="single" w:sz="4" w:space="0" w:color="A11E29"/>
            </w:tcBorders>
            <w:vAlign w:val="center"/>
          </w:tcPr>
          <w:p w14:paraId="2E41D017" w14:textId="77777777" w:rsidR="009A4A08" w:rsidRPr="00982D2E" w:rsidRDefault="009A4A08" w:rsidP="009A4A08">
            <w:pPr>
              <w:jc w:val="left"/>
              <w:rPr>
                <w:sz w:val="20"/>
              </w:rPr>
            </w:pPr>
            <w:r>
              <w:rPr>
                <w:rFonts w:cs="Arial"/>
                <w:sz w:val="20"/>
              </w:rPr>
              <w:t>A 7.2.1</w:t>
            </w:r>
          </w:p>
        </w:tc>
        <w:tc>
          <w:tcPr>
            <w:tcW w:w="2381" w:type="pct"/>
            <w:tcBorders>
              <w:top w:val="single" w:sz="4" w:space="0" w:color="A11E29"/>
            </w:tcBorders>
          </w:tcPr>
          <w:p w14:paraId="2E41D018" w14:textId="77777777" w:rsidR="009A4A08" w:rsidRPr="00982D2E" w:rsidRDefault="009A4A08" w:rsidP="009A4A08">
            <w:pPr>
              <w:jc w:val="left"/>
              <w:rPr>
                <w:sz w:val="20"/>
              </w:rPr>
            </w:pPr>
            <w:r>
              <w:rPr>
                <w:rFonts w:cs="Arial"/>
                <w:b/>
                <w:bCs/>
                <w:sz w:val="20"/>
              </w:rPr>
              <w:t>Identify and document purpose</w:t>
            </w:r>
            <w:r w:rsidRPr="00982D2E">
              <w:rPr>
                <w:rFonts w:cs="Arial"/>
                <w:b/>
                <w:bCs/>
                <w:sz w:val="20"/>
              </w:rPr>
              <w:t xml:space="preserve"> </w:t>
            </w:r>
            <w:r>
              <w:rPr>
                <w:rFonts w:cs="Arial"/>
                <w:b/>
                <w:bCs/>
                <w:sz w:val="20"/>
              </w:rPr>
              <w:br/>
            </w:r>
            <w:r w:rsidRPr="00982D2E">
              <w:rPr>
                <w:rFonts w:cs="Arial"/>
                <w:sz w:val="20"/>
                <w:u w:val="single"/>
              </w:rPr>
              <w:t>Control</w:t>
            </w:r>
            <w:r w:rsidRPr="00982D2E">
              <w:rPr>
                <w:rFonts w:cs="Arial"/>
                <w:sz w:val="20"/>
              </w:rPr>
              <w:t xml:space="preserve">.  </w:t>
            </w:r>
            <w:r>
              <w:rPr>
                <w:rFonts w:cs="Arial"/>
                <w:sz w:val="20"/>
              </w:rPr>
              <w:t>The organization shall identify and document the specific purposes for which the PII will be processed.</w:t>
            </w:r>
          </w:p>
        </w:tc>
        <w:tc>
          <w:tcPr>
            <w:tcW w:w="320" w:type="pct"/>
            <w:tcBorders>
              <w:top w:val="single" w:sz="4" w:space="0" w:color="A11E29"/>
            </w:tcBorders>
          </w:tcPr>
          <w:p w14:paraId="2E41D019" w14:textId="77777777" w:rsidR="009A4A08" w:rsidRPr="00982D2E" w:rsidRDefault="009A4A08" w:rsidP="00275963">
            <w:pPr>
              <w:rPr>
                <w:sz w:val="20"/>
              </w:rPr>
            </w:pPr>
          </w:p>
        </w:tc>
        <w:tc>
          <w:tcPr>
            <w:tcW w:w="1665" w:type="pct"/>
            <w:tcBorders>
              <w:top w:val="single" w:sz="4" w:space="0" w:color="A11E29"/>
            </w:tcBorders>
          </w:tcPr>
          <w:p w14:paraId="2E41D01A" w14:textId="77777777" w:rsidR="009A4A08" w:rsidRPr="00982D2E" w:rsidRDefault="009A4A08" w:rsidP="00275963">
            <w:pPr>
              <w:rPr>
                <w:sz w:val="20"/>
              </w:rPr>
            </w:pPr>
          </w:p>
        </w:tc>
        <w:tc>
          <w:tcPr>
            <w:tcW w:w="278" w:type="pct"/>
            <w:tcBorders>
              <w:top w:val="single" w:sz="4" w:space="0" w:color="A11E29"/>
            </w:tcBorders>
          </w:tcPr>
          <w:p w14:paraId="2E41D01B" w14:textId="77777777" w:rsidR="009A4A08" w:rsidRPr="00982D2E" w:rsidRDefault="009A4A08" w:rsidP="00275963">
            <w:pPr>
              <w:rPr>
                <w:sz w:val="20"/>
              </w:rPr>
            </w:pPr>
          </w:p>
        </w:tc>
      </w:tr>
      <w:tr w:rsidR="00F81909" w:rsidRPr="00982D2E" w14:paraId="2E41D023" w14:textId="77777777" w:rsidTr="009A4A08">
        <w:trPr>
          <w:trHeight w:val="432"/>
        </w:trPr>
        <w:tc>
          <w:tcPr>
            <w:tcW w:w="356" w:type="pct"/>
            <w:tcBorders>
              <w:bottom w:val="single" w:sz="4" w:space="0" w:color="A11E29"/>
            </w:tcBorders>
            <w:vAlign w:val="center"/>
          </w:tcPr>
          <w:p w14:paraId="2E41D01D" w14:textId="77777777" w:rsidR="00F81909" w:rsidRPr="00982D2E" w:rsidRDefault="00F81909" w:rsidP="00F81909">
            <w:pPr>
              <w:jc w:val="left"/>
              <w:rPr>
                <w:sz w:val="20"/>
              </w:rPr>
            </w:pPr>
            <w:r>
              <w:rPr>
                <w:rFonts w:cs="Arial"/>
                <w:sz w:val="20"/>
              </w:rPr>
              <w:t>A 7.2.2</w:t>
            </w:r>
          </w:p>
        </w:tc>
        <w:tc>
          <w:tcPr>
            <w:tcW w:w="2381" w:type="pct"/>
            <w:tcBorders>
              <w:bottom w:val="single" w:sz="4" w:space="0" w:color="A11E29"/>
            </w:tcBorders>
          </w:tcPr>
          <w:p w14:paraId="2E41D01E" w14:textId="77777777" w:rsidR="00F81909" w:rsidRDefault="00F81909" w:rsidP="00F81909">
            <w:pPr>
              <w:jc w:val="left"/>
              <w:rPr>
                <w:rFonts w:cs="Arial"/>
                <w:b/>
                <w:bCs/>
                <w:sz w:val="20"/>
              </w:rPr>
            </w:pPr>
            <w:r>
              <w:rPr>
                <w:rFonts w:cs="Arial"/>
                <w:b/>
                <w:bCs/>
                <w:sz w:val="20"/>
              </w:rPr>
              <w:t>Identify lawful basis</w:t>
            </w:r>
          </w:p>
          <w:p w14:paraId="2E41D01F"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The </w:t>
            </w:r>
            <w:r>
              <w:rPr>
                <w:rFonts w:cs="Arial"/>
                <w:sz w:val="20"/>
              </w:rPr>
              <w:t>organization shall determine, document and comply with the relevant lawful basis for the processing of PII for the identified purposes.</w:t>
            </w:r>
            <w:r w:rsidRPr="00982D2E">
              <w:rPr>
                <w:rFonts w:cs="Arial"/>
                <w:sz w:val="20"/>
              </w:rPr>
              <w:t xml:space="preserve"> </w:t>
            </w:r>
          </w:p>
        </w:tc>
        <w:tc>
          <w:tcPr>
            <w:tcW w:w="320" w:type="pct"/>
            <w:tcBorders>
              <w:bottom w:val="single" w:sz="4" w:space="0" w:color="A11E29"/>
            </w:tcBorders>
          </w:tcPr>
          <w:p w14:paraId="2E41D020" w14:textId="77777777" w:rsidR="00F81909" w:rsidRPr="00982D2E" w:rsidRDefault="00F81909" w:rsidP="00F81909">
            <w:pPr>
              <w:rPr>
                <w:sz w:val="20"/>
              </w:rPr>
            </w:pPr>
          </w:p>
        </w:tc>
        <w:tc>
          <w:tcPr>
            <w:tcW w:w="1665" w:type="pct"/>
            <w:tcBorders>
              <w:bottom w:val="single" w:sz="4" w:space="0" w:color="A11E29"/>
            </w:tcBorders>
          </w:tcPr>
          <w:p w14:paraId="2E41D021" w14:textId="77777777" w:rsidR="00F81909" w:rsidRPr="00982D2E" w:rsidRDefault="00F81909" w:rsidP="00F81909">
            <w:pPr>
              <w:rPr>
                <w:sz w:val="20"/>
              </w:rPr>
            </w:pPr>
          </w:p>
        </w:tc>
        <w:tc>
          <w:tcPr>
            <w:tcW w:w="278" w:type="pct"/>
          </w:tcPr>
          <w:p w14:paraId="2E41D022" w14:textId="77777777" w:rsidR="00F81909" w:rsidRPr="00982D2E" w:rsidRDefault="00F81909" w:rsidP="00F81909">
            <w:pPr>
              <w:rPr>
                <w:sz w:val="20"/>
              </w:rPr>
            </w:pPr>
          </w:p>
        </w:tc>
      </w:tr>
      <w:tr w:rsidR="00F81909" w:rsidRPr="00982D2E" w14:paraId="2E41D02A" w14:textId="77777777" w:rsidTr="009A4A08">
        <w:trPr>
          <w:trHeight w:val="432"/>
        </w:trPr>
        <w:tc>
          <w:tcPr>
            <w:tcW w:w="356" w:type="pct"/>
            <w:tcBorders>
              <w:top w:val="single" w:sz="4" w:space="0" w:color="A11E29"/>
              <w:bottom w:val="single" w:sz="4" w:space="0" w:color="A11E29"/>
            </w:tcBorders>
            <w:vAlign w:val="center"/>
          </w:tcPr>
          <w:p w14:paraId="2E41D024" w14:textId="77777777" w:rsidR="00F81909" w:rsidRDefault="00F81909" w:rsidP="00F81909">
            <w:pPr>
              <w:jc w:val="left"/>
              <w:rPr>
                <w:rFonts w:cs="Arial"/>
                <w:sz w:val="20"/>
              </w:rPr>
            </w:pPr>
            <w:r>
              <w:rPr>
                <w:rFonts w:cs="Arial"/>
                <w:sz w:val="20"/>
              </w:rPr>
              <w:t>A 7.2.3</w:t>
            </w:r>
          </w:p>
        </w:tc>
        <w:tc>
          <w:tcPr>
            <w:tcW w:w="2381" w:type="pct"/>
            <w:tcBorders>
              <w:top w:val="single" w:sz="4" w:space="0" w:color="A11E29"/>
              <w:bottom w:val="single" w:sz="4" w:space="0" w:color="A11E29"/>
            </w:tcBorders>
          </w:tcPr>
          <w:p w14:paraId="2E41D025" w14:textId="77777777" w:rsidR="00F81909" w:rsidRDefault="00F81909" w:rsidP="00F81909">
            <w:pPr>
              <w:jc w:val="left"/>
              <w:rPr>
                <w:rFonts w:cs="Arial"/>
                <w:b/>
                <w:bCs/>
                <w:sz w:val="20"/>
              </w:rPr>
            </w:pPr>
            <w:r>
              <w:rPr>
                <w:rFonts w:cs="Arial"/>
                <w:b/>
                <w:bCs/>
                <w:sz w:val="20"/>
              </w:rPr>
              <w:t>Determine when and how consent is to be obtained</w:t>
            </w:r>
          </w:p>
          <w:p w14:paraId="2E41D026" w14:textId="77777777" w:rsidR="00F81909" w:rsidRDefault="00F81909" w:rsidP="00F81909">
            <w:pPr>
              <w:jc w:val="left"/>
              <w:rPr>
                <w:rFonts w:cs="Arial"/>
                <w:b/>
                <w:bCs/>
                <w:sz w:val="20"/>
              </w:rPr>
            </w:pPr>
            <w:r w:rsidRPr="009A4A08">
              <w:rPr>
                <w:rFonts w:cs="Arial"/>
                <w:sz w:val="20"/>
                <w:u w:val="single"/>
              </w:rPr>
              <w:t>Control.</w:t>
            </w:r>
            <w:r>
              <w:rPr>
                <w:rFonts w:cs="Arial"/>
                <w:b/>
                <w:bCs/>
                <w:sz w:val="20"/>
              </w:rPr>
              <w:t xml:space="preserve"> </w:t>
            </w:r>
            <w:r w:rsidRPr="009A4A08">
              <w:rPr>
                <w:rFonts w:cs="Arial"/>
                <w:sz w:val="20"/>
              </w:rPr>
              <w:t>The organization shall determine and document a process by which it can demonstrate if, when and how consent for the processing of PII was obtained from PII principals.</w:t>
            </w:r>
          </w:p>
        </w:tc>
        <w:tc>
          <w:tcPr>
            <w:tcW w:w="320" w:type="pct"/>
            <w:tcBorders>
              <w:top w:val="single" w:sz="4" w:space="0" w:color="A11E29"/>
              <w:bottom w:val="single" w:sz="4" w:space="0" w:color="A11E29"/>
            </w:tcBorders>
          </w:tcPr>
          <w:p w14:paraId="2E41D027" w14:textId="77777777" w:rsidR="00F81909" w:rsidRPr="00982D2E" w:rsidRDefault="00F81909" w:rsidP="00F81909">
            <w:pPr>
              <w:rPr>
                <w:sz w:val="20"/>
              </w:rPr>
            </w:pPr>
          </w:p>
        </w:tc>
        <w:tc>
          <w:tcPr>
            <w:tcW w:w="1665" w:type="pct"/>
            <w:tcBorders>
              <w:top w:val="single" w:sz="4" w:space="0" w:color="A11E29"/>
              <w:bottom w:val="single" w:sz="4" w:space="0" w:color="A11E29"/>
            </w:tcBorders>
          </w:tcPr>
          <w:p w14:paraId="2E41D028" w14:textId="77777777" w:rsidR="00F81909" w:rsidRPr="00982D2E" w:rsidRDefault="00F81909" w:rsidP="00F81909">
            <w:pPr>
              <w:rPr>
                <w:sz w:val="20"/>
              </w:rPr>
            </w:pPr>
          </w:p>
        </w:tc>
        <w:tc>
          <w:tcPr>
            <w:tcW w:w="278" w:type="pct"/>
          </w:tcPr>
          <w:p w14:paraId="2E41D029" w14:textId="77777777" w:rsidR="00F81909" w:rsidRPr="00982D2E" w:rsidRDefault="00F81909" w:rsidP="00F81909">
            <w:pPr>
              <w:rPr>
                <w:sz w:val="20"/>
              </w:rPr>
            </w:pPr>
          </w:p>
        </w:tc>
      </w:tr>
      <w:tr w:rsidR="00F81909" w:rsidRPr="00982D2E" w14:paraId="2E41D031" w14:textId="77777777" w:rsidTr="009A4A08">
        <w:trPr>
          <w:trHeight w:val="432"/>
        </w:trPr>
        <w:tc>
          <w:tcPr>
            <w:tcW w:w="356" w:type="pct"/>
            <w:tcBorders>
              <w:top w:val="single" w:sz="4" w:space="0" w:color="A11E29"/>
              <w:bottom w:val="single" w:sz="4" w:space="0" w:color="A11E29"/>
            </w:tcBorders>
            <w:vAlign w:val="center"/>
          </w:tcPr>
          <w:p w14:paraId="2E41D02B" w14:textId="77777777" w:rsidR="00F81909" w:rsidRDefault="00F81909" w:rsidP="00F81909">
            <w:pPr>
              <w:jc w:val="left"/>
              <w:rPr>
                <w:rFonts w:cs="Arial"/>
                <w:sz w:val="20"/>
              </w:rPr>
            </w:pPr>
            <w:r>
              <w:rPr>
                <w:rFonts w:cs="Arial"/>
                <w:sz w:val="20"/>
              </w:rPr>
              <w:t>A 7.2.4</w:t>
            </w:r>
          </w:p>
        </w:tc>
        <w:tc>
          <w:tcPr>
            <w:tcW w:w="2381" w:type="pct"/>
            <w:tcBorders>
              <w:top w:val="single" w:sz="4" w:space="0" w:color="A11E29"/>
              <w:bottom w:val="single" w:sz="4" w:space="0" w:color="A11E29"/>
            </w:tcBorders>
          </w:tcPr>
          <w:p w14:paraId="2E41D02C" w14:textId="77777777" w:rsidR="00F81909" w:rsidRDefault="00F81909" w:rsidP="00F81909">
            <w:pPr>
              <w:jc w:val="left"/>
              <w:rPr>
                <w:rFonts w:cs="Arial"/>
                <w:b/>
                <w:bCs/>
                <w:sz w:val="20"/>
              </w:rPr>
            </w:pPr>
            <w:r>
              <w:rPr>
                <w:rFonts w:cs="Arial"/>
                <w:b/>
                <w:bCs/>
                <w:sz w:val="20"/>
              </w:rPr>
              <w:t>Obtain and record consent</w:t>
            </w:r>
          </w:p>
          <w:p w14:paraId="2E41D02D" w14:textId="77777777" w:rsidR="00F81909" w:rsidRDefault="00F81909" w:rsidP="00F81909">
            <w:pPr>
              <w:jc w:val="left"/>
              <w:rPr>
                <w:rFonts w:cs="Arial"/>
                <w:b/>
                <w:bCs/>
                <w:sz w:val="20"/>
              </w:rPr>
            </w:pPr>
            <w:r w:rsidRPr="009A4A08">
              <w:rPr>
                <w:rFonts w:cs="Arial"/>
                <w:sz w:val="20"/>
                <w:u w:val="single"/>
              </w:rPr>
              <w:t>Control.</w:t>
            </w:r>
            <w:r>
              <w:rPr>
                <w:rFonts w:cs="Arial"/>
                <w:b/>
                <w:bCs/>
                <w:sz w:val="20"/>
              </w:rPr>
              <w:t xml:space="preserve"> </w:t>
            </w:r>
            <w:r w:rsidRPr="009A4A08">
              <w:rPr>
                <w:rFonts w:cs="Arial"/>
                <w:sz w:val="20"/>
              </w:rPr>
              <w:t>The organization shall obtain and record consent from PII principals according to the documented processes.</w:t>
            </w:r>
          </w:p>
        </w:tc>
        <w:tc>
          <w:tcPr>
            <w:tcW w:w="320" w:type="pct"/>
            <w:tcBorders>
              <w:top w:val="single" w:sz="4" w:space="0" w:color="A11E29"/>
              <w:bottom w:val="single" w:sz="4" w:space="0" w:color="A11E29"/>
            </w:tcBorders>
          </w:tcPr>
          <w:p w14:paraId="2E41D02E" w14:textId="77777777" w:rsidR="00F81909" w:rsidRPr="00982D2E" w:rsidRDefault="00F81909" w:rsidP="00F81909">
            <w:pPr>
              <w:rPr>
                <w:sz w:val="20"/>
              </w:rPr>
            </w:pPr>
          </w:p>
        </w:tc>
        <w:tc>
          <w:tcPr>
            <w:tcW w:w="1665" w:type="pct"/>
            <w:tcBorders>
              <w:top w:val="single" w:sz="4" w:space="0" w:color="A11E29"/>
              <w:bottom w:val="single" w:sz="4" w:space="0" w:color="A11E29"/>
            </w:tcBorders>
          </w:tcPr>
          <w:p w14:paraId="2E41D02F" w14:textId="77777777" w:rsidR="00F81909" w:rsidRPr="00982D2E" w:rsidRDefault="00F81909" w:rsidP="00F81909">
            <w:pPr>
              <w:rPr>
                <w:sz w:val="20"/>
              </w:rPr>
            </w:pPr>
          </w:p>
        </w:tc>
        <w:tc>
          <w:tcPr>
            <w:tcW w:w="278" w:type="pct"/>
          </w:tcPr>
          <w:p w14:paraId="2E41D030" w14:textId="77777777" w:rsidR="00F81909" w:rsidRPr="00982D2E" w:rsidRDefault="00F81909" w:rsidP="00F81909">
            <w:pPr>
              <w:rPr>
                <w:sz w:val="20"/>
              </w:rPr>
            </w:pPr>
          </w:p>
        </w:tc>
      </w:tr>
      <w:tr w:rsidR="00F81909" w:rsidRPr="00982D2E" w14:paraId="2E41D038" w14:textId="77777777" w:rsidTr="009A4A08">
        <w:trPr>
          <w:trHeight w:val="432"/>
        </w:trPr>
        <w:tc>
          <w:tcPr>
            <w:tcW w:w="356" w:type="pct"/>
            <w:tcBorders>
              <w:top w:val="single" w:sz="4" w:space="0" w:color="A11E29"/>
              <w:bottom w:val="single" w:sz="4" w:space="0" w:color="A11E29"/>
            </w:tcBorders>
            <w:vAlign w:val="center"/>
          </w:tcPr>
          <w:p w14:paraId="2E41D032" w14:textId="77777777" w:rsidR="00F81909" w:rsidRDefault="00F81909" w:rsidP="00F81909">
            <w:pPr>
              <w:jc w:val="left"/>
              <w:rPr>
                <w:rFonts w:cs="Arial"/>
                <w:sz w:val="20"/>
              </w:rPr>
            </w:pPr>
            <w:r>
              <w:rPr>
                <w:rFonts w:cs="Arial"/>
                <w:sz w:val="20"/>
              </w:rPr>
              <w:t>A 7.2.5</w:t>
            </w:r>
          </w:p>
        </w:tc>
        <w:tc>
          <w:tcPr>
            <w:tcW w:w="2381" w:type="pct"/>
            <w:tcBorders>
              <w:top w:val="single" w:sz="4" w:space="0" w:color="A11E29"/>
              <w:bottom w:val="single" w:sz="4" w:space="0" w:color="A11E29"/>
            </w:tcBorders>
          </w:tcPr>
          <w:p w14:paraId="2E41D033" w14:textId="77777777" w:rsidR="00F81909" w:rsidRDefault="00F81909" w:rsidP="00F81909">
            <w:pPr>
              <w:jc w:val="left"/>
              <w:rPr>
                <w:rFonts w:cs="Arial"/>
                <w:b/>
                <w:bCs/>
                <w:sz w:val="20"/>
              </w:rPr>
            </w:pPr>
            <w:r>
              <w:rPr>
                <w:rFonts w:cs="Arial"/>
                <w:b/>
                <w:bCs/>
                <w:sz w:val="20"/>
              </w:rPr>
              <w:t>Privacy impact assessment</w:t>
            </w:r>
          </w:p>
          <w:p w14:paraId="2E41D034" w14:textId="77777777" w:rsidR="00F81909" w:rsidRDefault="00F81909" w:rsidP="00F81909">
            <w:pPr>
              <w:jc w:val="left"/>
              <w:rPr>
                <w:rFonts w:cs="Arial"/>
                <w:b/>
                <w:bCs/>
                <w:sz w:val="20"/>
              </w:rPr>
            </w:pPr>
            <w:r w:rsidRPr="009A4A08">
              <w:rPr>
                <w:rFonts w:cs="Arial"/>
                <w:sz w:val="20"/>
                <w:u w:val="single"/>
              </w:rPr>
              <w:t>Control.</w:t>
            </w:r>
            <w:r>
              <w:rPr>
                <w:rFonts w:cs="Arial"/>
                <w:b/>
                <w:bCs/>
                <w:sz w:val="20"/>
              </w:rPr>
              <w:t xml:space="preserve"> </w:t>
            </w:r>
            <w:r w:rsidRPr="009A4A08">
              <w:rPr>
                <w:rFonts w:cs="Arial"/>
                <w:bCs/>
                <w:sz w:val="20"/>
              </w:rPr>
              <w:t>The organization shall assess the need for, and implement where appropriate, a privacy impact assessment whenever new processing of PII or changes to existing processing of PII is planned.</w:t>
            </w:r>
          </w:p>
        </w:tc>
        <w:tc>
          <w:tcPr>
            <w:tcW w:w="320" w:type="pct"/>
            <w:tcBorders>
              <w:top w:val="single" w:sz="4" w:space="0" w:color="A11E29"/>
              <w:bottom w:val="single" w:sz="4" w:space="0" w:color="A11E29"/>
            </w:tcBorders>
          </w:tcPr>
          <w:p w14:paraId="2E41D035" w14:textId="77777777" w:rsidR="00F81909" w:rsidRPr="00982D2E" w:rsidRDefault="00F81909" w:rsidP="00F81909">
            <w:pPr>
              <w:rPr>
                <w:sz w:val="20"/>
              </w:rPr>
            </w:pPr>
          </w:p>
        </w:tc>
        <w:tc>
          <w:tcPr>
            <w:tcW w:w="1665" w:type="pct"/>
            <w:tcBorders>
              <w:top w:val="single" w:sz="4" w:space="0" w:color="A11E29"/>
              <w:bottom w:val="single" w:sz="4" w:space="0" w:color="A11E29"/>
            </w:tcBorders>
          </w:tcPr>
          <w:p w14:paraId="2E41D036" w14:textId="77777777" w:rsidR="00F81909" w:rsidRPr="00982D2E" w:rsidRDefault="00F81909" w:rsidP="00F81909">
            <w:pPr>
              <w:rPr>
                <w:sz w:val="20"/>
              </w:rPr>
            </w:pPr>
          </w:p>
        </w:tc>
        <w:tc>
          <w:tcPr>
            <w:tcW w:w="278" w:type="pct"/>
          </w:tcPr>
          <w:p w14:paraId="2E41D037" w14:textId="77777777" w:rsidR="00F81909" w:rsidRPr="00982D2E" w:rsidRDefault="00F81909" w:rsidP="00F81909">
            <w:pPr>
              <w:rPr>
                <w:sz w:val="20"/>
              </w:rPr>
            </w:pPr>
          </w:p>
        </w:tc>
      </w:tr>
      <w:tr w:rsidR="00F81909" w:rsidRPr="00982D2E" w14:paraId="2E41D03F" w14:textId="77777777" w:rsidTr="009A4A08">
        <w:trPr>
          <w:trHeight w:val="432"/>
        </w:trPr>
        <w:tc>
          <w:tcPr>
            <w:tcW w:w="356" w:type="pct"/>
            <w:tcBorders>
              <w:top w:val="single" w:sz="4" w:space="0" w:color="A11E29"/>
              <w:bottom w:val="single" w:sz="4" w:space="0" w:color="A11E29"/>
            </w:tcBorders>
            <w:vAlign w:val="center"/>
          </w:tcPr>
          <w:p w14:paraId="2E41D039" w14:textId="77777777" w:rsidR="00F81909" w:rsidRDefault="00F81909" w:rsidP="00F81909">
            <w:pPr>
              <w:jc w:val="left"/>
              <w:rPr>
                <w:rFonts w:cs="Arial"/>
                <w:sz w:val="20"/>
              </w:rPr>
            </w:pPr>
            <w:r>
              <w:rPr>
                <w:rFonts w:cs="Arial"/>
                <w:sz w:val="20"/>
              </w:rPr>
              <w:t>A 7.2.6</w:t>
            </w:r>
          </w:p>
        </w:tc>
        <w:tc>
          <w:tcPr>
            <w:tcW w:w="2381" w:type="pct"/>
            <w:tcBorders>
              <w:top w:val="single" w:sz="4" w:space="0" w:color="A11E29"/>
              <w:bottom w:val="single" w:sz="4" w:space="0" w:color="A11E29"/>
            </w:tcBorders>
          </w:tcPr>
          <w:p w14:paraId="2E41D03A" w14:textId="77777777" w:rsidR="00F81909" w:rsidRDefault="00F81909" w:rsidP="00F81909">
            <w:pPr>
              <w:jc w:val="left"/>
              <w:rPr>
                <w:rFonts w:cs="Arial"/>
                <w:b/>
                <w:bCs/>
                <w:sz w:val="20"/>
              </w:rPr>
            </w:pPr>
            <w:r>
              <w:rPr>
                <w:rFonts w:cs="Arial"/>
                <w:b/>
                <w:bCs/>
                <w:sz w:val="20"/>
              </w:rPr>
              <w:t>Contract with PII processors</w:t>
            </w:r>
          </w:p>
          <w:p w14:paraId="2E41D03B" w14:textId="77777777" w:rsidR="00F81909" w:rsidRDefault="00F81909" w:rsidP="00F81909">
            <w:pPr>
              <w:jc w:val="left"/>
              <w:rPr>
                <w:rFonts w:cs="Arial"/>
                <w:b/>
                <w:bCs/>
                <w:sz w:val="20"/>
              </w:rPr>
            </w:pPr>
            <w:r w:rsidRPr="009A4A08">
              <w:rPr>
                <w:rFonts w:cs="Arial"/>
                <w:sz w:val="20"/>
                <w:u w:val="single"/>
              </w:rPr>
              <w:t>Control.</w:t>
            </w:r>
            <w:r>
              <w:rPr>
                <w:rFonts w:cs="Arial"/>
                <w:b/>
                <w:bCs/>
                <w:sz w:val="20"/>
              </w:rPr>
              <w:t xml:space="preserve"> </w:t>
            </w:r>
            <w:r w:rsidRPr="009A4A08">
              <w:rPr>
                <w:rFonts w:cs="Arial"/>
                <w:bCs/>
                <w:sz w:val="20"/>
              </w:rPr>
              <w:t>The organization shall have a written contract with any PII processor that it uses, and shall ensure that their contracts with PII processors address the implementation of the appropriate controls in Annex B.</w:t>
            </w:r>
          </w:p>
        </w:tc>
        <w:tc>
          <w:tcPr>
            <w:tcW w:w="320" w:type="pct"/>
            <w:tcBorders>
              <w:top w:val="single" w:sz="4" w:space="0" w:color="A11E29"/>
              <w:bottom w:val="single" w:sz="4" w:space="0" w:color="A11E29"/>
            </w:tcBorders>
          </w:tcPr>
          <w:p w14:paraId="2E41D03C" w14:textId="77777777" w:rsidR="00F81909" w:rsidRPr="00982D2E" w:rsidRDefault="00F81909" w:rsidP="00F81909">
            <w:pPr>
              <w:rPr>
                <w:sz w:val="20"/>
              </w:rPr>
            </w:pPr>
          </w:p>
        </w:tc>
        <w:tc>
          <w:tcPr>
            <w:tcW w:w="1665" w:type="pct"/>
            <w:tcBorders>
              <w:top w:val="single" w:sz="4" w:space="0" w:color="A11E29"/>
              <w:bottom w:val="single" w:sz="4" w:space="0" w:color="A11E29"/>
            </w:tcBorders>
          </w:tcPr>
          <w:p w14:paraId="2E41D03D" w14:textId="77777777" w:rsidR="00F81909" w:rsidRPr="00982D2E" w:rsidRDefault="00F81909" w:rsidP="00F81909">
            <w:pPr>
              <w:rPr>
                <w:sz w:val="20"/>
              </w:rPr>
            </w:pPr>
          </w:p>
        </w:tc>
        <w:tc>
          <w:tcPr>
            <w:tcW w:w="278" w:type="pct"/>
          </w:tcPr>
          <w:p w14:paraId="2E41D03E" w14:textId="77777777" w:rsidR="00F81909" w:rsidRPr="00982D2E" w:rsidRDefault="00F81909" w:rsidP="00F81909">
            <w:pPr>
              <w:rPr>
                <w:sz w:val="20"/>
              </w:rPr>
            </w:pPr>
          </w:p>
        </w:tc>
      </w:tr>
      <w:tr w:rsidR="00F81909" w:rsidRPr="00982D2E" w14:paraId="2E41D046" w14:textId="77777777" w:rsidTr="009A4A08">
        <w:trPr>
          <w:trHeight w:val="432"/>
        </w:trPr>
        <w:tc>
          <w:tcPr>
            <w:tcW w:w="356" w:type="pct"/>
            <w:tcBorders>
              <w:top w:val="single" w:sz="4" w:space="0" w:color="A11E29"/>
              <w:bottom w:val="single" w:sz="4" w:space="0" w:color="A11E29"/>
            </w:tcBorders>
            <w:vAlign w:val="center"/>
          </w:tcPr>
          <w:p w14:paraId="2E41D040" w14:textId="77777777" w:rsidR="00F81909" w:rsidRDefault="00F81909" w:rsidP="00F81909">
            <w:pPr>
              <w:jc w:val="left"/>
              <w:rPr>
                <w:rFonts w:cs="Arial"/>
                <w:sz w:val="20"/>
              </w:rPr>
            </w:pPr>
            <w:r>
              <w:rPr>
                <w:rFonts w:cs="Arial"/>
                <w:sz w:val="20"/>
              </w:rPr>
              <w:t>A 7.2.7</w:t>
            </w:r>
          </w:p>
        </w:tc>
        <w:tc>
          <w:tcPr>
            <w:tcW w:w="2381" w:type="pct"/>
            <w:tcBorders>
              <w:top w:val="single" w:sz="4" w:space="0" w:color="A11E29"/>
              <w:bottom w:val="single" w:sz="4" w:space="0" w:color="A11E29"/>
            </w:tcBorders>
          </w:tcPr>
          <w:p w14:paraId="2E41D041" w14:textId="77777777" w:rsidR="00F81909" w:rsidRDefault="00F81909" w:rsidP="00F81909">
            <w:pPr>
              <w:jc w:val="left"/>
              <w:rPr>
                <w:rFonts w:cs="Arial"/>
                <w:b/>
                <w:bCs/>
                <w:sz w:val="20"/>
              </w:rPr>
            </w:pPr>
            <w:r>
              <w:rPr>
                <w:rFonts w:cs="Arial"/>
                <w:b/>
                <w:bCs/>
                <w:sz w:val="20"/>
              </w:rPr>
              <w:t>Joint PII controller</w:t>
            </w:r>
          </w:p>
          <w:p w14:paraId="2E41D042" w14:textId="77777777" w:rsidR="00F81909" w:rsidRDefault="00F81909" w:rsidP="00F81909">
            <w:pPr>
              <w:jc w:val="left"/>
              <w:rPr>
                <w:rFonts w:cs="Arial"/>
                <w:b/>
                <w:bCs/>
                <w:sz w:val="20"/>
              </w:rPr>
            </w:pPr>
            <w:r w:rsidRPr="009A4A08">
              <w:rPr>
                <w:rFonts w:cs="Arial"/>
                <w:sz w:val="20"/>
                <w:u w:val="single"/>
              </w:rPr>
              <w:t>Control.</w:t>
            </w:r>
            <w:r>
              <w:rPr>
                <w:rFonts w:cs="Arial"/>
                <w:b/>
                <w:bCs/>
                <w:sz w:val="20"/>
              </w:rPr>
              <w:t xml:space="preserve"> </w:t>
            </w:r>
            <w:r w:rsidRPr="009A4A08">
              <w:rPr>
                <w:rFonts w:cs="Arial"/>
                <w:bCs/>
                <w:sz w:val="20"/>
              </w:rPr>
              <w:t>The organization shall determine respective roles and responsibilities for the processing of PII (including PII protection and security requirements) with any joint PII controller</w:t>
            </w:r>
            <w:r>
              <w:rPr>
                <w:rFonts w:cs="Arial"/>
                <w:bCs/>
                <w:sz w:val="20"/>
              </w:rPr>
              <w:t>.</w:t>
            </w:r>
          </w:p>
        </w:tc>
        <w:tc>
          <w:tcPr>
            <w:tcW w:w="320" w:type="pct"/>
            <w:tcBorders>
              <w:top w:val="single" w:sz="4" w:space="0" w:color="A11E29"/>
              <w:bottom w:val="single" w:sz="4" w:space="0" w:color="A11E29"/>
            </w:tcBorders>
          </w:tcPr>
          <w:p w14:paraId="2E41D043" w14:textId="77777777" w:rsidR="00F81909" w:rsidRPr="00982D2E" w:rsidRDefault="00F81909" w:rsidP="00F81909">
            <w:pPr>
              <w:rPr>
                <w:sz w:val="20"/>
              </w:rPr>
            </w:pPr>
          </w:p>
        </w:tc>
        <w:tc>
          <w:tcPr>
            <w:tcW w:w="1665" w:type="pct"/>
            <w:tcBorders>
              <w:top w:val="single" w:sz="4" w:space="0" w:color="A11E29"/>
              <w:bottom w:val="single" w:sz="4" w:space="0" w:color="A11E29"/>
            </w:tcBorders>
          </w:tcPr>
          <w:p w14:paraId="2E41D044" w14:textId="77777777" w:rsidR="00F81909" w:rsidRPr="00982D2E" w:rsidRDefault="00F81909" w:rsidP="00F81909">
            <w:pPr>
              <w:rPr>
                <w:sz w:val="20"/>
              </w:rPr>
            </w:pPr>
          </w:p>
        </w:tc>
        <w:tc>
          <w:tcPr>
            <w:tcW w:w="278" w:type="pct"/>
          </w:tcPr>
          <w:p w14:paraId="2E41D045" w14:textId="77777777" w:rsidR="00F81909" w:rsidRPr="00982D2E" w:rsidRDefault="00F81909" w:rsidP="00F81909">
            <w:pPr>
              <w:rPr>
                <w:sz w:val="20"/>
              </w:rPr>
            </w:pPr>
          </w:p>
        </w:tc>
      </w:tr>
      <w:tr w:rsidR="00F81909" w:rsidRPr="00982D2E" w14:paraId="2E41D04D" w14:textId="77777777" w:rsidTr="009A4A08">
        <w:trPr>
          <w:trHeight w:val="432"/>
        </w:trPr>
        <w:tc>
          <w:tcPr>
            <w:tcW w:w="356" w:type="pct"/>
            <w:tcBorders>
              <w:top w:val="single" w:sz="4" w:space="0" w:color="A11E29"/>
              <w:bottom w:val="single" w:sz="12" w:space="0" w:color="A11E29"/>
            </w:tcBorders>
            <w:vAlign w:val="center"/>
          </w:tcPr>
          <w:p w14:paraId="2E41D047" w14:textId="77777777" w:rsidR="00F81909" w:rsidRDefault="00F81909" w:rsidP="00F81909">
            <w:pPr>
              <w:jc w:val="left"/>
              <w:rPr>
                <w:rFonts w:cs="Arial"/>
                <w:sz w:val="20"/>
              </w:rPr>
            </w:pPr>
            <w:r>
              <w:rPr>
                <w:rFonts w:cs="Arial"/>
                <w:sz w:val="20"/>
              </w:rPr>
              <w:t>A 7.2.87</w:t>
            </w:r>
          </w:p>
        </w:tc>
        <w:tc>
          <w:tcPr>
            <w:tcW w:w="2381" w:type="pct"/>
            <w:tcBorders>
              <w:top w:val="single" w:sz="4" w:space="0" w:color="A11E29"/>
              <w:bottom w:val="single" w:sz="12" w:space="0" w:color="A11E29"/>
            </w:tcBorders>
          </w:tcPr>
          <w:p w14:paraId="2E41D048" w14:textId="77777777" w:rsidR="00F81909" w:rsidRDefault="00F81909" w:rsidP="00F81909">
            <w:pPr>
              <w:jc w:val="left"/>
              <w:rPr>
                <w:rFonts w:cs="Arial"/>
                <w:b/>
                <w:bCs/>
                <w:sz w:val="20"/>
              </w:rPr>
            </w:pPr>
            <w:r>
              <w:rPr>
                <w:rFonts w:cs="Arial"/>
                <w:b/>
                <w:bCs/>
                <w:sz w:val="20"/>
              </w:rPr>
              <w:t>Records related to processing PII</w:t>
            </w:r>
          </w:p>
          <w:p w14:paraId="2E41D049" w14:textId="77777777" w:rsidR="00F81909" w:rsidRDefault="00F81909" w:rsidP="00F81909">
            <w:pPr>
              <w:jc w:val="left"/>
              <w:rPr>
                <w:rFonts w:cs="Arial"/>
                <w:b/>
                <w:bCs/>
                <w:sz w:val="20"/>
              </w:rPr>
            </w:pPr>
            <w:r w:rsidRPr="009A4A08">
              <w:rPr>
                <w:rFonts w:cs="Arial"/>
                <w:sz w:val="20"/>
                <w:u w:val="single"/>
              </w:rPr>
              <w:t>Control.</w:t>
            </w:r>
            <w:r>
              <w:rPr>
                <w:rFonts w:cs="Arial"/>
                <w:b/>
                <w:bCs/>
                <w:sz w:val="20"/>
              </w:rPr>
              <w:t xml:space="preserve"> </w:t>
            </w:r>
            <w:r w:rsidRPr="009A4A08">
              <w:rPr>
                <w:rFonts w:cs="Arial"/>
                <w:bCs/>
                <w:sz w:val="20"/>
              </w:rPr>
              <w:t>The organization shall determine and securely maintain the necessary records in support of its obligations for the processing of PII.</w:t>
            </w:r>
          </w:p>
        </w:tc>
        <w:tc>
          <w:tcPr>
            <w:tcW w:w="320" w:type="pct"/>
            <w:tcBorders>
              <w:top w:val="single" w:sz="4" w:space="0" w:color="A11E29"/>
              <w:bottom w:val="single" w:sz="12" w:space="0" w:color="A11E29"/>
            </w:tcBorders>
          </w:tcPr>
          <w:p w14:paraId="2E41D04A" w14:textId="77777777" w:rsidR="00F81909" w:rsidRPr="00982D2E" w:rsidRDefault="00F81909" w:rsidP="00F81909">
            <w:pPr>
              <w:rPr>
                <w:sz w:val="20"/>
              </w:rPr>
            </w:pPr>
          </w:p>
        </w:tc>
        <w:tc>
          <w:tcPr>
            <w:tcW w:w="1665" w:type="pct"/>
            <w:tcBorders>
              <w:top w:val="single" w:sz="4" w:space="0" w:color="A11E29"/>
              <w:bottom w:val="single" w:sz="12" w:space="0" w:color="A11E29"/>
            </w:tcBorders>
          </w:tcPr>
          <w:p w14:paraId="2E41D04B" w14:textId="77777777" w:rsidR="00F81909" w:rsidRPr="00982D2E" w:rsidRDefault="00F81909" w:rsidP="00F77FDC">
            <w:pPr>
              <w:rPr>
                <w:sz w:val="20"/>
              </w:rPr>
            </w:pPr>
          </w:p>
        </w:tc>
        <w:tc>
          <w:tcPr>
            <w:tcW w:w="278" w:type="pct"/>
          </w:tcPr>
          <w:p w14:paraId="2E41D04C" w14:textId="77777777" w:rsidR="00F81909" w:rsidRPr="00982D2E" w:rsidRDefault="00F81909" w:rsidP="00F81909">
            <w:pPr>
              <w:rPr>
                <w:sz w:val="20"/>
              </w:rPr>
            </w:pPr>
          </w:p>
        </w:tc>
      </w:tr>
      <w:tr w:rsidR="009A4A08" w:rsidRPr="00982D2E" w14:paraId="2E41D04F" w14:textId="77777777" w:rsidTr="00275963">
        <w:trPr>
          <w:trHeight w:val="44"/>
        </w:trPr>
        <w:tc>
          <w:tcPr>
            <w:tcW w:w="5000" w:type="pct"/>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D04E" w14:textId="77777777" w:rsidR="009A4A08" w:rsidRPr="00982D2E" w:rsidRDefault="00275963" w:rsidP="00275963">
            <w:pPr>
              <w:rPr>
                <w:b/>
                <w:color w:val="CA2026"/>
                <w:sz w:val="20"/>
              </w:rPr>
            </w:pPr>
            <w:r>
              <w:rPr>
                <w:b/>
                <w:color w:val="A11E29"/>
                <w:sz w:val="20"/>
              </w:rPr>
              <w:t>A.7.3 Obligations to PII principals</w:t>
            </w:r>
          </w:p>
        </w:tc>
      </w:tr>
      <w:tr w:rsidR="009A4A08" w:rsidRPr="00982D2E" w14:paraId="2E41D051" w14:textId="77777777" w:rsidTr="00275963">
        <w:trPr>
          <w:trHeight w:val="44"/>
        </w:trPr>
        <w:tc>
          <w:tcPr>
            <w:tcW w:w="5000" w:type="pct"/>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2E41D050" w14:textId="77777777" w:rsidR="009A4A08" w:rsidRPr="00982D2E" w:rsidRDefault="009A4A08" w:rsidP="00275963">
            <w:pPr>
              <w:rPr>
                <w:b/>
                <w:color w:val="CA2026"/>
                <w:sz w:val="20"/>
              </w:rPr>
            </w:pPr>
            <w:r w:rsidRPr="00982D2E">
              <w:rPr>
                <w:sz w:val="20"/>
              </w:rPr>
              <w:t xml:space="preserve">Objective: To </w:t>
            </w:r>
            <w:r w:rsidR="00275963">
              <w:rPr>
                <w:sz w:val="20"/>
              </w:rPr>
              <w:t>ensure that PII principals are provided with appropriate information about the processing of their PII and to meet any other applicable obligations to PII principals related to the processing of their PII.</w:t>
            </w:r>
          </w:p>
        </w:tc>
      </w:tr>
      <w:tr w:rsidR="00F81909" w:rsidRPr="00982D2E" w14:paraId="2E41D059" w14:textId="77777777" w:rsidTr="00275963">
        <w:trPr>
          <w:trHeight w:val="432"/>
        </w:trPr>
        <w:tc>
          <w:tcPr>
            <w:tcW w:w="356" w:type="pct"/>
            <w:tcBorders>
              <w:top w:val="single" w:sz="4" w:space="0" w:color="A11E29"/>
            </w:tcBorders>
            <w:vAlign w:val="center"/>
          </w:tcPr>
          <w:p w14:paraId="2E41D052" w14:textId="77777777" w:rsidR="00F81909" w:rsidRPr="00982D2E" w:rsidRDefault="00F81909" w:rsidP="00F81909">
            <w:pPr>
              <w:jc w:val="left"/>
              <w:rPr>
                <w:sz w:val="20"/>
              </w:rPr>
            </w:pPr>
            <w:r>
              <w:rPr>
                <w:rFonts w:cs="Arial"/>
                <w:sz w:val="20"/>
              </w:rPr>
              <w:t>A 7.3.1</w:t>
            </w:r>
          </w:p>
        </w:tc>
        <w:tc>
          <w:tcPr>
            <w:tcW w:w="2381" w:type="pct"/>
            <w:tcBorders>
              <w:top w:val="single" w:sz="4" w:space="0" w:color="A11E29"/>
            </w:tcBorders>
          </w:tcPr>
          <w:p w14:paraId="2E41D053" w14:textId="77777777" w:rsidR="00F81909" w:rsidRDefault="00F81909" w:rsidP="00F81909">
            <w:pPr>
              <w:jc w:val="left"/>
              <w:rPr>
                <w:rFonts w:cs="Arial"/>
                <w:sz w:val="20"/>
              </w:rPr>
            </w:pPr>
            <w:r>
              <w:rPr>
                <w:rFonts w:cs="Arial"/>
                <w:b/>
                <w:bCs/>
                <w:sz w:val="20"/>
              </w:rPr>
              <w:t>Determining and fulfilling obligations to PII principals</w:t>
            </w:r>
          </w:p>
          <w:p w14:paraId="2E41D054" w14:textId="77777777" w:rsidR="00F81909" w:rsidRPr="00982D2E" w:rsidRDefault="00F81909" w:rsidP="00F81909">
            <w:pPr>
              <w:jc w:val="left"/>
              <w:rPr>
                <w:sz w:val="20"/>
              </w:rPr>
            </w:pPr>
            <w:r w:rsidRPr="00982D2E">
              <w:rPr>
                <w:rFonts w:cs="Arial"/>
                <w:sz w:val="20"/>
                <w:u w:val="single"/>
              </w:rPr>
              <w:t>Control.</w:t>
            </w:r>
            <w:r>
              <w:rPr>
                <w:rFonts w:cs="Arial"/>
                <w:sz w:val="20"/>
              </w:rPr>
              <w:t xml:space="preserve">  The organization shall determine and document their legal, regulatory and business obligations to PII principals related to the processing of their PII and provide the means to meet these obligations.</w:t>
            </w:r>
          </w:p>
        </w:tc>
        <w:tc>
          <w:tcPr>
            <w:tcW w:w="320" w:type="pct"/>
            <w:tcBorders>
              <w:top w:val="single" w:sz="4" w:space="0" w:color="A11E29"/>
            </w:tcBorders>
          </w:tcPr>
          <w:p w14:paraId="2E41D055" w14:textId="77777777" w:rsidR="00F81909" w:rsidRDefault="00F81909" w:rsidP="00F81909">
            <w:pPr>
              <w:rPr>
                <w:sz w:val="20"/>
              </w:rPr>
            </w:pPr>
          </w:p>
          <w:p w14:paraId="2E41D056" w14:textId="77777777" w:rsidR="00F81909" w:rsidRPr="00982D2E" w:rsidRDefault="00F81909" w:rsidP="00F81909">
            <w:pPr>
              <w:rPr>
                <w:sz w:val="20"/>
              </w:rPr>
            </w:pPr>
          </w:p>
        </w:tc>
        <w:tc>
          <w:tcPr>
            <w:tcW w:w="1665" w:type="pct"/>
            <w:tcBorders>
              <w:top w:val="single" w:sz="4" w:space="0" w:color="A11E29"/>
            </w:tcBorders>
          </w:tcPr>
          <w:p w14:paraId="2E41D057" w14:textId="77777777" w:rsidR="00F81909" w:rsidRPr="00982D2E" w:rsidRDefault="00F81909" w:rsidP="00F81909">
            <w:pPr>
              <w:rPr>
                <w:sz w:val="20"/>
              </w:rPr>
            </w:pPr>
          </w:p>
        </w:tc>
        <w:tc>
          <w:tcPr>
            <w:tcW w:w="278" w:type="pct"/>
            <w:tcBorders>
              <w:top w:val="single" w:sz="4" w:space="0" w:color="A11E29"/>
            </w:tcBorders>
          </w:tcPr>
          <w:p w14:paraId="2E41D058" w14:textId="77777777" w:rsidR="00F81909" w:rsidRPr="00982D2E" w:rsidRDefault="00F81909" w:rsidP="00F81909">
            <w:pPr>
              <w:rPr>
                <w:sz w:val="20"/>
              </w:rPr>
            </w:pPr>
          </w:p>
        </w:tc>
      </w:tr>
      <w:tr w:rsidR="00F81909" w:rsidRPr="00982D2E" w14:paraId="2E41D060" w14:textId="77777777" w:rsidTr="00275963">
        <w:trPr>
          <w:trHeight w:val="432"/>
        </w:trPr>
        <w:tc>
          <w:tcPr>
            <w:tcW w:w="356" w:type="pct"/>
            <w:vAlign w:val="center"/>
          </w:tcPr>
          <w:p w14:paraId="2E41D05A" w14:textId="77777777" w:rsidR="00F81909" w:rsidRPr="00982D2E" w:rsidRDefault="00F81909" w:rsidP="00F81909">
            <w:pPr>
              <w:jc w:val="left"/>
              <w:rPr>
                <w:sz w:val="20"/>
              </w:rPr>
            </w:pPr>
            <w:r>
              <w:rPr>
                <w:rFonts w:cs="Arial"/>
                <w:sz w:val="20"/>
              </w:rPr>
              <w:t>A 7.3.2</w:t>
            </w:r>
          </w:p>
        </w:tc>
        <w:tc>
          <w:tcPr>
            <w:tcW w:w="2381" w:type="pct"/>
          </w:tcPr>
          <w:p w14:paraId="2E41D05B" w14:textId="77777777" w:rsidR="00F81909" w:rsidRDefault="00F81909" w:rsidP="00F81909">
            <w:pPr>
              <w:jc w:val="left"/>
              <w:rPr>
                <w:rFonts w:cs="Arial"/>
                <w:sz w:val="20"/>
              </w:rPr>
            </w:pPr>
            <w:r>
              <w:rPr>
                <w:rFonts w:cs="Arial"/>
                <w:b/>
                <w:bCs/>
                <w:sz w:val="20"/>
              </w:rPr>
              <w:t>Determining information for PII principals</w:t>
            </w:r>
          </w:p>
          <w:p w14:paraId="2E41D05C" w14:textId="77777777" w:rsidR="00F81909" w:rsidRPr="00982D2E" w:rsidRDefault="00F81909" w:rsidP="00F81909">
            <w:pPr>
              <w:jc w:val="left"/>
              <w:rPr>
                <w:sz w:val="20"/>
              </w:rPr>
            </w:pPr>
            <w:r w:rsidRPr="00982D2E">
              <w:rPr>
                <w:rFonts w:cs="Arial"/>
                <w:sz w:val="20"/>
                <w:u w:val="single"/>
              </w:rPr>
              <w:t>Control</w:t>
            </w:r>
            <w:r>
              <w:rPr>
                <w:rFonts w:cs="Arial"/>
                <w:sz w:val="20"/>
              </w:rPr>
              <w:t>.  The organization shall determine and document the information to be provided to PII principals regarding the processing of their PII and the timing of such a provision.</w:t>
            </w:r>
          </w:p>
        </w:tc>
        <w:tc>
          <w:tcPr>
            <w:tcW w:w="320" w:type="pct"/>
          </w:tcPr>
          <w:p w14:paraId="2E41D05D" w14:textId="77777777" w:rsidR="00F81909" w:rsidRPr="00982D2E" w:rsidRDefault="00F81909" w:rsidP="00F81909">
            <w:pPr>
              <w:rPr>
                <w:sz w:val="20"/>
              </w:rPr>
            </w:pPr>
          </w:p>
        </w:tc>
        <w:tc>
          <w:tcPr>
            <w:tcW w:w="1665" w:type="pct"/>
          </w:tcPr>
          <w:p w14:paraId="2E41D05E" w14:textId="77777777" w:rsidR="00F81909" w:rsidRPr="00982D2E" w:rsidRDefault="00F81909" w:rsidP="00F81909">
            <w:pPr>
              <w:rPr>
                <w:sz w:val="20"/>
              </w:rPr>
            </w:pPr>
          </w:p>
        </w:tc>
        <w:tc>
          <w:tcPr>
            <w:tcW w:w="278" w:type="pct"/>
          </w:tcPr>
          <w:p w14:paraId="2E41D05F" w14:textId="77777777" w:rsidR="00F81909" w:rsidRPr="00982D2E" w:rsidRDefault="00F81909" w:rsidP="00F81909">
            <w:pPr>
              <w:rPr>
                <w:sz w:val="20"/>
              </w:rPr>
            </w:pPr>
          </w:p>
        </w:tc>
      </w:tr>
      <w:tr w:rsidR="00F81909" w:rsidRPr="00982D2E" w14:paraId="2E41D067" w14:textId="77777777" w:rsidTr="00275963">
        <w:trPr>
          <w:trHeight w:val="432"/>
        </w:trPr>
        <w:tc>
          <w:tcPr>
            <w:tcW w:w="356" w:type="pct"/>
            <w:vAlign w:val="center"/>
          </w:tcPr>
          <w:p w14:paraId="2E41D061" w14:textId="77777777" w:rsidR="00F81909" w:rsidRPr="00982D2E" w:rsidRDefault="00F81909" w:rsidP="00F81909">
            <w:pPr>
              <w:jc w:val="left"/>
              <w:rPr>
                <w:sz w:val="20"/>
              </w:rPr>
            </w:pPr>
            <w:r>
              <w:rPr>
                <w:rFonts w:cs="Arial"/>
                <w:sz w:val="20"/>
              </w:rPr>
              <w:t>A 7.3</w:t>
            </w:r>
            <w:r w:rsidRPr="00982D2E">
              <w:rPr>
                <w:rFonts w:cs="Arial"/>
                <w:sz w:val="20"/>
              </w:rPr>
              <w:t>.3</w:t>
            </w:r>
          </w:p>
        </w:tc>
        <w:tc>
          <w:tcPr>
            <w:tcW w:w="2381" w:type="pct"/>
          </w:tcPr>
          <w:p w14:paraId="2E41D062" w14:textId="77777777" w:rsidR="00F81909" w:rsidRDefault="00F81909" w:rsidP="00F81909">
            <w:pPr>
              <w:jc w:val="left"/>
              <w:rPr>
                <w:rFonts w:cs="Arial"/>
                <w:b/>
                <w:bCs/>
                <w:sz w:val="20"/>
              </w:rPr>
            </w:pPr>
            <w:r>
              <w:rPr>
                <w:rFonts w:cs="Arial"/>
                <w:b/>
                <w:bCs/>
                <w:sz w:val="20"/>
              </w:rPr>
              <w:t>Providing information to PII principals</w:t>
            </w:r>
          </w:p>
          <w:p w14:paraId="2E41D063"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provide PII principals with clear and easily accessible information identifying the PII controller and describing the processing of their PII.</w:t>
            </w:r>
          </w:p>
        </w:tc>
        <w:tc>
          <w:tcPr>
            <w:tcW w:w="320" w:type="pct"/>
          </w:tcPr>
          <w:p w14:paraId="2E41D064" w14:textId="77777777" w:rsidR="00F81909" w:rsidRPr="00982D2E" w:rsidRDefault="00F81909" w:rsidP="00F81909">
            <w:pPr>
              <w:rPr>
                <w:sz w:val="20"/>
              </w:rPr>
            </w:pPr>
          </w:p>
        </w:tc>
        <w:tc>
          <w:tcPr>
            <w:tcW w:w="1665" w:type="pct"/>
          </w:tcPr>
          <w:p w14:paraId="2E41D065" w14:textId="77777777" w:rsidR="00F81909" w:rsidRPr="00982D2E" w:rsidRDefault="00F81909" w:rsidP="00F81909">
            <w:pPr>
              <w:rPr>
                <w:sz w:val="20"/>
              </w:rPr>
            </w:pPr>
          </w:p>
        </w:tc>
        <w:tc>
          <w:tcPr>
            <w:tcW w:w="278" w:type="pct"/>
          </w:tcPr>
          <w:p w14:paraId="2E41D066" w14:textId="77777777" w:rsidR="00F81909" w:rsidRPr="00982D2E" w:rsidRDefault="00F81909" w:rsidP="00F81909">
            <w:pPr>
              <w:rPr>
                <w:sz w:val="20"/>
              </w:rPr>
            </w:pPr>
          </w:p>
        </w:tc>
      </w:tr>
      <w:tr w:rsidR="00F81909" w:rsidRPr="00982D2E" w14:paraId="2E41D06E" w14:textId="77777777" w:rsidTr="00275963">
        <w:trPr>
          <w:trHeight w:val="432"/>
        </w:trPr>
        <w:tc>
          <w:tcPr>
            <w:tcW w:w="356" w:type="pct"/>
            <w:vAlign w:val="center"/>
          </w:tcPr>
          <w:p w14:paraId="2E41D068" w14:textId="77777777" w:rsidR="00F81909" w:rsidRPr="00982D2E" w:rsidRDefault="00F81909" w:rsidP="00F81909">
            <w:pPr>
              <w:jc w:val="left"/>
              <w:rPr>
                <w:sz w:val="20"/>
              </w:rPr>
            </w:pPr>
            <w:r>
              <w:rPr>
                <w:rFonts w:cs="Arial"/>
                <w:sz w:val="20"/>
              </w:rPr>
              <w:t>A 7.3</w:t>
            </w:r>
            <w:r w:rsidRPr="00982D2E">
              <w:rPr>
                <w:rFonts w:cs="Arial"/>
                <w:sz w:val="20"/>
              </w:rPr>
              <w:t>.4</w:t>
            </w:r>
          </w:p>
        </w:tc>
        <w:tc>
          <w:tcPr>
            <w:tcW w:w="2381" w:type="pct"/>
          </w:tcPr>
          <w:p w14:paraId="2E41D069" w14:textId="77777777" w:rsidR="00F81909" w:rsidRDefault="00F81909" w:rsidP="00F81909">
            <w:pPr>
              <w:jc w:val="left"/>
              <w:rPr>
                <w:rFonts w:cs="Arial"/>
                <w:sz w:val="20"/>
              </w:rPr>
            </w:pPr>
            <w:r>
              <w:rPr>
                <w:rFonts w:cs="Arial"/>
                <w:b/>
                <w:bCs/>
                <w:sz w:val="20"/>
              </w:rPr>
              <w:t>Providing mechanism to modify or withdraw consent</w:t>
            </w:r>
          </w:p>
          <w:p w14:paraId="2E41D06A"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provide a mechanisms for PII principals to modify or withdraw their consent.</w:t>
            </w:r>
          </w:p>
        </w:tc>
        <w:tc>
          <w:tcPr>
            <w:tcW w:w="320" w:type="pct"/>
          </w:tcPr>
          <w:p w14:paraId="2E41D06B" w14:textId="77777777" w:rsidR="00F81909" w:rsidRPr="00982D2E" w:rsidRDefault="00F81909" w:rsidP="00F81909">
            <w:pPr>
              <w:rPr>
                <w:sz w:val="20"/>
              </w:rPr>
            </w:pPr>
          </w:p>
        </w:tc>
        <w:tc>
          <w:tcPr>
            <w:tcW w:w="1665" w:type="pct"/>
          </w:tcPr>
          <w:p w14:paraId="2E41D06C" w14:textId="77777777" w:rsidR="00F81909" w:rsidRPr="00982D2E" w:rsidRDefault="00F81909" w:rsidP="00F81909">
            <w:pPr>
              <w:rPr>
                <w:sz w:val="20"/>
              </w:rPr>
            </w:pPr>
          </w:p>
        </w:tc>
        <w:tc>
          <w:tcPr>
            <w:tcW w:w="278" w:type="pct"/>
          </w:tcPr>
          <w:p w14:paraId="2E41D06D" w14:textId="77777777" w:rsidR="00F81909" w:rsidRPr="00982D2E" w:rsidRDefault="00F81909" w:rsidP="00F81909">
            <w:pPr>
              <w:rPr>
                <w:sz w:val="20"/>
              </w:rPr>
            </w:pPr>
          </w:p>
        </w:tc>
      </w:tr>
      <w:tr w:rsidR="00F81909" w:rsidRPr="00982D2E" w14:paraId="2E41D075" w14:textId="77777777" w:rsidTr="00275963">
        <w:trPr>
          <w:trHeight w:val="432"/>
        </w:trPr>
        <w:tc>
          <w:tcPr>
            <w:tcW w:w="356" w:type="pct"/>
            <w:vAlign w:val="center"/>
          </w:tcPr>
          <w:p w14:paraId="2E41D06F" w14:textId="77777777" w:rsidR="00F81909" w:rsidRPr="00982D2E" w:rsidRDefault="00F81909" w:rsidP="00F81909">
            <w:pPr>
              <w:jc w:val="left"/>
              <w:rPr>
                <w:sz w:val="20"/>
              </w:rPr>
            </w:pPr>
            <w:r>
              <w:rPr>
                <w:rFonts w:cs="Arial"/>
                <w:sz w:val="20"/>
              </w:rPr>
              <w:t>A 7.3</w:t>
            </w:r>
            <w:r w:rsidRPr="00982D2E">
              <w:rPr>
                <w:rFonts w:cs="Arial"/>
                <w:sz w:val="20"/>
              </w:rPr>
              <w:t>.5</w:t>
            </w:r>
          </w:p>
        </w:tc>
        <w:tc>
          <w:tcPr>
            <w:tcW w:w="2381" w:type="pct"/>
          </w:tcPr>
          <w:p w14:paraId="2E41D070" w14:textId="77777777" w:rsidR="00F81909" w:rsidRDefault="00F81909" w:rsidP="00F81909">
            <w:pPr>
              <w:jc w:val="left"/>
              <w:rPr>
                <w:rFonts w:cs="Arial"/>
                <w:sz w:val="20"/>
              </w:rPr>
            </w:pPr>
            <w:r>
              <w:rPr>
                <w:rFonts w:cs="Arial"/>
                <w:b/>
                <w:bCs/>
                <w:sz w:val="20"/>
              </w:rPr>
              <w:t>Providing mechanism to object to PII processing</w:t>
            </w:r>
          </w:p>
          <w:p w14:paraId="2E41D071"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provide a mechanism for PII principals to object to the processing of their PII</w:t>
            </w:r>
            <w:r w:rsidRPr="00982D2E">
              <w:rPr>
                <w:rFonts w:cs="Arial"/>
                <w:sz w:val="20"/>
              </w:rPr>
              <w:t>.</w:t>
            </w:r>
          </w:p>
        </w:tc>
        <w:tc>
          <w:tcPr>
            <w:tcW w:w="320" w:type="pct"/>
          </w:tcPr>
          <w:p w14:paraId="2E41D072" w14:textId="77777777" w:rsidR="00F81909" w:rsidRPr="00982D2E" w:rsidRDefault="00F81909" w:rsidP="00F81909">
            <w:pPr>
              <w:rPr>
                <w:sz w:val="20"/>
              </w:rPr>
            </w:pPr>
          </w:p>
        </w:tc>
        <w:tc>
          <w:tcPr>
            <w:tcW w:w="1665" w:type="pct"/>
          </w:tcPr>
          <w:p w14:paraId="2E41D073" w14:textId="77777777" w:rsidR="00F81909" w:rsidRPr="00982D2E" w:rsidRDefault="00F81909" w:rsidP="00F81909">
            <w:pPr>
              <w:rPr>
                <w:sz w:val="20"/>
              </w:rPr>
            </w:pPr>
          </w:p>
        </w:tc>
        <w:tc>
          <w:tcPr>
            <w:tcW w:w="278" w:type="pct"/>
          </w:tcPr>
          <w:p w14:paraId="2E41D074" w14:textId="77777777" w:rsidR="00F81909" w:rsidRPr="00982D2E" w:rsidRDefault="00F81909" w:rsidP="00F81909">
            <w:pPr>
              <w:rPr>
                <w:sz w:val="20"/>
              </w:rPr>
            </w:pPr>
          </w:p>
        </w:tc>
      </w:tr>
      <w:tr w:rsidR="00F81909" w:rsidRPr="00982D2E" w14:paraId="2E41D07C" w14:textId="77777777" w:rsidTr="00275963">
        <w:trPr>
          <w:trHeight w:val="432"/>
        </w:trPr>
        <w:tc>
          <w:tcPr>
            <w:tcW w:w="356" w:type="pct"/>
            <w:vAlign w:val="center"/>
          </w:tcPr>
          <w:p w14:paraId="2E41D076" w14:textId="77777777" w:rsidR="00F81909" w:rsidRDefault="00F81909" w:rsidP="00F81909">
            <w:pPr>
              <w:jc w:val="left"/>
              <w:rPr>
                <w:rFonts w:cs="Arial"/>
                <w:sz w:val="20"/>
              </w:rPr>
            </w:pPr>
            <w:r>
              <w:rPr>
                <w:rFonts w:cs="Arial"/>
                <w:sz w:val="20"/>
              </w:rPr>
              <w:t>A 7.3.6</w:t>
            </w:r>
          </w:p>
        </w:tc>
        <w:tc>
          <w:tcPr>
            <w:tcW w:w="2381" w:type="pct"/>
          </w:tcPr>
          <w:p w14:paraId="2E41D077" w14:textId="77777777" w:rsidR="00F81909" w:rsidRDefault="00F81909" w:rsidP="00F81909">
            <w:pPr>
              <w:jc w:val="left"/>
              <w:rPr>
                <w:rFonts w:cs="Arial"/>
                <w:b/>
                <w:bCs/>
                <w:sz w:val="20"/>
              </w:rPr>
            </w:pPr>
            <w:r>
              <w:rPr>
                <w:rFonts w:cs="Arial"/>
                <w:b/>
                <w:bCs/>
                <w:sz w:val="20"/>
              </w:rPr>
              <w:t>Access, correction and/or erasure</w:t>
            </w:r>
          </w:p>
          <w:p w14:paraId="2E41D078" w14:textId="77777777" w:rsidR="00F81909" w:rsidRDefault="00F81909" w:rsidP="00F81909">
            <w:pPr>
              <w:jc w:val="left"/>
              <w:rPr>
                <w:rFonts w:cs="Arial"/>
                <w:b/>
                <w:bCs/>
                <w:sz w:val="20"/>
              </w:rPr>
            </w:pPr>
            <w:r w:rsidRPr="00620E65">
              <w:rPr>
                <w:rFonts w:cs="Arial"/>
                <w:sz w:val="20"/>
                <w:u w:val="single"/>
              </w:rPr>
              <w:t>Control.</w:t>
            </w:r>
            <w:r>
              <w:rPr>
                <w:rFonts w:cs="Arial"/>
                <w:b/>
                <w:bCs/>
                <w:sz w:val="20"/>
              </w:rPr>
              <w:t xml:space="preserve"> </w:t>
            </w:r>
            <w:r w:rsidRPr="00620E65">
              <w:rPr>
                <w:rFonts w:cs="Arial"/>
                <w:bCs/>
                <w:sz w:val="20"/>
              </w:rPr>
              <w:t>The organization shall implement policies, procedures and/or mechanisms to meet their obligations to PII principals to access, correct and/or erase their PII.</w:t>
            </w:r>
          </w:p>
        </w:tc>
        <w:tc>
          <w:tcPr>
            <w:tcW w:w="320" w:type="pct"/>
          </w:tcPr>
          <w:p w14:paraId="2E41D079" w14:textId="77777777" w:rsidR="00F81909" w:rsidRPr="00982D2E" w:rsidRDefault="00F81909" w:rsidP="00F81909">
            <w:pPr>
              <w:rPr>
                <w:sz w:val="20"/>
              </w:rPr>
            </w:pPr>
          </w:p>
        </w:tc>
        <w:tc>
          <w:tcPr>
            <w:tcW w:w="1665" w:type="pct"/>
          </w:tcPr>
          <w:p w14:paraId="2E41D07A" w14:textId="77777777" w:rsidR="00F81909" w:rsidRPr="00982D2E" w:rsidRDefault="00F81909" w:rsidP="00F81909">
            <w:pPr>
              <w:rPr>
                <w:sz w:val="20"/>
              </w:rPr>
            </w:pPr>
          </w:p>
        </w:tc>
        <w:tc>
          <w:tcPr>
            <w:tcW w:w="278" w:type="pct"/>
          </w:tcPr>
          <w:p w14:paraId="2E41D07B" w14:textId="77777777" w:rsidR="00F81909" w:rsidRPr="00982D2E" w:rsidRDefault="00F81909" w:rsidP="00F81909">
            <w:pPr>
              <w:rPr>
                <w:sz w:val="20"/>
              </w:rPr>
            </w:pPr>
          </w:p>
        </w:tc>
      </w:tr>
      <w:tr w:rsidR="00F81909" w:rsidRPr="00982D2E" w14:paraId="2E41D083" w14:textId="77777777" w:rsidTr="00275963">
        <w:trPr>
          <w:trHeight w:val="432"/>
        </w:trPr>
        <w:tc>
          <w:tcPr>
            <w:tcW w:w="356" w:type="pct"/>
            <w:vAlign w:val="center"/>
          </w:tcPr>
          <w:p w14:paraId="2E41D07D" w14:textId="77777777" w:rsidR="00F81909" w:rsidRDefault="00F81909" w:rsidP="00F81909">
            <w:pPr>
              <w:jc w:val="left"/>
              <w:rPr>
                <w:rFonts w:cs="Arial"/>
                <w:sz w:val="20"/>
              </w:rPr>
            </w:pPr>
            <w:r>
              <w:rPr>
                <w:rFonts w:cs="Arial"/>
                <w:sz w:val="20"/>
              </w:rPr>
              <w:t>A 7.3.7</w:t>
            </w:r>
          </w:p>
        </w:tc>
        <w:tc>
          <w:tcPr>
            <w:tcW w:w="2381" w:type="pct"/>
          </w:tcPr>
          <w:p w14:paraId="2E41D07E" w14:textId="77777777" w:rsidR="00F81909" w:rsidRDefault="00F81909" w:rsidP="00F81909">
            <w:pPr>
              <w:jc w:val="left"/>
              <w:rPr>
                <w:rFonts w:cs="Arial"/>
                <w:b/>
                <w:bCs/>
                <w:sz w:val="20"/>
              </w:rPr>
            </w:pPr>
            <w:r>
              <w:rPr>
                <w:rFonts w:cs="Arial"/>
                <w:b/>
                <w:bCs/>
                <w:sz w:val="20"/>
              </w:rPr>
              <w:t>PII controllers’ obligations to inform third parties</w:t>
            </w:r>
          </w:p>
          <w:p w14:paraId="2E41D07F" w14:textId="77777777" w:rsidR="00F81909" w:rsidRDefault="00F81909" w:rsidP="00F81909">
            <w:pPr>
              <w:jc w:val="left"/>
              <w:rPr>
                <w:rFonts w:cs="Arial"/>
                <w:b/>
                <w:bCs/>
                <w:sz w:val="20"/>
              </w:rPr>
            </w:pPr>
            <w:r w:rsidRPr="00620E65">
              <w:rPr>
                <w:rFonts w:cs="Arial"/>
                <w:sz w:val="20"/>
                <w:u w:val="single"/>
              </w:rPr>
              <w:t>Co</w:t>
            </w:r>
            <w:r>
              <w:rPr>
                <w:rFonts w:cs="Arial"/>
                <w:sz w:val="20"/>
                <w:u w:val="single"/>
              </w:rPr>
              <w:t>ntrol</w:t>
            </w:r>
            <w:r w:rsidRPr="00620E65">
              <w:rPr>
                <w:rFonts w:cs="Arial"/>
                <w:sz w:val="20"/>
                <w:u w:val="single"/>
              </w:rPr>
              <w:t>.</w:t>
            </w:r>
            <w:r>
              <w:rPr>
                <w:rFonts w:cs="Arial"/>
                <w:b/>
                <w:bCs/>
                <w:sz w:val="20"/>
              </w:rPr>
              <w:t xml:space="preserve"> </w:t>
            </w:r>
            <w:r w:rsidRPr="00620E65">
              <w:rPr>
                <w:rFonts w:cs="Arial"/>
                <w:bCs/>
                <w:sz w:val="20"/>
              </w:rPr>
              <w:t>The organization shall inform third parties with whom PII has been shared of any modification, withdrawal or objections</w:t>
            </w:r>
            <w:r>
              <w:rPr>
                <w:rFonts w:cs="Arial"/>
                <w:b/>
                <w:bCs/>
                <w:sz w:val="20"/>
              </w:rPr>
              <w:t xml:space="preserve"> </w:t>
            </w:r>
            <w:r w:rsidRPr="00620E65">
              <w:rPr>
                <w:rFonts w:cs="Arial"/>
                <w:bCs/>
                <w:sz w:val="20"/>
              </w:rPr>
              <w:t>pertaining to the shared PII, and implement appropriate policies, procedures and/or mechanisms to do so.</w:t>
            </w:r>
          </w:p>
        </w:tc>
        <w:tc>
          <w:tcPr>
            <w:tcW w:w="320" w:type="pct"/>
          </w:tcPr>
          <w:p w14:paraId="2E41D080" w14:textId="77777777" w:rsidR="00F81909" w:rsidRPr="00982D2E" w:rsidRDefault="00F81909" w:rsidP="00F81909">
            <w:pPr>
              <w:rPr>
                <w:sz w:val="20"/>
              </w:rPr>
            </w:pPr>
          </w:p>
        </w:tc>
        <w:tc>
          <w:tcPr>
            <w:tcW w:w="1665" w:type="pct"/>
          </w:tcPr>
          <w:p w14:paraId="2E41D081" w14:textId="77777777" w:rsidR="00F81909" w:rsidRPr="00982D2E" w:rsidRDefault="00F81909" w:rsidP="00F81909">
            <w:pPr>
              <w:rPr>
                <w:sz w:val="20"/>
              </w:rPr>
            </w:pPr>
          </w:p>
        </w:tc>
        <w:tc>
          <w:tcPr>
            <w:tcW w:w="278" w:type="pct"/>
          </w:tcPr>
          <w:p w14:paraId="2E41D082" w14:textId="77777777" w:rsidR="00F81909" w:rsidRPr="00982D2E" w:rsidRDefault="00F81909" w:rsidP="00F81909">
            <w:pPr>
              <w:rPr>
                <w:sz w:val="20"/>
              </w:rPr>
            </w:pPr>
          </w:p>
        </w:tc>
      </w:tr>
      <w:tr w:rsidR="00F81909" w:rsidRPr="00982D2E" w14:paraId="2E41D08A" w14:textId="77777777" w:rsidTr="00275963">
        <w:trPr>
          <w:trHeight w:val="432"/>
        </w:trPr>
        <w:tc>
          <w:tcPr>
            <w:tcW w:w="356" w:type="pct"/>
            <w:vAlign w:val="center"/>
          </w:tcPr>
          <w:p w14:paraId="2E41D084" w14:textId="77777777" w:rsidR="00F81909" w:rsidRDefault="00F81909" w:rsidP="00F81909">
            <w:pPr>
              <w:jc w:val="left"/>
              <w:rPr>
                <w:rFonts w:cs="Arial"/>
                <w:sz w:val="20"/>
              </w:rPr>
            </w:pPr>
            <w:r>
              <w:rPr>
                <w:rFonts w:cs="Arial"/>
                <w:sz w:val="20"/>
              </w:rPr>
              <w:t>A 7.3.8</w:t>
            </w:r>
          </w:p>
        </w:tc>
        <w:tc>
          <w:tcPr>
            <w:tcW w:w="2381" w:type="pct"/>
          </w:tcPr>
          <w:p w14:paraId="2E41D085" w14:textId="77777777" w:rsidR="00F81909" w:rsidRDefault="00F81909" w:rsidP="00F81909">
            <w:pPr>
              <w:jc w:val="left"/>
              <w:rPr>
                <w:rFonts w:cs="Arial"/>
                <w:b/>
                <w:bCs/>
                <w:sz w:val="20"/>
              </w:rPr>
            </w:pPr>
            <w:r>
              <w:rPr>
                <w:rFonts w:cs="Arial"/>
                <w:b/>
                <w:bCs/>
                <w:sz w:val="20"/>
              </w:rPr>
              <w:t>Providing copy of PII processed</w:t>
            </w:r>
          </w:p>
          <w:p w14:paraId="2E41D086" w14:textId="77777777" w:rsidR="00F81909" w:rsidRDefault="00F81909" w:rsidP="00F81909">
            <w:pPr>
              <w:jc w:val="left"/>
              <w:rPr>
                <w:rFonts w:cs="Arial"/>
                <w:b/>
                <w:bCs/>
                <w:sz w:val="20"/>
              </w:rPr>
            </w:pPr>
            <w:r w:rsidRPr="00620E65">
              <w:rPr>
                <w:rFonts w:cs="Arial"/>
                <w:sz w:val="20"/>
                <w:u w:val="single"/>
              </w:rPr>
              <w:t>Control.</w:t>
            </w:r>
            <w:r>
              <w:rPr>
                <w:rFonts w:cs="Arial"/>
                <w:b/>
                <w:bCs/>
                <w:sz w:val="20"/>
              </w:rPr>
              <w:t xml:space="preserve"> </w:t>
            </w:r>
            <w:r w:rsidRPr="00620E65">
              <w:rPr>
                <w:rFonts w:cs="Arial"/>
                <w:bCs/>
                <w:sz w:val="20"/>
              </w:rPr>
              <w:t>The organization shall be able to provide a copy of the PII that is processed when requested by the PII principal</w:t>
            </w:r>
          </w:p>
        </w:tc>
        <w:tc>
          <w:tcPr>
            <w:tcW w:w="320" w:type="pct"/>
          </w:tcPr>
          <w:p w14:paraId="2E41D087" w14:textId="77777777" w:rsidR="00F81909" w:rsidRPr="00982D2E" w:rsidRDefault="00F81909" w:rsidP="00F81909">
            <w:pPr>
              <w:rPr>
                <w:sz w:val="20"/>
              </w:rPr>
            </w:pPr>
          </w:p>
        </w:tc>
        <w:tc>
          <w:tcPr>
            <w:tcW w:w="1665" w:type="pct"/>
          </w:tcPr>
          <w:p w14:paraId="2E41D088" w14:textId="77777777" w:rsidR="00F81909" w:rsidRPr="00982D2E" w:rsidRDefault="00F81909" w:rsidP="00F81909">
            <w:pPr>
              <w:rPr>
                <w:sz w:val="20"/>
              </w:rPr>
            </w:pPr>
          </w:p>
        </w:tc>
        <w:tc>
          <w:tcPr>
            <w:tcW w:w="278" w:type="pct"/>
          </w:tcPr>
          <w:p w14:paraId="2E41D089" w14:textId="77777777" w:rsidR="00F81909" w:rsidRPr="00982D2E" w:rsidRDefault="00F81909" w:rsidP="00F81909">
            <w:pPr>
              <w:rPr>
                <w:sz w:val="20"/>
              </w:rPr>
            </w:pPr>
          </w:p>
        </w:tc>
      </w:tr>
      <w:tr w:rsidR="00F81909" w:rsidRPr="00982D2E" w14:paraId="2E41D091" w14:textId="77777777" w:rsidTr="00275963">
        <w:trPr>
          <w:trHeight w:val="432"/>
        </w:trPr>
        <w:tc>
          <w:tcPr>
            <w:tcW w:w="356" w:type="pct"/>
            <w:vAlign w:val="center"/>
          </w:tcPr>
          <w:p w14:paraId="2E41D08B" w14:textId="77777777" w:rsidR="00F81909" w:rsidRDefault="00F81909" w:rsidP="00F81909">
            <w:pPr>
              <w:jc w:val="left"/>
              <w:rPr>
                <w:rFonts w:cs="Arial"/>
                <w:sz w:val="20"/>
              </w:rPr>
            </w:pPr>
            <w:r>
              <w:rPr>
                <w:rFonts w:cs="Arial"/>
                <w:sz w:val="20"/>
              </w:rPr>
              <w:t>A 7.3.9</w:t>
            </w:r>
          </w:p>
        </w:tc>
        <w:tc>
          <w:tcPr>
            <w:tcW w:w="2381" w:type="pct"/>
          </w:tcPr>
          <w:p w14:paraId="2E41D08C" w14:textId="77777777" w:rsidR="00F81909" w:rsidRDefault="00F81909" w:rsidP="00F81909">
            <w:pPr>
              <w:jc w:val="left"/>
              <w:rPr>
                <w:rFonts w:cs="Arial"/>
                <w:b/>
                <w:bCs/>
                <w:sz w:val="20"/>
              </w:rPr>
            </w:pPr>
            <w:r>
              <w:rPr>
                <w:rFonts w:cs="Arial"/>
                <w:b/>
                <w:bCs/>
                <w:sz w:val="20"/>
              </w:rPr>
              <w:t>Handling requests</w:t>
            </w:r>
          </w:p>
          <w:p w14:paraId="2E41D08D" w14:textId="77777777" w:rsidR="00F81909" w:rsidRDefault="00F81909" w:rsidP="00F81909">
            <w:pPr>
              <w:jc w:val="left"/>
              <w:rPr>
                <w:rFonts w:cs="Arial"/>
                <w:b/>
                <w:bCs/>
                <w:sz w:val="20"/>
              </w:rPr>
            </w:pPr>
            <w:r w:rsidRPr="00620E65">
              <w:rPr>
                <w:rFonts w:cs="Arial"/>
                <w:sz w:val="20"/>
                <w:u w:val="single"/>
              </w:rPr>
              <w:t>Control.</w:t>
            </w:r>
            <w:r>
              <w:rPr>
                <w:rFonts w:cs="Arial"/>
                <w:b/>
                <w:bCs/>
                <w:sz w:val="20"/>
              </w:rPr>
              <w:t xml:space="preserve"> </w:t>
            </w:r>
            <w:r w:rsidRPr="00620E65">
              <w:rPr>
                <w:rFonts w:cs="Arial"/>
                <w:bCs/>
                <w:sz w:val="20"/>
              </w:rPr>
              <w:t>The organization shall define and document policies and procedures for handling and responding to legitimate requests from PII principals.</w:t>
            </w:r>
          </w:p>
        </w:tc>
        <w:tc>
          <w:tcPr>
            <w:tcW w:w="320" w:type="pct"/>
          </w:tcPr>
          <w:p w14:paraId="2E41D08E" w14:textId="77777777" w:rsidR="00F81909" w:rsidRPr="00982D2E" w:rsidRDefault="00F81909" w:rsidP="00F81909">
            <w:pPr>
              <w:rPr>
                <w:sz w:val="20"/>
              </w:rPr>
            </w:pPr>
          </w:p>
        </w:tc>
        <w:tc>
          <w:tcPr>
            <w:tcW w:w="1665" w:type="pct"/>
          </w:tcPr>
          <w:p w14:paraId="2E41D08F" w14:textId="77777777" w:rsidR="00F81909" w:rsidRPr="00982D2E" w:rsidRDefault="00F81909" w:rsidP="00F81909">
            <w:pPr>
              <w:rPr>
                <w:sz w:val="20"/>
              </w:rPr>
            </w:pPr>
          </w:p>
        </w:tc>
        <w:tc>
          <w:tcPr>
            <w:tcW w:w="278" w:type="pct"/>
          </w:tcPr>
          <w:p w14:paraId="2E41D090" w14:textId="77777777" w:rsidR="00F81909" w:rsidRPr="00982D2E" w:rsidRDefault="00F81909" w:rsidP="00F81909">
            <w:pPr>
              <w:rPr>
                <w:sz w:val="20"/>
              </w:rPr>
            </w:pPr>
          </w:p>
        </w:tc>
      </w:tr>
      <w:tr w:rsidR="00F81909" w:rsidRPr="00982D2E" w14:paraId="2E41D098" w14:textId="77777777" w:rsidTr="00275963">
        <w:trPr>
          <w:trHeight w:val="432"/>
        </w:trPr>
        <w:tc>
          <w:tcPr>
            <w:tcW w:w="356" w:type="pct"/>
            <w:vAlign w:val="center"/>
          </w:tcPr>
          <w:p w14:paraId="2E41D092" w14:textId="77777777" w:rsidR="00F81909" w:rsidRDefault="00F81909" w:rsidP="00F81909">
            <w:pPr>
              <w:jc w:val="left"/>
              <w:rPr>
                <w:rFonts w:cs="Arial"/>
                <w:sz w:val="20"/>
              </w:rPr>
            </w:pPr>
            <w:r>
              <w:rPr>
                <w:rFonts w:cs="Arial"/>
                <w:sz w:val="20"/>
              </w:rPr>
              <w:t>A 7.3.10</w:t>
            </w:r>
          </w:p>
        </w:tc>
        <w:tc>
          <w:tcPr>
            <w:tcW w:w="2381" w:type="pct"/>
          </w:tcPr>
          <w:p w14:paraId="2E41D093" w14:textId="77777777" w:rsidR="00F81909" w:rsidRDefault="00F81909" w:rsidP="00F81909">
            <w:pPr>
              <w:jc w:val="left"/>
              <w:rPr>
                <w:rFonts w:cs="Arial"/>
                <w:b/>
                <w:bCs/>
                <w:sz w:val="20"/>
              </w:rPr>
            </w:pPr>
            <w:r>
              <w:rPr>
                <w:rFonts w:cs="Arial"/>
                <w:b/>
                <w:bCs/>
                <w:sz w:val="20"/>
              </w:rPr>
              <w:t>Automated decision making</w:t>
            </w:r>
          </w:p>
          <w:p w14:paraId="2E41D094" w14:textId="77777777" w:rsidR="00F81909" w:rsidRDefault="00F81909" w:rsidP="00F81909">
            <w:pPr>
              <w:jc w:val="left"/>
              <w:rPr>
                <w:rFonts w:cs="Arial"/>
                <w:b/>
                <w:bCs/>
                <w:sz w:val="20"/>
              </w:rPr>
            </w:pPr>
            <w:r w:rsidRPr="00620E65">
              <w:rPr>
                <w:rFonts w:cs="Arial"/>
                <w:sz w:val="20"/>
                <w:u w:val="single"/>
              </w:rPr>
              <w:t>Control.</w:t>
            </w:r>
            <w:r>
              <w:rPr>
                <w:rFonts w:cs="Arial"/>
                <w:b/>
                <w:bCs/>
                <w:sz w:val="20"/>
              </w:rPr>
              <w:t xml:space="preserve"> </w:t>
            </w:r>
            <w:r w:rsidRPr="00620E65">
              <w:rPr>
                <w:rFonts w:cs="Arial"/>
                <w:bCs/>
                <w:sz w:val="20"/>
              </w:rPr>
              <w:t>The organization shall identify and address obligations, including legal obligations, to the PII principals resulting from decisions made by the organization which are related to the PII principal based solely on automated processing of PII.</w:t>
            </w:r>
          </w:p>
        </w:tc>
        <w:tc>
          <w:tcPr>
            <w:tcW w:w="320" w:type="pct"/>
          </w:tcPr>
          <w:p w14:paraId="2E41D095" w14:textId="77777777" w:rsidR="00F81909" w:rsidRPr="00982D2E" w:rsidRDefault="00F81909" w:rsidP="00F81909">
            <w:pPr>
              <w:rPr>
                <w:sz w:val="20"/>
              </w:rPr>
            </w:pPr>
          </w:p>
        </w:tc>
        <w:tc>
          <w:tcPr>
            <w:tcW w:w="1665" w:type="pct"/>
          </w:tcPr>
          <w:p w14:paraId="2E41D096" w14:textId="77777777" w:rsidR="00F81909" w:rsidRPr="00982D2E" w:rsidRDefault="00F81909" w:rsidP="00F81909">
            <w:pPr>
              <w:rPr>
                <w:sz w:val="20"/>
              </w:rPr>
            </w:pPr>
          </w:p>
        </w:tc>
        <w:tc>
          <w:tcPr>
            <w:tcW w:w="278" w:type="pct"/>
          </w:tcPr>
          <w:p w14:paraId="2E41D097" w14:textId="77777777" w:rsidR="00F81909" w:rsidRPr="00982D2E" w:rsidRDefault="00F81909" w:rsidP="00F81909">
            <w:pPr>
              <w:rPr>
                <w:sz w:val="20"/>
              </w:rPr>
            </w:pPr>
          </w:p>
        </w:tc>
      </w:tr>
      <w:tr w:rsidR="009A4A08" w:rsidRPr="00982D2E" w14:paraId="2E41D09A" w14:textId="77777777" w:rsidTr="00275963">
        <w:trPr>
          <w:trHeight w:val="432"/>
        </w:trPr>
        <w:tc>
          <w:tcPr>
            <w:tcW w:w="5000" w:type="pct"/>
            <w:gridSpan w:val="5"/>
            <w:tcBorders>
              <w:top w:val="single" w:sz="12" w:space="0" w:color="A11E29"/>
              <w:bottom w:val="single" w:sz="12" w:space="0" w:color="A11E29"/>
            </w:tcBorders>
            <w:vAlign w:val="center"/>
          </w:tcPr>
          <w:p w14:paraId="2E41D099" w14:textId="77777777" w:rsidR="009A4A08" w:rsidRPr="00982D2E" w:rsidRDefault="009A4A08" w:rsidP="000A1D2A">
            <w:pPr>
              <w:jc w:val="left"/>
              <w:rPr>
                <w:sz w:val="20"/>
              </w:rPr>
            </w:pPr>
            <w:r w:rsidRPr="00FA7C64">
              <w:rPr>
                <w:b/>
                <w:color w:val="A11E29"/>
                <w:sz w:val="20"/>
              </w:rPr>
              <w:t>A.7</w:t>
            </w:r>
            <w:r w:rsidR="000A1D2A">
              <w:rPr>
                <w:b/>
                <w:color w:val="A11E29"/>
                <w:sz w:val="20"/>
              </w:rPr>
              <w:t>.4</w:t>
            </w:r>
            <w:r w:rsidRPr="00FA7C64">
              <w:rPr>
                <w:b/>
                <w:color w:val="A11E29"/>
                <w:sz w:val="20"/>
              </w:rPr>
              <w:t xml:space="preserve"> </w:t>
            </w:r>
            <w:r w:rsidR="000A1D2A">
              <w:rPr>
                <w:b/>
                <w:color w:val="A11E29"/>
                <w:sz w:val="20"/>
              </w:rPr>
              <w:t>Privacy by Design and privacy by default</w:t>
            </w:r>
          </w:p>
        </w:tc>
      </w:tr>
      <w:tr w:rsidR="009A4A08" w:rsidRPr="00982D2E" w14:paraId="2E41D09C" w14:textId="77777777" w:rsidTr="00275963">
        <w:trPr>
          <w:trHeight w:val="432"/>
        </w:trPr>
        <w:tc>
          <w:tcPr>
            <w:tcW w:w="5000" w:type="pct"/>
            <w:gridSpan w:val="5"/>
            <w:tcBorders>
              <w:top w:val="single" w:sz="12" w:space="0" w:color="A11E29"/>
            </w:tcBorders>
            <w:vAlign w:val="center"/>
          </w:tcPr>
          <w:p w14:paraId="2E41D09B" w14:textId="77777777" w:rsidR="009A4A08" w:rsidRPr="00982D2E" w:rsidRDefault="009A4A08" w:rsidP="000A1D2A">
            <w:pPr>
              <w:rPr>
                <w:sz w:val="20"/>
              </w:rPr>
            </w:pPr>
            <w:r w:rsidRPr="00982D2E">
              <w:rPr>
                <w:sz w:val="20"/>
              </w:rPr>
              <w:t>Objective: To ensure that</w:t>
            </w:r>
            <w:r w:rsidR="000A1D2A">
              <w:rPr>
                <w:sz w:val="20"/>
              </w:rPr>
              <w:t xml:space="preserve"> processes and systems are designed such that the collection and processing (including use, disclosure, retention, transmission and disposal) are limited to what is necessary for the identified purpose.</w:t>
            </w:r>
          </w:p>
        </w:tc>
      </w:tr>
      <w:tr w:rsidR="00F81909" w:rsidRPr="00982D2E" w14:paraId="2E41D0A3" w14:textId="77777777" w:rsidTr="00275963">
        <w:trPr>
          <w:trHeight w:val="432"/>
        </w:trPr>
        <w:tc>
          <w:tcPr>
            <w:tcW w:w="356" w:type="pct"/>
            <w:vAlign w:val="center"/>
          </w:tcPr>
          <w:p w14:paraId="2E41D09D" w14:textId="77777777" w:rsidR="00F81909" w:rsidRPr="00982D2E" w:rsidRDefault="00F81909" w:rsidP="00F81909">
            <w:pPr>
              <w:jc w:val="left"/>
              <w:rPr>
                <w:sz w:val="20"/>
              </w:rPr>
            </w:pPr>
            <w:r>
              <w:rPr>
                <w:rFonts w:cs="Arial"/>
                <w:sz w:val="20"/>
              </w:rPr>
              <w:t>A 7.4.1</w:t>
            </w:r>
          </w:p>
        </w:tc>
        <w:tc>
          <w:tcPr>
            <w:tcW w:w="2381" w:type="pct"/>
          </w:tcPr>
          <w:p w14:paraId="2E41D09E" w14:textId="77777777" w:rsidR="00F81909" w:rsidRDefault="00F81909" w:rsidP="00F81909">
            <w:pPr>
              <w:jc w:val="left"/>
              <w:rPr>
                <w:rFonts w:cs="Arial"/>
                <w:b/>
                <w:bCs/>
                <w:sz w:val="20"/>
              </w:rPr>
            </w:pPr>
            <w:r>
              <w:rPr>
                <w:rFonts w:cs="Arial"/>
                <w:b/>
                <w:bCs/>
                <w:sz w:val="20"/>
              </w:rPr>
              <w:t>Limit collection</w:t>
            </w:r>
          </w:p>
          <w:p w14:paraId="2E41D09F"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limit the collection of PII to the minimum that is relevant, proportional and necessary for the identified purposes.</w:t>
            </w:r>
          </w:p>
        </w:tc>
        <w:tc>
          <w:tcPr>
            <w:tcW w:w="320" w:type="pct"/>
          </w:tcPr>
          <w:p w14:paraId="2E41D0A0" w14:textId="77777777" w:rsidR="00F81909" w:rsidRPr="00982D2E" w:rsidRDefault="00F81909" w:rsidP="00F81909">
            <w:pPr>
              <w:rPr>
                <w:sz w:val="20"/>
              </w:rPr>
            </w:pPr>
          </w:p>
        </w:tc>
        <w:tc>
          <w:tcPr>
            <w:tcW w:w="1665" w:type="pct"/>
          </w:tcPr>
          <w:p w14:paraId="2E41D0A1" w14:textId="77777777" w:rsidR="00F81909" w:rsidRPr="00982D2E" w:rsidRDefault="00F81909" w:rsidP="00F81909">
            <w:pPr>
              <w:rPr>
                <w:sz w:val="20"/>
              </w:rPr>
            </w:pPr>
          </w:p>
        </w:tc>
        <w:tc>
          <w:tcPr>
            <w:tcW w:w="278" w:type="pct"/>
          </w:tcPr>
          <w:p w14:paraId="2E41D0A2" w14:textId="77777777" w:rsidR="00F81909" w:rsidRPr="00982D2E" w:rsidRDefault="00F81909" w:rsidP="00F81909">
            <w:pPr>
              <w:rPr>
                <w:sz w:val="20"/>
              </w:rPr>
            </w:pPr>
          </w:p>
        </w:tc>
      </w:tr>
      <w:tr w:rsidR="00F81909" w:rsidRPr="00982D2E" w14:paraId="2E41D0AA" w14:textId="77777777" w:rsidTr="00275963">
        <w:trPr>
          <w:trHeight w:val="432"/>
        </w:trPr>
        <w:tc>
          <w:tcPr>
            <w:tcW w:w="356" w:type="pct"/>
            <w:vAlign w:val="center"/>
          </w:tcPr>
          <w:p w14:paraId="2E41D0A4" w14:textId="77777777" w:rsidR="00F81909" w:rsidRPr="00982D2E" w:rsidRDefault="00F81909" w:rsidP="00F81909">
            <w:pPr>
              <w:jc w:val="left"/>
              <w:rPr>
                <w:sz w:val="20"/>
              </w:rPr>
            </w:pPr>
            <w:r>
              <w:rPr>
                <w:rFonts w:cs="Arial"/>
                <w:sz w:val="20"/>
              </w:rPr>
              <w:t xml:space="preserve">A </w:t>
            </w:r>
            <w:r w:rsidRPr="00982D2E">
              <w:rPr>
                <w:rFonts w:cs="Arial"/>
                <w:sz w:val="20"/>
              </w:rPr>
              <w:t>7.</w:t>
            </w:r>
            <w:r>
              <w:rPr>
                <w:rFonts w:cs="Arial"/>
                <w:sz w:val="20"/>
              </w:rPr>
              <w:t>4</w:t>
            </w:r>
            <w:r w:rsidRPr="00982D2E">
              <w:rPr>
                <w:rFonts w:cs="Arial"/>
                <w:sz w:val="20"/>
              </w:rPr>
              <w:t>.2</w:t>
            </w:r>
          </w:p>
        </w:tc>
        <w:tc>
          <w:tcPr>
            <w:tcW w:w="2381" w:type="pct"/>
          </w:tcPr>
          <w:p w14:paraId="2E41D0A5" w14:textId="77777777" w:rsidR="00F81909" w:rsidRDefault="00F81909" w:rsidP="00F81909">
            <w:pPr>
              <w:jc w:val="left"/>
              <w:rPr>
                <w:rFonts w:cs="Arial"/>
                <w:b/>
                <w:bCs/>
                <w:sz w:val="20"/>
              </w:rPr>
            </w:pPr>
            <w:r>
              <w:rPr>
                <w:rFonts w:cs="Arial"/>
                <w:b/>
                <w:bCs/>
                <w:sz w:val="20"/>
              </w:rPr>
              <w:t>Limit processing</w:t>
            </w:r>
          </w:p>
          <w:p w14:paraId="2E41D0A6" w14:textId="77777777" w:rsidR="00F81909" w:rsidRPr="00982D2E" w:rsidRDefault="00F81909" w:rsidP="00F81909">
            <w:pPr>
              <w:jc w:val="left"/>
              <w:rPr>
                <w:sz w:val="20"/>
              </w:rPr>
            </w:pPr>
            <w:r w:rsidRPr="00982D2E">
              <w:rPr>
                <w:rFonts w:cs="Arial"/>
                <w:sz w:val="20"/>
                <w:u w:val="single"/>
              </w:rPr>
              <w:t>Control</w:t>
            </w:r>
            <w:r>
              <w:rPr>
                <w:rFonts w:cs="Arial"/>
                <w:sz w:val="20"/>
              </w:rPr>
              <w:t>.  The organization shall limit the processing of PII to that which is adequate, relevant and necessary for the identified purposes.</w:t>
            </w:r>
          </w:p>
        </w:tc>
        <w:tc>
          <w:tcPr>
            <w:tcW w:w="320" w:type="pct"/>
          </w:tcPr>
          <w:p w14:paraId="2E41D0A7" w14:textId="77777777" w:rsidR="00F81909" w:rsidRPr="00982D2E" w:rsidRDefault="00F81909" w:rsidP="00F81909">
            <w:pPr>
              <w:rPr>
                <w:sz w:val="20"/>
              </w:rPr>
            </w:pPr>
          </w:p>
        </w:tc>
        <w:tc>
          <w:tcPr>
            <w:tcW w:w="1665" w:type="pct"/>
          </w:tcPr>
          <w:p w14:paraId="2E41D0A8" w14:textId="77777777" w:rsidR="00F81909" w:rsidRPr="00982D2E" w:rsidRDefault="00F81909" w:rsidP="00F81909">
            <w:pPr>
              <w:rPr>
                <w:sz w:val="20"/>
              </w:rPr>
            </w:pPr>
          </w:p>
        </w:tc>
        <w:tc>
          <w:tcPr>
            <w:tcW w:w="278" w:type="pct"/>
          </w:tcPr>
          <w:p w14:paraId="2E41D0A9" w14:textId="77777777" w:rsidR="00F81909" w:rsidRPr="00982D2E" w:rsidRDefault="00F81909" w:rsidP="00F81909">
            <w:pPr>
              <w:rPr>
                <w:sz w:val="20"/>
              </w:rPr>
            </w:pPr>
          </w:p>
        </w:tc>
      </w:tr>
      <w:tr w:rsidR="00F81909" w:rsidRPr="00982D2E" w14:paraId="2E41D0B1" w14:textId="77777777" w:rsidTr="00275963">
        <w:trPr>
          <w:trHeight w:val="432"/>
        </w:trPr>
        <w:tc>
          <w:tcPr>
            <w:tcW w:w="356" w:type="pct"/>
            <w:vAlign w:val="center"/>
          </w:tcPr>
          <w:p w14:paraId="2E41D0AB" w14:textId="77777777" w:rsidR="00F81909" w:rsidRPr="00982D2E" w:rsidRDefault="00F81909" w:rsidP="00F81909">
            <w:pPr>
              <w:jc w:val="left"/>
              <w:rPr>
                <w:sz w:val="20"/>
              </w:rPr>
            </w:pPr>
            <w:r>
              <w:rPr>
                <w:rFonts w:cs="Arial"/>
                <w:sz w:val="20"/>
              </w:rPr>
              <w:t>A 7.4.3</w:t>
            </w:r>
          </w:p>
        </w:tc>
        <w:tc>
          <w:tcPr>
            <w:tcW w:w="2381" w:type="pct"/>
          </w:tcPr>
          <w:p w14:paraId="2E41D0AC" w14:textId="77777777" w:rsidR="00F81909" w:rsidRDefault="00F81909" w:rsidP="00F81909">
            <w:pPr>
              <w:jc w:val="left"/>
              <w:rPr>
                <w:rFonts w:cs="Arial"/>
                <w:b/>
                <w:bCs/>
                <w:sz w:val="20"/>
              </w:rPr>
            </w:pPr>
            <w:r>
              <w:rPr>
                <w:rFonts w:cs="Arial"/>
                <w:b/>
                <w:bCs/>
                <w:sz w:val="20"/>
              </w:rPr>
              <w:t>Accuracy and quality</w:t>
            </w:r>
          </w:p>
          <w:p w14:paraId="2E41D0AD"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ensure and document that PII is as accurate, complete and up-to-date as is necessary for the purposes for which it is processed, throughout the life-cycle of the PII.</w:t>
            </w:r>
          </w:p>
        </w:tc>
        <w:tc>
          <w:tcPr>
            <w:tcW w:w="320" w:type="pct"/>
          </w:tcPr>
          <w:p w14:paraId="2E41D0AE" w14:textId="77777777" w:rsidR="00F81909" w:rsidRPr="00982D2E" w:rsidRDefault="00F81909" w:rsidP="00F81909">
            <w:pPr>
              <w:rPr>
                <w:sz w:val="20"/>
              </w:rPr>
            </w:pPr>
          </w:p>
        </w:tc>
        <w:tc>
          <w:tcPr>
            <w:tcW w:w="1665" w:type="pct"/>
          </w:tcPr>
          <w:p w14:paraId="2E41D0AF" w14:textId="77777777" w:rsidR="00F81909" w:rsidRPr="00982D2E" w:rsidRDefault="00F81909" w:rsidP="00F81909">
            <w:pPr>
              <w:rPr>
                <w:sz w:val="20"/>
              </w:rPr>
            </w:pPr>
          </w:p>
        </w:tc>
        <w:tc>
          <w:tcPr>
            <w:tcW w:w="278" w:type="pct"/>
          </w:tcPr>
          <w:p w14:paraId="2E41D0B0" w14:textId="77777777" w:rsidR="00F81909" w:rsidRPr="00982D2E" w:rsidRDefault="00F81909" w:rsidP="00F81909">
            <w:pPr>
              <w:rPr>
                <w:sz w:val="20"/>
              </w:rPr>
            </w:pPr>
          </w:p>
        </w:tc>
      </w:tr>
      <w:tr w:rsidR="00F81909" w:rsidRPr="00982D2E" w14:paraId="2E41D0B8" w14:textId="77777777" w:rsidTr="00275963">
        <w:trPr>
          <w:trHeight w:val="432"/>
        </w:trPr>
        <w:tc>
          <w:tcPr>
            <w:tcW w:w="356" w:type="pct"/>
            <w:vAlign w:val="center"/>
          </w:tcPr>
          <w:p w14:paraId="2E41D0B2" w14:textId="77777777" w:rsidR="00F81909" w:rsidRPr="00982D2E" w:rsidRDefault="00F81909" w:rsidP="00F81909">
            <w:pPr>
              <w:jc w:val="left"/>
              <w:rPr>
                <w:sz w:val="20"/>
              </w:rPr>
            </w:pPr>
            <w:r>
              <w:rPr>
                <w:rFonts w:cs="Arial"/>
                <w:sz w:val="20"/>
              </w:rPr>
              <w:t>A 7.4.4</w:t>
            </w:r>
          </w:p>
        </w:tc>
        <w:tc>
          <w:tcPr>
            <w:tcW w:w="2381" w:type="pct"/>
          </w:tcPr>
          <w:p w14:paraId="2E41D0B3" w14:textId="77777777" w:rsidR="00F81909" w:rsidRDefault="00F81909" w:rsidP="00F81909">
            <w:pPr>
              <w:jc w:val="left"/>
              <w:rPr>
                <w:rFonts w:cs="Arial"/>
                <w:sz w:val="20"/>
              </w:rPr>
            </w:pPr>
            <w:r>
              <w:rPr>
                <w:rFonts w:cs="Arial"/>
                <w:b/>
                <w:bCs/>
                <w:sz w:val="20"/>
              </w:rPr>
              <w:t>PII minimization objectives</w:t>
            </w:r>
          </w:p>
          <w:p w14:paraId="2E41D0B4"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define and document data minimization objectives and what mechanisms (such as de-identification) are used to meet those objectives.</w:t>
            </w:r>
          </w:p>
        </w:tc>
        <w:tc>
          <w:tcPr>
            <w:tcW w:w="320" w:type="pct"/>
          </w:tcPr>
          <w:p w14:paraId="2E41D0B5" w14:textId="77777777" w:rsidR="00F81909" w:rsidRPr="00982D2E" w:rsidRDefault="00F81909" w:rsidP="00F81909">
            <w:pPr>
              <w:rPr>
                <w:sz w:val="20"/>
              </w:rPr>
            </w:pPr>
          </w:p>
        </w:tc>
        <w:tc>
          <w:tcPr>
            <w:tcW w:w="1665" w:type="pct"/>
          </w:tcPr>
          <w:p w14:paraId="2E41D0B6" w14:textId="77777777" w:rsidR="00F81909" w:rsidRPr="00982D2E" w:rsidRDefault="00F81909" w:rsidP="00F81909">
            <w:pPr>
              <w:rPr>
                <w:sz w:val="20"/>
              </w:rPr>
            </w:pPr>
          </w:p>
        </w:tc>
        <w:tc>
          <w:tcPr>
            <w:tcW w:w="278" w:type="pct"/>
          </w:tcPr>
          <w:p w14:paraId="2E41D0B7" w14:textId="77777777" w:rsidR="00F81909" w:rsidRPr="00982D2E" w:rsidRDefault="00F81909" w:rsidP="00F81909">
            <w:pPr>
              <w:rPr>
                <w:sz w:val="20"/>
              </w:rPr>
            </w:pPr>
          </w:p>
        </w:tc>
      </w:tr>
      <w:tr w:rsidR="00F81909" w:rsidRPr="00982D2E" w14:paraId="2E41D0BF" w14:textId="77777777" w:rsidTr="00275963">
        <w:trPr>
          <w:trHeight w:val="432"/>
        </w:trPr>
        <w:tc>
          <w:tcPr>
            <w:tcW w:w="356" w:type="pct"/>
            <w:vAlign w:val="center"/>
          </w:tcPr>
          <w:p w14:paraId="2E41D0B9" w14:textId="77777777" w:rsidR="00F81909" w:rsidRPr="00982D2E" w:rsidRDefault="00F81909" w:rsidP="00F81909">
            <w:pPr>
              <w:jc w:val="left"/>
              <w:rPr>
                <w:sz w:val="20"/>
              </w:rPr>
            </w:pPr>
            <w:r>
              <w:rPr>
                <w:rFonts w:cs="Arial"/>
                <w:sz w:val="20"/>
              </w:rPr>
              <w:t>A 7.4.5</w:t>
            </w:r>
          </w:p>
        </w:tc>
        <w:tc>
          <w:tcPr>
            <w:tcW w:w="2381" w:type="pct"/>
          </w:tcPr>
          <w:p w14:paraId="2E41D0BA" w14:textId="77777777" w:rsidR="00F81909" w:rsidRDefault="00F81909" w:rsidP="00F81909">
            <w:pPr>
              <w:jc w:val="left"/>
              <w:rPr>
                <w:rFonts w:cs="Arial"/>
                <w:b/>
                <w:bCs/>
                <w:sz w:val="20"/>
              </w:rPr>
            </w:pPr>
            <w:r>
              <w:rPr>
                <w:rFonts w:cs="Arial"/>
                <w:b/>
                <w:bCs/>
                <w:sz w:val="20"/>
              </w:rPr>
              <w:t>PII de-identification and deletion at the end of processing</w:t>
            </w:r>
          </w:p>
          <w:p w14:paraId="2E41D0BB"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either delete PII or render it in a form which does not permit identification or re-identification of PII principals, as soon as the original PII is no longer necessary for the identified purposes(s).</w:t>
            </w:r>
          </w:p>
        </w:tc>
        <w:tc>
          <w:tcPr>
            <w:tcW w:w="320" w:type="pct"/>
          </w:tcPr>
          <w:p w14:paraId="2E41D0BC" w14:textId="77777777" w:rsidR="00F81909" w:rsidRPr="00982D2E" w:rsidRDefault="00F81909" w:rsidP="00F81909">
            <w:pPr>
              <w:rPr>
                <w:sz w:val="20"/>
              </w:rPr>
            </w:pPr>
          </w:p>
        </w:tc>
        <w:tc>
          <w:tcPr>
            <w:tcW w:w="1665" w:type="pct"/>
          </w:tcPr>
          <w:p w14:paraId="2E41D0BD" w14:textId="77777777" w:rsidR="00F81909" w:rsidRPr="00982D2E" w:rsidRDefault="00F81909" w:rsidP="00F81909">
            <w:pPr>
              <w:rPr>
                <w:sz w:val="20"/>
              </w:rPr>
            </w:pPr>
          </w:p>
        </w:tc>
        <w:tc>
          <w:tcPr>
            <w:tcW w:w="278" w:type="pct"/>
          </w:tcPr>
          <w:p w14:paraId="2E41D0BE" w14:textId="77777777" w:rsidR="00F81909" w:rsidRPr="00982D2E" w:rsidRDefault="00F81909" w:rsidP="00F81909">
            <w:pPr>
              <w:rPr>
                <w:sz w:val="20"/>
              </w:rPr>
            </w:pPr>
          </w:p>
        </w:tc>
      </w:tr>
      <w:tr w:rsidR="00F81909" w:rsidRPr="00982D2E" w14:paraId="2E41D0C6" w14:textId="77777777" w:rsidTr="007A54D1">
        <w:trPr>
          <w:trHeight w:val="432"/>
        </w:trPr>
        <w:tc>
          <w:tcPr>
            <w:tcW w:w="356" w:type="pct"/>
            <w:tcBorders>
              <w:bottom w:val="single" w:sz="4" w:space="0" w:color="A11E29"/>
            </w:tcBorders>
            <w:vAlign w:val="center"/>
          </w:tcPr>
          <w:p w14:paraId="2E41D0C0" w14:textId="77777777" w:rsidR="00F81909" w:rsidRPr="00982D2E" w:rsidRDefault="00F81909" w:rsidP="00F81909">
            <w:pPr>
              <w:jc w:val="left"/>
              <w:rPr>
                <w:sz w:val="20"/>
              </w:rPr>
            </w:pPr>
            <w:r>
              <w:rPr>
                <w:rFonts w:cs="Arial"/>
                <w:sz w:val="20"/>
              </w:rPr>
              <w:t>A 7.4.6</w:t>
            </w:r>
          </w:p>
        </w:tc>
        <w:tc>
          <w:tcPr>
            <w:tcW w:w="2381" w:type="pct"/>
            <w:tcBorders>
              <w:bottom w:val="single" w:sz="4" w:space="0" w:color="A11E29"/>
            </w:tcBorders>
          </w:tcPr>
          <w:p w14:paraId="2E41D0C1" w14:textId="77777777" w:rsidR="00F81909" w:rsidRDefault="00F81909" w:rsidP="00F81909">
            <w:pPr>
              <w:jc w:val="left"/>
              <w:rPr>
                <w:rFonts w:cs="Arial"/>
                <w:b/>
                <w:bCs/>
                <w:sz w:val="20"/>
              </w:rPr>
            </w:pPr>
            <w:r>
              <w:rPr>
                <w:rFonts w:cs="Arial"/>
                <w:b/>
                <w:bCs/>
                <w:sz w:val="20"/>
              </w:rPr>
              <w:t>Temporary files</w:t>
            </w:r>
          </w:p>
          <w:p w14:paraId="2E41D0C2"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ensure that temporary files created as a result of the processing of PII are disposed of (e.g. erased or destroyed) following documented procedures within a specified, documented period.</w:t>
            </w:r>
          </w:p>
        </w:tc>
        <w:tc>
          <w:tcPr>
            <w:tcW w:w="320" w:type="pct"/>
            <w:tcBorders>
              <w:bottom w:val="single" w:sz="4" w:space="0" w:color="A11E29"/>
            </w:tcBorders>
          </w:tcPr>
          <w:p w14:paraId="2E41D0C3" w14:textId="77777777" w:rsidR="00F81909" w:rsidRPr="00982D2E" w:rsidRDefault="00F81909" w:rsidP="00F81909">
            <w:pPr>
              <w:rPr>
                <w:sz w:val="20"/>
              </w:rPr>
            </w:pPr>
          </w:p>
        </w:tc>
        <w:tc>
          <w:tcPr>
            <w:tcW w:w="1665" w:type="pct"/>
            <w:tcBorders>
              <w:bottom w:val="single" w:sz="4" w:space="0" w:color="A11E29"/>
            </w:tcBorders>
          </w:tcPr>
          <w:p w14:paraId="2E41D0C4" w14:textId="77777777" w:rsidR="00F81909" w:rsidRPr="00982D2E" w:rsidRDefault="00F81909" w:rsidP="00F81909">
            <w:pPr>
              <w:rPr>
                <w:sz w:val="20"/>
              </w:rPr>
            </w:pPr>
          </w:p>
        </w:tc>
        <w:tc>
          <w:tcPr>
            <w:tcW w:w="278" w:type="pct"/>
            <w:tcBorders>
              <w:bottom w:val="single" w:sz="4" w:space="0" w:color="A11E29"/>
            </w:tcBorders>
          </w:tcPr>
          <w:p w14:paraId="2E41D0C5" w14:textId="77777777" w:rsidR="00F81909" w:rsidRPr="00982D2E" w:rsidRDefault="00F81909" w:rsidP="00F81909">
            <w:pPr>
              <w:rPr>
                <w:sz w:val="20"/>
              </w:rPr>
            </w:pPr>
          </w:p>
        </w:tc>
      </w:tr>
      <w:tr w:rsidR="00F81909" w:rsidRPr="00982D2E" w14:paraId="2E41D0CD" w14:textId="77777777" w:rsidTr="007A54D1">
        <w:trPr>
          <w:trHeight w:val="432"/>
        </w:trPr>
        <w:tc>
          <w:tcPr>
            <w:tcW w:w="356" w:type="pct"/>
            <w:tcBorders>
              <w:top w:val="single" w:sz="4" w:space="0" w:color="A11E29"/>
              <w:bottom w:val="single" w:sz="4" w:space="0" w:color="A11E29"/>
            </w:tcBorders>
            <w:vAlign w:val="center"/>
          </w:tcPr>
          <w:p w14:paraId="2E41D0C7" w14:textId="77777777" w:rsidR="00F81909" w:rsidRDefault="00F81909" w:rsidP="00F81909">
            <w:pPr>
              <w:jc w:val="left"/>
              <w:rPr>
                <w:rFonts w:cs="Arial"/>
                <w:sz w:val="20"/>
              </w:rPr>
            </w:pPr>
            <w:r>
              <w:rPr>
                <w:rFonts w:cs="Arial"/>
                <w:sz w:val="20"/>
              </w:rPr>
              <w:t>A 7.4.7</w:t>
            </w:r>
          </w:p>
        </w:tc>
        <w:tc>
          <w:tcPr>
            <w:tcW w:w="2381" w:type="pct"/>
            <w:tcBorders>
              <w:top w:val="single" w:sz="4" w:space="0" w:color="A11E29"/>
              <w:bottom w:val="single" w:sz="4" w:space="0" w:color="A11E29"/>
            </w:tcBorders>
          </w:tcPr>
          <w:p w14:paraId="2E41D0C8" w14:textId="77777777" w:rsidR="00F81909" w:rsidRDefault="00F81909" w:rsidP="00F81909">
            <w:pPr>
              <w:jc w:val="left"/>
              <w:rPr>
                <w:rFonts w:cs="Arial"/>
                <w:b/>
                <w:bCs/>
                <w:sz w:val="20"/>
              </w:rPr>
            </w:pPr>
            <w:r>
              <w:rPr>
                <w:rFonts w:cs="Arial"/>
                <w:b/>
                <w:bCs/>
                <w:sz w:val="20"/>
              </w:rPr>
              <w:t>Retention</w:t>
            </w:r>
          </w:p>
          <w:p w14:paraId="2E41D0C9" w14:textId="77777777" w:rsidR="00F81909" w:rsidRDefault="00F81909" w:rsidP="00F81909">
            <w:pPr>
              <w:jc w:val="left"/>
              <w:rPr>
                <w:rFonts w:cs="Arial"/>
                <w:b/>
                <w:bCs/>
                <w:sz w:val="20"/>
              </w:rPr>
            </w:pPr>
            <w:r w:rsidRPr="007A54D1">
              <w:rPr>
                <w:rFonts w:cs="Arial"/>
                <w:sz w:val="20"/>
                <w:u w:val="single"/>
              </w:rPr>
              <w:t>Control.</w:t>
            </w:r>
            <w:r>
              <w:rPr>
                <w:rFonts w:cs="Arial"/>
                <w:b/>
                <w:bCs/>
                <w:sz w:val="20"/>
              </w:rPr>
              <w:t xml:space="preserve"> </w:t>
            </w:r>
            <w:r w:rsidRPr="007A54D1">
              <w:rPr>
                <w:rFonts w:cs="Arial"/>
                <w:bCs/>
                <w:sz w:val="20"/>
              </w:rPr>
              <w:t>The organization shall not retain PII for longer than is necessary for the purposes for which the PII is processed.</w:t>
            </w:r>
          </w:p>
        </w:tc>
        <w:tc>
          <w:tcPr>
            <w:tcW w:w="320" w:type="pct"/>
            <w:tcBorders>
              <w:top w:val="single" w:sz="4" w:space="0" w:color="A11E29"/>
              <w:bottom w:val="single" w:sz="4" w:space="0" w:color="A11E29"/>
            </w:tcBorders>
          </w:tcPr>
          <w:p w14:paraId="2E41D0CA" w14:textId="77777777" w:rsidR="00F81909" w:rsidRPr="00982D2E" w:rsidRDefault="00F81909" w:rsidP="00F81909">
            <w:pPr>
              <w:rPr>
                <w:sz w:val="20"/>
              </w:rPr>
            </w:pPr>
          </w:p>
        </w:tc>
        <w:tc>
          <w:tcPr>
            <w:tcW w:w="1665" w:type="pct"/>
            <w:tcBorders>
              <w:top w:val="single" w:sz="4" w:space="0" w:color="A11E29"/>
              <w:bottom w:val="single" w:sz="4" w:space="0" w:color="A11E29"/>
            </w:tcBorders>
          </w:tcPr>
          <w:p w14:paraId="2E41D0CB" w14:textId="77777777" w:rsidR="00F81909" w:rsidRPr="00982D2E" w:rsidRDefault="00F81909" w:rsidP="00F81909">
            <w:pPr>
              <w:rPr>
                <w:sz w:val="20"/>
              </w:rPr>
            </w:pPr>
          </w:p>
        </w:tc>
        <w:tc>
          <w:tcPr>
            <w:tcW w:w="278" w:type="pct"/>
            <w:tcBorders>
              <w:top w:val="single" w:sz="4" w:space="0" w:color="A11E29"/>
              <w:bottom w:val="single" w:sz="4" w:space="0" w:color="A11E29"/>
            </w:tcBorders>
          </w:tcPr>
          <w:p w14:paraId="2E41D0CC" w14:textId="77777777" w:rsidR="00F81909" w:rsidRPr="00982D2E" w:rsidRDefault="00F81909" w:rsidP="00F81909">
            <w:pPr>
              <w:rPr>
                <w:sz w:val="20"/>
              </w:rPr>
            </w:pPr>
          </w:p>
        </w:tc>
      </w:tr>
      <w:tr w:rsidR="00F81909" w:rsidRPr="00982D2E" w14:paraId="2E41D0D4" w14:textId="77777777" w:rsidTr="007A54D1">
        <w:trPr>
          <w:trHeight w:val="432"/>
        </w:trPr>
        <w:tc>
          <w:tcPr>
            <w:tcW w:w="356" w:type="pct"/>
            <w:tcBorders>
              <w:top w:val="single" w:sz="4" w:space="0" w:color="A11E29"/>
              <w:bottom w:val="single" w:sz="4" w:space="0" w:color="A11E29"/>
            </w:tcBorders>
            <w:vAlign w:val="center"/>
          </w:tcPr>
          <w:p w14:paraId="2E41D0CE" w14:textId="77777777" w:rsidR="00F81909" w:rsidRDefault="00F81909" w:rsidP="00F81909">
            <w:pPr>
              <w:jc w:val="left"/>
              <w:rPr>
                <w:rFonts w:cs="Arial"/>
                <w:sz w:val="20"/>
              </w:rPr>
            </w:pPr>
            <w:r>
              <w:rPr>
                <w:rFonts w:cs="Arial"/>
                <w:sz w:val="20"/>
              </w:rPr>
              <w:t>A 7.4.8</w:t>
            </w:r>
          </w:p>
        </w:tc>
        <w:tc>
          <w:tcPr>
            <w:tcW w:w="2381" w:type="pct"/>
            <w:tcBorders>
              <w:top w:val="single" w:sz="4" w:space="0" w:color="A11E29"/>
              <w:bottom w:val="single" w:sz="4" w:space="0" w:color="A11E29"/>
            </w:tcBorders>
          </w:tcPr>
          <w:p w14:paraId="2E41D0CF" w14:textId="77777777" w:rsidR="00F81909" w:rsidRDefault="00F81909" w:rsidP="00F81909">
            <w:pPr>
              <w:jc w:val="left"/>
              <w:rPr>
                <w:rFonts w:cs="Arial"/>
                <w:b/>
                <w:bCs/>
                <w:sz w:val="20"/>
              </w:rPr>
            </w:pPr>
            <w:r>
              <w:rPr>
                <w:rFonts w:cs="Arial"/>
                <w:b/>
                <w:bCs/>
                <w:sz w:val="20"/>
              </w:rPr>
              <w:t>Disposal</w:t>
            </w:r>
          </w:p>
          <w:p w14:paraId="2E41D0D0" w14:textId="77777777" w:rsidR="00F81909" w:rsidRDefault="00F81909" w:rsidP="00F81909">
            <w:pPr>
              <w:jc w:val="left"/>
              <w:rPr>
                <w:rFonts w:cs="Arial"/>
                <w:b/>
                <w:bCs/>
                <w:sz w:val="20"/>
              </w:rPr>
            </w:pPr>
            <w:r w:rsidRPr="007A54D1">
              <w:rPr>
                <w:rFonts w:cs="Arial"/>
                <w:sz w:val="20"/>
                <w:u w:val="single"/>
              </w:rPr>
              <w:t>Control.</w:t>
            </w:r>
            <w:r>
              <w:rPr>
                <w:rFonts w:cs="Arial"/>
                <w:b/>
                <w:bCs/>
                <w:sz w:val="20"/>
              </w:rPr>
              <w:t xml:space="preserve"> </w:t>
            </w:r>
            <w:r w:rsidRPr="007A54D1">
              <w:rPr>
                <w:rFonts w:cs="Arial"/>
                <w:bCs/>
                <w:sz w:val="20"/>
              </w:rPr>
              <w:t>The organization shall have documented policies, procedures and/or mechanisms for the disposal of PII.</w:t>
            </w:r>
          </w:p>
        </w:tc>
        <w:tc>
          <w:tcPr>
            <w:tcW w:w="320" w:type="pct"/>
            <w:tcBorders>
              <w:top w:val="single" w:sz="4" w:space="0" w:color="A11E29"/>
              <w:bottom w:val="single" w:sz="4" w:space="0" w:color="A11E29"/>
            </w:tcBorders>
          </w:tcPr>
          <w:p w14:paraId="2E41D0D1" w14:textId="77777777" w:rsidR="00F81909" w:rsidRPr="00982D2E" w:rsidRDefault="00F81909" w:rsidP="00F81909">
            <w:pPr>
              <w:rPr>
                <w:sz w:val="20"/>
              </w:rPr>
            </w:pPr>
          </w:p>
        </w:tc>
        <w:tc>
          <w:tcPr>
            <w:tcW w:w="1665" w:type="pct"/>
            <w:tcBorders>
              <w:top w:val="single" w:sz="4" w:space="0" w:color="A11E29"/>
              <w:bottom w:val="single" w:sz="4" w:space="0" w:color="A11E29"/>
            </w:tcBorders>
          </w:tcPr>
          <w:p w14:paraId="2E41D0D2" w14:textId="77777777" w:rsidR="00F81909" w:rsidRPr="00982D2E" w:rsidRDefault="00F81909" w:rsidP="00F81909">
            <w:pPr>
              <w:rPr>
                <w:sz w:val="20"/>
              </w:rPr>
            </w:pPr>
          </w:p>
        </w:tc>
        <w:tc>
          <w:tcPr>
            <w:tcW w:w="278" w:type="pct"/>
            <w:tcBorders>
              <w:top w:val="single" w:sz="4" w:space="0" w:color="A11E29"/>
              <w:bottom w:val="single" w:sz="4" w:space="0" w:color="A11E29"/>
            </w:tcBorders>
          </w:tcPr>
          <w:p w14:paraId="2E41D0D3" w14:textId="77777777" w:rsidR="00F81909" w:rsidRPr="00982D2E" w:rsidRDefault="00F81909" w:rsidP="00F81909">
            <w:pPr>
              <w:rPr>
                <w:sz w:val="20"/>
              </w:rPr>
            </w:pPr>
          </w:p>
        </w:tc>
      </w:tr>
      <w:tr w:rsidR="00F81909" w:rsidRPr="00982D2E" w14:paraId="2E41D0DB" w14:textId="77777777" w:rsidTr="007A54D1">
        <w:trPr>
          <w:trHeight w:val="432"/>
        </w:trPr>
        <w:tc>
          <w:tcPr>
            <w:tcW w:w="356" w:type="pct"/>
            <w:tcBorders>
              <w:top w:val="single" w:sz="4" w:space="0" w:color="A11E29"/>
              <w:bottom w:val="single" w:sz="12" w:space="0" w:color="A11E29"/>
            </w:tcBorders>
            <w:vAlign w:val="center"/>
          </w:tcPr>
          <w:p w14:paraId="2E41D0D5" w14:textId="77777777" w:rsidR="00F81909" w:rsidRDefault="00F81909" w:rsidP="00F81909">
            <w:pPr>
              <w:jc w:val="left"/>
              <w:rPr>
                <w:rFonts w:cs="Arial"/>
                <w:sz w:val="20"/>
              </w:rPr>
            </w:pPr>
            <w:r>
              <w:rPr>
                <w:rFonts w:cs="Arial"/>
                <w:sz w:val="20"/>
              </w:rPr>
              <w:t>A 7.4.9</w:t>
            </w:r>
          </w:p>
        </w:tc>
        <w:tc>
          <w:tcPr>
            <w:tcW w:w="2381" w:type="pct"/>
            <w:tcBorders>
              <w:top w:val="single" w:sz="4" w:space="0" w:color="A11E29"/>
              <w:bottom w:val="single" w:sz="12" w:space="0" w:color="A11E29"/>
            </w:tcBorders>
          </w:tcPr>
          <w:p w14:paraId="2E41D0D6" w14:textId="77777777" w:rsidR="00F81909" w:rsidRDefault="00F81909" w:rsidP="00F81909">
            <w:pPr>
              <w:jc w:val="left"/>
              <w:rPr>
                <w:rFonts w:cs="Arial"/>
                <w:b/>
                <w:bCs/>
                <w:sz w:val="20"/>
              </w:rPr>
            </w:pPr>
            <w:r>
              <w:rPr>
                <w:rFonts w:cs="Arial"/>
                <w:b/>
                <w:bCs/>
                <w:sz w:val="20"/>
              </w:rPr>
              <w:t>PII transmission controls</w:t>
            </w:r>
          </w:p>
          <w:p w14:paraId="2E41D0D7" w14:textId="77777777" w:rsidR="00F81909" w:rsidRDefault="00F81909" w:rsidP="00F81909">
            <w:pPr>
              <w:jc w:val="left"/>
              <w:rPr>
                <w:rFonts w:cs="Arial"/>
                <w:b/>
                <w:bCs/>
                <w:sz w:val="20"/>
              </w:rPr>
            </w:pPr>
            <w:r w:rsidRPr="007A54D1">
              <w:rPr>
                <w:rFonts w:cs="Arial"/>
                <w:sz w:val="20"/>
                <w:u w:val="single"/>
              </w:rPr>
              <w:t>Control.</w:t>
            </w:r>
            <w:r>
              <w:rPr>
                <w:rFonts w:cs="Arial"/>
                <w:b/>
                <w:bCs/>
                <w:sz w:val="20"/>
              </w:rPr>
              <w:t xml:space="preserve"> </w:t>
            </w:r>
            <w:r w:rsidRPr="007A54D1">
              <w:rPr>
                <w:rFonts w:cs="Arial"/>
                <w:bCs/>
                <w:sz w:val="20"/>
              </w:rPr>
              <w:t>The organization shall subject PII transmitted (e.g. sent to another organization) over a data-transmission network to appropriate controls designed to ensure that the data reaches its intended destination.</w:t>
            </w:r>
          </w:p>
        </w:tc>
        <w:tc>
          <w:tcPr>
            <w:tcW w:w="320" w:type="pct"/>
            <w:tcBorders>
              <w:top w:val="single" w:sz="4" w:space="0" w:color="A11E29"/>
              <w:bottom w:val="single" w:sz="12" w:space="0" w:color="A11E29"/>
            </w:tcBorders>
          </w:tcPr>
          <w:p w14:paraId="2E41D0D8" w14:textId="77777777" w:rsidR="00F81909" w:rsidRPr="00982D2E" w:rsidRDefault="00F81909" w:rsidP="00F81909">
            <w:pPr>
              <w:rPr>
                <w:sz w:val="20"/>
              </w:rPr>
            </w:pPr>
          </w:p>
        </w:tc>
        <w:tc>
          <w:tcPr>
            <w:tcW w:w="1665" w:type="pct"/>
            <w:tcBorders>
              <w:top w:val="single" w:sz="4" w:space="0" w:color="A11E29"/>
              <w:bottom w:val="single" w:sz="12" w:space="0" w:color="A11E29"/>
            </w:tcBorders>
          </w:tcPr>
          <w:p w14:paraId="2E41D0D9" w14:textId="77777777" w:rsidR="00F81909" w:rsidRPr="00982D2E" w:rsidRDefault="00F81909" w:rsidP="00F81909">
            <w:pPr>
              <w:rPr>
                <w:sz w:val="20"/>
              </w:rPr>
            </w:pPr>
          </w:p>
        </w:tc>
        <w:tc>
          <w:tcPr>
            <w:tcW w:w="278" w:type="pct"/>
            <w:tcBorders>
              <w:top w:val="single" w:sz="4" w:space="0" w:color="A11E29"/>
              <w:bottom w:val="single" w:sz="12" w:space="0" w:color="A11E29"/>
            </w:tcBorders>
          </w:tcPr>
          <w:p w14:paraId="2E41D0DA" w14:textId="77777777" w:rsidR="00F81909" w:rsidRPr="00982D2E" w:rsidRDefault="00F81909" w:rsidP="00F81909">
            <w:pPr>
              <w:rPr>
                <w:sz w:val="20"/>
              </w:rPr>
            </w:pPr>
          </w:p>
        </w:tc>
      </w:tr>
      <w:tr w:rsidR="009A4A08" w:rsidRPr="00982D2E" w14:paraId="2E41D0DD" w14:textId="77777777" w:rsidTr="00275963">
        <w:trPr>
          <w:trHeight w:val="44"/>
        </w:trPr>
        <w:tc>
          <w:tcPr>
            <w:tcW w:w="5000" w:type="pct"/>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D0DC" w14:textId="77777777" w:rsidR="009A4A08" w:rsidRPr="00982D2E" w:rsidRDefault="009A4A08" w:rsidP="003F6899">
            <w:pPr>
              <w:rPr>
                <w:b/>
                <w:color w:val="CA2026"/>
                <w:sz w:val="20"/>
              </w:rPr>
            </w:pPr>
            <w:r w:rsidRPr="00FA7C64">
              <w:rPr>
                <w:b/>
                <w:color w:val="A11E29"/>
                <w:sz w:val="20"/>
              </w:rPr>
              <w:t>A.</w:t>
            </w:r>
            <w:r w:rsidR="003F6899">
              <w:rPr>
                <w:b/>
                <w:color w:val="A11E29"/>
                <w:sz w:val="20"/>
              </w:rPr>
              <w:t>7.5 PII sharing, transfer and disclosure</w:t>
            </w:r>
          </w:p>
        </w:tc>
      </w:tr>
      <w:tr w:rsidR="009A4A08" w:rsidRPr="00982D2E" w14:paraId="2E41D0DF" w14:textId="77777777" w:rsidTr="00275963">
        <w:trPr>
          <w:trHeight w:val="44"/>
        </w:trPr>
        <w:tc>
          <w:tcPr>
            <w:tcW w:w="5000" w:type="pct"/>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2E41D0DE" w14:textId="77777777" w:rsidR="009A4A08" w:rsidRPr="00982D2E" w:rsidRDefault="009A4A08" w:rsidP="003F6899">
            <w:pPr>
              <w:rPr>
                <w:b/>
                <w:color w:val="CA2026"/>
                <w:sz w:val="20"/>
              </w:rPr>
            </w:pPr>
            <w:r w:rsidRPr="00982D2E">
              <w:rPr>
                <w:sz w:val="20"/>
              </w:rPr>
              <w:t xml:space="preserve">Objective: </w:t>
            </w:r>
            <w:r w:rsidR="003F6899">
              <w:rPr>
                <w:sz w:val="20"/>
              </w:rPr>
              <w:t>To determine whether and document when PII is shared, transferred to other jurisdictions or third parties and/or disclosed in accordance with applicable obligations.</w:t>
            </w:r>
          </w:p>
        </w:tc>
      </w:tr>
      <w:tr w:rsidR="00F81909" w:rsidRPr="00982D2E" w14:paraId="2E41D0E6" w14:textId="77777777" w:rsidTr="00275963">
        <w:trPr>
          <w:trHeight w:val="432"/>
        </w:trPr>
        <w:tc>
          <w:tcPr>
            <w:tcW w:w="356" w:type="pct"/>
            <w:tcBorders>
              <w:top w:val="single" w:sz="4" w:space="0" w:color="A11E29"/>
            </w:tcBorders>
            <w:vAlign w:val="center"/>
          </w:tcPr>
          <w:p w14:paraId="2E41D0E0" w14:textId="77777777" w:rsidR="00F81909" w:rsidRPr="00982D2E" w:rsidRDefault="00F81909" w:rsidP="00F81909">
            <w:pPr>
              <w:jc w:val="left"/>
              <w:rPr>
                <w:sz w:val="20"/>
              </w:rPr>
            </w:pPr>
            <w:r>
              <w:rPr>
                <w:rFonts w:cs="Arial"/>
                <w:sz w:val="20"/>
              </w:rPr>
              <w:t>A 7.5.1</w:t>
            </w:r>
          </w:p>
        </w:tc>
        <w:tc>
          <w:tcPr>
            <w:tcW w:w="2381" w:type="pct"/>
            <w:tcBorders>
              <w:top w:val="single" w:sz="4" w:space="0" w:color="A11E29"/>
            </w:tcBorders>
          </w:tcPr>
          <w:p w14:paraId="2E41D0E1" w14:textId="77777777" w:rsidR="00F81909" w:rsidRDefault="00F81909" w:rsidP="00F81909">
            <w:pPr>
              <w:jc w:val="left"/>
              <w:rPr>
                <w:rFonts w:cs="Arial"/>
                <w:sz w:val="20"/>
              </w:rPr>
            </w:pPr>
            <w:r>
              <w:rPr>
                <w:rFonts w:cs="Arial"/>
                <w:b/>
                <w:bCs/>
                <w:sz w:val="20"/>
              </w:rPr>
              <w:t>Identify basis for PII transfer between jurisdictions</w:t>
            </w:r>
          </w:p>
          <w:p w14:paraId="2E41D0E2"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identify and document the relevant basis for transfers of PII between jurisdictions.</w:t>
            </w:r>
          </w:p>
        </w:tc>
        <w:tc>
          <w:tcPr>
            <w:tcW w:w="320" w:type="pct"/>
            <w:tcBorders>
              <w:top w:val="single" w:sz="4" w:space="0" w:color="A11E29"/>
            </w:tcBorders>
          </w:tcPr>
          <w:p w14:paraId="2E41D0E3" w14:textId="77777777" w:rsidR="00F81909" w:rsidRPr="00982D2E" w:rsidRDefault="00F81909" w:rsidP="00F81909">
            <w:pPr>
              <w:rPr>
                <w:sz w:val="20"/>
              </w:rPr>
            </w:pPr>
          </w:p>
        </w:tc>
        <w:tc>
          <w:tcPr>
            <w:tcW w:w="1665" w:type="pct"/>
            <w:tcBorders>
              <w:top w:val="single" w:sz="4" w:space="0" w:color="A11E29"/>
            </w:tcBorders>
          </w:tcPr>
          <w:p w14:paraId="2E41D0E4" w14:textId="77777777" w:rsidR="00F81909" w:rsidRPr="00982D2E" w:rsidRDefault="00F81909" w:rsidP="00F81909">
            <w:pPr>
              <w:rPr>
                <w:sz w:val="20"/>
              </w:rPr>
            </w:pPr>
          </w:p>
        </w:tc>
        <w:tc>
          <w:tcPr>
            <w:tcW w:w="278" w:type="pct"/>
            <w:tcBorders>
              <w:top w:val="single" w:sz="4" w:space="0" w:color="A11E29"/>
            </w:tcBorders>
          </w:tcPr>
          <w:p w14:paraId="2E41D0E5" w14:textId="77777777" w:rsidR="00F81909" w:rsidRPr="00982D2E" w:rsidRDefault="00F81909" w:rsidP="00F81909">
            <w:pPr>
              <w:rPr>
                <w:sz w:val="20"/>
              </w:rPr>
            </w:pPr>
          </w:p>
        </w:tc>
      </w:tr>
      <w:tr w:rsidR="00F81909" w:rsidRPr="00982D2E" w14:paraId="2E41D0ED" w14:textId="77777777" w:rsidTr="00275963">
        <w:trPr>
          <w:trHeight w:val="432"/>
        </w:trPr>
        <w:tc>
          <w:tcPr>
            <w:tcW w:w="356" w:type="pct"/>
            <w:vAlign w:val="center"/>
          </w:tcPr>
          <w:p w14:paraId="2E41D0E7" w14:textId="77777777" w:rsidR="00F81909" w:rsidRPr="00982D2E" w:rsidRDefault="00F81909" w:rsidP="00F81909">
            <w:pPr>
              <w:jc w:val="left"/>
              <w:rPr>
                <w:sz w:val="20"/>
              </w:rPr>
            </w:pPr>
            <w:r>
              <w:rPr>
                <w:rFonts w:cs="Arial"/>
                <w:sz w:val="20"/>
              </w:rPr>
              <w:t>A 7.5.2</w:t>
            </w:r>
          </w:p>
        </w:tc>
        <w:tc>
          <w:tcPr>
            <w:tcW w:w="2381" w:type="pct"/>
          </w:tcPr>
          <w:p w14:paraId="2E41D0E8" w14:textId="77777777" w:rsidR="00F81909" w:rsidRDefault="00F81909" w:rsidP="00F81909">
            <w:pPr>
              <w:jc w:val="left"/>
              <w:rPr>
                <w:rFonts w:cs="Arial"/>
                <w:sz w:val="20"/>
              </w:rPr>
            </w:pPr>
            <w:r>
              <w:rPr>
                <w:rFonts w:cs="Arial"/>
                <w:b/>
                <w:bCs/>
                <w:sz w:val="20"/>
              </w:rPr>
              <w:t>Countries and international organizations to which PII can be transferred</w:t>
            </w:r>
          </w:p>
          <w:p w14:paraId="2E41D0E9"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specify and document the countries and international organizations to which PII can possibly be transferred.</w:t>
            </w:r>
          </w:p>
        </w:tc>
        <w:tc>
          <w:tcPr>
            <w:tcW w:w="320" w:type="pct"/>
          </w:tcPr>
          <w:p w14:paraId="2E41D0EA" w14:textId="77777777" w:rsidR="00F81909" w:rsidRPr="00982D2E" w:rsidRDefault="00F81909" w:rsidP="00F81909">
            <w:pPr>
              <w:rPr>
                <w:sz w:val="20"/>
              </w:rPr>
            </w:pPr>
          </w:p>
        </w:tc>
        <w:tc>
          <w:tcPr>
            <w:tcW w:w="1665" w:type="pct"/>
          </w:tcPr>
          <w:p w14:paraId="2E41D0EB" w14:textId="77777777" w:rsidR="00F81909" w:rsidRPr="00982D2E" w:rsidRDefault="00F81909" w:rsidP="00F81909">
            <w:pPr>
              <w:rPr>
                <w:sz w:val="20"/>
              </w:rPr>
            </w:pPr>
          </w:p>
        </w:tc>
        <w:tc>
          <w:tcPr>
            <w:tcW w:w="278" w:type="pct"/>
          </w:tcPr>
          <w:p w14:paraId="2E41D0EC" w14:textId="77777777" w:rsidR="00F81909" w:rsidRPr="00982D2E" w:rsidRDefault="00F81909" w:rsidP="00F81909">
            <w:pPr>
              <w:rPr>
                <w:sz w:val="20"/>
              </w:rPr>
            </w:pPr>
          </w:p>
        </w:tc>
      </w:tr>
      <w:tr w:rsidR="00F81909" w:rsidRPr="00982D2E" w14:paraId="2E41D0F4" w14:textId="77777777" w:rsidTr="00275963">
        <w:trPr>
          <w:trHeight w:val="432"/>
        </w:trPr>
        <w:tc>
          <w:tcPr>
            <w:tcW w:w="356" w:type="pct"/>
            <w:vAlign w:val="center"/>
          </w:tcPr>
          <w:p w14:paraId="2E41D0EE" w14:textId="77777777" w:rsidR="00F81909" w:rsidRPr="00982D2E" w:rsidRDefault="00F81909" w:rsidP="00F81909">
            <w:pPr>
              <w:jc w:val="left"/>
              <w:rPr>
                <w:sz w:val="20"/>
              </w:rPr>
            </w:pPr>
            <w:r>
              <w:rPr>
                <w:rFonts w:cs="Arial"/>
                <w:sz w:val="20"/>
              </w:rPr>
              <w:t>A 7.5.3</w:t>
            </w:r>
          </w:p>
        </w:tc>
        <w:tc>
          <w:tcPr>
            <w:tcW w:w="2381" w:type="pct"/>
          </w:tcPr>
          <w:p w14:paraId="2E41D0EF" w14:textId="77777777" w:rsidR="00F81909" w:rsidRDefault="00F81909" w:rsidP="00F81909">
            <w:pPr>
              <w:jc w:val="left"/>
              <w:rPr>
                <w:rFonts w:cs="Arial"/>
                <w:sz w:val="20"/>
              </w:rPr>
            </w:pPr>
            <w:r>
              <w:rPr>
                <w:rFonts w:cs="Arial"/>
                <w:b/>
                <w:bCs/>
                <w:sz w:val="20"/>
              </w:rPr>
              <w:t>Records of transfer of PII</w:t>
            </w:r>
          </w:p>
          <w:p w14:paraId="2E41D0F0"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record transfers of PII to or from third party and ensure cooperation with those parties to support future requests related to obligations to the PII principals.</w:t>
            </w:r>
          </w:p>
        </w:tc>
        <w:tc>
          <w:tcPr>
            <w:tcW w:w="320" w:type="pct"/>
          </w:tcPr>
          <w:p w14:paraId="2E41D0F1" w14:textId="77777777" w:rsidR="00F81909" w:rsidRPr="00982D2E" w:rsidRDefault="00F81909" w:rsidP="00F81909">
            <w:pPr>
              <w:rPr>
                <w:sz w:val="20"/>
              </w:rPr>
            </w:pPr>
          </w:p>
        </w:tc>
        <w:tc>
          <w:tcPr>
            <w:tcW w:w="1665" w:type="pct"/>
          </w:tcPr>
          <w:p w14:paraId="2E41D0F2" w14:textId="77777777" w:rsidR="00F81909" w:rsidRPr="00982D2E" w:rsidRDefault="00F81909" w:rsidP="00F81909">
            <w:pPr>
              <w:rPr>
                <w:sz w:val="20"/>
              </w:rPr>
            </w:pPr>
          </w:p>
        </w:tc>
        <w:tc>
          <w:tcPr>
            <w:tcW w:w="278" w:type="pct"/>
          </w:tcPr>
          <w:p w14:paraId="2E41D0F3" w14:textId="77777777" w:rsidR="00F81909" w:rsidRPr="00982D2E" w:rsidRDefault="00F81909" w:rsidP="00F81909">
            <w:pPr>
              <w:rPr>
                <w:sz w:val="20"/>
              </w:rPr>
            </w:pPr>
          </w:p>
        </w:tc>
      </w:tr>
      <w:tr w:rsidR="00F81909" w:rsidRPr="00982D2E" w14:paraId="2E41D0FB" w14:textId="77777777" w:rsidTr="00275963">
        <w:trPr>
          <w:trHeight w:val="432"/>
        </w:trPr>
        <w:tc>
          <w:tcPr>
            <w:tcW w:w="356" w:type="pct"/>
            <w:vAlign w:val="center"/>
          </w:tcPr>
          <w:p w14:paraId="2E41D0F5" w14:textId="77777777" w:rsidR="00F81909" w:rsidRPr="00982D2E" w:rsidRDefault="00F81909" w:rsidP="00F81909">
            <w:pPr>
              <w:jc w:val="left"/>
              <w:rPr>
                <w:sz w:val="20"/>
              </w:rPr>
            </w:pPr>
            <w:r>
              <w:rPr>
                <w:rFonts w:cs="Arial"/>
                <w:sz w:val="20"/>
              </w:rPr>
              <w:t>A 7.5.4</w:t>
            </w:r>
          </w:p>
        </w:tc>
        <w:tc>
          <w:tcPr>
            <w:tcW w:w="2381" w:type="pct"/>
          </w:tcPr>
          <w:p w14:paraId="2E41D0F6" w14:textId="77777777" w:rsidR="00F81909" w:rsidRDefault="00F81909" w:rsidP="00F81909">
            <w:pPr>
              <w:jc w:val="left"/>
              <w:rPr>
                <w:rFonts w:cs="Arial"/>
                <w:sz w:val="20"/>
              </w:rPr>
            </w:pPr>
            <w:r>
              <w:rPr>
                <w:rFonts w:cs="Arial"/>
                <w:b/>
                <w:bCs/>
                <w:sz w:val="20"/>
              </w:rPr>
              <w:t>Records of PII disclosure to third parties</w:t>
            </w:r>
          </w:p>
          <w:p w14:paraId="2E41D0F7"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record disclosures of PII to third parties, including what PII has been disclosed, to whom and at what time.</w:t>
            </w:r>
          </w:p>
        </w:tc>
        <w:tc>
          <w:tcPr>
            <w:tcW w:w="320" w:type="pct"/>
          </w:tcPr>
          <w:p w14:paraId="2E41D0F8" w14:textId="77777777" w:rsidR="00F81909" w:rsidRPr="00982D2E" w:rsidRDefault="00F81909" w:rsidP="00F81909">
            <w:pPr>
              <w:rPr>
                <w:sz w:val="20"/>
              </w:rPr>
            </w:pPr>
          </w:p>
        </w:tc>
        <w:tc>
          <w:tcPr>
            <w:tcW w:w="1665" w:type="pct"/>
          </w:tcPr>
          <w:p w14:paraId="2E41D0F9" w14:textId="77777777" w:rsidR="00F81909" w:rsidRPr="00982D2E" w:rsidRDefault="00F81909" w:rsidP="00F81909">
            <w:pPr>
              <w:rPr>
                <w:sz w:val="20"/>
              </w:rPr>
            </w:pPr>
          </w:p>
        </w:tc>
        <w:tc>
          <w:tcPr>
            <w:tcW w:w="278" w:type="pct"/>
          </w:tcPr>
          <w:p w14:paraId="2E41D0FA" w14:textId="77777777" w:rsidR="00F81909" w:rsidRPr="00982D2E" w:rsidRDefault="00F81909" w:rsidP="00F81909">
            <w:pPr>
              <w:rPr>
                <w:sz w:val="20"/>
              </w:rPr>
            </w:pPr>
          </w:p>
        </w:tc>
      </w:tr>
    </w:tbl>
    <w:p w14:paraId="2E41D0FC" w14:textId="77777777" w:rsidR="009A4A08" w:rsidRDefault="009A4A08" w:rsidP="00BE2BE0"/>
    <w:p w14:paraId="2E41D0FD" w14:textId="77777777" w:rsidR="001C30CE" w:rsidRDefault="001C30CE" w:rsidP="00BE2BE0"/>
    <w:p w14:paraId="2E41D0FE" w14:textId="77777777" w:rsidR="001C30CE" w:rsidRDefault="001C30CE" w:rsidP="001C30CE">
      <w:pPr>
        <w:jc w:val="center"/>
        <w:rPr>
          <w:b/>
          <w:color w:val="A11E29"/>
        </w:rPr>
      </w:pPr>
      <w:r w:rsidRPr="001C30CE">
        <w:rPr>
          <w:b/>
          <w:color w:val="A11E29"/>
        </w:rPr>
        <w:t>Annex B – PIMS-specific reference control objectives and controls (PII Processors)</w:t>
      </w:r>
    </w:p>
    <w:p w14:paraId="2E41D0FF" w14:textId="77777777" w:rsidR="001C30CE" w:rsidRDefault="001C30CE" w:rsidP="001C30CE">
      <w:pPr>
        <w:rPr>
          <w:b/>
          <w:color w:val="A11E29"/>
        </w:rPr>
      </w:pPr>
    </w:p>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993"/>
        <w:gridCol w:w="6639"/>
        <w:gridCol w:w="892"/>
        <w:gridCol w:w="4643"/>
        <w:gridCol w:w="775"/>
      </w:tblGrid>
      <w:tr w:rsidR="001C30CE" w:rsidRPr="00982D2E" w14:paraId="2E41D104" w14:textId="77777777" w:rsidTr="00875B28">
        <w:trPr>
          <w:trHeight w:val="461"/>
          <w:tblHeader/>
        </w:trPr>
        <w:tc>
          <w:tcPr>
            <w:tcW w:w="2737" w:type="pct"/>
            <w:gridSpan w:val="2"/>
            <w:tcBorders>
              <w:top w:val="single" w:sz="12" w:space="0" w:color="CA2026"/>
              <w:left w:val="single" w:sz="12" w:space="0" w:color="CA2026"/>
              <w:bottom w:val="single" w:sz="8" w:space="0" w:color="FFFFFF" w:themeColor="background1"/>
              <w:right w:val="single" w:sz="8" w:space="0" w:color="FFFFFF" w:themeColor="background1"/>
            </w:tcBorders>
            <w:shd w:val="clear" w:color="auto" w:fill="A11E29"/>
            <w:vAlign w:val="center"/>
          </w:tcPr>
          <w:p w14:paraId="2E41D100" w14:textId="77777777" w:rsidR="001C30CE" w:rsidRPr="00982D2E" w:rsidRDefault="001C30CE" w:rsidP="00875B28">
            <w:pPr>
              <w:jc w:val="center"/>
              <w:rPr>
                <w:b/>
                <w:color w:val="FFFFFF" w:themeColor="background1"/>
              </w:rPr>
            </w:pPr>
            <w:r w:rsidRPr="00982D2E">
              <w:rPr>
                <w:b/>
                <w:color w:val="FFFFFF" w:themeColor="background1"/>
              </w:rPr>
              <w:t>Control Objective and Controls</w:t>
            </w:r>
          </w:p>
        </w:tc>
        <w:tc>
          <w:tcPr>
            <w:tcW w:w="320"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2E41D101" w14:textId="77777777" w:rsidR="001C30CE" w:rsidRPr="00982D2E" w:rsidRDefault="001C30CE" w:rsidP="00875B28">
            <w:pPr>
              <w:jc w:val="center"/>
              <w:rPr>
                <w:b/>
                <w:color w:val="FFFFFF" w:themeColor="background1"/>
              </w:rPr>
            </w:pPr>
            <w:r w:rsidRPr="00982D2E">
              <w:rPr>
                <w:b/>
                <w:color w:val="FFFFFF" w:themeColor="background1"/>
              </w:rPr>
              <w:t>Status</w:t>
            </w:r>
          </w:p>
        </w:tc>
        <w:tc>
          <w:tcPr>
            <w:tcW w:w="1665"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2E41D102" w14:textId="77777777" w:rsidR="001C30CE" w:rsidRPr="00982D2E" w:rsidRDefault="001C30CE" w:rsidP="00875B28">
            <w:pPr>
              <w:jc w:val="center"/>
              <w:rPr>
                <w:b/>
                <w:color w:val="FFFFFF" w:themeColor="background1"/>
              </w:rPr>
            </w:pPr>
            <w:r w:rsidRPr="00982D2E">
              <w:rPr>
                <w:b/>
                <w:color w:val="FFFFFF" w:themeColor="background1"/>
              </w:rPr>
              <w:t>Audit Evidence</w:t>
            </w:r>
          </w:p>
        </w:tc>
        <w:tc>
          <w:tcPr>
            <w:tcW w:w="278" w:type="pct"/>
            <w:tcBorders>
              <w:left w:val="single" w:sz="8" w:space="0" w:color="FFFFFF" w:themeColor="background1"/>
              <w:bottom w:val="single" w:sz="8" w:space="0" w:color="FFFFFF" w:themeColor="background1"/>
            </w:tcBorders>
            <w:shd w:val="clear" w:color="auto" w:fill="A11E29"/>
          </w:tcPr>
          <w:p w14:paraId="2E41D103" w14:textId="77777777" w:rsidR="001C30CE" w:rsidRPr="00982D2E" w:rsidRDefault="001C30CE" w:rsidP="00875B28">
            <w:pPr>
              <w:jc w:val="center"/>
              <w:rPr>
                <w:b/>
                <w:color w:val="FFFFFF" w:themeColor="background1"/>
              </w:rPr>
            </w:pPr>
            <w:r w:rsidRPr="00982D2E">
              <w:rPr>
                <w:b/>
                <w:color w:val="FFFFFF" w:themeColor="background1"/>
              </w:rPr>
              <w:t>No. of NC</w:t>
            </w:r>
          </w:p>
        </w:tc>
      </w:tr>
      <w:tr w:rsidR="001C30CE" w:rsidRPr="00982D2E" w14:paraId="2E41D109" w14:textId="77777777" w:rsidTr="00875B28">
        <w:trPr>
          <w:trHeight w:val="69"/>
        </w:trPr>
        <w:tc>
          <w:tcPr>
            <w:tcW w:w="2737" w:type="pct"/>
            <w:gridSpan w:val="2"/>
            <w:tcBorders>
              <w:top w:val="single" w:sz="8" w:space="0" w:color="FFFFFF" w:themeColor="background1"/>
              <w:bottom w:val="single" w:sz="12" w:space="0" w:color="A11E29"/>
              <w:right w:val="single" w:sz="4" w:space="0" w:color="A11E29"/>
            </w:tcBorders>
            <w:shd w:val="clear" w:color="auto" w:fill="auto"/>
            <w:vAlign w:val="center"/>
          </w:tcPr>
          <w:p w14:paraId="2E41D105" w14:textId="77777777" w:rsidR="001C30CE" w:rsidRPr="00982D2E" w:rsidRDefault="001C30CE" w:rsidP="00875B28">
            <w:pPr>
              <w:jc w:val="center"/>
              <w:rPr>
                <w:b/>
                <w:color w:val="FFFFFF" w:themeColor="background1"/>
                <w:sz w:val="20"/>
              </w:rPr>
            </w:pPr>
          </w:p>
        </w:tc>
        <w:tc>
          <w:tcPr>
            <w:tcW w:w="320"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2E41D106" w14:textId="77777777" w:rsidR="001C30CE" w:rsidRPr="00982D2E" w:rsidRDefault="001C30CE" w:rsidP="00875B28">
            <w:pPr>
              <w:jc w:val="center"/>
              <w:rPr>
                <w:b/>
                <w:color w:val="FFFFFF" w:themeColor="background1"/>
                <w:sz w:val="20"/>
              </w:rPr>
            </w:pPr>
          </w:p>
        </w:tc>
        <w:tc>
          <w:tcPr>
            <w:tcW w:w="1665"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2E41D107" w14:textId="77777777" w:rsidR="001C30CE" w:rsidRPr="00982D2E" w:rsidRDefault="001C30CE" w:rsidP="00875B28">
            <w:pPr>
              <w:jc w:val="center"/>
              <w:rPr>
                <w:color w:val="FFFFFF" w:themeColor="background1"/>
                <w:sz w:val="20"/>
              </w:rPr>
            </w:pPr>
            <w:r w:rsidRPr="00B30970">
              <w:rPr>
                <w:color w:val="A11E29"/>
                <w:sz w:val="20"/>
              </w:rPr>
              <w:t>Findings/justification of findings/specifics/notes</w:t>
            </w:r>
          </w:p>
        </w:tc>
        <w:tc>
          <w:tcPr>
            <w:tcW w:w="278" w:type="pct"/>
            <w:tcBorders>
              <w:top w:val="single" w:sz="8" w:space="0" w:color="FFFFFF" w:themeColor="background1"/>
              <w:left w:val="single" w:sz="4" w:space="0" w:color="A11E29"/>
              <w:bottom w:val="single" w:sz="12" w:space="0" w:color="A11E29"/>
            </w:tcBorders>
          </w:tcPr>
          <w:p w14:paraId="2E41D108" w14:textId="77777777" w:rsidR="001C30CE" w:rsidRPr="00982D2E" w:rsidRDefault="001C30CE" w:rsidP="00875B28">
            <w:pPr>
              <w:jc w:val="center"/>
              <w:rPr>
                <w:color w:val="C00000"/>
                <w:sz w:val="20"/>
              </w:rPr>
            </w:pPr>
          </w:p>
        </w:tc>
      </w:tr>
      <w:tr w:rsidR="001C30CE" w:rsidRPr="00982D2E" w14:paraId="2E41D10B" w14:textId="77777777" w:rsidTr="00875B28">
        <w:trPr>
          <w:trHeight w:val="44"/>
        </w:trPr>
        <w:tc>
          <w:tcPr>
            <w:tcW w:w="5000" w:type="pct"/>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D10A" w14:textId="77777777" w:rsidR="001C30CE" w:rsidRPr="00982D2E" w:rsidRDefault="001C30CE" w:rsidP="00875B28">
            <w:pPr>
              <w:jc w:val="left"/>
              <w:rPr>
                <w:b/>
                <w:color w:val="CA2026"/>
                <w:sz w:val="20"/>
              </w:rPr>
            </w:pPr>
            <w:r>
              <w:rPr>
                <w:b/>
                <w:color w:val="A11E29"/>
                <w:sz w:val="20"/>
              </w:rPr>
              <w:t>B.8.2 Conditions for collection and processing</w:t>
            </w:r>
          </w:p>
        </w:tc>
      </w:tr>
      <w:tr w:rsidR="001C30CE" w:rsidRPr="00982D2E" w14:paraId="2E41D10D" w14:textId="77777777" w:rsidTr="00875B28">
        <w:trPr>
          <w:trHeight w:val="44"/>
        </w:trPr>
        <w:tc>
          <w:tcPr>
            <w:tcW w:w="5000" w:type="pct"/>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2E41D10C" w14:textId="77777777" w:rsidR="001C30CE" w:rsidRPr="00982D2E" w:rsidRDefault="001C30CE" w:rsidP="00875B28">
            <w:pPr>
              <w:ind w:right="-170"/>
              <w:jc w:val="left"/>
              <w:rPr>
                <w:b/>
                <w:color w:val="CA2026"/>
                <w:sz w:val="20"/>
              </w:rPr>
            </w:pPr>
            <w:r w:rsidRPr="00982D2E">
              <w:rPr>
                <w:sz w:val="20"/>
              </w:rPr>
              <w:t xml:space="preserve">Objective: To </w:t>
            </w:r>
            <w:r>
              <w:rPr>
                <w:sz w:val="20"/>
              </w:rPr>
              <w:t>determine and document that processing is lawful, with legal basis as per applicable jurisdictions, and with clearly defined and legitimate purposes.</w:t>
            </w:r>
          </w:p>
        </w:tc>
      </w:tr>
      <w:tr w:rsidR="00F81909" w:rsidRPr="00982D2E" w14:paraId="2E41D113" w14:textId="77777777" w:rsidTr="00875B28">
        <w:trPr>
          <w:trHeight w:val="432"/>
        </w:trPr>
        <w:tc>
          <w:tcPr>
            <w:tcW w:w="356" w:type="pct"/>
            <w:tcBorders>
              <w:top w:val="single" w:sz="4" w:space="0" w:color="A11E29"/>
            </w:tcBorders>
            <w:vAlign w:val="center"/>
          </w:tcPr>
          <w:p w14:paraId="2E41D10E" w14:textId="77777777" w:rsidR="00F81909" w:rsidRPr="00982D2E" w:rsidRDefault="00F81909" w:rsidP="00F81909">
            <w:pPr>
              <w:jc w:val="left"/>
              <w:rPr>
                <w:sz w:val="20"/>
              </w:rPr>
            </w:pPr>
            <w:r>
              <w:rPr>
                <w:rFonts w:cs="Arial"/>
                <w:sz w:val="20"/>
              </w:rPr>
              <w:t>B 8.2.1</w:t>
            </w:r>
          </w:p>
        </w:tc>
        <w:tc>
          <w:tcPr>
            <w:tcW w:w="2381" w:type="pct"/>
            <w:tcBorders>
              <w:top w:val="single" w:sz="4" w:space="0" w:color="A11E29"/>
            </w:tcBorders>
          </w:tcPr>
          <w:p w14:paraId="2E41D10F" w14:textId="77777777" w:rsidR="00F81909" w:rsidRPr="00982D2E" w:rsidRDefault="00F81909" w:rsidP="00F81909">
            <w:pPr>
              <w:jc w:val="left"/>
              <w:rPr>
                <w:sz w:val="20"/>
              </w:rPr>
            </w:pPr>
            <w:r>
              <w:rPr>
                <w:rFonts w:cs="Arial"/>
                <w:b/>
                <w:bCs/>
                <w:sz w:val="20"/>
              </w:rPr>
              <w:t>Customer agreement</w:t>
            </w:r>
            <w:r w:rsidRPr="00982D2E">
              <w:rPr>
                <w:rFonts w:cs="Arial"/>
                <w:b/>
                <w:bCs/>
                <w:sz w:val="20"/>
              </w:rPr>
              <w:t xml:space="preserve"> </w:t>
            </w:r>
            <w:r>
              <w:rPr>
                <w:rFonts w:cs="Arial"/>
                <w:b/>
                <w:bCs/>
                <w:sz w:val="20"/>
              </w:rPr>
              <w:br/>
            </w:r>
            <w:r w:rsidRPr="00982D2E">
              <w:rPr>
                <w:rFonts w:cs="Arial"/>
                <w:sz w:val="20"/>
                <w:u w:val="single"/>
              </w:rPr>
              <w:t>Control</w:t>
            </w:r>
            <w:r w:rsidRPr="00982D2E">
              <w:rPr>
                <w:rFonts w:cs="Arial"/>
                <w:sz w:val="20"/>
              </w:rPr>
              <w:t xml:space="preserve">.  </w:t>
            </w:r>
            <w:r>
              <w:rPr>
                <w:rFonts w:cs="Arial"/>
                <w:sz w:val="20"/>
              </w:rPr>
              <w:t>The organization shall ensure, where relevant, that the contract to process PII addresses  the organization’s role in providing assistance with the customer’s obligations, (taking into account the nature of processing and the information available to the organization).</w:t>
            </w:r>
          </w:p>
        </w:tc>
        <w:tc>
          <w:tcPr>
            <w:tcW w:w="320" w:type="pct"/>
            <w:tcBorders>
              <w:top w:val="single" w:sz="4" w:space="0" w:color="A11E29"/>
            </w:tcBorders>
          </w:tcPr>
          <w:p w14:paraId="2E41D110" w14:textId="77777777" w:rsidR="00F81909" w:rsidRPr="00982D2E" w:rsidRDefault="00F81909" w:rsidP="00F81909">
            <w:pPr>
              <w:rPr>
                <w:sz w:val="20"/>
              </w:rPr>
            </w:pPr>
          </w:p>
        </w:tc>
        <w:tc>
          <w:tcPr>
            <w:tcW w:w="1665" w:type="pct"/>
            <w:tcBorders>
              <w:top w:val="single" w:sz="4" w:space="0" w:color="A11E29"/>
            </w:tcBorders>
          </w:tcPr>
          <w:p w14:paraId="2E41D111" w14:textId="77777777" w:rsidR="00F81909" w:rsidRPr="00982D2E" w:rsidRDefault="00F81909" w:rsidP="00F81909">
            <w:pPr>
              <w:rPr>
                <w:sz w:val="20"/>
              </w:rPr>
            </w:pPr>
          </w:p>
        </w:tc>
        <w:tc>
          <w:tcPr>
            <w:tcW w:w="278" w:type="pct"/>
            <w:tcBorders>
              <w:top w:val="single" w:sz="4" w:space="0" w:color="A11E29"/>
            </w:tcBorders>
          </w:tcPr>
          <w:p w14:paraId="2E41D112" w14:textId="77777777" w:rsidR="00F81909" w:rsidRPr="00982D2E" w:rsidRDefault="00F81909" w:rsidP="00F81909">
            <w:pPr>
              <w:rPr>
                <w:sz w:val="20"/>
              </w:rPr>
            </w:pPr>
          </w:p>
        </w:tc>
      </w:tr>
      <w:tr w:rsidR="00F81909" w:rsidRPr="00982D2E" w14:paraId="2E41D11A" w14:textId="77777777" w:rsidTr="00875B28">
        <w:trPr>
          <w:trHeight w:val="432"/>
        </w:trPr>
        <w:tc>
          <w:tcPr>
            <w:tcW w:w="356" w:type="pct"/>
            <w:tcBorders>
              <w:bottom w:val="single" w:sz="4" w:space="0" w:color="A11E29"/>
            </w:tcBorders>
            <w:vAlign w:val="center"/>
          </w:tcPr>
          <w:p w14:paraId="2E41D114" w14:textId="77777777" w:rsidR="00F81909" w:rsidRPr="00982D2E" w:rsidRDefault="00F81909" w:rsidP="00F81909">
            <w:pPr>
              <w:jc w:val="left"/>
              <w:rPr>
                <w:sz w:val="20"/>
              </w:rPr>
            </w:pPr>
            <w:r>
              <w:rPr>
                <w:rFonts w:cs="Arial"/>
                <w:sz w:val="20"/>
              </w:rPr>
              <w:t>B 8.2.2</w:t>
            </w:r>
          </w:p>
        </w:tc>
        <w:tc>
          <w:tcPr>
            <w:tcW w:w="2381" w:type="pct"/>
            <w:tcBorders>
              <w:bottom w:val="single" w:sz="4" w:space="0" w:color="A11E29"/>
            </w:tcBorders>
          </w:tcPr>
          <w:p w14:paraId="2E41D115" w14:textId="77777777" w:rsidR="00F81909" w:rsidRDefault="00F81909" w:rsidP="00F81909">
            <w:pPr>
              <w:jc w:val="left"/>
              <w:rPr>
                <w:rFonts w:cs="Arial"/>
                <w:b/>
                <w:bCs/>
                <w:sz w:val="20"/>
              </w:rPr>
            </w:pPr>
            <w:r>
              <w:rPr>
                <w:rFonts w:cs="Arial"/>
                <w:b/>
                <w:bCs/>
                <w:sz w:val="20"/>
              </w:rPr>
              <w:t>Organization’s purposes</w:t>
            </w:r>
          </w:p>
          <w:p w14:paraId="2E41D116"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The </w:t>
            </w:r>
            <w:r>
              <w:rPr>
                <w:rFonts w:cs="Arial"/>
                <w:sz w:val="20"/>
              </w:rPr>
              <w:t>organization shall ensure that PII processed on behalf of a customer are only processed for the purposes expressed in the documented instructions of the customer.</w:t>
            </w:r>
            <w:r w:rsidRPr="00982D2E">
              <w:rPr>
                <w:rFonts w:cs="Arial"/>
                <w:sz w:val="20"/>
              </w:rPr>
              <w:t xml:space="preserve"> </w:t>
            </w:r>
          </w:p>
        </w:tc>
        <w:tc>
          <w:tcPr>
            <w:tcW w:w="320" w:type="pct"/>
            <w:tcBorders>
              <w:bottom w:val="single" w:sz="4" w:space="0" w:color="A11E29"/>
            </w:tcBorders>
          </w:tcPr>
          <w:p w14:paraId="2E41D117" w14:textId="77777777" w:rsidR="00F81909" w:rsidRPr="00982D2E" w:rsidRDefault="00F81909" w:rsidP="00F81909">
            <w:pPr>
              <w:rPr>
                <w:sz w:val="20"/>
              </w:rPr>
            </w:pPr>
          </w:p>
        </w:tc>
        <w:tc>
          <w:tcPr>
            <w:tcW w:w="1665" w:type="pct"/>
            <w:tcBorders>
              <w:bottom w:val="single" w:sz="4" w:space="0" w:color="A11E29"/>
            </w:tcBorders>
          </w:tcPr>
          <w:p w14:paraId="2E41D118" w14:textId="77777777" w:rsidR="00F81909" w:rsidRPr="00982D2E" w:rsidRDefault="00F81909" w:rsidP="00F81909">
            <w:pPr>
              <w:rPr>
                <w:sz w:val="20"/>
              </w:rPr>
            </w:pPr>
          </w:p>
        </w:tc>
        <w:tc>
          <w:tcPr>
            <w:tcW w:w="278" w:type="pct"/>
          </w:tcPr>
          <w:p w14:paraId="2E41D119" w14:textId="77777777" w:rsidR="00F81909" w:rsidRPr="00982D2E" w:rsidRDefault="00F81909" w:rsidP="00F81909">
            <w:pPr>
              <w:rPr>
                <w:sz w:val="20"/>
              </w:rPr>
            </w:pPr>
          </w:p>
        </w:tc>
      </w:tr>
      <w:tr w:rsidR="00F81909" w:rsidRPr="00982D2E" w14:paraId="2E41D121" w14:textId="77777777" w:rsidTr="00875B28">
        <w:trPr>
          <w:trHeight w:val="432"/>
        </w:trPr>
        <w:tc>
          <w:tcPr>
            <w:tcW w:w="356" w:type="pct"/>
            <w:tcBorders>
              <w:top w:val="single" w:sz="4" w:space="0" w:color="A11E29"/>
              <w:bottom w:val="single" w:sz="4" w:space="0" w:color="A11E29"/>
            </w:tcBorders>
            <w:vAlign w:val="center"/>
          </w:tcPr>
          <w:p w14:paraId="2E41D11B" w14:textId="77777777" w:rsidR="00F81909" w:rsidRDefault="00F81909" w:rsidP="00F81909">
            <w:pPr>
              <w:jc w:val="left"/>
              <w:rPr>
                <w:rFonts w:cs="Arial"/>
                <w:sz w:val="20"/>
              </w:rPr>
            </w:pPr>
            <w:r>
              <w:rPr>
                <w:rFonts w:cs="Arial"/>
                <w:sz w:val="20"/>
              </w:rPr>
              <w:t>B 8.2.3</w:t>
            </w:r>
          </w:p>
        </w:tc>
        <w:tc>
          <w:tcPr>
            <w:tcW w:w="2381" w:type="pct"/>
            <w:tcBorders>
              <w:top w:val="single" w:sz="4" w:space="0" w:color="A11E29"/>
              <w:bottom w:val="single" w:sz="4" w:space="0" w:color="A11E29"/>
            </w:tcBorders>
          </w:tcPr>
          <w:p w14:paraId="2E41D11C" w14:textId="77777777" w:rsidR="00F81909" w:rsidRDefault="00F81909" w:rsidP="00F81909">
            <w:pPr>
              <w:jc w:val="left"/>
              <w:rPr>
                <w:rFonts w:cs="Arial"/>
                <w:b/>
                <w:bCs/>
                <w:sz w:val="20"/>
              </w:rPr>
            </w:pPr>
            <w:r>
              <w:rPr>
                <w:rFonts w:cs="Arial"/>
                <w:b/>
                <w:bCs/>
                <w:sz w:val="20"/>
              </w:rPr>
              <w:t>Marketing and advertising use</w:t>
            </w:r>
          </w:p>
          <w:p w14:paraId="2E41D11D" w14:textId="77777777" w:rsidR="00F81909" w:rsidRDefault="00F81909" w:rsidP="00F81909">
            <w:pPr>
              <w:jc w:val="left"/>
              <w:rPr>
                <w:rFonts w:cs="Arial"/>
                <w:b/>
                <w:bCs/>
                <w:sz w:val="20"/>
              </w:rPr>
            </w:pPr>
            <w:r w:rsidRPr="009A4A08">
              <w:rPr>
                <w:rFonts w:cs="Arial"/>
                <w:sz w:val="20"/>
                <w:u w:val="single"/>
              </w:rPr>
              <w:t>Control.</w:t>
            </w:r>
            <w:r>
              <w:rPr>
                <w:rFonts w:cs="Arial"/>
                <w:b/>
                <w:bCs/>
                <w:sz w:val="20"/>
              </w:rPr>
              <w:t xml:space="preserve"> </w:t>
            </w:r>
            <w:r w:rsidRPr="009A4A08">
              <w:rPr>
                <w:rFonts w:cs="Arial"/>
                <w:sz w:val="20"/>
              </w:rPr>
              <w:t xml:space="preserve">The organization shall </w:t>
            </w:r>
            <w:r>
              <w:rPr>
                <w:rFonts w:cs="Arial"/>
                <w:sz w:val="20"/>
              </w:rPr>
              <w:t>not use PII processed under a contract for the purposes of marketing and advertising without establishing that prior consent was obtained from the appropriate PII principal. The organization shall not make providing such consent a condition for receiving the service.</w:t>
            </w:r>
          </w:p>
        </w:tc>
        <w:tc>
          <w:tcPr>
            <w:tcW w:w="320" w:type="pct"/>
            <w:tcBorders>
              <w:top w:val="single" w:sz="4" w:space="0" w:color="A11E29"/>
              <w:bottom w:val="single" w:sz="4" w:space="0" w:color="A11E29"/>
            </w:tcBorders>
          </w:tcPr>
          <w:p w14:paraId="2E41D11E" w14:textId="77777777" w:rsidR="00F81909" w:rsidRPr="00982D2E" w:rsidRDefault="00F81909" w:rsidP="00F81909">
            <w:pPr>
              <w:rPr>
                <w:sz w:val="20"/>
              </w:rPr>
            </w:pPr>
          </w:p>
        </w:tc>
        <w:tc>
          <w:tcPr>
            <w:tcW w:w="1665" w:type="pct"/>
            <w:tcBorders>
              <w:top w:val="single" w:sz="4" w:space="0" w:color="A11E29"/>
              <w:bottom w:val="single" w:sz="4" w:space="0" w:color="A11E29"/>
            </w:tcBorders>
          </w:tcPr>
          <w:p w14:paraId="2E41D11F" w14:textId="77777777" w:rsidR="00F81909" w:rsidRPr="00982D2E" w:rsidRDefault="00F81909" w:rsidP="00F81909">
            <w:pPr>
              <w:rPr>
                <w:sz w:val="20"/>
              </w:rPr>
            </w:pPr>
          </w:p>
        </w:tc>
        <w:tc>
          <w:tcPr>
            <w:tcW w:w="278" w:type="pct"/>
          </w:tcPr>
          <w:p w14:paraId="2E41D120" w14:textId="77777777" w:rsidR="00F81909" w:rsidRPr="00982D2E" w:rsidRDefault="00F81909" w:rsidP="00F81909">
            <w:pPr>
              <w:rPr>
                <w:sz w:val="20"/>
              </w:rPr>
            </w:pPr>
          </w:p>
        </w:tc>
      </w:tr>
      <w:tr w:rsidR="00F81909" w:rsidRPr="00982D2E" w14:paraId="2E41D128" w14:textId="77777777" w:rsidTr="00875B28">
        <w:trPr>
          <w:trHeight w:val="432"/>
        </w:trPr>
        <w:tc>
          <w:tcPr>
            <w:tcW w:w="356" w:type="pct"/>
            <w:tcBorders>
              <w:top w:val="single" w:sz="4" w:space="0" w:color="A11E29"/>
              <w:bottom w:val="single" w:sz="4" w:space="0" w:color="A11E29"/>
            </w:tcBorders>
            <w:vAlign w:val="center"/>
          </w:tcPr>
          <w:p w14:paraId="2E41D122" w14:textId="77777777" w:rsidR="00F81909" w:rsidRDefault="00F81909" w:rsidP="00F81909">
            <w:pPr>
              <w:jc w:val="left"/>
              <w:rPr>
                <w:rFonts w:cs="Arial"/>
                <w:sz w:val="20"/>
              </w:rPr>
            </w:pPr>
            <w:r>
              <w:rPr>
                <w:rFonts w:cs="Arial"/>
                <w:sz w:val="20"/>
              </w:rPr>
              <w:t>B 8.2.4</w:t>
            </w:r>
          </w:p>
        </w:tc>
        <w:tc>
          <w:tcPr>
            <w:tcW w:w="2381" w:type="pct"/>
            <w:tcBorders>
              <w:top w:val="single" w:sz="4" w:space="0" w:color="A11E29"/>
              <w:bottom w:val="single" w:sz="4" w:space="0" w:color="A11E29"/>
            </w:tcBorders>
          </w:tcPr>
          <w:p w14:paraId="2E41D123" w14:textId="77777777" w:rsidR="00F81909" w:rsidRDefault="00F81909" w:rsidP="00F81909">
            <w:pPr>
              <w:jc w:val="left"/>
              <w:rPr>
                <w:rFonts w:cs="Arial"/>
                <w:b/>
                <w:bCs/>
                <w:sz w:val="20"/>
              </w:rPr>
            </w:pPr>
            <w:r>
              <w:rPr>
                <w:rFonts w:cs="Arial"/>
                <w:b/>
                <w:bCs/>
                <w:sz w:val="20"/>
              </w:rPr>
              <w:t>Infringing instruction</w:t>
            </w:r>
          </w:p>
          <w:p w14:paraId="2E41D124" w14:textId="77777777" w:rsidR="00F81909" w:rsidRDefault="00F81909" w:rsidP="00F81909">
            <w:pPr>
              <w:jc w:val="left"/>
              <w:rPr>
                <w:rFonts w:cs="Arial"/>
                <w:b/>
                <w:bCs/>
                <w:sz w:val="20"/>
              </w:rPr>
            </w:pPr>
            <w:r w:rsidRPr="009A4A08">
              <w:rPr>
                <w:rFonts w:cs="Arial"/>
                <w:sz w:val="20"/>
                <w:u w:val="single"/>
              </w:rPr>
              <w:t>Control.</w:t>
            </w:r>
            <w:r>
              <w:rPr>
                <w:rFonts w:cs="Arial"/>
                <w:b/>
                <w:bCs/>
                <w:sz w:val="20"/>
              </w:rPr>
              <w:t xml:space="preserve"> </w:t>
            </w:r>
            <w:r w:rsidRPr="009A4A08">
              <w:rPr>
                <w:rFonts w:cs="Arial"/>
                <w:sz w:val="20"/>
              </w:rPr>
              <w:t xml:space="preserve">The organization </w:t>
            </w:r>
            <w:r>
              <w:rPr>
                <w:rFonts w:cs="Arial"/>
                <w:sz w:val="20"/>
              </w:rPr>
              <w:t>shall inform the customer if, in its opinion, a processing instruction infringes applicable legislation and/or regulation.</w:t>
            </w:r>
          </w:p>
        </w:tc>
        <w:tc>
          <w:tcPr>
            <w:tcW w:w="320" w:type="pct"/>
            <w:tcBorders>
              <w:top w:val="single" w:sz="4" w:space="0" w:color="A11E29"/>
              <w:bottom w:val="single" w:sz="4" w:space="0" w:color="A11E29"/>
            </w:tcBorders>
          </w:tcPr>
          <w:p w14:paraId="2E41D125" w14:textId="77777777" w:rsidR="00F81909" w:rsidRPr="00982D2E" w:rsidRDefault="00F81909" w:rsidP="00F81909">
            <w:pPr>
              <w:rPr>
                <w:sz w:val="20"/>
              </w:rPr>
            </w:pPr>
          </w:p>
        </w:tc>
        <w:tc>
          <w:tcPr>
            <w:tcW w:w="1665" w:type="pct"/>
            <w:tcBorders>
              <w:top w:val="single" w:sz="4" w:space="0" w:color="A11E29"/>
              <w:bottom w:val="single" w:sz="4" w:space="0" w:color="A11E29"/>
            </w:tcBorders>
          </w:tcPr>
          <w:p w14:paraId="2E41D126" w14:textId="77777777" w:rsidR="00F81909" w:rsidRPr="00982D2E" w:rsidRDefault="00F81909" w:rsidP="00F81909">
            <w:pPr>
              <w:rPr>
                <w:sz w:val="20"/>
              </w:rPr>
            </w:pPr>
          </w:p>
        </w:tc>
        <w:tc>
          <w:tcPr>
            <w:tcW w:w="278" w:type="pct"/>
          </w:tcPr>
          <w:p w14:paraId="2E41D127" w14:textId="77777777" w:rsidR="00F81909" w:rsidRPr="00982D2E" w:rsidRDefault="00F81909" w:rsidP="00F81909">
            <w:pPr>
              <w:rPr>
                <w:sz w:val="20"/>
              </w:rPr>
            </w:pPr>
          </w:p>
        </w:tc>
      </w:tr>
      <w:tr w:rsidR="00F81909" w:rsidRPr="00982D2E" w14:paraId="2E41D12F" w14:textId="77777777" w:rsidTr="00875B28">
        <w:trPr>
          <w:trHeight w:val="432"/>
        </w:trPr>
        <w:tc>
          <w:tcPr>
            <w:tcW w:w="356" w:type="pct"/>
            <w:tcBorders>
              <w:top w:val="single" w:sz="4" w:space="0" w:color="A11E29"/>
              <w:bottom w:val="single" w:sz="4" w:space="0" w:color="A11E29"/>
            </w:tcBorders>
            <w:vAlign w:val="center"/>
          </w:tcPr>
          <w:p w14:paraId="2E41D129" w14:textId="77777777" w:rsidR="00F81909" w:rsidRDefault="00F81909" w:rsidP="00F81909">
            <w:pPr>
              <w:jc w:val="left"/>
              <w:rPr>
                <w:rFonts w:cs="Arial"/>
                <w:sz w:val="20"/>
              </w:rPr>
            </w:pPr>
            <w:r>
              <w:rPr>
                <w:rFonts w:cs="Arial"/>
                <w:sz w:val="20"/>
              </w:rPr>
              <w:t>B 8.2.5</w:t>
            </w:r>
          </w:p>
        </w:tc>
        <w:tc>
          <w:tcPr>
            <w:tcW w:w="2381" w:type="pct"/>
            <w:tcBorders>
              <w:top w:val="single" w:sz="4" w:space="0" w:color="A11E29"/>
              <w:bottom w:val="single" w:sz="4" w:space="0" w:color="A11E29"/>
            </w:tcBorders>
          </w:tcPr>
          <w:p w14:paraId="2E41D12A" w14:textId="77777777" w:rsidR="00F81909" w:rsidRDefault="00F81909" w:rsidP="00F81909">
            <w:pPr>
              <w:jc w:val="left"/>
              <w:rPr>
                <w:rFonts w:cs="Arial"/>
                <w:b/>
                <w:bCs/>
                <w:sz w:val="20"/>
              </w:rPr>
            </w:pPr>
            <w:r>
              <w:rPr>
                <w:rFonts w:cs="Arial"/>
                <w:b/>
                <w:bCs/>
                <w:sz w:val="20"/>
              </w:rPr>
              <w:t>Customer obligations</w:t>
            </w:r>
          </w:p>
          <w:p w14:paraId="2E41D12B" w14:textId="77777777" w:rsidR="00F81909" w:rsidRDefault="00F81909" w:rsidP="00F81909">
            <w:pPr>
              <w:jc w:val="left"/>
              <w:rPr>
                <w:rFonts w:cs="Arial"/>
                <w:b/>
                <w:bCs/>
                <w:sz w:val="20"/>
              </w:rPr>
            </w:pPr>
            <w:r w:rsidRPr="009A4A08">
              <w:rPr>
                <w:rFonts w:cs="Arial"/>
                <w:sz w:val="20"/>
                <w:u w:val="single"/>
              </w:rPr>
              <w:t>Control.</w:t>
            </w:r>
            <w:r>
              <w:rPr>
                <w:rFonts w:cs="Arial"/>
                <w:b/>
                <w:bCs/>
                <w:sz w:val="20"/>
              </w:rPr>
              <w:t xml:space="preserve"> </w:t>
            </w:r>
            <w:r w:rsidRPr="009A4A08">
              <w:rPr>
                <w:rFonts w:cs="Arial"/>
                <w:bCs/>
                <w:sz w:val="20"/>
              </w:rPr>
              <w:t xml:space="preserve">The organization shall </w:t>
            </w:r>
            <w:r>
              <w:rPr>
                <w:rFonts w:cs="Arial"/>
                <w:bCs/>
                <w:sz w:val="20"/>
              </w:rPr>
              <w:t>provide the customer with the appropriate information such that the customer can demonstrate compliance with their obligations</w:t>
            </w:r>
            <w:r w:rsidRPr="009A4A08">
              <w:rPr>
                <w:rFonts w:cs="Arial"/>
                <w:bCs/>
                <w:sz w:val="20"/>
              </w:rPr>
              <w:t>.</w:t>
            </w:r>
          </w:p>
        </w:tc>
        <w:tc>
          <w:tcPr>
            <w:tcW w:w="320" w:type="pct"/>
            <w:tcBorders>
              <w:top w:val="single" w:sz="4" w:space="0" w:color="A11E29"/>
              <w:bottom w:val="single" w:sz="4" w:space="0" w:color="A11E29"/>
            </w:tcBorders>
          </w:tcPr>
          <w:p w14:paraId="2E41D12C" w14:textId="77777777" w:rsidR="00F81909" w:rsidRPr="00982D2E" w:rsidRDefault="00F81909" w:rsidP="00F81909">
            <w:pPr>
              <w:rPr>
                <w:sz w:val="20"/>
              </w:rPr>
            </w:pPr>
          </w:p>
        </w:tc>
        <w:tc>
          <w:tcPr>
            <w:tcW w:w="1665" w:type="pct"/>
            <w:tcBorders>
              <w:top w:val="single" w:sz="4" w:space="0" w:color="A11E29"/>
              <w:bottom w:val="single" w:sz="4" w:space="0" w:color="A11E29"/>
            </w:tcBorders>
          </w:tcPr>
          <w:p w14:paraId="2E41D12D" w14:textId="77777777" w:rsidR="00F81909" w:rsidRPr="00982D2E" w:rsidRDefault="00F81909" w:rsidP="00F81909">
            <w:pPr>
              <w:rPr>
                <w:sz w:val="20"/>
              </w:rPr>
            </w:pPr>
          </w:p>
        </w:tc>
        <w:tc>
          <w:tcPr>
            <w:tcW w:w="278" w:type="pct"/>
          </w:tcPr>
          <w:p w14:paraId="2E41D12E" w14:textId="77777777" w:rsidR="00F81909" w:rsidRPr="00982D2E" w:rsidRDefault="00F81909" w:rsidP="00F81909">
            <w:pPr>
              <w:rPr>
                <w:sz w:val="20"/>
              </w:rPr>
            </w:pPr>
          </w:p>
        </w:tc>
      </w:tr>
      <w:tr w:rsidR="00F81909" w:rsidRPr="00982D2E" w14:paraId="2E41D136" w14:textId="77777777" w:rsidTr="00875B28">
        <w:trPr>
          <w:trHeight w:val="432"/>
        </w:trPr>
        <w:tc>
          <w:tcPr>
            <w:tcW w:w="356" w:type="pct"/>
            <w:tcBorders>
              <w:top w:val="single" w:sz="4" w:space="0" w:color="A11E29"/>
              <w:bottom w:val="single" w:sz="4" w:space="0" w:color="A11E29"/>
            </w:tcBorders>
            <w:vAlign w:val="center"/>
          </w:tcPr>
          <w:p w14:paraId="2E41D130" w14:textId="77777777" w:rsidR="00F81909" w:rsidRDefault="00F81909" w:rsidP="00F81909">
            <w:pPr>
              <w:jc w:val="left"/>
              <w:rPr>
                <w:rFonts w:cs="Arial"/>
                <w:sz w:val="20"/>
              </w:rPr>
            </w:pPr>
            <w:r>
              <w:rPr>
                <w:rFonts w:cs="Arial"/>
                <w:sz w:val="20"/>
              </w:rPr>
              <w:t>B 8.2.6</w:t>
            </w:r>
          </w:p>
        </w:tc>
        <w:tc>
          <w:tcPr>
            <w:tcW w:w="2381" w:type="pct"/>
            <w:tcBorders>
              <w:top w:val="single" w:sz="4" w:space="0" w:color="A11E29"/>
              <w:bottom w:val="single" w:sz="4" w:space="0" w:color="A11E29"/>
            </w:tcBorders>
          </w:tcPr>
          <w:p w14:paraId="2E41D131" w14:textId="77777777" w:rsidR="00F81909" w:rsidRDefault="00F81909" w:rsidP="00F81909">
            <w:pPr>
              <w:jc w:val="left"/>
              <w:rPr>
                <w:rFonts w:cs="Arial"/>
                <w:b/>
                <w:bCs/>
                <w:sz w:val="20"/>
              </w:rPr>
            </w:pPr>
            <w:r>
              <w:rPr>
                <w:rFonts w:cs="Arial"/>
                <w:b/>
                <w:bCs/>
                <w:sz w:val="20"/>
              </w:rPr>
              <w:t>Records related to processing PII</w:t>
            </w:r>
          </w:p>
          <w:p w14:paraId="2E41D132" w14:textId="77777777" w:rsidR="00F81909" w:rsidRDefault="00F81909" w:rsidP="00F81909">
            <w:pPr>
              <w:jc w:val="left"/>
              <w:rPr>
                <w:rFonts w:cs="Arial"/>
                <w:b/>
                <w:bCs/>
                <w:sz w:val="20"/>
              </w:rPr>
            </w:pPr>
            <w:r w:rsidRPr="009A4A08">
              <w:rPr>
                <w:rFonts w:cs="Arial"/>
                <w:sz w:val="20"/>
                <w:u w:val="single"/>
              </w:rPr>
              <w:t>Control.</w:t>
            </w:r>
            <w:r>
              <w:rPr>
                <w:rFonts w:cs="Arial"/>
                <w:b/>
                <w:bCs/>
                <w:sz w:val="20"/>
              </w:rPr>
              <w:t xml:space="preserve"> </w:t>
            </w:r>
            <w:r>
              <w:rPr>
                <w:rFonts w:cs="Arial"/>
                <w:bCs/>
                <w:sz w:val="20"/>
              </w:rPr>
              <w:t>The organization shall determine and maintain the necessary records in support of demonstrating compliance with its obligations (as specified in the applicable contract) for the processing of PII carried out on behalf of a customer.</w:t>
            </w:r>
          </w:p>
        </w:tc>
        <w:tc>
          <w:tcPr>
            <w:tcW w:w="320" w:type="pct"/>
            <w:tcBorders>
              <w:top w:val="single" w:sz="4" w:space="0" w:color="A11E29"/>
              <w:bottom w:val="single" w:sz="4" w:space="0" w:color="A11E29"/>
            </w:tcBorders>
          </w:tcPr>
          <w:p w14:paraId="2E41D133" w14:textId="77777777" w:rsidR="00F81909" w:rsidRPr="00982D2E" w:rsidRDefault="00F81909" w:rsidP="00F81909">
            <w:pPr>
              <w:rPr>
                <w:sz w:val="20"/>
              </w:rPr>
            </w:pPr>
          </w:p>
        </w:tc>
        <w:tc>
          <w:tcPr>
            <w:tcW w:w="1665" w:type="pct"/>
            <w:tcBorders>
              <w:top w:val="single" w:sz="4" w:space="0" w:color="A11E29"/>
              <w:bottom w:val="single" w:sz="4" w:space="0" w:color="A11E29"/>
            </w:tcBorders>
          </w:tcPr>
          <w:p w14:paraId="2E41D134" w14:textId="77777777" w:rsidR="00F81909" w:rsidRPr="00982D2E" w:rsidRDefault="00F81909" w:rsidP="00F81909">
            <w:pPr>
              <w:rPr>
                <w:sz w:val="20"/>
              </w:rPr>
            </w:pPr>
          </w:p>
        </w:tc>
        <w:tc>
          <w:tcPr>
            <w:tcW w:w="278" w:type="pct"/>
          </w:tcPr>
          <w:p w14:paraId="2E41D135" w14:textId="77777777" w:rsidR="00F81909" w:rsidRPr="00982D2E" w:rsidRDefault="00F81909" w:rsidP="00F81909">
            <w:pPr>
              <w:rPr>
                <w:sz w:val="20"/>
              </w:rPr>
            </w:pPr>
          </w:p>
        </w:tc>
      </w:tr>
      <w:tr w:rsidR="001C30CE" w:rsidRPr="00982D2E" w14:paraId="2E41D138" w14:textId="77777777" w:rsidTr="00875B28">
        <w:trPr>
          <w:trHeight w:val="44"/>
        </w:trPr>
        <w:tc>
          <w:tcPr>
            <w:tcW w:w="5000" w:type="pct"/>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D137" w14:textId="77777777" w:rsidR="001C30CE" w:rsidRPr="00982D2E" w:rsidRDefault="000A6C03" w:rsidP="00875B28">
            <w:pPr>
              <w:rPr>
                <w:b/>
                <w:color w:val="CA2026"/>
                <w:sz w:val="20"/>
              </w:rPr>
            </w:pPr>
            <w:r>
              <w:rPr>
                <w:b/>
                <w:color w:val="A11E29"/>
                <w:sz w:val="20"/>
              </w:rPr>
              <w:t>B.8</w:t>
            </w:r>
            <w:r w:rsidR="001C30CE">
              <w:rPr>
                <w:b/>
                <w:color w:val="A11E29"/>
                <w:sz w:val="20"/>
              </w:rPr>
              <w:t>.3 Obligations to PII principals</w:t>
            </w:r>
          </w:p>
        </w:tc>
      </w:tr>
      <w:tr w:rsidR="001C30CE" w:rsidRPr="00982D2E" w14:paraId="2E41D13A" w14:textId="77777777" w:rsidTr="00875B28">
        <w:trPr>
          <w:trHeight w:val="44"/>
        </w:trPr>
        <w:tc>
          <w:tcPr>
            <w:tcW w:w="5000" w:type="pct"/>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2E41D139" w14:textId="77777777" w:rsidR="001C30CE" w:rsidRPr="00982D2E" w:rsidRDefault="001C30CE" w:rsidP="00875B28">
            <w:pPr>
              <w:rPr>
                <w:b/>
                <w:color w:val="CA2026"/>
                <w:sz w:val="20"/>
              </w:rPr>
            </w:pPr>
            <w:r w:rsidRPr="00982D2E">
              <w:rPr>
                <w:sz w:val="20"/>
              </w:rPr>
              <w:t xml:space="preserve">Objective: To </w:t>
            </w:r>
            <w:r>
              <w:rPr>
                <w:sz w:val="20"/>
              </w:rPr>
              <w:t>ensure that PII principals are provided with appropriate information about the proc</w:t>
            </w:r>
            <w:r w:rsidR="000A6C03">
              <w:rPr>
                <w:sz w:val="20"/>
              </w:rPr>
              <w:t xml:space="preserve">essing of their PII, </w:t>
            </w:r>
            <w:r>
              <w:rPr>
                <w:sz w:val="20"/>
              </w:rPr>
              <w:t>and to meet any other applicable obligations to PII principals related to the processing of their PII.</w:t>
            </w:r>
          </w:p>
        </w:tc>
      </w:tr>
      <w:tr w:rsidR="001C30CE" w:rsidRPr="00982D2E" w14:paraId="2E41D141" w14:textId="77777777" w:rsidTr="00875B28">
        <w:trPr>
          <w:trHeight w:val="432"/>
        </w:trPr>
        <w:tc>
          <w:tcPr>
            <w:tcW w:w="356" w:type="pct"/>
            <w:tcBorders>
              <w:top w:val="single" w:sz="4" w:space="0" w:color="A11E29"/>
            </w:tcBorders>
            <w:vAlign w:val="center"/>
          </w:tcPr>
          <w:p w14:paraId="2E41D13B" w14:textId="77777777" w:rsidR="001C30CE" w:rsidRPr="00982D2E" w:rsidRDefault="000A6C03" w:rsidP="00875B28">
            <w:pPr>
              <w:jc w:val="left"/>
              <w:rPr>
                <w:sz w:val="20"/>
              </w:rPr>
            </w:pPr>
            <w:r>
              <w:rPr>
                <w:rFonts w:cs="Arial"/>
                <w:sz w:val="20"/>
              </w:rPr>
              <w:t>B 8.3.1</w:t>
            </w:r>
          </w:p>
        </w:tc>
        <w:tc>
          <w:tcPr>
            <w:tcW w:w="2381" w:type="pct"/>
            <w:tcBorders>
              <w:top w:val="single" w:sz="4" w:space="0" w:color="A11E29"/>
            </w:tcBorders>
          </w:tcPr>
          <w:p w14:paraId="2E41D13C" w14:textId="77777777" w:rsidR="001C30CE" w:rsidRDefault="000A6C03" w:rsidP="00875B28">
            <w:pPr>
              <w:jc w:val="left"/>
              <w:rPr>
                <w:rFonts w:cs="Arial"/>
                <w:sz w:val="20"/>
              </w:rPr>
            </w:pPr>
            <w:r>
              <w:rPr>
                <w:rFonts w:cs="Arial"/>
                <w:b/>
                <w:bCs/>
                <w:sz w:val="20"/>
              </w:rPr>
              <w:t>Obligations to PII principals</w:t>
            </w:r>
          </w:p>
          <w:p w14:paraId="2E41D13D" w14:textId="77777777" w:rsidR="001C30CE" w:rsidRPr="00982D2E" w:rsidRDefault="001C30CE" w:rsidP="000A6C03">
            <w:pPr>
              <w:jc w:val="left"/>
              <w:rPr>
                <w:sz w:val="20"/>
              </w:rPr>
            </w:pPr>
            <w:r w:rsidRPr="00982D2E">
              <w:rPr>
                <w:rFonts w:cs="Arial"/>
                <w:sz w:val="20"/>
                <w:u w:val="single"/>
              </w:rPr>
              <w:t>Control.</w:t>
            </w:r>
            <w:r>
              <w:rPr>
                <w:rFonts w:cs="Arial"/>
                <w:sz w:val="20"/>
              </w:rPr>
              <w:t xml:space="preserve">  The organizati</w:t>
            </w:r>
            <w:r w:rsidR="000A6C03">
              <w:rPr>
                <w:rFonts w:cs="Arial"/>
                <w:sz w:val="20"/>
              </w:rPr>
              <w:t>on shall provide the customer with the means to comply with its obligations related to PII principals</w:t>
            </w:r>
            <w:r>
              <w:rPr>
                <w:rFonts w:cs="Arial"/>
                <w:sz w:val="20"/>
              </w:rPr>
              <w:t>.</w:t>
            </w:r>
          </w:p>
        </w:tc>
        <w:tc>
          <w:tcPr>
            <w:tcW w:w="320" w:type="pct"/>
            <w:tcBorders>
              <w:top w:val="single" w:sz="4" w:space="0" w:color="A11E29"/>
            </w:tcBorders>
          </w:tcPr>
          <w:p w14:paraId="2E41D13E" w14:textId="77777777" w:rsidR="001C30CE" w:rsidRPr="00982D2E" w:rsidRDefault="001C30CE" w:rsidP="00875B28">
            <w:pPr>
              <w:rPr>
                <w:sz w:val="20"/>
              </w:rPr>
            </w:pPr>
          </w:p>
        </w:tc>
        <w:tc>
          <w:tcPr>
            <w:tcW w:w="1665" w:type="pct"/>
            <w:tcBorders>
              <w:top w:val="single" w:sz="4" w:space="0" w:color="A11E29"/>
            </w:tcBorders>
          </w:tcPr>
          <w:p w14:paraId="2E41D13F" w14:textId="77777777" w:rsidR="001C30CE" w:rsidRPr="00982D2E" w:rsidRDefault="001C30CE" w:rsidP="00875B28">
            <w:pPr>
              <w:rPr>
                <w:sz w:val="20"/>
              </w:rPr>
            </w:pPr>
          </w:p>
        </w:tc>
        <w:tc>
          <w:tcPr>
            <w:tcW w:w="278" w:type="pct"/>
            <w:tcBorders>
              <w:top w:val="single" w:sz="4" w:space="0" w:color="A11E29"/>
            </w:tcBorders>
          </w:tcPr>
          <w:p w14:paraId="2E41D140" w14:textId="77777777" w:rsidR="001C30CE" w:rsidRPr="00982D2E" w:rsidRDefault="001C30CE" w:rsidP="00875B28">
            <w:pPr>
              <w:rPr>
                <w:sz w:val="20"/>
              </w:rPr>
            </w:pPr>
          </w:p>
        </w:tc>
      </w:tr>
      <w:tr w:rsidR="001C30CE" w:rsidRPr="00982D2E" w14:paraId="2E41D143" w14:textId="77777777" w:rsidTr="00875B28">
        <w:trPr>
          <w:trHeight w:val="432"/>
        </w:trPr>
        <w:tc>
          <w:tcPr>
            <w:tcW w:w="5000" w:type="pct"/>
            <w:gridSpan w:val="5"/>
            <w:tcBorders>
              <w:top w:val="single" w:sz="12" w:space="0" w:color="A11E29"/>
              <w:bottom w:val="single" w:sz="12" w:space="0" w:color="A11E29"/>
            </w:tcBorders>
            <w:vAlign w:val="center"/>
          </w:tcPr>
          <w:p w14:paraId="2E41D142" w14:textId="77777777" w:rsidR="001C30CE" w:rsidRPr="00982D2E" w:rsidRDefault="000A6C03" w:rsidP="00875B28">
            <w:pPr>
              <w:jc w:val="left"/>
              <w:rPr>
                <w:sz w:val="20"/>
              </w:rPr>
            </w:pPr>
            <w:r>
              <w:rPr>
                <w:b/>
                <w:color w:val="A11E29"/>
                <w:sz w:val="20"/>
              </w:rPr>
              <w:t>B.8</w:t>
            </w:r>
            <w:r w:rsidR="001C30CE">
              <w:rPr>
                <w:b/>
                <w:color w:val="A11E29"/>
                <w:sz w:val="20"/>
              </w:rPr>
              <w:t>.4</w:t>
            </w:r>
            <w:r w:rsidR="001C30CE" w:rsidRPr="00FA7C64">
              <w:rPr>
                <w:b/>
                <w:color w:val="A11E29"/>
                <w:sz w:val="20"/>
              </w:rPr>
              <w:t xml:space="preserve"> </w:t>
            </w:r>
            <w:r w:rsidR="001C30CE">
              <w:rPr>
                <w:b/>
                <w:color w:val="A11E29"/>
                <w:sz w:val="20"/>
              </w:rPr>
              <w:t>Privacy by Design and privacy by default</w:t>
            </w:r>
          </w:p>
        </w:tc>
      </w:tr>
      <w:tr w:rsidR="001C30CE" w:rsidRPr="00982D2E" w14:paraId="2E41D145" w14:textId="77777777" w:rsidTr="00875B28">
        <w:trPr>
          <w:trHeight w:val="432"/>
        </w:trPr>
        <w:tc>
          <w:tcPr>
            <w:tcW w:w="5000" w:type="pct"/>
            <w:gridSpan w:val="5"/>
            <w:tcBorders>
              <w:top w:val="single" w:sz="12" w:space="0" w:color="A11E29"/>
            </w:tcBorders>
            <w:vAlign w:val="center"/>
          </w:tcPr>
          <w:p w14:paraId="2E41D144" w14:textId="77777777" w:rsidR="001C30CE" w:rsidRPr="00982D2E" w:rsidRDefault="001C30CE" w:rsidP="00875B28">
            <w:pPr>
              <w:rPr>
                <w:sz w:val="20"/>
              </w:rPr>
            </w:pPr>
            <w:r w:rsidRPr="00982D2E">
              <w:rPr>
                <w:sz w:val="20"/>
              </w:rPr>
              <w:t>Objective: To ensure that</w:t>
            </w:r>
            <w:r>
              <w:rPr>
                <w:sz w:val="20"/>
              </w:rPr>
              <w:t xml:space="preserve"> processes and systems are designed such that the collection and processing</w:t>
            </w:r>
            <w:r w:rsidR="000A6C03">
              <w:rPr>
                <w:sz w:val="20"/>
              </w:rPr>
              <w:t xml:space="preserve"> of PII</w:t>
            </w:r>
            <w:r>
              <w:rPr>
                <w:sz w:val="20"/>
              </w:rPr>
              <w:t xml:space="preserve"> (including use, disclosure, retention, transmission and disposal) are limited to what is necessary for the identified purpose.</w:t>
            </w:r>
          </w:p>
        </w:tc>
      </w:tr>
      <w:tr w:rsidR="00F81909" w:rsidRPr="00982D2E" w14:paraId="2E41D14C" w14:textId="77777777" w:rsidTr="00875B28">
        <w:trPr>
          <w:trHeight w:val="432"/>
        </w:trPr>
        <w:tc>
          <w:tcPr>
            <w:tcW w:w="356" w:type="pct"/>
            <w:vAlign w:val="center"/>
          </w:tcPr>
          <w:p w14:paraId="2E41D146" w14:textId="77777777" w:rsidR="00F81909" w:rsidRPr="00982D2E" w:rsidRDefault="00F81909" w:rsidP="00F81909">
            <w:pPr>
              <w:jc w:val="left"/>
              <w:rPr>
                <w:sz w:val="20"/>
              </w:rPr>
            </w:pPr>
            <w:r>
              <w:rPr>
                <w:rFonts w:cs="Arial"/>
                <w:sz w:val="20"/>
              </w:rPr>
              <w:t>B 8.4.1</w:t>
            </w:r>
          </w:p>
        </w:tc>
        <w:tc>
          <w:tcPr>
            <w:tcW w:w="2381" w:type="pct"/>
          </w:tcPr>
          <w:p w14:paraId="2E41D147" w14:textId="77777777" w:rsidR="00F81909" w:rsidRDefault="00F81909" w:rsidP="00F81909">
            <w:pPr>
              <w:jc w:val="left"/>
              <w:rPr>
                <w:rFonts w:cs="Arial"/>
                <w:b/>
                <w:bCs/>
                <w:sz w:val="20"/>
              </w:rPr>
            </w:pPr>
            <w:r>
              <w:rPr>
                <w:rFonts w:cs="Arial"/>
                <w:b/>
                <w:bCs/>
                <w:sz w:val="20"/>
              </w:rPr>
              <w:t>Temporary files</w:t>
            </w:r>
          </w:p>
          <w:p w14:paraId="2E41D148"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ensure that temporary files created as a result of the processing of PII are disposed of (e.g. erased or destroyed) following documented procedures within a specified, documented period.</w:t>
            </w:r>
          </w:p>
        </w:tc>
        <w:tc>
          <w:tcPr>
            <w:tcW w:w="320" w:type="pct"/>
          </w:tcPr>
          <w:p w14:paraId="2E41D149" w14:textId="77777777" w:rsidR="00F81909" w:rsidRPr="00982D2E" w:rsidRDefault="00F81909" w:rsidP="00F81909">
            <w:pPr>
              <w:rPr>
                <w:sz w:val="20"/>
              </w:rPr>
            </w:pPr>
          </w:p>
        </w:tc>
        <w:tc>
          <w:tcPr>
            <w:tcW w:w="1665" w:type="pct"/>
          </w:tcPr>
          <w:p w14:paraId="2E41D14A" w14:textId="77777777" w:rsidR="00F81909" w:rsidRPr="00982D2E" w:rsidRDefault="00F81909" w:rsidP="00F81909">
            <w:pPr>
              <w:rPr>
                <w:sz w:val="20"/>
              </w:rPr>
            </w:pPr>
          </w:p>
        </w:tc>
        <w:tc>
          <w:tcPr>
            <w:tcW w:w="278" w:type="pct"/>
          </w:tcPr>
          <w:p w14:paraId="2E41D14B" w14:textId="77777777" w:rsidR="00F81909" w:rsidRPr="00982D2E" w:rsidRDefault="00F81909" w:rsidP="00F81909">
            <w:pPr>
              <w:rPr>
                <w:sz w:val="20"/>
              </w:rPr>
            </w:pPr>
          </w:p>
        </w:tc>
      </w:tr>
      <w:tr w:rsidR="00F81909" w:rsidRPr="00982D2E" w14:paraId="2E41D153" w14:textId="77777777" w:rsidTr="00875B28">
        <w:trPr>
          <w:trHeight w:val="432"/>
        </w:trPr>
        <w:tc>
          <w:tcPr>
            <w:tcW w:w="356" w:type="pct"/>
            <w:vAlign w:val="center"/>
          </w:tcPr>
          <w:p w14:paraId="2E41D14D" w14:textId="77777777" w:rsidR="00F81909" w:rsidRPr="00982D2E" w:rsidRDefault="00F81909" w:rsidP="00F81909">
            <w:pPr>
              <w:jc w:val="left"/>
              <w:rPr>
                <w:sz w:val="20"/>
              </w:rPr>
            </w:pPr>
            <w:r>
              <w:rPr>
                <w:rFonts w:cs="Arial"/>
                <w:sz w:val="20"/>
              </w:rPr>
              <w:t>B 8</w:t>
            </w:r>
            <w:r w:rsidRPr="00982D2E">
              <w:rPr>
                <w:rFonts w:cs="Arial"/>
                <w:sz w:val="20"/>
              </w:rPr>
              <w:t>.</w:t>
            </w:r>
            <w:r>
              <w:rPr>
                <w:rFonts w:cs="Arial"/>
                <w:sz w:val="20"/>
              </w:rPr>
              <w:t>4</w:t>
            </w:r>
            <w:r w:rsidRPr="00982D2E">
              <w:rPr>
                <w:rFonts w:cs="Arial"/>
                <w:sz w:val="20"/>
              </w:rPr>
              <w:t>.2</w:t>
            </w:r>
          </w:p>
        </w:tc>
        <w:tc>
          <w:tcPr>
            <w:tcW w:w="2381" w:type="pct"/>
          </w:tcPr>
          <w:p w14:paraId="2E41D14E" w14:textId="77777777" w:rsidR="00F81909" w:rsidRDefault="00F81909" w:rsidP="00F81909">
            <w:pPr>
              <w:jc w:val="left"/>
              <w:rPr>
                <w:rFonts w:cs="Arial"/>
                <w:b/>
                <w:bCs/>
                <w:sz w:val="20"/>
              </w:rPr>
            </w:pPr>
            <w:r>
              <w:rPr>
                <w:rFonts w:cs="Arial"/>
                <w:b/>
                <w:bCs/>
                <w:sz w:val="20"/>
              </w:rPr>
              <w:t>Return, transfer or disposal of PII</w:t>
            </w:r>
          </w:p>
          <w:p w14:paraId="2E41D14F" w14:textId="77777777" w:rsidR="00F81909" w:rsidRPr="00982D2E" w:rsidRDefault="00F81909" w:rsidP="00F81909">
            <w:pPr>
              <w:jc w:val="left"/>
              <w:rPr>
                <w:sz w:val="20"/>
              </w:rPr>
            </w:pPr>
            <w:r w:rsidRPr="00982D2E">
              <w:rPr>
                <w:rFonts w:cs="Arial"/>
                <w:sz w:val="20"/>
                <w:u w:val="single"/>
              </w:rPr>
              <w:t>Control</w:t>
            </w:r>
            <w:r>
              <w:rPr>
                <w:rFonts w:cs="Arial"/>
                <w:sz w:val="20"/>
              </w:rPr>
              <w:t>.  The organization shall provide the ability to return, transfer and/or disposal of PII in a secure manner. It shall also make its policy available to the customer.</w:t>
            </w:r>
          </w:p>
        </w:tc>
        <w:tc>
          <w:tcPr>
            <w:tcW w:w="320" w:type="pct"/>
          </w:tcPr>
          <w:p w14:paraId="2E41D150" w14:textId="77777777" w:rsidR="00F81909" w:rsidRPr="00982D2E" w:rsidRDefault="00F81909" w:rsidP="00F81909">
            <w:pPr>
              <w:rPr>
                <w:sz w:val="20"/>
              </w:rPr>
            </w:pPr>
          </w:p>
        </w:tc>
        <w:tc>
          <w:tcPr>
            <w:tcW w:w="1665" w:type="pct"/>
          </w:tcPr>
          <w:p w14:paraId="2E41D151" w14:textId="77777777" w:rsidR="00F81909" w:rsidRPr="00982D2E" w:rsidRDefault="00F81909" w:rsidP="00F81909">
            <w:pPr>
              <w:rPr>
                <w:sz w:val="20"/>
              </w:rPr>
            </w:pPr>
          </w:p>
        </w:tc>
        <w:tc>
          <w:tcPr>
            <w:tcW w:w="278" w:type="pct"/>
          </w:tcPr>
          <w:p w14:paraId="2E41D152" w14:textId="77777777" w:rsidR="00F81909" w:rsidRPr="00982D2E" w:rsidRDefault="00F81909" w:rsidP="00F81909">
            <w:pPr>
              <w:rPr>
                <w:sz w:val="20"/>
              </w:rPr>
            </w:pPr>
          </w:p>
        </w:tc>
      </w:tr>
      <w:tr w:rsidR="00F81909" w:rsidRPr="00982D2E" w14:paraId="2E41D15A" w14:textId="77777777" w:rsidTr="00875B28">
        <w:trPr>
          <w:trHeight w:val="432"/>
        </w:trPr>
        <w:tc>
          <w:tcPr>
            <w:tcW w:w="356" w:type="pct"/>
            <w:vAlign w:val="center"/>
          </w:tcPr>
          <w:p w14:paraId="2E41D154" w14:textId="77777777" w:rsidR="00F81909" w:rsidRPr="00982D2E" w:rsidRDefault="00F81909" w:rsidP="00F81909">
            <w:pPr>
              <w:jc w:val="left"/>
              <w:rPr>
                <w:sz w:val="20"/>
              </w:rPr>
            </w:pPr>
            <w:r>
              <w:rPr>
                <w:rFonts w:cs="Arial"/>
                <w:sz w:val="20"/>
              </w:rPr>
              <w:t>B 8.4.3</w:t>
            </w:r>
          </w:p>
        </w:tc>
        <w:tc>
          <w:tcPr>
            <w:tcW w:w="2381" w:type="pct"/>
          </w:tcPr>
          <w:p w14:paraId="2E41D155" w14:textId="77777777" w:rsidR="00F81909" w:rsidRDefault="00F81909" w:rsidP="00F81909">
            <w:pPr>
              <w:jc w:val="left"/>
              <w:rPr>
                <w:rFonts w:cs="Arial"/>
                <w:b/>
                <w:bCs/>
                <w:sz w:val="20"/>
              </w:rPr>
            </w:pPr>
            <w:r>
              <w:rPr>
                <w:rFonts w:cs="Arial"/>
                <w:b/>
                <w:bCs/>
                <w:sz w:val="20"/>
              </w:rPr>
              <w:t>PII transmission controls</w:t>
            </w:r>
          </w:p>
          <w:p w14:paraId="2E41D156"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subject PII transmitted over a data-transmission network to appropriate controls designed to ensure that the data reaches its intended destination.</w:t>
            </w:r>
          </w:p>
        </w:tc>
        <w:tc>
          <w:tcPr>
            <w:tcW w:w="320" w:type="pct"/>
          </w:tcPr>
          <w:p w14:paraId="2E41D157" w14:textId="77777777" w:rsidR="00F81909" w:rsidRPr="00982D2E" w:rsidRDefault="00F81909" w:rsidP="00F81909">
            <w:pPr>
              <w:rPr>
                <w:sz w:val="20"/>
              </w:rPr>
            </w:pPr>
          </w:p>
        </w:tc>
        <w:tc>
          <w:tcPr>
            <w:tcW w:w="1665" w:type="pct"/>
          </w:tcPr>
          <w:p w14:paraId="2E41D158" w14:textId="77777777" w:rsidR="00F81909" w:rsidRPr="00982D2E" w:rsidRDefault="00F81909" w:rsidP="00F81909">
            <w:pPr>
              <w:rPr>
                <w:sz w:val="20"/>
              </w:rPr>
            </w:pPr>
          </w:p>
        </w:tc>
        <w:tc>
          <w:tcPr>
            <w:tcW w:w="278" w:type="pct"/>
          </w:tcPr>
          <w:p w14:paraId="2E41D159" w14:textId="77777777" w:rsidR="00F81909" w:rsidRPr="00982D2E" w:rsidRDefault="00F81909" w:rsidP="00F81909">
            <w:pPr>
              <w:rPr>
                <w:sz w:val="20"/>
              </w:rPr>
            </w:pPr>
          </w:p>
        </w:tc>
      </w:tr>
      <w:tr w:rsidR="001C30CE" w:rsidRPr="00982D2E" w14:paraId="2E41D15C" w14:textId="77777777" w:rsidTr="00875B28">
        <w:trPr>
          <w:trHeight w:val="44"/>
        </w:trPr>
        <w:tc>
          <w:tcPr>
            <w:tcW w:w="5000" w:type="pct"/>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2E41D15B" w14:textId="77777777" w:rsidR="001C30CE" w:rsidRPr="00982D2E" w:rsidRDefault="000A6C03" w:rsidP="00875B28">
            <w:pPr>
              <w:rPr>
                <w:b/>
                <w:color w:val="CA2026"/>
                <w:sz w:val="20"/>
              </w:rPr>
            </w:pPr>
            <w:r>
              <w:rPr>
                <w:b/>
                <w:color w:val="A11E29"/>
                <w:sz w:val="20"/>
              </w:rPr>
              <w:t>B</w:t>
            </w:r>
            <w:r w:rsidR="001C30CE" w:rsidRPr="00FA7C64">
              <w:rPr>
                <w:b/>
                <w:color w:val="A11E29"/>
                <w:sz w:val="20"/>
              </w:rPr>
              <w:t>.</w:t>
            </w:r>
            <w:r>
              <w:rPr>
                <w:b/>
                <w:color w:val="A11E29"/>
                <w:sz w:val="20"/>
              </w:rPr>
              <w:t>8</w:t>
            </w:r>
            <w:r w:rsidR="001C30CE">
              <w:rPr>
                <w:b/>
                <w:color w:val="A11E29"/>
                <w:sz w:val="20"/>
              </w:rPr>
              <w:t>.5 PII sharing, transfer and disclosure</w:t>
            </w:r>
          </w:p>
        </w:tc>
      </w:tr>
      <w:tr w:rsidR="001C30CE" w:rsidRPr="00982D2E" w14:paraId="2E41D15E" w14:textId="77777777" w:rsidTr="00875B28">
        <w:trPr>
          <w:trHeight w:val="44"/>
        </w:trPr>
        <w:tc>
          <w:tcPr>
            <w:tcW w:w="5000" w:type="pct"/>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2E41D15D" w14:textId="77777777" w:rsidR="001C30CE" w:rsidRPr="00982D2E" w:rsidRDefault="001C30CE" w:rsidP="00875B28">
            <w:pPr>
              <w:rPr>
                <w:b/>
                <w:color w:val="CA2026"/>
                <w:sz w:val="20"/>
              </w:rPr>
            </w:pPr>
            <w:r w:rsidRPr="00982D2E">
              <w:rPr>
                <w:sz w:val="20"/>
              </w:rPr>
              <w:t xml:space="preserve">Objective: </w:t>
            </w:r>
            <w:r>
              <w:rPr>
                <w:sz w:val="20"/>
              </w:rPr>
              <w:t>To determine whether and document when PII is shared, transferred to other jurisdictions or third parties and/or disclosed in accordance with applicable obligations.</w:t>
            </w:r>
          </w:p>
        </w:tc>
      </w:tr>
      <w:tr w:rsidR="00F81909" w:rsidRPr="00982D2E" w14:paraId="2E41D165" w14:textId="77777777" w:rsidTr="00875B28">
        <w:trPr>
          <w:trHeight w:val="432"/>
        </w:trPr>
        <w:tc>
          <w:tcPr>
            <w:tcW w:w="356" w:type="pct"/>
            <w:tcBorders>
              <w:top w:val="single" w:sz="4" w:space="0" w:color="A11E29"/>
            </w:tcBorders>
            <w:vAlign w:val="center"/>
          </w:tcPr>
          <w:p w14:paraId="2E41D15F" w14:textId="77777777" w:rsidR="00F81909" w:rsidRPr="00982D2E" w:rsidRDefault="00F81909" w:rsidP="00F81909">
            <w:pPr>
              <w:jc w:val="left"/>
              <w:rPr>
                <w:sz w:val="20"/>
              </w:rPr>
            </w:pPr>
            <w:r>
              <w:rPr>
                <w:rFonts w:cs="Arial"/>
                <w:sz w:val="20"/>
              </w:rPr>
              <w:t>B 8.5.1</w:t>
            </w:r>
          </w:p>
        </w:tc>
        <w:tc>
          <w:tcPr>
            <w:tcW w:w="2381" w:type="pct"/>
            <w:tcBorders>
              <w:top w:val="single" w:sz="4" w:space="0" w:color="A11E29"/>
            </w:tcBorders>
          </w:tcPr>
          <w:p w14:paraId="2E41D160" w14:textId="77777777" w:rsidR="00F81909" w:rsidRDefault="00F81909" w:rsidP="00F81909">
            <w:pPr>
              <w:jc w:val="left"/>
              <w:rPr>
                <w:rFonts w:cs="Arial"/>
                <w:sz w:val="20"/>
              </w:rPr>
            </w:pPr>
            <w:r>
              <w:rPr>
                <w:rFonts w:cs="Arial"/>
                <w:b/>
                <w:bCs/>
                <w:sz w:val="20"/>
              </w:rPr>
              <w:t>Basis for PII transfer between jurisdictions</w:t>
            </w:r>
          </w:p>
          <w:p w14:paraId="2E41D161"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inform the customer in a timely manner of the basis for PII transfers between jurisdictions and of any intended changes in this regard, so that the customer has the ability to object to such changes or to terminate the contract.</w:t>
            </w:r>
          </w:p>
        </w:tc>
        <w:tc>
          <w:tcPr>
            <w:tcW w:w="320" w:type="pct"/>
            <w:tcBorders>
              <w:top w:val="single" w:sz="4" w:space="0" w:color="A11E29"/>
            </w:tcBorders>
          </w:tcPr>
          <w:p w14:paraId="2E41D162" w14:textId="77777777" w:rsidR="00F81909" w:rsidRPr="00982D2E" w:rsidRDefault="00F81909" w:rsidP="00F81909">
            <w:pPr>
              <w:rPr>
                <w:sz w:val="20"/>
              </w:rPr>
            </w:pPr>
          </w:p>
        </w:tc>
        <w:tc>
          <w:tcPr>
            <w:tcW w:w="1665" w:type="pct"/>
            <w:tcBorders>
              <w:top w:val="single" w:sz="4" w:space="0" w:color="A11E29"/>
            </w:tcBorders>
          </w:tcPr>
          <w:p w14:paraId="2E41D163" w14:textId="77777777" w:rsidR="00F81909" w:rsidRPr="00982D2E" w:rsidRDefault="00F81909" w:rsidP="00F81909">
            <w:pPr>
              <w:rPr>
                <w:sz w:val="20"/>
              </w:rPr>
            </w:pPr>
          </w:p>
        </w:tc>
        <w:tc>
          <w:tcPr>
            <w:tcW w:w="278" w:type="pct"/>
            <w:tcBorders>
              <w:top w:val="single" w:sz="4" w:space="0" w:color="A11E29"/>
            </w:tcBorders>
          </w:tcPr>
          <w:p w14:paraId="2E41D164" w14:textId="77777777" w:rsidR="00F81909" w:rsidRPr="00982D2E" w:rsidRDefault="00F81909" w:rsidP="00F81909">
            <w:pPr>
              <w:rPr>
                <w:sz w:val="20"/>
              </w:rPr>
            </w:pPr>
          </w:p>
        </w:tc>
      </w:tr>
      <w:tr w:rsidR="00F81909" w:rsidRPr="00982D2E" w14:paraId="2E41D16C" w14:textId="77777777" w:rsidTr="00875B28">
        <w:trPr>
          <w:trHeight w:val="432"/>
        </w:trPr>
        <w:tc>
          <w:tcPr>
            <w:tcW w:w="356" w:type="pct"/>
            <w:vAlign w:val="center"/>
          </w:tcPr>
          <w:p w14:paraId="2E41D166" w14:textId="77777777" w:rsidR="00F81909" w:rsidRPr="00982D2E" w:rsidRDefault="00F81909" w:rsidP="00F81909">
            <w:pPr>
              <w:jc w:val="left"/>
              <w:rPr>
                <w:sz w:val="20"/>
              </w:rPr>
            </w:pPr>
            <w:r>
              <w:rPr>
                <w:rFonts w:cs="Arial"/>
                <w:sz w:val="20"/>
              </w:rPr>
              <w:t>B 8.5.2</w:t>
            </w:r>
          </w:p>
        </w:tc>
        <w:tc>
          <w:tcPr>
            <w:tcW w:w="2381" w:type="pct"/>
          </w:tcPr>
          <w:p w14:paraId="2E41D167" w14:textId="77777777" w:rsidR="00F81909" w:rsidRDefault="00F81909" w:rsidP="00F81909">
            <w:pPr>
              <w:jc w:val="left"/>
              <w:rPr>
                <w:rFonts w:cs="Arial"/>
                <w:sz w:val="20"/>
              </w:rPr>
            </w:pPr>
            <w:r>
              <w:rPr>
                <w:rFonts w:cs="Arial"/>
                <w:b/>
                <w:bCs/>
                <w:sz w:val="20"/>
              </w:rPr>
              <w:t>Countries and international organizations to which PII can be transferred</w:t>
            </w:r>
          </w:p>
          <w:p w14:paraId="2E41D168"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specify and document the countries and international organizations to which PII can possibly be transferred.</w:t>
            </w:r>
          </w:p>
        </w:tc>
        <w:tc>
          <w:tcPr>
            <w:tcW w:w="320" w:type="pct"/>
          </w:tcPr>
          <w:p w14:paraId="2E41D169" w14:textId="77777777" w:rsidR="00F81909" w:rsidRPr="00982D2E" w:rsidRDefault="00F81909" w:rsidP="00F81909">
            <w:pPr>
              <w:rPr>
                <w:sz w:val="20"/>
              </w:rPr>
            </w:pPr>
          </w:p>
        </w:tc>
        <w:tc>
          <w:tcPr>
            <w:tcW w:w="1665" w:type="pct"/>
          </w:tcPr>
          <w:p w14:paraId="2E41D16A" w14:textId="77777777" w:rsidR="00F81909" w:rsidRPr="00982D2E" w:rsidRDefault="00F81909" w:rsidP="00F81909">
            <w:pPr>
              <w:rPr>
                <w:sz w:val="20"/>
              </w:rPr>
            </w:pPr>
          </w:p>
        </w:tc>
        <w:tc>
          <w:tcPr>
            <w:tcW w:w="278" w:type="pct"/>
          </w:tcPr>
          <w:p w14:paraId="2E41D16B" w14:textId="77777777" w:rsidR="00F81909" w:rsidRPr="00982D2E" w:rsidRDefault="00F81909" w:rsidP="00F81909">
            <w:pPr>
              <w:rPr>
                <w:sz w:val="20"/>
              </w:rPr>
            </w:pPr>
          </w:p>
        </w:tc>
      </w:tr>
      <w:tr w:rsidR="00F81909" w:rsidRPr="00982D2E" w14:paraId="2E41D173" w14:textId="77777777" w:rsidTr="00875B28">
        <w:trPr>
          <w:trHeight w:val="432"/>
        </w:trPr>
        <w:tc>
          <w:tcPr>
            <w:tcW w:w="356" w:type="pct"/>
            <w:vAlign w:val="center"/>
          </w:tcPr>
          <w:p w14:paraId="2E41D16D" w14:textId="77777777" w:rsidR="00F81909" w:rsidRPr="00982D2E" w:rsidRDefault="00F81909" w:rsidP="00F81909">
            <w:pPr>
              <w:jc w:val="left"/>
              <w:rPr>
                <w:sz w:val="20"/>
              </w:rPr>
            </w:pPr>
            <w:r>
              <w:rPr>
                <w:rFonts w:cs="Arial"/>
                <w:sz w:val="20"/>
              </w:rPr>
              <w:t>B 8.5.3</w:t>
            </w:r>
          </w:p>
        </w:tc>
        <w:tc>
          <w:tcPr>
            <w:tcW w:w="2381" w:type="pct"/>
          </w:tcPr>
          <w:p w14:paraId="2E41D16E" w14:textId="77777777" w:rsidR="00F81909" w:rsidRDefault="00F81909" w:rsidP="00F81909">
            <w:pPr>
              <w:jc w:val="left"/>
              <w:rPr>
                <w:rFonts w:cs="Arial"/>
                <w:sz w:val="20"/>
              </w:rPr>
            </w:pPr>
            <w:r>
              <w:rPr>
                <w:rFonts w:cs="Arial"/>
                <w:b/>
                <w:bCs/>
                <w:sz w:val="20"/>
              </w:rPr>
              <w:t>Records of PII disclosure to third parties</w:t>
            </w:r>
          </w:p>
          <w:p w14:paraId="2E41D16F"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record disclosures of PII to third parties, including what PII has been disclosed, to whom and when.</w:t>
            </w:r>
          </w:p>
        </w:tc>
        <w:tc>
          <w:tcPr>
            <w:tcW w:w="320" w:type="pct"/>
          </w:tcPr>
          <w:p w14:paraId="2E41D170" w14:textId="77777777" w:rsidR="00F81909" w:rsidRPr="00982D2E" w:rsidRDefault="00F81909" w:rsidP="00F81909">
            <w:pPr>
              <w:rPr>
                <w:sz w:val="20"/>
              </w:rPr>
            </w:pPr>
          </w:p>
        </w:tc>
        <w:tc>
          <w:tcPr>
            <w:tcW w:w="1665" w:type="pct"/>
          </w:tcPr>
          <w:p w14:paraId="2E41D171" w14:textId="77777777" w:rsidR="00F81909" w:rsidRPr="00982D2E" w:rsidRDefault="00F81909" w:rsidP="00F81909">
            <w:pPr>
              <w:rPr>
                <w:sz w:val="20"/>
              </w:rPr>
            </w:pPr>
          </w:p>
        </w:tc>
        <w:tc>
          <w:tcPr>
            <w:tcW w:w="278" w:type="pct"/>
          </w:tcPr>
          <w:p w14:paraId="2E41D172" w14:textId="77777777" w:rsidR="00F81909" w:rsidRPr="00982D2E" w:rsidRDefault="00F81909" w:rsidP="00F81909">
            <w:pPr>
              <w:rPr>
                <w:sz w:val="20"/>
              </w:rPr>
            </w:pPr>
          </w:p>
        </w:tc>
      </w:tr>
      <w:tr w:rsidR="00F81909" w:rsidRPr="00982D2E" w14:paraId="2E41D17A" w14:textId="77777777" w:rsidTr="00875B28">
        <w:trPr>
          <w:trHeight w:val="432"/>
        </w:trPr>
        <w:tc>
          <w:tcPr>
            <w:tcW w:w="356" w:type="pct"/>
            <w:vAlign w:val="center"/>
          </w:tcPr>
          <w:p w14:paraId="2E41D174" w14:textId="77777777" w:rsidR="00F81909" w:rsidRPr="00982D2E" w:rsidRDefault="00F81909" w:rsidP="00F81909">
            <w:pPr>
              <w:jc w:val="left"/>
              <w:rPr>
                <w:sz w:val="20"/>
              </w:rPr>
            </w:pPr>
            <w:r>
              <w:rPr>
                <w:rFonts w:cs="Arial"/>
                <w:sz w:val="20"/>
              </w:rPr>
              <w:t>B 8.5.4</w:t>
            </w:r>
          </w:p>
        </w:tc>
        <w:tc>
          <w:tcPr>
            <w:tcW w:w="2381" w:type="pct"/>
          </w:tcPr>
          <w:p w14:paraId="2E41D175" w14:textId="77777777" w:rsidR="00F81909" w:rsidRDefault="00F81909" w:rsidP="00F81909">
            <w:pPr>
              <w:jc w:val="left"/>
              <w:rPr>
                <w:rFonts w:cs="Arial"/>
                <w:sz w:val="20"/>
              </w:rPr>
            </w:pPr>
            <w:r>
              <w:rPr>
                <w:rFonts w:cs="Arial"/>
                <w:b/>
                <w:bCs/>
                <w:sz w:val="20"/>
              </w:rPr>
              <w:t>Notification of PII disclosure requests</w:t>
            </w:r>
          </w:p>
          <w:p w14:paraId="2E41D176" w14:textId="77777777" w:rsidR="00F81909" w:rsidRPr="00982D2E" w:rsidRDefault="00F81909" w:rsidP="00F81909">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notify the customer of any legally binding requests for disclosure of PII.</w:t>
            </w:r>
          </w:p>
        </w:tc>
        <w:tc>
          <w:tcPr>
            <w:tcW w:w="320" w:type="pct"/>
          </w:tcPr>
          <w:p w14:paraId="2E41D177" w14:textId="77777777" w:rsidR="00F81909" w:rsidRPr="00982D2E" w:rsidRDefault="00F81909" w:rsidP="00F81909">
            <w:pPr>
              <w:rPr>
                <w:sz w:val="20"/>
              </w:rPr>
            </w:pPr>
          </w:p>
        </w:tc>
        <w:tc>
          <w:tcPr>
            <w:tcW w:w="1665" w:type="pct"/>
          </w:tcPr>
          <w:p w14:paraId="2E41D178" w14:textId="77777777" w:rsidR="00F81909" w:rsidRPr="00982D2E" w:rsidRDefault="00F81909" w:rsidP="00F81909">
            <w:pPr>
              <w:rPr>
                <w:sz w:val="20"/>
              </w:rPr>
            </w:pPr>
          </w:p>
        </w:tc>
        <w:tc>
          <w:tcPr>
            <w:tcW w:w="278" w:type="pct"/>
          </w:tcPr>
          <w:p w14:paraId="2E41D179" w14:textId="77777777" w:rsidR="00F81909" w:rsidRPr="00982D2E" w:rsidRDefault="00F81909" w:rsidP="00F81909">
            <w:pPr>
              <w:rPr>
                <w:sz w:val="20"/>
              </w:rPr>
            </w:pPr>
          </w:p>
        </w:tc>
      </w:tr>
      <w:tr w:rsidR="00F81909" w:rsidRPr="00982D2E" w14:paraId="2E41D181" w14:textId="77777777" w:rsidTr="00875B28">
        <w:trPr>
          <w:trHeight w:val="432"/>
        </w:trPr>
        <w:tc>
          <w:tcPr>
            <w:tcW w:w="356" w:type="pct"/>
            <w:vAlign w:val="center"/>
          </w:tcPr>
          <w:p w14:paraId="2E41D17B" w14:textId="77777777" w:rsidR="00F81909" w:rsidRDefault="00F81909" w:rsidP="00F81909">
            <w:pPr>
              <w:jc w:val="left"/>
              <w:rPr>
                <w:rFonts w:cs="Arial"/>
                <w:sz w:val="20"/>
              </w:rPr>
            </w:pPr>
            <w:r>
              <w:rPr>
                <w:rFonts w:cs="Arial"/>
                <w:sz w:val="20"/>
              </w:rPr>
              <w:t>B 8.5.5</w:t>
            </w:r>
          </w:p>
        </w:tc>
        <w:tc>
          <w:tcPr>
            <w:tcW w:w="2381" w:type="pct"/>
          </w:tcPr>
          <w:p w14:paraId="2E41D17C" w14:textId="77777777" w:rsidR="00F81909" w:rsidRDefault="00F81909" w:rsidP="00F81909">
            <w:pPr>
              <w:jc w:val="left"/>
              <w:rPr>
                <w:rFonts w:cs="Arial"/>
                <w:b/>
                <w:bCs/>
                <w:sz w:val="20"/>
              </w:rPr>
            </w:pPr>
            <w:r>
              <w:rPr>
                <w:rFonts w:cs="Arial"/>
                <w:b/>
                <w:bCs/>
                <w:sz w:val="20"/>
              </w:rPr>
              <w:t>Legally binding PII disclosures</w:t>
            </w:r>
          </w:p>
          <w:p w14:paraId="2E41D17D" w14:textId="77777777" w:rsidR="00F81909" w:rsidRDefault="00F81909" w:rsidP="00F81909">
            <w:pPr>
              <w:jc w:val="left"/>
              <w:rPr>
                <w:rFonts w:cs="Arial"/>
                <w:b/>
                <w:bCs/>
                <w:sz w:val="20"/>
              </w:rPr>
            </w:pPr>
            <w:r w:rsidRPr="001A6034">
              <w:rPr>
                <w:rFonts w:cs="Arial"/>
                <w:sz w:val="20"/>
                <w:u w:val="single"/>
              </w:rPr>
              <w:t>Control.</w:t>
            </w:r>
            <w:r>
              <w:rPr>
                <w:rFonts w:cs="Arial"/>
                <w:b/>
                <w:bCs/>
                <w:sz w:val="20"/>
              </w:rPr>
              <w:t xml:space="preserve"> </w:t>
            </w:r>
            <w:r w:rsidRPr="001A6034">
              <w:rPr>
                <w:rFonts w:cs="Arial"/>
                <w:bCs/>
                <w:sz w:val="20"/>
              </w:rPr>
              <w:t>The organization shall reject any requests for PII disclosures that are not legally binding, consult the corresponding customer before making any PII disclosures and accepting any contractually agreed requests for PII disclosures that are authorized by the corresponding customer.</w:t>
            </w:r>
          </w:p>
        </w:tc>
        <w:tc>
          <w:tcPr>
            <w:tcW w:w="320" w:type="pct"/>
          </w:tcPr>
          <w:p w14:paraId="2E41D17E" w14:textId="77777777" w:rsidR="00F81909" w:rsidRPr="00982D2E" w:rsidRDefault="00F81909" w:rsidP="00F81909">
            <w:pPr>
              <w:rPr>
                <w:sz w:val="20"/>
              </w:rPr>
            </w:pPr>
          </w:p>
        </w:tc>
        <w:tc>
          <w:tcPr>
            <w:tcW w:w="1665" w:type="pct"/>
          </w:tcPr>
          <w:p w14:paraId="2E41D17F" w14:textId="77777777" w:rsidR="00F81909" w:rsidRPr="00982D2E" w:rsidRDefault="00F81909" w:rsidP="00F81909">
            <w:pPr>
              <w:rPr>
                <w:sz w:val="20"/>
              </w:rPr>
            </w:pPr>
          </w:p>
        </w:tc>
        <w:tc>
          <w:tcPr>
            <w:tcW w:w="278" w:type="pct"/>
          </w:tcPr>
          <w:p w14:paraId="2E41D180" w14:textId="77777777" w:rsidR="00F81909" w:rsidRPr="00982D2E" w:rsidRDefault="00F81909" w:rsidP="00F81909">
            <w:pPr>
              <w:rPr>
                <w:sz w:val="20"/>
              </w:rPr>
            </w:pPr>
          </w:p>
        </w:tc>
      </w:tr>
      <w:tr w:rsidR="00F81909" w:rsidRPr="00982D2E" w14:paraId="2E41D188" w14:textId="77777777" w:rsidTr="00875B28">
        <w:trPr>
          <w:trHeight w:val="432"/>
        </w:trPr>
        <w:tc>
          <w:tcPr>
            <w:tcW w:w="356" w:type="pct"/>
            <w:vAlign w:val="center"/>
          </w:tcPr>
          <w:p w14:paraId="2E41D182" w14:textId="77777777" w:rsidR="00F81909" w:rsidRDefault="00F81909" w:rsidP="00F81909">
            <w:pPr>
              <w:jc w:val="left"/>
              <w:rPr>
                <w:rFonts w:cs="Arial"/>
                <w:sz w:val="20"/>
              </w:rPr>
            </w:pPr>
            <w:r>
              <w:rPr>
                <w:rFonts w:cs="Arial"/>
                <w:sz w:val="20"/>
              </w:rPr>
              <w:t>B 8.5.6</w:t>
            </w:r>
          </w:p>
        </w:tc>
        <w:tc>
          <w:tcPr>
            <w:tcW w:w="2381" w:type="pct"/>
          </w:tcPr>
          <w:p w14:paraId="2E41D183" w14:textId="77777777" w:rsidR="00F81909" w:rsidRDefault="00F81909" w:rsidP="00F81909">
            <w:pPr>
              <w:jc w:val="left"/>
              <w:rPr>
                <w:rFonts w:cs="Arial"/>
                <w:b/>
                <w:bCs/>
                <w:sz w:val="20"/>
              </w:rPr>
            </w:pPr>
            <w:r>
              <w:rPr>
                <w:rFonts w:cs="Arial"/>
                <w:b/>
                <w:bCs/>
                <w:sz w:val="20"/>
              </w:rPr>
              <w:t>Disclosure of subcontractors used to process PII</w:t>
            </w:r>
          </w:p>
          <w:p w14:paraId="2E41D184" w14:textId="77777777" w:rsidR="00F81909" w:rsidRDefault="00F81909" w:rsidP="00F81909">
            <w:pPr>
              <w:jc w:val="left"/>
              <w:rPr>
                <w:rFonts w:cs="Arial"/>
                <w:b/>
                <w:bCs/>
                <w:sz w:val="20"/>
              </w:rPr>
            </w:pPr>
            <w:r w:rsidRPr="001A6034">
              <w:rPr>
                <w:rFonts w:cs="Arial"/>
                <w:sz w:val="20"/>
                <w:u w:val="single"/>
              </w:rPr>
              <w:t>Control.</w:t>
            </w:r>
            <w:r>
              <w:rPr>
                <w:rFonts w:cs="Arial"/>
                <w:b/>
                <w:bCs/>
                <w:sz w:val="20"/>
              </w:rPr>
              <w:t xml:space="preserve"> </w:t>
            </w:r>
            <w:r w:rsidRPr="001A6034">
              <w:rPr>
                <w:rFonts w:cs="Arial"/>
                <w:bCs/>
                <w:sz w:val="20"/>
              </w:rPr>
              <w:t>The organization shall disclose any use of subcontractors to process PII to the customer before use.</w:t>
            </w:r>
          </w:p>
        </w:tc>
        <w:tc>
          <w:tcPr>
            <w:tcW w:w="320" w:type="pct"/>
          </w:tcPr>
          <w:p w14:paraId="2E41D185" w14:textId="77777777" w:rsidR="00F81909" w:rsidRPr="00982D2E" w:rsidRDefault="00F81909" w:rsidP="00F81909">
            <w:pPr>
              <w:rPr>
                <w:sz w:val="20"/>
              </w:rPr>
            </w:pPr>
          </w:p>
        </w:tc>
        <w:tc>
          <w:tcPr>
            <w:tcW w:w="1665" w:type="pct"/>
          </w:tcPr>
          <w:p w14:paraId="2E41D186" w14:textId="77777777" w:rsidR="00F81909" w:rsidRPr="00982D2E" w:rsidRDefault="00F81909" w:rsidP="00F81909">
            <w:pPr>
              <w:rPr>
                <w:sz w:val="20"/>
              </w:rPr>
            </w:pPr>
          </w:p>
        </w:tc>
        <w:tc>
          <w:tcPr>
            <w:tcW w:w="278" w:type="pct"/>
          </w:tcPr>
          <w:p w14:paraId="2E41D187" w14:textId="77777777" w:rsidR="00F81909" w:rsidRPr="00982D2E" w:rsidRDefault="00F81909" w:rsidP="00F81909">
            <w:pPr>
              <w:rPr>
                <w:sz w:val="20"/>
              </w:rPr>
            </w:pPr>
          </w:p>
        </w:tc>
      </w:tr>
      <w:tr w:rsidR="00F81909" w:rsidRPr="00982D2E" w14:paraId="2E41D18F" w14:textId="77777777" w:rsidTr="00875B28">
        <w:trPr>
          <w:trHeight w:val="432"/>
        </w:trPr>
        <w:tc>
          <w:tcPr>
            <w:tcW w:w="356" w:type="pct"/>
            <w:vAlign w:val="center"/>
          </w:tcPr>
          <w:p w14:paraId="2E41D189" w14:textId="77777777" w:rsidR="00F81909" w:rsidRDefault="00F81909" w:rsidP="00F81909">
            <w:pPr>
              <w:jc w:val="left"/>
              <w:rPr>
                <w:rFonts w:cs="Arial"/>
                <w:sz w:val="20"/>
              </w:rPr>
            </w:pPr>
            <w:r>
              <w:rPr>
                <w:rFonts w:cs="Arial"/>
                <w:sz w:val="20"/>
              </w:rPr>
              <w:t>B 8.5.7</w:t>
            </w:r>
          </w:p>
        </w:tc>
        <w:tc>
          <w:tcPr>
            <w:tcW w:w="2381" w:type="pct"/>
          </w:tcPr>
          <w:p w14:paraId="2E41D18A" w14:textId="77777777" w:rsidR="00F81909" w:rsidRDefault="00F81909" w:rsidP="00F81909">
            <w:pPr>
              <w:jc w:val="left"/>
              <w:rPr>
                <w:rFonts w:cs="Arial"/>
                <w:b/>
                <w:bCs/>
                <w:sz w:val="20"/>
              </w:rPr>
            </w:pPr>
            <w:r>
              <w:rPr>
                <w:rFonts w:cs="Arial"/>
                <w:b/>
                <w:bCs/>
                <w:sz w:val="20"/>
              </w:rPr>
              <w:t>Engagement of a subcontractor to process PII</w:t>
            </w:r>
          </w:p>
          <w:p w14:paraId="2E41D18B" w14:textId="77777777" w:rsidR="00F81909" w:rsidRDefault="00F81909" w:rsidP="00F81909">
            <w:pPr>
              <w:jc w:val="left"/>
              <w:rPr>
                <w:rFonts w:cs="Arial"/>
                <w:b/>
                <w:bCs/>
                <w:sz w:val="20"/>
              </w:rPr>
            </w:pPr>
            <w:r w:rsidRPr="001A6034">
              <w:rPr>
                <w:rFonts w:cs="Arial"/>
                <w:sz w:val="20"/>
                <w:u w:val="single"/>
              </w:rPr>
              <w:t>Control.</w:t>
            </w:r>
            <w:r>
              <w:rPr>
                <w:rFonts w:cs="Arial"/>
                <w:b/>
                <w:bCs/>
                <w:sz w:val="20"/>
              </w:rPr>
              <w:t xml:space="preserve"> </w:t>
            </w:r>
            <w:r w:rsidRPr="001A6034">
              <w:rPr>
                <w:rFonts w:cs="Arial"/>
                <w:bCs/>
                <w:sz w:val="20"/>
              </w:rPr>
              <w:t>The organization shall only engage a subcontractor to process PII according to the customer contract</w:t>
            </w:r>
          </w:p>
        </w:tc>
        <w:tc>
          <w:tcPr>
            <w:tcW w:w="320" w:type="pct"/>
          </w:tcPr>
          <w:p w14:paraId="2E41D18C" w14:textId="77777777" w:rsidR="00F81909" w:rsidRPr="00982D2E" w:rsidRDefault="00F81909" w:rsidP="00F81909">
            <w:pPr>
              <w:rPr>
                <w:sz w:val="20"/>
              </w:rPr>
            </w:pPr>
          </w:p>
        </w:tc>
        <w:tc>
          <w:tcPr>
            <w:tcW w:w="1665" w:type="pct"/>
          </w:tcPr>
          <w:p w14:paraId="2E41D18D" w14:textId="77777777" w:rsidR="00F81909" w:rsidRPr="00982D2E" w:rsidRDefault="00F81909" w:rsidP="00F81909">
            <w:pPr>
              <w:rPr>
                <w:sz w:val="20"/>
              </w:rPr>
            </w:pPr>
          </w:p>
        </w:tc>
        <w:tc>
          <w:tcPr>
            <w:tcW w:w="278" w:type="pct"/>
          </w:tcPr>
          <w:p w14:paraId="2E41D18E" w14:textId="77777777" w:rsidR="00F81909" w:rsidRPr="00982D2E" w:rsidRDefault="00F81909" w:rsidP="00F81909">
            <w:pPr>
              <w:rPr>
                <w:sz w:val="20"/>
              </w:rPr>
            </w:pPr>
          </w:p>
        </w:tc>
      </w:tr>
      <w:tr w:rsidR="00F81909" w:rsidRPr="00982D2E" w14:paraId="2E41D196" w14:textId="77777777" w:rsidTr="00875B28">
        <w:trPr>
          <w:trHeight w:val="432"/>
        </w:trPr>
        <w:tc>
          <w:tcPr>
            <w:tcW w:w="356" w:type="pct"/>
            <w:vAlign w:val="center"/>
          </w:tcPr>
          <w:p w14:paraId="2E41D190" w14:textId="77777777" w:rsidR="00F81909" w:rsidRDefault="00F81909" w:rsidP="00F81909">
            <w:pPr>
              <w:jc w:val="left"/>
              <w:rPr>
                <w:rFonts w:cs="Arial"/>
                <w:sz w:val="20"/>
              </w:rPr>
            </w:pPr>
            <w:r>
              <w:rPr>
                <w:rFonts w:cs="Arial"/>
                <w:sz w:val="20"/>
              </w:rPr>
              <w:t>B 8.5.8</w:t>
            </w:r>
          </w:p>
        </w:tc>
        <w:tc>
          <w:tcPr>
            <w:tcW w:w="2381" w:type="pct"/>
          </w:tcPr>
          <w:p w14:paraId="2E41D191" w14:textId="77777777" w:rsidR="00F81909" w:rsidRDefault="00F81909" w:rsidP="00F81909">
            <w:pPr>
              <w:jc w:val="left"/>
              <w:rPr>
                <w:rFonts w:cs="Arial"/>
                <w:b/>
                <w:bCs/>
                <w:sz w:val="20"/>
              </w:rPr>
            </w:pPr>
            <w:r>
              <w:rPr>
                <w:rFonts w:cs="Arial"/>
                <w:b/>
                <w:bCs/>
                <w:sz w:val="20"/>
              </w:rPr>
              <w:t>Change of subcontractor to process PII</w:t>
            </w:r>
          </w:p>
          <w:p w14:paraId="2E41D192" w14:textId="77777777" w:rsidR="00F81909" w:rsidRDefault="00F81909" w:rsidP="00F81909">
            <w:pPr>
              <w:jc w:val="left"/>
              <w:rPr>
                <w:rFonts w:cs="Arial"/>
                <w:b/>
                <w:bCs/>
                <w:sz w:val="20"/>
              </w:rPr>
            </w:pPr>
            <w:r w:rsidRPr="001A6034">
              <w:rPr>
                <w:rFonts w:cs="Arial"/>
                <w:sz w:val="20"/>
                <w:u w:val="single"/>
              </w:rPr>
              <w:t>Control.</w:t>
            </w:r>
            <w:r>
              <w:rPr>
                <w:rFonts w:cs="Arial"/>
                <w:b/>
                <w:bCs/>
                <w:sz w:val="20"/>
              </w:rPr>
              <w:t xml:space="preserve"> </w:t>
            </w:r>
            <w:r w:rsidRPr="001A6034">
              <w:rPr>
                <w:rFonts w:cs="Arial"/>
                <w:bCs/>
                <w:sz w:val="20"/>
              </w:rPr>
              <w:t>The organization shall, in the case of having general written authorization, inform the customer of any intended changes concerning the addition or replacement of subcontractors to process PII, thereby giving the customer the opportunity to object such changes.</w:t>
            </w:r>
          </w:p>
        </w:tc>
        <w:tc>
          <w:tcPr>
            <w:tcW w:w="320" w:type="pct"/>
          </w:tcPr>
          <w:p w14:paraId="2E41D193" w14:textId="77777777" w:rsidR="00F81909" w:rsidRPr="00982D2E" w:rsidRDefault="00F81909" w:rsidP="00F81909">
            <w:pPr>
              <w:rPr>
                <w:sz w:val="20"/>
              </w:rPr>
            </w:pPr>
          </w:p>
        </w:tc>
        <w:tc>
          <w:tcPr>
            <w:tcW w:w="1665" w:type="pct"/>
          </w:tcPr>
          <w:p w14:paraId="2E41D194" w14:textId="77777777" w:rsidR="00F81909" w:rsidRPr="00982D2E" w:rsidRDefault="00F81909" w:rsidP="00F81909">
            <w:pPr>
              <w:rPr>
                <w:sz w:val="20"/>
              </w:rPr>
            </w:pPr>
          </w:p>
        </w:tc>
        <w:tc>
          <w:tcPr>
            <w:tcW w:w="278" w:type="pct"/>
          </w:tcPr>
          <w:p w14:paraId="2E41D195" w14:textId="77777777" w:rsidR="00F81909" w:rsidRPr="00982D2E" w:rsidRDefault="00F81909" w:rsidP="00F81909">
            <w:pPr>
              <w:rPr>
                <w:sz w:val="20"/>
              </w:rPr>
            </w:pPr>
          </w:p>
        </w:tc>
      </w:tr>
    </w:tbl>
    <w:p w14:paraId="2E41D197" w14:textId="77777777" w:rsidR="001C30CE" w:rsidRPr="001C30CE" w:rsidRDefault="001C30CE" w:rsidP="001C30CE">
      <w:pPr>
        <w:rPr>
          <w:b/>
          <w:color w:val="A11E29"/>
        </w:rPr>
        <w:sectPr w:rsidR="001C30CE" w:rsidRPr="001C30CE" w:rsidSect="006D1480">
          <w:footerReference w:type="default" r:id="rId23"/>
          <w:footerReference w:type="first" r:id="rId24"/>
          <w:pgSz w:w="16840" w:h="11900" w:orient="landscape"/>
          <w:pgMar w:top="1916" w:right="1440" w:bottom="1440" w:left="1440" w:header="706" w:footer="706" w:gutter="0"/>
          <w:cols w:space="708"/>
          <w:titlePg/>
          <w:docGrid w:linePitch="360"/>
        </w:sectPr>
      </w:pPr>
    </w:p>
    <w:p w14:paraId="2E41D198" w14:textId="77777777" w:rsidR="003E452C" w:rsidRPr="002C32A6" w:rsidRDefault="003E452C" w:rsidP="00474E12">
      <w:pPr>
        <w:pStyle w:val="Heading1"/>
      </w:pPr>
      <w:bookmarkStart w:id="26" w:name="_Toc22301593"/>
      <w:r w:rsidRPr="002C32A6">
        <w:t>Audit findings</w:t>
      </w:r>
      <w:bookmarkEnd w:id="25"/>
      <w:bookmarkEnd w:id="26"/>
    </w:p>
    <w:p w14:paraId="2E41D199" w14:textId="77777777"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r w:rsidR="00AF6B79">
        <w:rPr>
          <w:rFonts w:cs="Arial"/>
        </w:rPr>
        <w:t xml:space="preserve">The </w:t>
      </w:r>
      <w:r w:rsidRPr="00801847">
        <w:rPr>
          <w:rFonts w:cs="Arial"/>
        </w:rPr>
        <w:t xml:space="preserve">final conclusion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2E41D19A" w14:textId="77777777" w:rsidR="003F4943" w:rsidRPr="00801847" w:rsidRDefault="003F4943" w:rsidP="00474E12">
      <w:pPr>
        <w:pStyle w:val="Heading2"/>
      </w:pPr>
      <w:bookmarkStart w:id="27" w:name="_Toc444678735"/>
      <w:bookmarkStart w:id="28" w:name="_Toc22301594"/>
      <w:r w:rsidRPr="00801847">
        <w:t>Audit finding definition</w:t>
      </w:r>
      <w:bookmarkEnd w:id="27"/>
      <w:bookmarkEnd w:id="28"/>
    </w:p>
    <w:p w14:paraId="2E41D19B" w14:textId="77777777" w:rsidR="004344C7" w:rsidRPr="00801847" w:rsidRDefault="00800661" w:rsidP="00A00BE7">
      <w:pPr>
        <w:rPr>
          <w:rFonts w:cs="Arial"/>
        </w:rPr>
      </w:pPr>
      <w:r w:rsidRPr="00801847">
        <w:rPr>
          <w:rFonts w:cs="Arial"/>
        </w:rPr>
        <w:t>The evaluation of the audit findings is based on the following definitions:</w:t>
      </w:r>
    </w:p>
    <w:p w14:paraId="2E41D19C" w14:textId="77777777"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35712" behindDoc="0" locked="0" layoutInCell="1" allowOverlap="1" wp14:anchorId="2E41D4A5" wp14:editId="2E41D4A6">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41D5B6" w14:textId="77777777" w:rsidR="00B32339" w:rsidRPr="006B5B93" w:rsidRDefault="00B32339" w:rsidP="00502312">
                            <w:pPr>
                              <w:jc w:val="left"/>
                              <w:rPr>
                                <w:b/>
                                <w:color w:val="FFFFFF" w:themeColor="background1"/>
                              </w:rPr>
                            </w:pPr>
                            <w:r w:rsidRPr="006B5B93">
                              <w:rPr>
                                <w:b/>
                                <w:color w:val="FFFFFF" w:themeColor="background1"/>
                              </w:rPr>
                              <w:t>Major Nonconformities (MaNC)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1D4A5" id="Rectangle 51" o:spid="_x0000_s1028" style="position:absolute;left:0;text-align:left;margin-left:-7.5pt;margin-top:6.6pt;width:481.45pt;height:2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Aw1M/W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2E41D5B6" w14:textId="77777777" w:rsidR="00B32339" w:rsidRPr="006B5B93" w:rsidRDefault="00B32339" w:rsidP="00502312">
                      <w:pPr>
                        <w:jc w:val="left"/>
                        <w:rPr>
                          <w:b/>
                          <w:color w:val="FFFFFF" w:themeColor="background1"/>
                        </w:rPr>
                      </w:pPr>
                      <w:r w:rsidRPr="006B5B93">
                        <w:rPr>
                          <w:b/>
                          <w:color w:val="FFFFFF" w:themeColor="background1"/>
                        </w:rPr>
                        <w:t>Major Nonconformities (MaNC)</w:t>
                      </w:r>
                    </w:p>
                  </w:txbxContent>
                </v:textbox>
              </v:rect>
            </w:pict>
          </mc:Fallback>
        </mc:AlternateContent>
      </w:r>
    </w:p>
    <w:p w14:paraId="2E41D19D" w14:textId="77777777" w:rsidR="00EB1EC3" w:rsidRPr="00801847" w:rsidRDefault="00EB1EC3" w:rsidP="00800661">
      <w:pPr>
        <w:rPr>
          <w:rFonts w:cs="Arial"/>
          <w:b/>
          <w:sz w:val="24"/>
        </w:rPr>
      </w:pPr>
    </w:p>
    <w:p w14:paraId="2E41D19E" w14:textId="77777777"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38784" behindDoc="0" locked="0" layoutInCell="1" allowOverlap="1" wp14:anchorId="2E41D4A7" wp14:editId="2E41D4A8">
                <wp:simplePos x="0" y="0"/>
                <wp:positionH relativeFrom="column">
                  <wp:posOffset>-82550</wp:posOffset>
                </wp:positionH>
                <wp:positionV relativeFrom="paragraph">
                  <wp:posOffset>127000</wp:posOffset>
                </wp:positionV>
                <wp:extent cx="6103620" cy="1606550"/>
                <wp:effectExtent l="0" t="0" r="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606550"/>
                        </a:xfrm>
                        <a:prstGeom prst="roundRect">
                          <a:avLst>
                            <a:gd name="adj" fmla="val 0"/>
                          </a:avLst>
                        </a:prstGeom>
                        <a:solidFill>
                          <a:srgbClr val="5B1647"/>
                        </a:solidFill>
                        <a:ln w="9525">
                          <a:noFill/>
                          <a:round/>
                          <a:headEnd/>
                          <a:tailEnd/>
                        </a:ln>
                      </wps:spPr>
                      <wps:txbx>
                        <w:txbxContent>
                          <w:p w14:paraId="2E41D5B7" w14:textId="77777777" w:rsidR="00B32339" w:rsidRPr="006D37DB" w:rsidRDefault="00B32339"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2E41D5B8" w14:textId="77777777" w:rsidR="00B32339" w:rsidRPr="006D37DB" w:rsidRDefault="00B32339"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2E41D5B9" w14:textId="77777777" w:rsidR="00B32339" w:rsidRPr="006D37DB" w:rsidRDefault="00B32339"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2E41D5BA" w14:textId="77777777" w:rsidR="00B32339" w:rsidRPr="0050403B" w:rsidRDefault="00B32339"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1D4A7" id="AutoShape 3" o:spid="_x0000_s1029" style="position:absolute;left:0;text-align:left;margin-left:-6.5pt;margin-top:10pt;width:480.6pt;height:12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" fillcolor="#5b1647" stroked="f">
                <v:textbox>
                  <w:txbxContent>
                    <w:p w14:paraId="2E41D5B7" w14:textId="77777777" w:rsidR="00B32339" w:rsidRPr="006D37DB" w:rsidRDefault="00B32339"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2E41D5B8" w14:textId="77777777" w:rsidR="00B32339" w:rsidRPr="006D37DB" w:rsidRDefault="00B32339"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2E41D5B9" w14:textId="77777777" w:rsidR="00B32339" w:rsidRPr="006D37DB" w:rsidRDefault="00B32339"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2E41D5BA" w14:textId="77777777" w:rsidR="00B32339" w:rsidRPr="0050403B" w:rsidRDefault="00B32339"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v:textbox>
              </v:roundrect>
            </w:pict>
          </mc:Fallback>
        </mc:AlternateContent>
      </w:r>
    </w:p>
    <w:p w14:paraId="2E41D19F" w14:textId="77777777" w:rsidR="00EB1EC3" w:rsidRPr="00801847" w:rsidRDefault="00EB1EC3" w:rsidP="00800661">
      <w:pPr>
        <w:rPr>
          <w:rFonts w:cs="Arial"/>
          <w:b/>
          <w:sz w:val="24"/>
        </w:rPr>
      </w:pPr>
    </w:p>
    <w:p w14:paraId="2E41D1A0" w14:textId="77777777" w:rsidR="00EB1EC3" w:rsidRPr="00801847" w:rsidRDefault="00EB1EC3" w:rsidP="00800661">
      <w:pPr>
        <w:rPr>
          <w:rFonts w:cs="Arial"/>
          <w:b/>
          <w:sz w:val="24"/>
        </w:rPr>
      </w:pPr>
    </w:p>
    <w:p w14:paraId="2E41D1A1" w14:textId="77777777" w:rsidR="00EB1EC3" w:rsidRPr="00801847" w:rsidRDefault="00EB1EC3" w:rsidP="00800661">
      <w:pPr>
        <w:rPr>
          <w:rFonts w:cs="Arial"/>
          <w:b/>
          <w:sz w:val="24"/>
        </w:rPr>
      </w:pPr>
    </w:p>
    <w:p w14:paraId="2E41D1A2" w14:textId="77777777" w:rsidR="00EB1EC3" w:rsidRPr="00801847" w:rsidRDefault="00EB1EC3" w:rsidP="00800661">
      <w:pPr>
        <w:rPr>
          <w:rFonts w:cs="Arial"/>
          <w:b/>
          <w:sz w:val="24"/>
        </w:rPr>
      </w:pPr>
    </w:p>
    <w:p w14:paraId="2E41D1A3" w14:textId="77777777" w:rsidR="00EB1EC3" w:rsidRPr="00801847" w:rsidRDefault="00EB1EC3" w:rsidP="00800661">
      <w:pPr>
        <w:rPr>
          <w:rFonts w:cs="Arial"/>
          <w:b/>
          <w:sz w:val="24"/>
        </w:rPr>
      </w:pPr>
    </w:p>
    <w:p w14:paraId="2E41D1A4" w14:textId="77777777" w:rsidR="00634D43" w:rsidRPr="00801847" w:rsidRDefault="00634D43" w:rsidP="00800661">
      <w:pPr>
        <w:rPr>
          <w:rFonts w:cs="Arial"/>
          <w:b/>
          <w:sz w:val="24"/>
        </w:rPr>
      </w:pPr>
    </w:p>
    <w:p w14:paraId="2E41D1A5" w14:textId="77777777" w:rsidR="00634D43" w:rsidRPr="00801847" w:rsidRDefault="00634D43" w:rsidP="00800661">
      <w:pPr>
        <w:rPr>
          <w:rFonts w:cs="Arial"/>
          <w:b/>
          <w:sz w:val="24"/>
        </w:rPr>
      </w:pPr>
    </w:p>
    <w:p w14:paraId="2E41D1A6" w14:textId="77777777" w:rsidR="00634D43" w:rsidRPr="00801847" w:rsidRDefault="00634D43" w:rsidP="00800661">
      <w:pPr>
        <w:rPr>
          <w:rFonts w:cs="Arial"/>
          <w:b/>
          <w:sz w:val="24"/>
        </w:rPr>
      </w:pPr>
    </w:p>
    <w:p w14:paraId="2E41D1A7" w14:textId="77777777"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70528" behindDoc="0" locked="0" layoutInCell="1" allowOverlap="1" wp14:anchorId="2E41D4A9" wp14:editId="2E41D4AA">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41D5BB" w14:textId="77777777" w:rsidR="00B32339" w:rsidRPr="006B5B93" w:rsidRDefault="00B32339" w:rsidP="00502312">
                            <w:pPr>
                              <w:jc w:val="left"/>
                              <w:rPr>
                                <w:b/>
                                <w:color w:val="FFFFFF" w:themeColor="background1"/>
                              </w:rPr>
                            </w:pPr>
                            <w:r w:rsidRPr="006B5B93">
                              <w:rPr>
                                <w:b/>
                                <w:color w:val="FFFFFF" w:themeColor="background1"/>
                              </w:rPr>
                              <w:t>Minor Nonconformities (MiNC)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1D4A9" id="Rectangle 52" o:spid="_x0000_s1030" style="position:absolute;left:0;text-align:left;margin-left:-6.45pt;margin-top:8.15pt;width:481.4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4YY/Sr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2E41D5BB" w14:textId="77777777" w:rsidR="00B32339" w:rsidRPr="006B5B93" w:rsidRDefault="00B32339" w:rsidP="00502312">
                      <w:pPr>
                        <w:jc w:val="left"/>
                        <w:rPr>
                          <w:b/>
                          <w:color w:val="FFFFFF" w:themeColor="background1"/>
                        </w:rPr>
                      </w:pPr>
                      <w:r w:rsidRPr="006B5B93">
                        <w:rPr>
                          <w:b/>
                          <w:color w:val="FFFFFF" w:themeColor="background1"/>
                        </w:rPr>
                        <w:t>Minor Nonconformities (MiNC)</w:t>
                      </w:r>
                    </w:p>
                  </w:txbxContent>
                </v:textbox>
              </v:rect>
            </w:pict>
          </mc:Fallback>
        </mc:AlternateContent>
      </w:r>
    </w:p>
    <w:p w14:paraId="2E41D1A8" w14:textId="77777777" w:rsidR="006B5B93" w:rsidRPr="00801847" w:rsidRDefault="006B5B93" w:rsidP="00800661">
      <w:pPr>
        <w:rPr>
          <w:rFonts w:cs="Arial"/>
          <w:b/>
          <w:sz w:val="24"/>
        </w:rPr>
      </w:pPr>
    </w:p>
    <w:p w14:paraId="2E41D1A9" w14:textId="77777777"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39808" behindDoc="0" locked="0" layoutInCell="1" allowOverlap="1" wp14:anchorId="2E41D4AB" wp14:editId="2E41D4AC">
                <wp:simplePos x="0" y="0"/>
                <wp:positionH relativeFrom="column">
                  <wp:posOffset>-69850</wp:posOffset>
                </wp:positionH>
                <wp:positionV relativeFrom="paragraph">
                  <wp:posOffset>104140</wp:posOffset>
                </wp:positionV>
                <wp:extent cx="6103620" cy="1238250"/>
                <wp:effectExtent l="0" t="0" r="0" b="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238250"/>
                        </a:xfrm>
                        <a:prstGeom prst="roundRect">
                          <a:avLst>
                            <a:gd name="adj" fmla="val 0"/>
                          </a:avLst>
                        </a:prstGeom>
                        <a:solidFill>
                          <a:srgbClr val="93073E"/>
                        </a:solidFill>
                        <a:ln w="9525">
                          <a:noFill/>
                          <a:round/>
                          <a:headEnd/>
                          <a:tailEnd/>
                        </a:ln>
                      </wps:spPr>
                      <wps:txbx>
                        <w:txbxContent>
                          <w:p w14:paraId="2E41D5BC" w14:textId="77777777" w:rsidR="00B32339" w:rsidRDefault="00B32339"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2E41D5BD" w14:textId="77777777" w:rsidR="00B32339" w:rsidRDefault="00B32339"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2E41D5BE" w14:textId="77777777" w:rsidR="00B32339" w:rsidRPr="006D37DB" w:rsidRDefault="00B32339"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ISMS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1D4AB" id="AutoShape 5" o:spid="_x0000_s1031" style="position:absolute;left:0;text-align:left;margin-left:-5.5pt;margin-top:8.2pt;width:480.6pt;height: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" fillcolor="#93073e" stroked="f">
                <v:textbox>
                  <w:txbxContent>
                    <w:p w14:paraId="2E41D5BC" w14:textId="77777777" w:rsidR="00B32339" w:rsidRDefault="00B32339"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2E41D5BD" w14:textId="77777777" w:rsidR="00B32339" w:rsidRDefault="00B32339"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2E41D5BE" w14:textId="77777777" w:rsidR="00B32339" w:rsidRPr="006D37DB" w:rsidRDefault="00B32339"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ISMS system.</w:t>
                      </w:r>
                    </w:p>
                  </w:txbxContent>
                </v:textbox>
              </v:roundrect>
            </w:pict>
          </mc:Fallback>
        </mc:AlternateContent>
      </w:r>
    </w:p>
    <w:p w14:paraId="2E41D1AA" w14:textId="77777777" w:rsidR="00634D43" w:rsidRPr="00801847" w:rsidRDefault="00634D43" w:rsidP="00800661">
      <w:pPr>
        <w:rPr>
          <w:rFonts w:cs="Arial"/>
          <w:b/>
          <w:sz w:val="24"/>
        </w:rPr>
      </w:pPr>
    </w:p>
    <w:p w14:paraId="2E41D1AB" w14:textId="77777777" w:rsidR="006D37DB" w:rsidRPr="00801847" w:rsidRDefault="006D37DB" w:rsidP="00800661">
      <w:pPr>
        <w:rPr>
          <w:rFonts w:cs="Arial"/>
          <w:b/>
          <w:sz w:val="24"/>
        </w:rPr>
      </w:pPr>
    </w:p>
    <w:p w14:paraId="2E41D1AC" w14:textId="77777777" w:rsidR="00634D43" w:rsidRPr="00801847" w:rsidRDefault="00634D43" w:rsidP="00800661">
      <w:pPr>
        <w:rPr>
          <w:rFonts w:cs="Arial"/>
          <w:b/>
          <w:sz w:val="24"/>
        </w:rPr>
      </w:pPr>
    </w:p>
    <w:p w14:paraId="2E41D1AD" w14:textId="77777777" w:rsidR="00634D43" w:rsidRPr="00801847" w:rsidRDefault="00634D43" w:rsidP="00800661">
      <w:pPr>
        <w:rPr>
          <w:rFonts w:cs="Arial"/>
          <w:b/>
          <w:sz w:val="24"/>
        </w:rPr>
      </w:pPr>
    </w:p>
    <w:p w14:paraId="2E41D1AE" w14:textId="77777777" w:rsidR="00634D43" w:rsidRPr="00801847" w:rsidRDefault="00634D43" w:rsidP="00800661">
      <w:pPr>
        <w:rPr>
          <w:rFonts w:cs="Arial"/>
          <w:b/>
          <w:sz w:val="24"/>
        </w:rPr>
      </w:pPr>
    </w:p>
    <w:p w14:paraId="2E41D1AF" w14:textId="77777777"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71552" behindDoc="0" locked="0" layoutInCell="1" allowOverlap="1" wp14:anchorId="2E41D4AD" wp14:editId="2E41D4AE">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41D5BF" w14:textId="77777777" w:rsidR="00B32339" w:rsidRPr="006B5B93" w:rsidRDefault="00B32339"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1D4AD" id="Rectangle 53" o:spid="_x0000_s1032" style="position:absolute;left:0;text-align:left;margin-left:-6.1pt;margin-top:22.9pt;width:481.45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CFZBWH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2E41D5BF" w14:textId="77777777" w:rsidR="00B32339" w:rsidRPr="006B5B93" w:rsidRDefault="00B32339"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2E41D1B0" w14:textId="77777777"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40832" behindDoc="0" locked="0" layoutInCell="1" allowOverlap="1" wp14:anchorId="2E41D4AF" wp14:editId="2E41D4B0">
                <wp:simplePos x="0" y="0"/>
                <wp:positionH relativeFrom="column">
                  <wp:posOffset>-71755</wp:posOffset>
                </wp:positionH>
                <wp:positionV relativeFrom="paragraph">
                  <wp:posOffset>119309</wp:posOffset>
                </wp:positionV>
                <wp:extent cx="6103620" cy="487680"/>
                <wp:effectExtent l="0" t="0" r="0" b="762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487680"/>
                        </a:xfrm>
                        <a:prstGeom prst="roundRect">
                          <a:avLst>
                            <a:gd name="adj" fmla="val 0"/>
                          </a:avLst>
                        </a:prstGeom>
                        <a:solidFill>
                          <a:srgbClr val="C90035"/>
                        </a:solidFill>
                        <a:ln w="9525">
                          <a:noFill/>
                          <a:round/>
                          <a:headEnd/>
                          <a:tailEnd/>
                        </a:ln>
                      </wps:spPr>
                      <wps:txbx>
                        <w:txbxContent>
                          <w:p w14:paraId="2E41D5C0" w14:textId="77777777" w:rsidR="00B32339" w:rsidRPr="006D37DB" w:rsidRDefault="00B32339"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1D4AF" id="AutoShape 7" o:spid="_x0000_s1033" style="position:absolute;left:0;text-align:left;margin-left:-5.65pt;margin-top:9.4pt;width:480.6pt;height:3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" fillcolor="#c90035" stroked="f">
                <v:textbox>
                  <w:txbxContent>
                    <w:p w14:paraId="2E41D5C0" w14:textId="77777777" w:rsidR="00B32339" w:rsidRPr="006D37DB" w:rsidRDefault="00B32339"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2E41D1B1" w14:textId="77777777" w:rsidR="00AA38B3" w:rsidRPr="00801847" w:rsidRDefault="00AA38B3" w:rsidP="00800661">
      <w:pPr>
        <w:rPr>
          <w:rFonts w:cs="Arial"/>
          <w:b/>
          <w:sz w:val="24"/>
        </w:rPr>
      </w:pPr>
    </w:p>
    <w:p w14:paraId="2E41D1B2" w14:textId="77777777" w:rsidR="00AA38B3" w:rsidRPr="00801847" w:rsidRDefault="00AA38B3" w:rsidP="00800661">
      <w:pPr>
        <w:rPr>
          <w:rFonts w:cs="Arial"/>
          <w:b/>
          <w:sz w:val="24"/>
        </w:rPr>
      </w:pPr>
    </w:p>
    <w:p w14:paraId="2E41D1B3" w14:textId="77777777" w:rsidR="00F217CF" w:rsidRPr="00801847" w:rsidRDefault="00F217CF" w:rsidP="00F217CF">
      <w:pPr>
        <w:rPr>
          <w:rFonts w:cs="Arial"/>
          <w:b/>
          <w:sz w:val="24"/>
        </w:rPr>
      </w:pPr>
    </w:p>
    <w:p w14:paraId="2E41D1B4" w14:textId="77777777"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72576" behindDoc="0" locked="0" layoutInCell="1" allowOverlap="1" wp14:anchorId="2E41D4B1" wp14:editId="2E41D4B2">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41D5C1" w14:textId="77777777" w:rsidR="00B32339" w:rsidRPr="006B5B93" w:rsidRDefault="00B32339"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1D4B1" id="Rectangle 54" o:spid="_x0000_s1034" style="position:absolute;left:0;text-align:left;margin-left:-5.7pt;margin-top:.8pt;width:481.45pt;height:2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CkyJZ6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2E41D5C1" w14:textId="77777777" w:rsidR="00B32339" w:rsidRPr="006B5B93" w:rsidRDefault="00B32339"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2E41D1B5" w14:textId="77777777" w:rsidR="00F217CF" w:rsidRPr="00801847" w:rsidRDefault="00F217CF" w:rsidP="00F217CF">
      <w:pPr>
        <w:rPr>
          <w:rFonts w:cs="Arial"/>
          <w:b/>
          <w:sz w:val="24"/>
        </w:rPr>
      </w:pPr>
    </w:p>
    <w:p w14:paraId="2E41D1B6" w14:textId="77777777"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41856" behindDoc="0" locked="0" layoutInCell="1" allowOverlap="1" wp14:anchorId="2E41D4B3" wp14:editId="2E41D4B4">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2E41D5C2" w14:textId="77777777" w:rsidR="00B32339" w:rsidRPr="00F217CF" w:rsidRDefault="00B32339"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1D4B3" id="AutoShape 9" o:spid="_x0000_s1035" style="position:absolute;left:0;text-align:left;margin-left:-5.65pt;margin-top:.6pt;width:480.6pt;height:6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" fillcolor="#ff3827" stroked="f">
                <v:textbox>
                  <w:txbxContent>
                    <w:p w14:paraId="2E41D5C2" w14:textId="77777777" w:rsidR="00B32339" w:rsidRPr="00F217CF" w:rsidRDefault="00B32339"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2E41D1B7" w14:textId="77777777" w:rsidR="00F217CF" w:rsidRPr="00801847" w:rsidRDefault="00F217CF" w:rsidP="00800661">
      <w:pPr>
        <w:rPr>
          <w:rFonts w:cs="Arial"/>
          <w:b/>
          <w:sz w:val="24"/>
        </w:rPr>
      </w:pPr>
    </w:p>
    <w:p w14:paraId="2E41D1B8" w14:textId="77777777" w:rsidR="00F217CF" w:rsidRPr="00801847" w:rsidRDefault="00F217CF" w:rsidP="00800661">
      <w:pPr>
        <w:rPr>
          <w:rFonts w:cs="Arial"/>
          <w:b/>
          <w:sz w:val="24"/>
        </w:rPr>
      </w:pPr>
    </w:p>
    <w:p w14:paraId="2E41D1B9" w14:textId="77777777" w:rsidR="00F217CF" w:rsidRPr="00801847" w:rsidRDefault="00F217CF" w:rsidP="00800661">
      <w:pPr>
        <w:rPr>
          <w:rFonts w:cs="Arial"/>
          <w:b/>
          <w:sz w:val="24"/>
        </w:rPr>
      </w:pPr>
    </w:p>
    <w:p w14:paraId="2E41D1BA" w14:textId="77777777" w:rsidR="00CF0DA3" w:rsidRPr="00801847" w:rsidRDefault="00CF0DA3" w:rsidP="00A00BE7">
      <w:pPr>
        <w:rPr>
          <w:rFonts w:cs="Arial"/>
          <w:sz w:val="24"/>
        </w:rPr>
      </w:pPr>
    </w:p>
    <w:p w14:paraId="2E41D1BB" w14:textId="77777777" w:rsidR="000D2CBC" w:rsidRPr="00801847" w:rsidRDefault="000D2CBC" w:rsidP="000D2CBC">
      <w:pPr>
        <w:rPr>
          <w:rFonts w:cs="Arial"/>
          <w:b/>
          <w:sz w:val="24"/>
        </w:rPr>
      </w:pPr>
    </w:p>
    <w:p w14:paraId="2E41D1BC" w14:textId="77777777" w:rsidR="009124F8" w:rsidRPr="00801847" w:rsidRDefault="009124F8" w:rsidP="000D2CBC">
      <w:pPr>
        <w:rPr>
          <w:rFonts w:cs="Arial"/>
          <w:b/>
          <w:sz w:val="24"/>
        </w:rPr>
      </w:pPr>
    </w:p>
    <w:p w14:paraId="2E41D1BD" w14:textId="77777777" w:rsidR="009124F8" w:rsidRPr="00801847" w:rsidRDefault="009124F8" w:rsidP="000D2CBC">
      <w:pPr>
        <w:rPr>
          <w:rFonts w:cs="Arial"/>
          <w:sz w:val="24"/>
        </w:rPr>
      </w:pPr>
    </w:p>
    <w:p w14:paraId="2E41D1BE" w14:textId="77777777" w:rsidR="009124F8" w:rsidRPr="00801847" w:rsidRDefault="009124F8" w:rsidP="000D2CBC">
      <w:pPr>
        <w:rPr>
          <w:rFonts w:cs="Arial"/>
          <w:sz w:val="24"/>
        </w:rPr>
      </w:pPr>
    </w:p>
    <w:p w14:paraId="2E41D1BF" w14:textId="77777777" w:rsidR="002354EE" w:rsidRPr="00801847" w:rsidRDefault="002354EE" w:rsidP="00474E12">
      <w:pPr>
        <w:pStyle w:val="Heading2"/>
      </w:pPr>
      <w:bookmarkStart w:id="29" w:name="_Toc444678738"/>
      <w:bookmarkStart w:id="30" w:name="_Toc22301595"/>
      <w:r w:rsidRPr="00801847">
        <w:t>Major nonconformities</w:t>
      </w:r>
      <w:r w:rsidR="003F4943" w:rsidRPr="00801847">
        <w:t xml:space="preserve"> (see also Annex A)</w:t>
      </w:r>
      <w:bookmarkEnd w:id="29"/>
      <w:bookmarkEnd w:id="30"/>
    </w:p>
    <w:p w14:paraId="2E41D1C0" w14:textId="77777777" w:rsidR="009B298D" w:rsidRPr="00801847" w:rsidRDefault="008332CA" w:rsidP="00610EC7">
      <w:pPr>
        <w:pStyle w:val="Subtitle"/>
      </w:pPr>
      <w:r w:rsidRPr="00801847">
        <w:t>Please explain if there are major non-conformities found during the audit.</w:t>
      </w:r>
    </w:p>
    <w:p w14:paraId="2E41D1C1" w14:textId="77777777" w:rsidR="003E452C" w:rsidRPr="00801847" w:rsidRDefault="003E452C" w:rsidP="00474E12">
      <w:pPr>
        <w:pStyle w:val="Heading2"/>
      </w:pPr>
      <w:bookmarkStart w:id="31" w:name="_Toc444678739"/>
      <w:bookmarkStart w:id="32" w:name="_Toc22301596"/>
      <w:r w:rsidRPr="00801847">
        <w:t>Minor nonconformities</w:t>
      </w:r>
      <w:r w:rsidR="003F4943" w:rsidRPr="00801847">
        <w:t xml:space="preserve"> (see also Annex A)</w:t>
      </w:r>
      <w:bookmarkEnd w:id="31"/>
      <w:bookmarkEnd w:id="32"/>
    </w:p>
    <w:p w14:paraId="2E41D1C2" w14:textId="77777777" w:rsidR="008332CA" w:rsidRPr="00801847" w:rsidRDefault="008332CA" w:rsidP="00610EC7">
      <w:pPr>
        <w:pStyle w:val="Subtitle"/>
      </w:pPr>
      <w:bookmarkStart w:id="33" w:name="_Toc444678740"/>
      <w:r w:rsidRPr="00801847">
        <w:t>Please explain if there are minor non-conformities found during the audit.</w:t>
      </w:r>
    </w:p>
    <w:p w14:paraId="2E41D1C3" w14:textId="77777777" w:rsidR="009B298D" w:rsidRPr="00801847" w:rsidRDefault="002354EE" w:rsidP="00474E12">
      <w:pPr>
        <w:pStyle w:val="Heading2"/>
      </w:pPr>
      <w:bookmarkStart w:id="34" w:name="_Toc22301597"/>
      <w:r w:rsidRPr="00801847">
        <w:t>Observations</w:t>
      </w:r>
      <w:bookmarkStart w:id="35" w:name="_Toc444678741"/>
      <w:bookmarkEnd w:id="33"/>
      <w:bookmarkEnd w:id="34"/>
    </w:p>
    <w:p w14:paraId="2E41D1C4" w14:textId="77777777" w:rsidR="006E4A39" w:rsidRPr="00801847" w:rsidRDefault="00C37A5F" w:rsidP="00610EC7">
      <w:pPr>
        <w:pStyle w:val="Subtitle"/>
      </w:pPr>
      <w:r w:rsidRPr="00801847">
        <w:t xml:space="preserve">Please list any noted observations or issues that can possibly turn to non-conformities. </w:t>
      </w:r>
    </w:p>
    <w:p w14:paraId="2E41D1C5" w14:textId="77777777" w:rsidR="002354EE" w:rsidRPr="00801847" w:rsidRDefault="002354EE" w:rsidP="00474E12">
      <w:pPr>
        <w:pStyle w:val="Heading2"/>
      </w:pPr>
      <w:bookmarkStart w:id="36" w:name="_Toc22301598"/>
      <w:r w:rsidRPr="00801847">
        <w:t>Opportunities for improvement</w:t>
      </w:r>
      <w:bookmarkEnd w:id="35"/>
      <w:bookmarkEnd w:id="36"/>
    </w:p>
    <w:p w14:paraId="2E41D1C6" w14:textId="77777777" w:rsidR="00E45357" w:rsidRPr="00263C29" w:rsidRDefault="00910037" w:rsidP="008A6210">
      <w:pPr>
        <w:rPr>
          <w:rFonts w:cs="Arial"/>
          <w:b/>
          <w:i/>
          <w:color w:val="FF0000"/>
          <w:sz w:val="20"/>
        </w:rPr>
      </w:pPr>
      <w:r w:rsidRPr="00263C29">
        <w:rPr>
          <w:rFonts w:cs="Arial"/>
          <w:i/>
          <w:sz w:val="20"/>
        </w:rPr>
        <w:t>Please list any noted</w:t>
      </w:r>
      <w:r w:rsidR="005F7FA8" w:rsidRPr="00263C29">
        <w:rPr>
          <w:rFonts w:cs="Arial"/>
          <w:i/>
          <w:sz w:val="20"/>
        </w:rPr>
        <w:t xml:space="preserve"> </w:t>
      </w:r>
      <w:r w:rsidR="00E45357" w:rsidRPr="00263C29">
        <w:rPr>
          <w:rFonts w:cs="Arial"/>
          <w:i/>
          <w:sz w:val="20"/>
        </w:rPr>
        <w:t>opportunities for improvement without any specific recommendations for  corre</w:t>
      </w:r>
      <w:r w:rsidRPr="00263C29">
        <w:rPr>
          <w:rFonts w:cs="Arial"/>
          <w:i/>
          <w:sz w:val="20"/>
        </w:rPr>
        <w:t>ction.</w:t>
      </w:r>
    </w:p>
    <w:p w14:paraId="2E41D1C7" w14:textId="77777777" w:rsidR="002354EE" w:rsidRPr="002C32A6" w:rsidRDefault="002354EE" w:rsidP="00474E12">
      <w:pPr>
        <w:pStyle w:val="Heading2"/>
      </w:pPr>
      <w:bookmarkStart w:id="37" w:name="_Toc444678743"/>
      <w:bookmarkStart w:id="38" w:name="_Toc22301599"/>
      <w:r w:rsidRPr="002C32A6">
        <w:t>Agreed follow-up activities</w:t>
      </w:r>
      <w:bookmarkEnd w:id="37"/>
      <w:bookmarkEnd w:id="38"/>
    </w:p>
    <w:p w14:paraId="2E41D1C8" w14:textId="77777777" w:rsidR="00453391" w:rsidRPr="00801847" w:rsidRDefault="00453391" w:rsidP="00453391">
      <w:pPr>
        <w:pStyle w:val="Subtitle"/>
      </w:pPr>
      <w:bookmarkStart w:id="39" w:name="_Toc444678744"/>
      <w:r>
        <w:t>N</w:t>
      </w:r>
      <w:r w:rsidRPr="00801847">
        <w:t xml:space="preserve">onconformities </w:t>
      </w:r>
      <w:r>
        <w:t>detailed here need</w:t>
      </w:r>
      <w:r w:rsidRPr="00801847">
        <w:t xml:space="preserve"> </w:t>
      </w:r>
      <w:r>
        <w:t xml:space="preserve">to </w:t>
      </w:r>
      <w:r w:rsidRPr="00801847">
        <w:t>be addressed through the organization’s corrective action process, in accordance with the relevant corrective action requirements of the audit standard, including actions to analyze the cause of the nonconformity</w:t>
      </w:r>
      <w:r>
        <w:t>,</w:t>
      </w:r>
      <w:r w:rsidRPr="00801847">
        <w:t xml:space="preserve"> prevent recurrence, and complete </w:t>
      </w:r>
      <w:r>
        <w:t xml:space="preserve">the maintained </w:t>
      </w:r>
      <w:r w:rsidRPr="00801847">
        <w:t>records.</w:t>
      </w:r>
    </w:p>
    <w:p w14:paraId="2E41D1C9" w14:textId="77777777" w:rsidR="00453391" w:rsidRPr="00801847" w:rsidRDefault="00453391" w:rsidP="00453391">
      <w:pPr>
        <w:pStyle w:val="Subtitle"/>
      </w:pPr>
    </w:p>
    <w:p w14:paraId="2E41D1CA" w14:textId="3DA79C49" w:rsidR="00453391" w:rsidRPr="00801847" w:rsidRDefault="00453391" w:rsidP="00453391">
      <w:pPr>
        <w:pStyle w:val="Subtitle"/>
      </w:pPr>
      <w:r>
        <w:t>Corrective actions to address the identified</w:t>
      </w:r>
      <w:r w:rsidRPr="00801847">
        <w:t xml:space="preserve"> major nonconformities</w:t>
      </w:r>
      <w:r>
        <w:t xml:space="preserve">, </w:t>
      </w:r>
      <w:r w:rsidRPr="00801847">
        <w:t>shall be carried out immediately</w:t>
      </w:r>
      <w:r>
        <w:t xml:space="preserve"> and</w:t>
      </w:r>
      <w:r w:rsidRPr="00801847">
        <w:t xml:space="preserve"> </w:t>
      </w:r>
      <w:r w:rsidR="00B13E34">
        <w:t>MSECB</w:t>
      </w:r>
      <w:r w:rsidRPr="00801847">
        <w:t xml:space="preserve"> </w:t>
      </w:r>
      <w:r>
        <w:t xml:space="preserve">shall be </w:t>
      </w:r>
      <w:r w:rsidRPr="00801847">
        <w:t xml:space="preserve">notified of the actions taken within 30 days. </w:t>
      </w:r>
      <w:r>
        <w:t xml:space="preserve"> T</w:t>
      </w:r>
      <w:r w:rsidRPr="00801847">
        <w:t>o confirm the actions taken, evaluate their effectiveness, and determine whether certification can be granted or continued</w:t>
      </w:r>
      <w:r>
        <w:t>, a</w:t>
      </w:r>
      <w:r w:rsidRPr="00801847">
        <w:t xml:space="preserve"> </w:t>
      </w:r>
      <w:r w:rsidR="00B13E34">
        <w:t>MSECB</w:t>
      </w:r>
      <w:r w:rsidRPr="00801847">
        <w:t xml:space="preserve"> auditor will perform a follow up visit within 90 days.</w:t>
      </w:r>
    </w:p>
    <w:p w14:paraId="2E41D1CB" w14:textId="77777777" w:rsidR="00453391" w:rsidRPr="00801847" w:rsidRDefault="00453391" w:rsidP="00453391">
      <w:pPr>
        <w:pStyle w:val="Subtitle"/>
      </w:pPr>
    </w:p>
    <w:p w14:paraId="2E41D1CC" w14:textId="77777777" w:rsidR="00453391" w:rsidRPr="00801847" w:rsidRDefault="00453391" w:rsidP="00453391">
      <w:pPr>
        <w:pStyle w:val="Subtitle"/>
      </w:pPr>
      <w:r w:rsidRPr="00801847">
        <w:t xml:space="preserve">Corrective actions to address </w:t>
      </w:r>
      <w:r>
        <w:t xml:space="preserve">the </w:t>
      </w:r>
      <w:r w:rsidRPr="00801847">
        <w:t xml:space="preserve">identified minor nonconformities shall be documented on an action plan and </w:t>
      </w:r>
      <w:r>
        <w:t xml:space="preserve">be </w:t>
      </w:r>
      <w:r w:rsidRPr="00801847">
        <w:t xml:space="preserve">sent </w:t>
      </w:r>
      <w:r>
        <w:t xml:space="preserve">for review </w:t>
      </w:r>
      <w:r w:rsidRPr="00801847">
        <w:t>by the client to the auditor within 30 days. If the actions are deemed to be satisfactory</w:t>
      </w:r>
      <w:r>
        <w:t>,</w:t>
      </w:r>
      <w:r w:rsidRPr="00801847">
        <w:t xml:space="preserve"> they will be followed up </w:t>
      </w:r>
      <w:r>
        <w:t>during</w:t>
      </w:r>
      <w:r w:rsidRPr="00801847">
        <w:t xml:space="preserve"> the next scheduled visit.</w:t>
      </w:r>
    </w:p>
    <w:p w14:paraId="2E41D1CD" w14:textId="77777777" w:rsidR="00453391" w:rsidRPr="00801847" w:rsidRDefault="00453391" w:rsidP="00453391">
      <w:pPr>
        <w:pStyle w:val="Subtitle"/>
      </w:pPr>
    </w:p>
    <w:p w14:paraId="2E41D1CE" w14:textId="77777777" w:rsidR="00453391" w:rsidRPr="00801847" w:rsidRDefault="00453391" w:rsidP="00453391">
      <w:pPr>
        <w:pStyle w:val="Subtitle"/>
      </w:pPr>
      <w:r w:rsidRPr="00801847">
        <w:t xml:space="preserve">Nonconformities shall be addressed through the client’s corrective action process, including: </w:t>
      </w:r>
    </w:p>
    <w:p w14:paraId="2E41D1CF" w14:textId="77777777" w:rsidR="00453391" w:rsidRPr="00801847" w:rsidRDefault="00453391" w:rsidP="00453391">
      <w:pPr>
        <w:pStyle w:val="Subtitle"/>
        <w:numPr>
          <w:ilvl w:val="0"/>
          <w:numId w:val="6"/>
        </w:numPr>
      </w:pPr>
      <w:r w:rsidRPr="00801847">
        <w:t xml:space="preserve">Actions taken to determine the extent of and contain the specific nonconformance. </w:t>
      </w:r>
    </w:p>
    <w:p w14:paraId="2E41D1D0" w14:textId="77777777" w:rsidR="00453391" w:rsidRPr="00801847" w:rsidRDefault="00453391" w:rsidP="00453391">
      <w:pPr>
        <w:pStyle w:val="Subtitle"/>
        <w:numPr>
          <w:ilvl w:val="0"/>
          <w:numId w:val="6"/>
        </w:numPr>
      </w:pPr>
      <w:r w:rsidRPr="00801847">
        <w:t>Root Cause (results of an investigation to determine the most basic cause(s) of the nonconformance.).</w:t>
      </w:r>
    </w:p>
    <w:p w14:paraId="2E41D1D1" w14:textId="77777777" w:rsidR="00453391" w:rsidRPr="00801847" w:rsidRDefault="00453391" w:rsidP="00453391">
      <w:pPr>
        <w:pStyle w:val="Subtitle"/>
        <w:numPr>
          <w:ilvl w:val="0"/>
          <w:numId w:val="6"/>
        </w:numPr>
      </w:pPr>
      <w:r w:rsidRPr="00801847">
        <w:t>Actions taken to correct the nonconformance and, in response to the root cause, to eliminate recurrence of the nonconformance.</w:t>
      </w:r>
    </w:p>
    <w:p w14:paraId="2E41D1D2" w14:textId="072CC5D4" w:rsidR="00453391" w:rsidRPr="00801847" w:rsidRDefault="00453391" w:rsidP="00453391">
      <w:pPr>
        <w:pStyle w:val="Subtitle"/>
        <w:numPr>
          <w:ilvl w:val="0"/>
          <w:numId w:val="6"/>
        </w:numPr>
      </w:pPr>
      <w:r w:rsidRPr="00801847">
        <w:t xml:space="preserve">Corrective action response shall be submitted to the </w:t>
      </w:r>
      <w:r w:rsidR="00B13E34">
        <w:t>MSECB</w:t>
      </w:r>
      <w:r w:rsidRPr="00801847">
        <w:t xml:space="preserve"> </w:t>
      </w:r>
      <w:r>
        <w:t>Lead Auditor</w:t>
      </w:r>
      <w:r w:rsidRPr="00801847">
        <w:t>.</w:t>
      </w:r>
    </w:p>
    <w:p w14:paraId="2E41D1D3" w14:textId="77777777" w:rsidR="00453391" w:rsidRPr="00801847" w:rsidRDefault="00453391" w:rsidP="00453391">
      <w:pPr>
        <w:pStyle w:val="Subtitle"/>
        <w:numPr>
          <w:ilvl w:val="0"/>
          <w:numId w:val="6"/>
        </w:numPr>
      </w:pPr>
      <w:r w:rsidRPr="00801847">
        <w:t>Client must maintain corrective action records, including objective evidence, for at least three (3) years.</w:t>
      </w:r>
    </w:p>
    <w:p w14:paraId="2E41D1D4" w14:textId="77777777" w:rsidR="00007D10" w:rsidRPr="00801847" w:rsidRDefault="00007D10" w:rsidP="00474E12">
      <w:pPr>
        <w:pStyle w:val="Heading2"/>
        <w:rPr>
          <w:lang w:val="en-GB"/>
        </w:rPr>
      </w:pPr>
      <w:bookmarkStart w:id="40" w:name="_Toc22301600"/>
      <w:r w:rsidRPr="00801847">
        <w:rPr>
          <w:lang w:val="en-GB"/>
        </w:rPr>
        <w:t>Uncertainty / obstacles that could affect the reliability of audit conclusions</w:t>
      </w:r>
      <w:bookmarkEnd w:id="39"/>
      <w:bookmarkEnd w:id="40"/>
    </w:p>
    <w:p w14:paraId="2E41D1D5" w14:textId="77777777" w:rsidR="00007D10" w:rsidRPr="00801847" w:rsidRDefault="00060C63" w:rsidP="00610EC7">
      <w:pPr>
        <w:pStyle w:val="Subtitle"/>
      </w:pPr>
      <w:r w:rsidRPr="00801847">
        <w:t xml:space="preserve">Please specify. </w:t>
      </w:r>
    </w:p>
    <w:p w14:paraId="2E41D1D6" w14:textId="77777777" w:rsidR="00007D10" w:rsidRPr="00801847" w:rsidRDefault="00007D10" w:rsidP="00474E12">
      <w:pPr>
        <w:pStyle w:val="Heading2"/>
        <w:rPr>
          <w:lang w:val="en-GB"/>
        </w:rPr>
      </w:pPr>
      <w:bookmarkStart w:id="41" w:name="_Toc444678745"/>
      <w:bookmarkStart w:id="42" w:name="_Toc22301601"/>
      <w:r w:rsidRPr="00801847">
        <w:rPr>
          <w:lang w:val="en-GB"/>
        </w:rPr>
        <w:t>Unresolved diverging opinions between the audit team &amp; auditee</w:t>
      </w:r>
      <w:bookmarkEnd w:id="41"/>
      <w:bookmarkEnd w:id="42"/>
    </w:p>
    <w:p w14:paraId="2E41D1D7" w14:textId="77777777" w:rsidR="00007D10" w:rsidRPr="00801847" w:rsidRDefault="00060C63" w:rsidP="00610EC7">
      <w:pPr>
        <w:pStyle w:val="Subtitle"/>
      </w:pPr>
      <w:r w:rsidRPr="00801847">
        <w:t xml:space="preserve">Please specify. </w:t>
      </w:r>
    </w:p>
    <w:p w14:paraId="2E41D1D8" w14:textId="77777777" w:rsidR="003E452C" w:rsidRPr="00801847" w:rsidRDefault="002354EE" w:rsidP="00474E12">
      <w:pPr>
        <w:pStyle w:val="Heading1"/>
      </w:pPr>
      <w:bookmarkStart w:id="43" w:name="_Toc444678746"/>
      <w:bookmarkStart w:id="44" w:name="_Toc22301602"/>
      <w:r w:rsidRPr="00801847">
        <w:t>Audit conclusion</w:t>
      </w:r>
      <w:r w:rsidR="00F37E21">
        <w:t>s</w:t>
      </w:r>
      <w:r w:rsidRPr="00801847">
        <w:t xml:space="preserve"> and</w:t>
      </w:r>
      <w:r w:rsidR="007F4A2E" w:rsidRPr="00801847">
        <w:t xml:space="preserve"> audit</w:t>
      </w:r>
      <w:r w:rsidRPr="00801847">
        <w:t xml:space="preserve"> recommendation</w:t>
      </w:r>
      <w:bookmarkEnd w:id="43"/>
      <w:bookmarkEnd w:id="44"/>
    </w:p>
    <w:p w14:paraId="2E41D1D9" w14:textId="77777777" w:rsidR="00D727E8" w:rsidRPr="00801847" w:rsidRDefault="002354EE" w:rsidP="00405EEB">
      <w:pPr>
        <w:pStyle w:val="Heading2"/>
      </w:pPr>
      <w:bookmarkStart w:id="45" w:name="_Toc444678747"/>
      <w:bookmarkStart w:id="46" w:name="_Toc22301603"/>
      <w:r w:rsidRPr="00801847">
        <w:t>System management conformance and capability</w:t>
      </w:r>
      <w:bookmarkEnd w:id="45"/>
      <w:bookmarkEnd w:id="46"/>
    </w:p>
    <w:p w14:paraId="2E41D1DA" w14:textId="77777777" w:rsidR="00821CA2" w:rsidRPr="00801847" w:rsidRDefault="00821CA2" w:rsidP="00BD0DB2">
      <w:pPr>
        <w:rPr>
          <w:rFonts w:cs="Arial"/>
          <w:i/>
        </w:rPr>
      </w:pPr>
      <w:bookmarkStart w:id="47" w:name="_Toc444678748"/>
      <w:r w:rsidRPr="00801847">
        <w:rPr>
          <w:rFonts w:cs="Arial"/>
          <w:i/>
        </w:rPr>
        <w:t xml:space="preserve">[Please describe if the management system has proven conformity with the requirements of the audit standard and provided adequate structure to support implementation and maintenance of the management system </w:t>
      </w:r>
    </w:p>
    <w:p w14:paraId="2E41D1DB" w14:textId="77777777" w:rsidR="00821CA2" w:rsidRPr="00801847" w:rsidRDefault="00821CA2" w:rsidP="00821CA2">
      <w:pPr>
        <w:ind w:firstLine="720"/>
        <w:rPr>
          <w:rFonts w:cs="Arial"/>
          <w:i/>
        </w:rPr>
      </w:pPr>
      <w:r w:rsidRPr="00801847">
        <w:rPr>
          <w:rFonts w:cs="Arial"/>
          <w:i/>
        </w:rPr>
        <w:t xml:space="preserve">i.e: </w:t>
      </w:r>
    </w:p>
    <w:p w14:paraId="2E41D1DC" w14:textId="77777777" w:rsidR="00821CA2" w:rsidRPr="00801847" w:rsidRDefault="00821CA2" w:rsidP="00821CA2">
      <w:pPr>
        <w:pStyle w:val="ListParagraph"/>
        <w:numPr>
          <w:ilvl w:val="0"/>
          <w:numId w:val="13"/>
        </w:numPr>
        <w:jc w:val="left"/>
        <w:rPr>
          <w:rFonts w:cs="Arial"/>
          <w:i/>
        </w:rPr>
      </w:pPr>
      <w:r w:rsidRPr="00801847">
        <w:rPr>
          <w:rFonts w:cs="Arial"/>
          <w:i/>
        </w:rPr>
        <w:t>demonstration of effective implementation and maintenance of MS</w:t>
      </w:r>
    </w:p>
    <w:p w14:paraId="2E41D1DD" w14:textId="77777777" w:rsidR="00821CA2" w:rsidRPr="00801847" w:rsidRDefault="00821CA2" w:rsidP="00821CA2">
      <w:pPr>
        <w:pStyle w:val="ListParagraph"/>
        <w:numPr>
          <w:ilvl w:val="0"/>
          <w:numId w:val="13"/>
        </w:numPr>
        <w:jc w:val="left"/>
        <w:rPr>
          <w:rFonts w:cs="Arial"/>
          <w:i/>
        </w:rPr>
      </w:pPr>
      <w:r w:rsidRPr="00801847">
        <w:rPr>
          <w:rFonts w:cs="Arial"/>
          <w:i/>
        </w:rPr>
        <w:t>demonstration of established and tracking of proper key performance objectives and targets</w:t>
      </w:r>
    </w:p>
    <w:p w14:paraId="2E41D1DE" w14:textId="77777777" w:rsidR="00821CA2" w:rsidRPr="00801847" w:rsidRDefault="00821CA2" w:rsidP="00821CA2">
      <w:pPr>
        <w:pStyle w:val="ListParagraph"/>
        <w:numPr>
          <w:ilvl w:val="0"/>
          <w:numId w:val="13"/>
        </w:numPr>
        <w:jc w:val="left"/>
        <w:rPr>
          <w:rFonts w:cs="Arial"/>
          <w:i/>
        </w:rPr>
      </w:pPr>
      <w:r w:rsidRPr="00801847">
        <w:rPr>
          <w:rFonts w:cs="Arial"/>
          <w:i/>
        </w:rPr>
        <w:t>implementation of internal audit programme etc. ]</w:t>
      </w:r>
    </w:p>
    <w:p w14:paraId="2E41D1DF" w14:textId="77777777" w:rsidR="002A2CED" w:rsidRPr="005F7FA8" w:rsidRDefault="002354EE" w:rsidP="00474E12">
      <w:pPr>
        <w:pStyle w:val="Heading2"/>
      </w:pPr>
      <w:bookmarkStart w:id="48" w:name="_Toc22301604"/>
      <w:r w:rsidRPr="00801847">
        <w:t>Audit conclusion</w:t>
      </w:r>
      <w:bookmarkStart w:id="49" w:name="_Toc444678749"/>
      <w:bookmarkEnd w:id="47"/>
      <w:r w:rsidR="00F37E21">
        <w:t>s</w:t>
      </w:r>
      <w:bookmarkEnd w:id="48"/>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9"/>
        <w:gridCol w:w="2145"/>
      </w:tblGrid>
      <w:tr w:rsidR="002A2CED" w:rsidRPr="00CC5A47" w14:paraId="2E41D1E2" w14:textId="77777777" w:rsidTr="00CC5A47">
        <w:trPr>
          <w:trHeight w:val="20"/>
        </w:trPr>
        <w:tc>
          <w:tcPr>
            <w:tcW w:w="3810" w:type="pct"/>
          </w:tcPr>
          <w:p w14:paraId="2E41D1E0"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Pr>
          <w:p w14:paraId="2E41D1E1" w14:textId="77777777"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2E41D1E5" w14:textId="77777777" w:rsidTr="00CC5A47">
        <w:trPr>
          <w:trHeight w:val="20"/>
        </w:trPr>
        <w:tc>
          <w:tcPr>
            <w:tcW w:w="3810" w:type="pct"/>
          </w:tcPr>
          <w:p w14:paraId="2E41D1E3" w14:textId="77777777"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Pr>
          <w:p w14:paraId="2E41D1E4" w14:textId="77777777"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2E41D1E8" w14:textId="77777777" w:rsidTr="00CC5A47">
        <w:trPr>
          <w:trHeight w:val="20"/>
        </w:trPr>
        <w:tc>
          <w:tcPr>
            <w:tcW w:w="3810" w:type="pct"/>
          </w:tcPr>
          <w:p w14:paraId="2E41D1E6"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Are there any significant changes affecting the management system since last audit took place? (If yes,  please list the significant changes)</w:t>
            </w:r>
          </w:p>
        </w:tc>
        <w:tc>
          <w:tcPr>
            <w:tcW w:w="1190" w:type="pct"/>
          </w:tcPr>
          <w:p w14:paraId="2E41D1E7" w14:textId="77777777"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2E41D1EB" w14:textId="77777777" w:rsidTr="00CC5A47">
        <w:trPr>
          <w:trHeight w:val="20"/>
        </w:trPr>
        <w:tc>
          <w:tcPr>
            <w:tcW w:w="3810" w:type="pct"/>
          </w:tcPr>
          <w:p w14:paraId="2E41D1E9"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0" w:type="pct"/>
          </w:tcPr>
          <w:p w14:paraId="2E41D1EA" w14:textId="77777777"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2E41D1EE" w14:textId="77777777" w:rsidTr="00CC5A47">
        <w:trPr>
          <w:trHeight w:val="20"/>
        </w:trPr>
        <w:tc>
          <w:tcPr>
            <w:tcW w:w="3810" w:type="pct"/>
          </w:tcPr>
          <w:p w14:paraId="2E41D1EC" w14:textId="77777777"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Pr>
          <w:p w14:paraId="2E41D1ED" w14:textId="77777777"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2E41D1F1" w14:textId="77777777" w:rsidTr="00CC5A47">
        <w:trPr>
          <w:trHeight w:val="20"/>
        </w:trPr>
        <w:tc>
          <w:tcPr>
            <w:tcW w:w="3810" w:type="pct"/>
          </w:tcPr>
          <w:p w14:paraId="2E41D1EF"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Pr>
          <w:p w14:paraId="2E41D1F0" w14:textId="77777777"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2E41D1F4" w14:textId="77777777" w:rsidTr="00CC5A47">
        <w:trPr>
          <w:trHeight w:val="20"/>
        </w:trPr>
        <w:tc>
          <w:tcPr>
            <w:tcW w:w="3810" w:type="pct"/>
          </w:tcPr>
          <w:p w14:paraId="2E41D1F2"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meet statutory, regulatory and contractual requirements</w:t>
            </w:r>
          </w:p>
        </w:tc>
        <w:tc>
          <w:tcPr>
            <w:tcW w:w="1190" w:type="pct"/>
          </w:tcPr>
          <w:p w14:paraId="2E41D1F3" w14:textId="77777777"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2E41D1F7" w14:textId="77777777" w:rsidTr="00CC5A47">
        <w:trPr>
          <w:trHeight w:val="20"/>
        </w:trPr>
        <w:tc>
          <w:tcPr>
            <w:tcW w:w="3810" w:type="pct"/>
          </w:tcPr>
          <w:p w14:paraId="2E41D1F5"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Pr>
          <w:p w14:paraId="2E41D1F6" w14:textId="77777777"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2E41D1FA" w14:textId="77777777" w:rsidTr="00CC5A47">
        <w:trPr>
          <w:trHeight w:val="20"/>
        </w:trPr>
        <w:tc>
          <w:tcPr>
            <w:tcW w:w="3810" w:type="pct"/>
          </w:tcPr>
          <w:p w14:paraId="2E41D1F8"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Pr>
          <w:p w14:paraId="2E41D1F9" w14:textId="77777777"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bl>
    <w:p w14:paraId="2E41D1FB" w14:textId="77777777" w:rsidR="000E5C98" w:rsidRPr="00801847" w:rsidRDefault="000E5C98" w:rsidP="00610EC7">
      <w:pPr>
        <w:pStyle w:val="Subtitle"/>
      </w:pPr>
    </w:p>
    <w:p w14:paraId="2E41D1FC" w14:textId="77777777" w:rsidR="00D727E8" w:rsidRPr="00801847" w:rsidRDefault="002354EE" w:rsidP="00474E12">
      <w:pPr>
        <w:pStyle w:val="Heading2"/>
      </w:pPr>
      <w:bookmarkStart w:id="50" w:name="_Toc22301605"/>
      <w:r w:rsidRPr="00801847">
        <w:t>Recommendation</w:t>
      </w:r>
      <w:bookmarkEnd w:id="49"/>
      <w:bookmarkEnd w:id="50"/>
    </w:p>
    <w:p w14:paraId="2E41D1FD" w14:textId="77777777" w:rsidR="0093116C" w:rsidRPr="00801847" w:rsidRDefault="0093116C" w:rsidP="0093116C">
      <w:pPr>
        <w:rPr>
          <w:rFonts w:cs="Arial"/>
          <w:i/>
        </w:rPr>
      </w:pPr>
      <w:r w:rsidRPr="00801847">
        <w:rPr>
          <w:rFonts w:cs="Arial"/>
          <w:i/>
        </w:rPr>
        <w:t>Lead Auditor Recommendation:</w:t>
      </w:r>
    </w:p>
    <w:p w14:paraId="2E41D1FE" w14:textId="77777777" w:rsidR="0093116C" w:rsidRPr="00801847" w:rsidRDefault="0093116C" w:rsidP="0093116C">
      <w:pPr>
        <w:ind w:firstLine="720"/>
        <w:rPr>
          <w:rFonts w:cs="Arial"/>
          <w:i/>
        </w:rPr>
      </w:pPr>
    </w:p>
    <w:p w14:paraId="2E41D1FF" w14:textId="77777777" w:rsidR="0093116C" w:rsidRPr="00801847" w:rsidRDefault="0093116C" w:rsidP="0093116C">
      <w:pPr>
        <w:rPr>
          <w:rFonts w:cs="Arial"/>
        </w:rPr>
      </w:pPr>
      <w:r w:rsidRPr="00801847">
        <w:rPr>
          <w:rFonts w:cs="Arial"/>
          <w:i/>
        </w:rPr>
        <w:t>[Please recommend whether the management system of the organization being audited, should be certified or not certified</w:t>
      </w:r>
      <w:r>
        <w:rPr>
          <w:rFonts w:cs="Arial"/>
          <w:i/>
        </w:rPr>
        <w:t>)</w:t>
      </w:r>
    </w:p>
    <w:p w14:paraId="2E41D200" w14:textId="77777777" w:rsidR="001252A4" w:rsidRPr="00801847" w:rsidRDefault="007320D1">
      <w:pPr>
        <w:rPr>
          <w:rFonts w:cs="Arial"/>
          <w:sz w:val="24"/>
        </w:rPr>
      </w:pPr>
      <w:r w:rsidRPr="00801847">
        <w:rPr>
          <w:rFonts w:cs="Arial"/>
          <w:noProof/>
          <w:sz w:val="24"/>
        </w:rPr>
        <w:drawing>
          <wp:anchor distT="0" distB="0" distL="114300" distR="114300" simplePos="0" relativeHeight="251645952" behindDoc="1" locked="0" layoutInCell="1" allowOverlap="1" wp14:anchorId="2E41D4B5" wp14:editId="2E41D4B6">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9E6F39" w:rsidRPr="00801847">
        <w:rPr>
          <w:rFonts w:cs="Arial"/>
          <w:noProof/>
        </w:rPr>
        <mc:AlternateContent>
          <mc:Choice Requires="wps">
            <w:drawing>
              <wp:anchor distT="0" distB="0" distL="114300" distR="114300" simplePos="0" relativeHeight="251646976" behindDoc="0" locked="0" layoutInCell="1" allowOverlap="1" wp14:anchorId="2E41D4B7" wp14:editId="2E41D4B8">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449B4" id="Rectangle 22" o:spid="_x0000_s1026" style="position:absolute;margin-left:-72.05pt;margin-top:341.05pt;width:601.4pt;height:8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rsidR="001252A4" w:rsidRPr="00801847">
        <w:rPr>
          <w:rFonts w:cs="Arial"/>
          <w:sz w:val="24"/>
        </w:rPr>
        <w:br w:type="page"/>
      </w:r>
    </w:p>
    <w:p w14:paraId="2E41D201" w14:textId="77777777" w:rsidR="003F4943" w:rsidRPr="00801847" w:rsidRDefault="003F4943" w:rsidP="00474E12">
      <w:pPr>
        <w:pStyle w:val="Heading1"/>
      </w:pPr>
      <w:bookmarkStart w:id="51" w:name="_Toc444678750"/>
      <w:bookmarkStart w:id="52" w:name="_Toc22301606"/>
      <w:r w:rsidRPr="00801847">
        <w:t>Annex A: Nonconformity report</w:t>
      </w:r>
      <w:bookmarkEnd w:id="51"/>
      <w:bookmarkEnd w:id="52"/>
    </w:p>
    <w:p w14:paraId="2E41D202" w14:textId="77777777" w:rsidR="000D665B" w:rsidRPr="000D665B" w:rsidRDefault="00373927" w:rsidP="00405EEB">
      <w:pPr>
        <w:pStyle w:val="Heading2"/>
        <w:rPr>
          <w:sz w:val="20"/>
        </w:rPr>
      </w:pPr>
      <w:bookmarkStart w:id="53" w:name="_Toc22301607"/>
      <w:bookmarkStart w:id="54" w:name="_Toc444678751"/>
      <w:r w:rsidRPr="00801847">
        <w:t>Nonconformity R</w:t>
      </w:r>
      <w:r w:rsidR="003F4943" w:rsidRPr="00801847">
        <w:t>eport</w:t>
      </w:r>
      <w:bookmarkEnd w:id="53"/>
      <w:r w:rsidR="003F4943" w:rsidRPr="00801847">
        <w:t xml:space="preserve"> </w:t>
      </w:r>
      <w:bookmarkEnd w:id="54"/>
    </w:p>
    <w:p w14:paraId="2E41D203" w14:textId="77777777" w:rsidR="00610EC7" w:rsidRDefault="00610EC7" w:rsidP="00610EC7">
      <w:pPr>
        <w:pStyle w:val="Subtitle"/>
      </w:pPr>
      <w:r>
        <w:t xml:space="preserve">Note: </w:t>
      </w:r>
      <w:r w:rsidRPr="00610EC7">
        <w:t>If more than one nonconformity identified, please add additional nonconformity reports</w:t>
      </w:r>
    </w:p>
    <w:p w14:paraId="2E41D204" w14:textId="77777777" w:rsidR="00610EC7" w:rsidRPr="00610EC7" w:rsidRDefault="00610EC7" w:rsidP="00610EC7">
      <w:pPr>
        <w:pStyle w:val="Subtitle"/>
      </w:pPr>
    </w:p>
    <w:tbl>
      <w:tblPr>
        <w:tblW w:w="4984"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7"/>
        <w:gridCol w:w="501"/>
        <w:gridCol w:w="6"/>
        <w:gridCol w:w="1351"/>
        <w:gridCol w:w="1347"/>
        <w:gridCol w:w="1079"/>
        <w:gridCol w:w="1082"/>
        <w:gridCol w:w="1079"/>
        <w:gridCol w:w="272"/>
        <w:gridCol w:w="267"/>
        <w:gridCol w:w="1927"/>
        <w:gridCol w:w="21"/>
      </w:tblGrid>
      <w:tr w:rsidR="00373927" w:rsidRPr="002143CE" w14:paraId="2E41D206" w14:textId="77777777" w:rsidTr="001D07A2">
        <w:trPr>
          <w:gridBefore w:val="1"/>
          <w:gridAfter w:val="1"/>
          <w:wBefore w:w="4" w:type="pct"/>
          <w:wAfter w:w="12" w:type="pct"/>
          <w:jc w:val="center"/>
        </w:trPr>
        <w:tc>
          <w:tcPr>
            <w:tcW w:w="4984" w:type="pct"/>
            <w:gridSpan w:val="11"/>
            <w:tcBorders>
              <w:top w:val="single" w:sz="18" w:space="0" w:color="A11E29"/>
              <w:left w:val="single" w:sz="18" w:space="0" w:color="A11E29"/>
              <w:bottom w:val="single" w:sz="12" w:space="0" w:color="CA2026"/>
              <w:right w:val="single" w:sz="18" w:space="0" w:color="A11E29"/>
            </w:tcBorders>
            <w:shd w:val="clear" w:color="auto" w:fill="A11E29"/>
            <w:vAlign w:val="center"/>
          </w:tcPr>
          <w:p w14:paraId="2E41D205" w14:textId="77777777" w:rsidR="00373927" w:rsidRPr="002143CE" w:rsidRDefault="00373927" w:rsidP="001E1F21">
            <w:pPr>
              <w:tabs>
                <w:tab w:val="left" w:pos="3660"/>
              </w:tabs>
              <w:jc w:val="center"/>
              <w:rPr>
                <w:rFonts w:cs="Arial"/>
                <w:b/>
                <w:color w:val="C00000"/>
              </w:rPr>
            </w:pPr>
            <w:r w:rsidRPr="002143CE">
              <w:rPr>
                <w:rFonts w:cs="Arial"/>
                <w:b/>
                <w:color w:val="FFFFFF" w:themeColor="background1"/>
                <w:sz w:val="32"/>
              </w:rPr>
              <w:t>NON CONFORMITY REPORT</w:t>
            </w:r>
          </w:p>
        </w:tc>
      </w:tr>
      <w:tr w:rsidR="00BD0DB2" w:rsidRPr="002143CE" w14:paraId="2E41D20B" w14:textId="77777777" w:rsidTr="001D07A2">
        <w:tblPrEx>
          <w:jc w:val="left"/>
          <w:shd w:val="clear" w:color="auto" w:fill="auto"/>
        </w:tblPrEx>
        <w:trPr>
          <w:gridBefore w:val="2"/>
          <w:wBefore w:w="8" w:type="pct"/>
          <w:trHeight w:val="341"/>
        </w:trPr>
        <w:tc>
          <w:tcPr>
            <w:tcW w:w="283" w:type="pct"/>
            <w:gridSpan w:val="2"/>
            <w:vMerge w:val="restart"/>
            <w:tcBorders>
              <w:top w:val="single" w:sz="18" w:space="0" w:color="A11E29"/>
              <w:bottom w:val="nil"/>
            </w:tcBorders>
            <w:shd w:val="clear" w:color="auto" w:fill="A11E29"/>
            <w:textDirection w:val="btLr"/>
            <w:vAlign w:val="center"/>
          </w:tcPr>
          <w:p w14:paraId="2E41D207" w14:textId="77777777" w:rsidR="00373927" w:rsidRPr="002143CE" w:rsidRDefault="002A2CED" w:rsidP="0058080C">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 xml:space="preserve">TO BE COMPLETED BY </w:t>
            </w:r>
            <w:r w:rsidR="0058080C" w:rsidRPr="002143CE">
              <w:rPr>
                <w:rFonts w:cs="Arial"/>
                <w:b/>
                <w:noProof/>
                <w:color w:val="FFFFFF" w:themeColor="background1"/>
                <w:sz w:val="18"/>
                <w:szCs w:val="18"/>
              </w:rPr>
              <w:t>AUDITOR</w:t>
            </w:r>
          </w:p>
        </w:tc>
        <w:tc>
          <w:tcPr>
            <w:tcW w:w="755" w:type="pct"/>
            <w:tcBorders>
              <w:top w:val="single" w:sz="18" w:space="0" w:color="A11E29"/>
              <w:bottom w:val="single" w:sz="4" w:space="0" w:color="A11E29"/>
              <w:right w:val="single" w:sz="4" w:space="0" w:color="A11E29"/>
            </w:tcBorders>
            <w:shd w:val="clear" w:color="C00000" w:fill="auto"/>
            <w:vAlign w:val="center"/>
          </w:tcPr>
          <w:p w14:paraId="2E41D208" w14:textId="77777777" w:rsidR="00373927" w:rsidRPr="002143CE" w:rsidRDefault="00373927" w:rsidP="001E1F21">
            <w:pPr>
              <w:jc w:val="center"/>
              <w:rPr>
                <w:rFonts w:cs="Arial"/>
                <w:b/>
                <w:noProof/>
                <w:sz w:val="18"/>
                <w:szCs w:val="18"/>
              </w:rPr>
            </w:pPr>
            <w:r w:rsidRPr="002143CE">
              <w:rPr>
                <w:rFonts w:cs="Arial"/>
                <w:b/>
                <w:noProof/>
                <w:sz w:val="18"/>
                <w:szCs w:val="18"/>
              </w:rPr>
              <w:t>DATE</w:t>
            </w:r>
          </w:p>
        </w:tc>
        <w:tc>
          <w:tcPr>
            <w:tcW w:w="2711" w:type="pct"/>
            <w:gridSpan w:val="5"/>
            <w:tcBorders>
              <w:top w:val="single" w:sz="18" w:space="0" w:color="A11E29"/>
              <w:left w:val="single" w:sz="4" w:space="0" w:color="A11E29"/>
              <w:bottom w:val="single" w:sz="4" w:space="0" w:color="A11E29"/>
              <w:right w:val="single" w:sz="4" w:space="0" w:color="A11E29"/>
            </w:tcBorders>
            <w:shd w:val="clear" w:color="C00000" w:fill="auto"/>
            <w:vAlign w:val="center"/>
          </w:tcPr>
          <w:p w14:paraId="2E41D209" w14:textId="77777777" w:rsidR="00373927" w:rsidRPr="002143CE" w:rsidRDefault="00373927" w:rsidP="001E1F21">
            <w:pPr>
              <w:jc w:val="center"/>
              <w:rPr>
                <w:rFonts w:cs="Arial"/>
                <w:b/>
                <w:noProof/>
                <w:sz w:val="18"/>
                <w:szCs w:val="18"/>
              </w:rPr>
            </w:pPr>
            <w:r w:rsidRPr="002143CE">
              <w:rPr>
                <w:rFonts w:cs="Arial"/>
                <w:b/>
                <w:noProof/>
                <w:sz w:val="18"/>
                <w:szCs w:val="18"/>
              </w:rPr>
              <w:t>ORGANIZATION</w:t>
            </w:r>
          </w:p>
        </w:tc>
        <w:tc>
          <w:tcPr>
            <w:tcW w:w="1239" w:type="pct"/>
            <w:gridSpan w:val="3"/>
            <w:tcBorders>
              <w:left w:val="single" w:sz="4" w:space="0" w:color="A11E29"/>
              <w:bottom w:val="single" w:sz="4" w:space="0" w:color="A11E29"/>
              <w:right w:val="single" w:sz="4" w:space="0" w:color="A11E29"/>
            </w:tcBorders>
            <w:shd w:val="clear" w:color="C00000" w:fill="auto"/>
            <w:vAlign w:val="center"/>
          </w:tcPr>
          <w:p w14:paraId="2E41D20A" w14:textId="77777777" w:rsidR="00373927" w:rsidRPr="002143CE" w:rsidRDefault="00373927" w:rsidP="001E1F21">
            <w:pPr>
              <w:jc w:val="center"/>
              <w:rPr>
                <w:rFonts w:cs="Arial"/>
                <w:b/>
                <w:noProof/>
                <w:sz w:val="18"/>
                <w:szCs w:val="18"/>
              </w:rPr>
            </w:pPr>
            <w:r w:rsidRPr="002143CE">
              <w:rPr>
                <w:rFonts w:cs="Arial"/>
                <w:b/>
                <w:noProof/>
                <w:sz w:val="18"/>
                <w:szCs w:val="18"/>
              </w:rPr>
              <w:t>NC ID</w:t>
            </w:r>
          </w:p>
        </w:tc>
      </w:tr>
      <w:tr w:rsidR="00BD0DB2" w:rsidRPr="002143CE" w14:paraId="2E41D210" w14:textId="77777777" w:rsidTr="001D07A2">
        <w:tblPrEx>
          <w:jc w:val="left"/>
          <w:shd w:val="clear" w:color="auto" w:fill="auto"/>
        </w:tblPrEx>
        <w:trPr>
          <w:gridBefore w:val="2"/>
          <w:wBefore w:w="8" w:type="pct"/>
          <w:trHeight w:val="332"/>
        </w:trPr>
        <w:tc>
          <w:tcPr>
            <w:tcW w:w="283" w:type="pct"/>
            <w:gridSpan w:val="2"/>
            <w:vMerge/>
            <w:tcBorders>
              <w:top w:val="single" w:sz="18" w:space="0" w:color="CA2026"/>
              <w:bottom w:val="nil"/>
            </w:tcBorders>
            <w:shd w:val="clear" w:color="auto" w:fill="A11E29"/>
          </w:tcPr>
          <w:p w14:paraId="2E41D20C" w14:textId="77777777" w:rsidR="00373927" w:rsidRPr="002143CE" w:rsidRDefault="00373927" w:rsidP="001E1F21">
            <w:pPr>
              <w:jc w:val="center"/>
              <w:rPr>
                <w:rFonts w:cs="Arial"/>
                <w:noProof/>
                <w:color w:val="FFFFFF" w:themeColor="background1"/>
                <w:sz w:val="18"/>
                <w:szCs w:val="18"/>
              </w:rPr>
            </w:pPr>
          </w:p>
        </w:tc>
        <w:tc>
          <w:tcPr>
            <w:tcW w:w="755" w:type="pct"/>
            <w:vMerge w:val="restart"/>
            <w:tcBorders>
              <w:top w:val="single" w:sz="4" w:space="0" w:color="A11E29"/>
              <w:bottom w:val="single" w:sz="18" w:space="0" w:color="CA2026"/>
              <w:right w:val="single" w:sz="4" w:space="0" w:color="A11E29"/>
            </w:tcBorders>
            <w:shd w:val="clear" w:color="auto" w:fill="auto"/>
            <w:vAlign w:val="center"/>
          </w:tcPr>
          <w:p w14:paraId="2E41D20D" w14:textId="77777777" w:rsidR="00373927" w:rsidRPr="002143CE" w:rsidRDefault="00373927" w:rsidP="001E1F21">
            <w:pPr>
              <w:rPr>
                <w:rFonts w:cs="Arial"/>
                <w:noProof/>
                <w:sz w:val="18"/>
                <w:szCs w:val="18"/>
              </w:rPr>
            </w:pPr>
          </w:p>
        </w:tc>
        <w:tc>
          <w:tcPr>
            <w:tcW w:w="2711"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2E41D20E" w14:textId="77777777" w:rsidR="00373927" w:rsidRPr="002143CE" w:rsidRDefault="00373927" w:rsidP="001E1F21">
            <w:pPr>
              <w:jc w:val="center"/>
              <w:rPr>
                <w:rFonts w:cs="Arial"/>
                <w:noProof/>
                <w:sz w:val="18"/>
                <w:szCs w:val="18"/>
              </w:rPr>
            </w:pPr>
          </w:p>
        </w:tc>
        <w:tc>
          <w:tcPr>
            <w:tcW w:w="1239"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2E41D20F" w14:textId="77777777" w:rsidR="00373927" w:rsidRPr="002143CE" w:rsidRDefault="00373927" w:rsidP="001E1F21">
            <w:pPr>
              <w:jc w:val="center"/>
              <w:rPr>
                <w:rFonts w:cs="Arial"/>
                <w:noProof/>
                <w:sz w:val="18"/>
                <w:szCs w:val="18"/>
              </w:rPr>
            </w:pPr>
          </w:p>
        </w:tc>
      </w:tr>
      <w:tr w:rsidR="00BD0DB2" w:rsidRPr="002143CE" w14:paraId="2E41D215" w14:textId="77777777" w:rsidTr="001D07A2">
        <w:tblPrEx>
          <w:jc w:val="left"/>
          <w:shd w:val="clear" w:color="auto" w:fill="auto"/>
        </w:tblPrEx>
        <w:trPr>
          <w:gridBefore w:val="2"/>
          <w:wBefore w:w="8" w:type="pct"/>
          <w:trHeight w:val="407"/>
        </w:trPr>
        <w:tc>
          <w:tcPr>
            <w:tcW w:w="283" w:type="pct"/>
            <w:gridSpan w:val="2"/>
            <w:vMerge/>
            <w:tcBorders>
              <w:top w:val="single" w:sz="18" w:space="0" w:color="CA2026"/>
              <w:bottom w:val="nil"/>
            </w:tcBorders>
            <w:shd w:val="clear" w:color="auto" w:fill="A11E29"/>
          </w:tcPr>
          <w:p w14:paraId="2E41D211" w14:textId="77777777" w:rsidR="00373927" w:rsidRPr="002143CE" w:rsidRDefault="00373927" w:rsidP="001E1F21">
            <w:pPr>
              <w:jc w:val="center"/>
              <w:rPr>
                <w:rFonts w:cs="Arial"/>
                <w:noProof/>
                <w:color w:val="FFFFFF" w:themeColor="background1"/>
                <w:sz w:val="18"/>
                <w:szCs w:val="18"/>
              </w:rPr>
            </w:pPr>
          </w:p>
        </w:tc>
        <w:tc>
          <w:tcPr>
            <w:tcW w:w="755" w:type="pct"/>
            <w:vMerge/>
            <w:tcBorders>
              <w:bottom w:val="single" w:sz="12" w:space="0" w:color="A11E29"/>
              <w:right w:val="single" w:sz="4" w:space="0" w:color="A11E29"/>
            </w:tcBorders>
            <w:shd w:val="clear" w:color="auto" w:fill="auto"/>
            <w:vAlign w:val="center"/>
          </w:tcPr>
          <w:p w14:paraId="2E41D212" w14:textId="77777777" w:rsidR="00373927" w:rsidRPr="002143CE" w:rsidRDefault="00373927" w:rsidP="001E1F21">
            <w:pPr>
              <w:jc w:val="center"/>
              <w:rPr>
                <w:rFonts w:cs="Arial"/>
                <w:noProof/>
                <w:sz w:val="18"/>
                <w:szCs w:val="18"/>
              </w:rPr>
            </w:pPr>
          </w:p>
        </w:tc>
        <w:tc>
          <w:tcPr>
            <w:tcW w:w="2711" w:type="pct"/>
            <w:gridSpan w:val="5"/>
            <w:tcBorders>
              <w:top w:val="single" w:sz="4" w:space="0" w:color="A11E29"/>
              <w:left w:val="single" w:sz="4" w:space="0" w:color="A11E29"/>
              <w:bottom w:val="single" w:sz="12" w:space="0" w:color="A11E29"/>
              <w:right w:val="single" w:sz="4" w:space="0" w:color="A11E29"/>
            </w:tcBorders>
            <w:shd w:val="clear" w:color="auto" w:fill="auto"/>
            <w:vAlign w:val="center"/>
          </w:tcPr>
          <w:p w14:paraId="2E41D213" w14:textId="77777777" w:rsidR="00373927" w:rsidRPr="002143CE" w:rsidRDefault="00373927" w:rsidP="006C1B3E">
            <w:pPr>
              <w:jc w:val="center"/>
              <w:rPr>
                <w:rFonts w:cs="Arial"/>
                <w:b/>
                <w:noProof/>
                <w:sz w:val="18"/>
                <w:szCs w:val="18"/>
              </w:rPr>
            </w:pPr>
            <w:r w:rsidRPr="002143CE">
              <w:rPr>
                <w:rFonts w:cs="Arial"/>
                <w:b/>
                <w:noProof/>
                <w:sz w:val="18"/>
                <w:szCs w:val="18"/>
              </w:rPr>
              <w:t>STANDARD</w:t>
            </w:r>
            <w:r w:rsidR="00116396" w:rsidRPr="002143CE">
              <w:rPr>
                <w:rFonts w:cs="Arial"/>
                <w:b/>
                <w:noProof/>
                <w:sz w:val="18"/>
                <w:szCs w:val="18"/>
              </w:rPr>
              <w:t>:</w:t>
            </w:r>
            <w:r w:rsidRPr="002143CE">
              <w:rPr>
                <w:rFonts w:cs="Arial"/>
                <w:b/>
                <w:noProof/>
                <w:sz w:val="18"/>
                <w:szCs w:val="18"/>
              </w:rPr>
              <w:t xml:space="preserve"> </w:t>
            </w:r>
            <w:r w:rsidR="006C1B3E">
              <w:rPr>
                <w:rFonts w:cs="Arial"/>
                <w:noProof/>
                <w:sz w:val="18"/>
                <w:szCs w:val="18"/>
              </w:rPr>
              <w:t>ISO/IEC 27001:2013</w:t>
            </w:r>
          </w:p>
        </w:tc>
        <w:tc>
          <w:tcPr>
            <w:tcW w:w="1239" w:type="pct"/>
            <w:gridSpan w:val="3"/>
            <w:vMerge/>
            <w:tcBorders>
              <w:left w:val="single" w:sz="4" w:space="0" w:color="A11E29"/>
              <w:bottom w:val="single" w:sz="12" w:space="0" w:color="A11E29"/>
              <w:right w:val="single" w:sz="4" w:space="0" w:color="A11E29"/>
            </w:tcBorders>
            <w:shd w:val="clear" w:color="auto" w:fill="auto"/>
            <w:vAlign w:val="center"/>
          </w:tcPr>
          <w:p w14:paraId="2E41D214" w14:textId="77777777" w:rsidR="00373927" w:rsidRPr="002143CE" w:rsidRDefault="00373927" w:rsidP="001E1F21">
            <w:pPr>
              <w:jc w:val="center"/>
              <w:rPr>
                <w:rFonts w:cs="Arial"/>
                <w:noProof/>
                <w:sz w:val="18"/>
                <w:szCs w:val="18"/>
              </w:rPr>
            </w:pPr>
          </w:p>
        </w:tc>
      </w:tr>
      <w:tr w:rsidR="00BD0DB2" w:rsidRPr="002143CE" w14:paraId="2E41D219" w14:textId="77777777" w:rsidTr="001D07A2">
        <w:tblPrEx>
          <w:jc w:val="left"/>
          <w:shd w:val="clear" w:color="auto" w:fill="auto"/>
        </w:tblPrEx>
        <w:trPr>
          <w:gridBefore w:val="2"/>
          <w:wBefore w:w="8" w:type="pct"/>
          <w:trHeight w:val="418"/>
        </w:trPr>
        <w:tc>
          <w:tcPr>
            <w:tcW w:w="283" w:type="pct"/>
            <w:gridSpan w:val="2"/>
            <w:vMerge/>
            <w:tcBorders>
              <w:top w:val="single" w:sz="18" w:space="0" w:color="CA2026"/>
              <w:bottom w:val="nil"/>
            </w:tcBorders>
            <w:shd w:val="clear" w:color="auto" w:fill="A11E29"/>
          </w:tcPr>
          <w:p w14:paraId="2E41D216" w14:textId="77777777" w:rsidR="00373927" w:rsidRPr="002143CE" w:rsidRDefault="00373927" w:rsidP="001E1F21">
            <w:pPr>
              <w:jc w:val="center"/>
              <w:rPr>
                <w:rFonts w:cs="Arial"/>
                <w:noProof/>
                <w:color w:val="FFFFFF" w:themeColor="background1"/>
                <w:sz w:val="18"/>
                <w:szCs w:val="18"/>
              </w:rPr>
            </w:pPr>
          </w:p>
        </w:tc>
        <w:tc>
          <w:tcPr>
            <w:tcW w:w="2110" w:type="pct"/>
            <w:gridSpan w:val="3"/>
            <w:tcBorders>
              <w:top w:val="single" w:sz="12" w:space="0" w:color="A11E29"/>
              <w:right w:val="single" w:sz="4" w:space="0" w:color="A11E29"/>
            </w:tcBorders>
            <w:shd w:val="clear" w:color="C00000" w:fill="auto"/>
            <w:vAlign w:val="center"/>
          </w:tcPr>
          <w:p w14:paraId="2E41D217" w14:textId="77777777" w:rsidR="00373927" w:rsidRPr="002143CE" w:rsidRDefault="00373927" w:rsidP="00DB7263">
            <w:pPr>
              <w:jc w:val="right"/>
              <w:rPr>
                <w:rFonts w:cs="Arial"/>
                <w:b/>
                <w:noProof/>
                <w:sz w:val="18"/>
                <w:szCs w:val="18"/>
              </w:rPr>
            </w:pPr>
            <w:r w:rsidRPr="002143CE">
              <w:rPr>
                <w:rFonts w:cs="Arial"/>
                <w:b/>
                <w:noProof/>
                <w:sz w:val="18"/>
                <w:szCs w:val="18"/>
              </w:rPr>
              <w:t>NON CONFORMITY OBSERVED IN PROCESS/ AREA</w:t>
            </w:r>
          </w:p>
        </w:tc>
        <w:tc>
          <w:tcPr>
            <w:tcW w:w="2595" w:type="pct"/>
            <w:gridSpan w:val="6"/>
            <w:tcBorders>
              <w:top w:val="single" w:sz="12" w:space="0" w:color="A11E29"/>
              <w:left w:val="single" w:sz="4" w:space="0" w:color="A11E29"/>
              <w:right w:val="single" w:sz="4" w:space="0" w:color="A11E29"/>
            </w:tcBorders>
            <w:shd w:val="clear" w:color="auto" w:fill="auto"/>
            <w:vAlign w:val="center"/>
          </w:tcPr>
          <w:p w14:paraId="2E41D218" w14:textId="77777777" w:rsidR="00373927" w:rsidRPr="002143CE" w:rsidRDefault="00373927" w:rsidP="001E1F21">
            <w:pPr>
              <w:rPr>
                <w:rFonts w:cs="Arial"/>
                <w:noProof/>
                <w:sz w:val="18"/>
                <w:szCs w:val="18"/>
              </w:rPr>
            </w:pPr>
          </w:p>
        </w:tc>
      </w:tr>
      <w:tr w:rsidR="00BD0DB2" w:rsidRPr="002143CE" w14:paraId="2E41D21F" w14:textId="77777777" w:rsidTr="001D07A2">
        <w:tblPrEx>
          <w:jc w:val="left"/>
          <w:shd w:val="clear" w:color="auto" w:fill="auto"/>
        </w:tblPrEx>
        <w:trPr>
          <w:gridBefore w:val="2"/>
          <w:wBefore w:w="8" w:type="pct"/>
          <w:trHeight w:val="513"/>
        </w:trPr>
        <w:tc>
          <w:tcPr>
            <w:tcW w:w="283" w:type="pct"/>
            <w:gridSpan w:val="2"/>
            <w:vMerge/>
            <w:tcBorders>
              <w:top w:val="single" w:sz="18" w:space="0" w:color="CA2026"/>
              <w:bottom w:val="nil"/>
            </w:tcBorders>
            <w:shd w:val="clear" w:color="auto" w:fill="A11E29"/>
          </w:tcPr>
          <w:p w14:paraId="2E41D21A" w14:textId="77777777" w:rsidR="00373927" w:rsidRPr="002143CE" w:rsidRDefault="00373927" w:rsidP="001E1F21">
            <w:pPr>
              <w:jc w:val="center"/>
              <w:rPr>
                <w:rFonts w:cs="Arial"/>
                <w:noProof/>
                <w:color w:val="FFFFFF" w:themeColor="background1"/>
                <w:sz w:val="18"/>
                <w:szCs w:val="18"/>
              </w:rPr>
            </w:pPr>
          </w:p>
        </w:tc>
        <w:tc>
          <w:tcPr>
            <w:tcW w:w="3466" w:type="pct"/>
            <w:gridSpan w:val="6"/>
            <w:tcBorders>
              <w:right w:val="single" w:sz="4" w:space="0" w:color="A11E29"/>
            </w:tcBorders>
            <w:shd w:val="clear" w:color="auto" w:fill="auto"/>
          </w:tcPr>
          <w:p w14:paraId="2E41D21B" w14:textId="77777777" w:rsidR="00373927" w:rsidRPr="002143CE" w:rsidRDefault="00373927" w:rsidP="001E1F21">
            <w:pPr>
              <w:rPr>
                <w:rFonts w:cs="Arial"/>
                <w:b/>
                <w:noProof/>
                <w:sz w:val="18"/>
                <w:szCs w:val="18"/>
              </w:rPr>
            </w:pPr>
            <w:r w:rsidRPr="002143CE">
              <w:rPr>
                <w:rFonts w:cs="Arial"/>
                <w:b/>
                <w:noProof/>
                <w:sz w:val="18"/>
                <w:szCs w:val="18"/>
              </w:rPr>
              <w:t>REQUIREMENT OF THE STANDARD</w:t>
            </w:r>
            <w:r w:rsidR="00116396" w:rsidRPr="002143CE">
              <w:rPr>
                <w:rFonts w:cs="Arial"/>
                <w:b/>
                <w:noProof/>
                <w:sz w:val="18"/>
                <w:szCs w:val="18"/>
              </w:rPr>
              <w:t>:</w:t>
            </w:r>
            <w:r w:rsidRPr="002143CE">
              <w:rPr>
                <w:rFonts w:cs="Arial"/>
                <w:b/>
                <w:noProof/>
                <w:sz w:val="18"/>
                <w:szCs w:val="18"/>
              </w:rPr>
              <w:t xml:space="preserve"> </w:t>
            </w:r>
          </w:p>
          <w:p w14:paraId="2E41D21C" w14:textId="77777777" w:rsidR="00373927" w:rsidRPr="002143CE" w:rsidRDefault="00373927" w:rsidP="00FC14D6">
            <w:pPr>
              <w:pStyle w:val="Default"/>
              <w:ind w:left="0"/>
              <w:rPr>
                <w:rFonts w:ascii="Arial" w:hAnsi="Arial" w:cs="Arial"/>
                <w:noProof/>
                <w:sz w:val="18"/>
                <w:szCs w:val="18"/>
              </w:rPr>
            </w:pPr>
          </w:p>
        </w:tc>
        <w:tc>
          <w:tcPr>
            <w:tcW w:w="1239" w:type="pct"/>
            <w:gridSpan w:val="3"/>
            <w:tcBorders>
              <w:left w:val="single" w:sz="4" w:space="0" w:color="A11E29"/>
              <w:right w:val="single" w:sz="4" w:space="0" w:color="A11E29"/>
            </w:tcBorders>
            <w:shd w:val="clear" w:color="auto" w:fill="auto"/>
          </w:tcPr>
          <w:p w14:paraId="2E41D21D" w14:textId="77777777" w:rsidR="00373927" w:rsidRPr="002143CE" w:rsidRDefault="00373927" w:rsidP="001E1F21">
            <w:pPr>
              <w:rPr>
                <w:rFonts w:cs="Arial"/>
                <w:b/>
                <w:noProof/>
                <w:sz w:val="18"/>
                <w:szCs w:val="18"/>
              </w:rPr>
            </w:pPr>
            <w:r w:rsidRPr="002143CE">
              <w:rPr>
                <w:rFonts w:cs="Arial"/>
                <w:b/>
                <w:noProof/>
                <w:sz w:val="18"/>
                <w:szCs w:val="18"/>
              </w:rPr>
              <w:t>CLAUSE</w:t>
            </w:r>
            <w:r w:rsidR="00116396" w:rsidRPr="002143CE">
              <w:rPr>
                <w:rFonts w:cs="Arial"/>
                <w:b/>
                <w:noProof/>
                <w:sz w:val="18"/>
                <w:szCs w:val="18"/>
              </w:rPr>
              <w:t>:</w:t>
            </w:r>
            <w:r w:rsidRPr="002143CE">
              <w:rPr>
                <w:rFonts w:cs="Arial"/>
                <w:b/>
                <w:noProof/>
                <w:sz w:val="18"/>
                <w:szCs w:val="18"/>
              </w:rPr>
              <w:t xml:space="preserve"> </w:t>
            </w:r>
          </w:p>
          <w:p w14:paraId="2E41D21E" w14:textId="77777777" w:rsidR="00373927" w:rsidRPr="002143CE" w:rsidRDefault="00373927" w:rsidP="001E1F21">
            <w:pPr>
              <w:rPr>
                <w:rFonts w:cs="Arial"/>
                <w:noProof/>
                <w:sz w:val="18"/>
                <w:szCs w:val="18"/>
              </w:rPr>
            </w:pPr>
          </w:p>
        </w:tc>
      </w:tr>
      <w:tr w:rsidR="00BD0DB2" w:rsidRPr="002143CE" w14:paraId="2E41D222" w14:textId="77777777" w:rsidTr="001D07A2">
        <w:tblPrEx>
          <w:jc w:val="left"/>
          <w:shd w:val="clear" w:color="auto" w:fill="auto"/>
        </w:tblPrEx>
        <w:trPr>
          <w:gridBefore w:val="2"/>
          <w:wBefore w:w="8" w:type="pct"/>
          <w:trHeight w:val="346"/>
        </w:trPr>
        <w:tc>
          <w:tcPr>
            <w:tcW w:w="283" w:type="pct"/>
            <w:gridSpan w:val="2"/>
            <w:vMerge/>
            <w:tcBorders>
              <w:top w:val="single" w:sz="18" w:space="0" w:color="CA2026"/>
              <w:bottom w:val="nil"/>
            </w:tcBorders>
            <w:shd w:val="clear" w:color="auto" w:fill="A11E29"/>
          </w:tcPr>
          <w:p w14:paraId="2E41D220" w14:textId="77777777" w:rsidR="00373927" w:rsidRPr="002143CE" w:rsidRDefault="00373927" w:rsidP="001E1F21">
            <w:pPr>
              <w:jc w:val="center"/>
              <w:rPr>
                <w:rFonts w:cs="Arial"/>
                <w:noProof/>
                <w:color w:val="FFFFFF" w:themeColor="background1"/>
                <w:sz w:val="18"/>
                <w:szCs w:val="18"/>
              </w:rPr>
            </w:pPr>
          </w:p>
        </w:tc>
        <w:tc>
          <w:tcPr>
            <w:tcW w:w="4705" w:type="pct"/>
            <w:gridSpan w:val="9"/>
            <w:tcBorders>
              <w:right w:val="single" w:sz="4" w:space="0" w:color="A11E29"/>
            </w:tcBorders>
            <w:shd w:val="clear" w:color="auto" w:fill="auto"/>
            <w:vAlign w:val="center"/>
          </w:tcPr>
          <w:p w14:paraId="2E41D221" w14:textId="77777777" w:rsidR="00373927" w:rsidRPr="002143CE" w:rsidRDefault="00373927" w:rsidP="001E1F21">
            <w:pPr>
              <w:rPr>
                <w:rFonts w:cs="Arial"/>
                <w:b/>
                <w:noProof/>
                <w:sz w:val="18"/>
                <w:szCs w:val="18"/>
              </w:rPr>
            </w:pPr>
            <w:r w:rsidRPr="002143CE">
              <w:rPr>
                <w:rFonts w:cs="Arial"/>
                <w:b/>
                <w:noProof/>
                <w:sz w:val="18"/>
                <w:szCs w:val="18"/>
              </w:rPr>
              <w:t>NON CONFORMITY – DESCRIPTION OF OBJECTIVE EVIDENCE</w:t>
            </w:r>
          </w:p>
        </w:tc>
      </w:tr>
      <w:tr w:rsidR="00BD0DB2" w:rsidRPr="002143CE" w14:paraId="2E41D225" w14:textId="77777777" w:rsidTr="001D07A2">
        <w:tblPrEx>
          <w:jc w:val="left"/>
          <w:shd w:val="clear" w:color="auto" w:fill="auto"/>
        </w:tblPrEx>
        <w:trPr>
          <w:gridBefore w:val="2"/>
          <w:wBefore w:w="8" w:type="pct"/>
          <w:trHeight w:val="541"/>
        </w:trPr>
        <w:tc>
          <w:tcPr>
            <w:tcW w:w="283" w:type="pct"/>
            <w:gridSpan w:val="2"/>
            <w:vMerge/>
            <w:tcBorders>
              <w:top w:val="single" w:sz="18" w:space="0" w:color="CA2026"/>
              <w:bottom w:val="nil"/>
            </w:tcBorders>
            <w:shd w:val="clear" w:color="auto" w:fill="A11E29"/>
          </w:tcPr>
          <w:p w14:paraId="2E41D223" w14:textId="77777777" w:rsidR="00373927" w:rsidRPr="002143CE" w:rsidRDefault="00373927" w:rsidP="001E1F21">
            <w:pPr>
              <w:jc w:val="center"/>
              <w:rPr>
                <w:rFonts w:cs="Arial"/>
                <w:noProof/>
                <w:color w:val="FFFFFF" w:themeColor="background1"/>
                <w:sz w:val="18"/>
                <w:szCs w:val="18"/>
              </w:rPr>
            </w:pPr>
          </w:p>
        </w:tc>
        <w:tc>
          <w:tcPr>
            <w:tcW w:w="4705" w:type="pct"/>
            <w:gridSpan w:val="9"/>
            <w:tcBorders>
              <w:bottom w:val="single" w:sz="4" w:space="0" w:color="A11E29"/>
              <w:right w:val="single" w:sz="4" w:space="0" w:color="A11E29"/>
            </w:tcBorders>
            <w:shd w:val="clear" w:color="auto" w:fill="auto"/>
          </w:tcPr>
          <w:p w14:paraId="2E41D224" w14:textId="77777777" w:rsidR="00373927" w:rsidRPr="002143CE" w:rsidRDefault="00373927" w:rsidP="001E1F21">
            <w:pPr>
              <w:rPr>
                <w:rFonts w:cs="Arial"/>
                <w:noProof/>
                <w:sz w:val="18"/>
                <w:szCs w:val="18"/>
              </w:rPr>
            </w:pPr>
          </w:p>
        </w:tc>
      </w:tr>
      <w:tr w:rsidR="00BD0DB2" w:rsidRPr="002143CE" w14:paraId="2E41D22B" w14:textId="77777777" w:rsidTr="001D07A2">
        <w:tblPrEx>
          <w:jc w:val="left"/>
          <w:shd w:val="clear" w:color="auto" w:fill="auto"/>
        </w:tblPrEx>
        <w:trPr>
          <w:gridBefore w:val="2"/>
          <w:wBefore w:w="8" w:type="pct"/>
          <w:trHeight w:val="403"/>
        </w:trPr>
        <w:tc>
          <w:tcPr>
            <w:tcW w:w="283" w:type="pct"/>
            <w:gridSpan w:val="2"/>
            <w:vMerge/>
            <w:tcBorders>
              <w:top w:val="single" w:sz="18" w:space="0" w:color="CA2026"/>
              <w:bottom w:val="nil"/>
            </w:tcBorders>
            <w:shd w:val="clear" w:color="auto" w:fill="A11E29"/>
          </w:tcPr>
          <w:p w14:paraId="2E41D226" w14:textId="77777777" w:rsidR="00373927" w:rsidRPr="002143CE" w:rsidRDefault="00373927" w:rsidP="001E1F21">
            <w:pPr>
              <w:jc w:val="center"/>
              <w:rPr>
                <w:rFonts w:cs="Arial"/>
                <w:noProof/>
                <w:color w:val="FFFFFF" w:themeColor="background1"/>
                <w:sz w:val="18"/>
                <w:szCs w:val="18"/>
              </w:rPr>
            </w:pPr>
          </w:p>
        </w:tc>
        <w:tc>
          <w:tcPr>
            <w:tcW w:w="1508" w:type="pct"/>
            <w:gridSpan w:val="2"/>
            <w:tcBorders>
              <w:top w:val="single" w:sz="4" w:space="0" w:color="A11E29"/>
              <w:bottom w:val="single" w:sz="4" w:space="0" w:color="A11E29"/>
              <w:right w:val="single" w:sz="4" w:space="0" w:color="A11E29"/>
            </w:tcBorders>
            <w:shd w:val="clear" w:color="auto" w:fill="auto"/>
            <w:vAlign w:val="center"/>
          </w:tcPr>
          <w:p w14:paraId="2E41D227" w14:textId="77777777" w:rsidR="00373927" w:rsidRPr="002143CE" w:rsidRDefault="00373927" w:rsidP="001E1F21">
            <w:pPr>
              <w:jc w:val="center"/>
              <w:rPr>
                <w:rFonts w:cs="Arial"/>
                <w:b/>
                <w:noProof/>
                <w:sz w:val="18"/>
                <w:szCs w:val="18"/>
              </w:rPr>
            </w:pPr>
            <w:r w:rsidRPr="002143CE">
              <w:rPr>
                <w:rFonts w:cs="Arial"/>
                <w:b/>
                <w:noProof/>
                <w:sz w:val="18"/>
                <w:szCs w:val="18"/>
              </w:rPr>
              <w:t>GRADE (Major/ Minor)</w:t>
            </w:r>
          </w:p>
        </w:tc>
        <w:tc>
          <w:tcPr>
            <w:tcW w:w="1206" w:type="pct"/>
            <w:gridSpan w:val="2"/>
            <w:tcBorders>
              <w:top w:val="single" w:sz="4" w:space="0" w:color="A11E29"/>
              <w:left w:val="single" w:sz="4" w:space="0" w:color="A11E29"/>
              <w:bottom w:val="single" w:sz="4" w:space="0" w:color="A11E29"/>
            </w:tcBorders>
            <w:shd w:val="clear" w:color="auto" w:fill="auto"/>
            <w:vAlign w:val="center"/>
          </w:tcPr>
          <w:p w14:paraId="2E41D228" w14:textId="77777777" w:rsidR="00373927" w:rsidRPr="002143CE" w:rsidRDefault="00373927" w:rsidP="00194A04">
            <w:pPr>
              <w:jc w:val="center"/>
              <w:rPr>
                <w:rFonts w:cs="Arial"/>
                <w:b/>
                <w:noProof/>
                <w:sz w:val="18"/>
                <w:szCs w:val="18"/>
              </w:rPr>
            </w:pPr>
            <w:r w:rsidRPr="002143CE">
              <w:rPr>
                <w:rFonts w:cs="Arial"/>
                <w:b/>
                <w:noProof/>
                <w:sz w:val="18"/>
                <w:szCs w:val="18"/>
              </w:rPr>
              <w:t>LEAD A</w:t>
            </w:r>
            <w:r w:rsidR="00194A04" w:rsidRPr="002143CE">
              <w:rPr>
                <w:rFonts w:cs="Arial"/>
                <w:b/>
                <w:noProof/>
                <w:sz w:val="18"/>
                <w:szCs w:val="18"/>
              </w:rPr>
              <w:t>UDITOR</w:t>
            </w:r>
          </w:p>
        </w:tc>
        <w:tc>
          <w:tcPr>
            <w:tcW w:w="903" w:type="pct"/>
            <w:gridSpan w:val="3"/>
            <w:tcBorders>
              <w:top w:val="single" w:sz="4" w:space="0" w:color="A11E29"/>
              <w:bottom w:val="single" w:sz="4" w:space="0" w:color="A11E29"/>
              <w:right w:val="single" w:sz="4" w:space="0" w:color="A11E29"/>
            </w:tcBorders>
            <w:shd w:val="clear" w:color="auto" w:fill="auto"/>
            <w:vAlign w:val="center"/>
          </w:tcPr>
          <w:p w14:paraId="2E41D229" w14:textId="77777777" w:rsidR="00373927" w:rsidRPr="002143CE" w:rsidRDefault="00194A04" w:rsidP="00194A04">
            <w:pPr>
              <w:jc w:val="center"/>
              <w:rPr>
                <w:rFonts w:cs="Arial"/>
                <w:b/>
                <w:noProof/>
                <w:sz w:val="18"/>
                <w:szCs w:val="18"/>
              </w:rPr>
            </w:pPr>
            <w:r w:rsidRPr="002143CE">
              <w:rPr>
                <w:rFonts w:cs="Arial"/>
                <w:b/>
                <w:noProof/>
                <w:sz w:val="18"/>
                <w:szCs w:val="18"/>
              </w:rPr>
              <w:t>AUDITOR</w:t>
            </w:r>
          </w:p>
        </w:tc>
        <w:tc>
          <w:tcPr>
            <w:tcW w:w="108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22A" w14:textId="77777777" w:rsidR="00373927" w:rsidRPr="002143CE" w:rsidRDefault="00373927" w:rsidP="001E1F21">
            <w:pPr>
              <w:jc w:val="center"/>
              <w:rPr>
                <w:rFonts w:cs="Arial"/>
                <w:b/>
                <w:noProof/>
                <w:sz w:val="18"/>
                <w:szCs w:val="18"/>
              </w:rPr>
            </w:pPr>
            <w:r w:rsidRPr="002143CE">
              <w:rPr>
                <w:rFonts w:cs="Arial"/>
                <w:b/>
                <w:noProof/>
                <w:sz w:val="18"/>
                <w:szCs w:val="18"/>
              </w:rPr>
              <w:t>BUSINESS PROCESS REP.</w:t>
            </w:r>
          </w:p>
        </w:tc>
      </w:tr>
      <w:tr w:rsidR="00BD0DB2" w:rsidRPr="002143CE" w14:paraId="2E41D231" w14:textId="77777777" w:rsidTr="001D07A2">
        <w:tblPrEx>
          <w:jc w:val="left"/>
          <w:shd w:val="clear" w:color="auto" w:fill="auto"/>
        </w:tblPrEx>
        <w:trPr>
          <w:gridBefore w:val="2"/>
          <w:wBefore w:w="8" w:type="pct"/>
          <w:trHeight w:val="234"/>
        </w:trPr>
        <w:tc>
          <w:tcPr>
            <w:tcW w:w="283" w:type="pct"/>
            <w:gridSpan w:val="2"/>
            <w:vMerge/>
            <w:tcBorders>
              <w:top w:val="single" w:sz="18" w:space="0" w:color="CA2026"/>
              <w:bottom w:val="nil"/>
            </w:tcBorders>
            <w:shd w:val="clear" w:color="auto" w:fill="A11E29"/>
          </w:tcPr>
          <w:p w14:paraId="2E41D22C" w14:textId="77777777" w:rsidR="00373927" w:rsidRPr="002143CE" w:rsidRDefault="00373927" w:rsidP="001E1F21">
            <w:pPr>
              <w:jc w:val="center"/>
              <w:rPr>
                <w:rFonts w:cs="Arial"/>
                <w:noProof/>
                <w:color w:val="FFFFFF" w:themeColor="background1"/>
                <w:sz w:val="18"/>
                <w:szCs w:val="18"/>
              </w:rPr>
            </w:pPr>
          </w:p>
        </w:tc>
        <w:tc>
          <w:tcPr>
            <w:tcW w:w="1508" w:type="pct"/>
            <w:gridSpan w:val="2"/>
            <w:tcBorders>
              <w:top w:val="single" w:sz="4" w:space="0" w:color="A11E29"/>
              <w:bottom w:val="single" w:sz="4" w:space="0" w:color="A11E29"/>
              <w:right w:val="single" w:sz="4" w:space="0" w:color="A11E29"/>
            </w:tcBorders>
            <w:shd w:val="clear" w:color="auto" w:fill="auto"/>
            <w:vAlign w:val="center"/>
          </w:tcPr>
          <w:p w14:paraId="2E41D22D" w14:textId="77777777" w:rsidR="00373927" w:rsidRPr="002143CE" w:rsidRDefault="00373927" w:rsidP="001E1F21">
            <w:pPr>
              <w:jc w:val="center"/>
              <w:rPr>
                <w:rFonts w:cs="Arial"/>
                <w:noProof/>
                <w:sz w:val="18"/>
                <w:szCs w:val="18"/>
              </w:rPr>
            </w:pPr>
          </w:p>
        </w:tc>
        <w:tc>
          <w:tcPr>
            <w:tcW w:w="1206" w:type="pct"/>
            <w:gridSpan w:val="2"/>
            <w:vMerge w:val="restart"/>
            <w:tcBorders>
              <w:top w:val="single" w:sz="4" w:space="0" w:color="A11E29"/>
              <w:left w:val="single" w:sz="4" w:space="0" w:color="A11E29"/>
              <w:bottom w:val="single" w:sz="18" w:space="0" w:color="CA2026"/>
            </w:tcBorders>
            <w:shd w:val="clear" w:color="auto" w:fill="auto"/>
            <w:vAlign w:val="center"/>
          </w:tcPr>
          <w:p w14:paraId="2E41D22E" w14:textId="77777777" w:rsidR="00373927" w:rsidRPr="002143CE" w:rsidRDefault="00373927" w:rsidP="001E1F21">
            <w:pPr>
              <w:jc w:val="center"/>
              <w:rPr>
                <w:rFonts w:cs="Arial"/>
                <w:noProof/>
                <w:sz w:val="18"/>
                <w:szCs w:val="18"/>
              </w:rPr>
            </w:pPr>
          </w:p>
        </w:tc>
        <w:tc>
          <w:tcPr>
            <w:tcW w:w="903" w:type="pct"/>
            <w:gridSpan w:val="3"/>
            <w:vMerge w:val="restart"/>
            <w:tcBorders>
              <w:top w:val="single" w:sz="4" w:space="0" w:color="A11E29"/>
              <w:bottom w:val="single" w:sz="18" w:space="0" w:color="CA2026"/>
              <w:right w:val="single" w:sz="4" w:space="0" w:color="A11E29"/>
            </w:tcBorders>
            <w:shd w:val="clear" w:color="auto" w:fill="auto"/>
            <w:vAlign w:val="center"/>
          </w:tcPr>
          <w:p w14:paraId="2E41D22F" w14:textId="77777777" w:rsidR="00373927" w:rsidRPr="002143CE" w:rsidRDefault="00373927" w:rsidP="001E1F21">
            <w:pPr>
              <w:jc w:val="center"/>
              <w:rPr>
                <w:rFonts w:cs="Arial"/>
                <w:noProof/>
                <w:sz w:val="18"/>
                <w:szCs w:val="18"/>
              </w:rPr>
            </w:pPr>
          </w:p>
        </w:tc>
        <w:tc>
          <w:tcPr>
            <w:tcW w:w="1088"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2E41D230" w14:textId="77777777" w:rsidR="00373927" w:rsidRPr="002143CE" w:rsidRDefault="00373927" w:rsidP="00B84B9F">
            <w:pPr>
              <w:rPr>
                <w:rFonts w:cs="Arial"/>
                <w:noProof/>
                <w:sz w:val="18"/>
                <w:szCs w:val="18"/>
              </w:rPr>
            </w:pPr>
          </w:p>
        </w:tc>
      </w:tr>
      <w:tr w:rsidR="00BD0DB2" w:rsidRPr="002143CE" w14:paraId="2E41D237" w14:textId="77777777" w:rsidTr="001D07A2">
        <w:tblPrEx>
          <w:jc w:val="left"/>
          <w:shd w:val="clear" w:color="auto" w:fill="auto"/>
        </w:tblPrEx>
        <w:trPr>
          <w:gridBefore w:val="2"/>
          <w:wBefore w:w="8" w:type="pct"/>
          <w:trHeight w:val="288"/>
        </w:trPr>
        <w:tc>
          <w:tcPr>
            <w:tcW w:w="283" w:type="pct"/>
            <w:gridSpan w:val="2"/>
            <w:vMerge/>
            <w:tcBorders>
              <w:top w:val="single" w:sz="18" w:space="0" w:color="CA2026"/>
              <w:bottom w:val="nil"/>
            </w:tcBorders>
            <w:shd w:val="clear" w:color="auto" w:fill="A11E29"/>
          </w:tcPr>
          <w:p w14:paraId="2E41D232" w14:textId="77777777" w:rsidR="00373927" w:rsidRPr="002143CE" w:rsidRDefault="00373927" w:rsidP="001E1F21">
            <w:pPr>
              <w:jc w:val="center"/>
              <w:rPr>
                <w:rFonts w:cs="Arial"/>
                <w:noProof/>
                <w:color w:val="FFFFFF" w:themeColor="background1"/>
                <w:sz w:val="18"/>
                <w:szCs w:val="18"/>
              </w:rPr>
            </w:pPr>
          </w:p>
        </w:tc>
        <w:tc>
          <w:tcPr>
            <w:tcW w:w="1508" w:type="pct"/>
            <w:gridSpan w:val="2"/>
            <w:tcBorders>
              <w:top w:val="single" w:sz="4" w:space="0" w:color="A11E29"/>
              <w:bottom w:val="single" w:sz="4" w:space="0" w:color="A11E29"/>
              <w:right w:val="single" w:sz="4" w:space="0" w:color="A11E29"/>
            </w:tcBorders>
            <w:shd w:val="clear" w:color="auto" w:fill="auto"/>
            <w:vAlign w:val="center"/>
          </w:tcPr>
          <w:p w14:paraId="2E41D233" w14:textId="77777777" w:rsidR="00373927" w:rsidRPr="002143CE" w:rsidRDefault="00373927" w:rsidP="001E1F21">
            <w:pPr>
              <w:jc w:val="center"/>
              <w:rPr>
                <w:rFonts w:cs="Arial"/>
                <w:b/>
                <w:noProof/>
                <w:sz w:val="18"/>
                <w:szCs w:val="18"/>
              </w:rPr>
            </w:pPr>
            <w:r w:rsidRPr="002143CE">
              <w:rPr>
                <w:rFonts w:cs="Arial"/>
                <w:b/>
                <w:noProof/>
                <w:sz w:val="18"/>
                <w:szCs w:val="18"/>
              </w:rPr>
              <w:t>TO BE COMPLETED BEFORE</w:t>
            </w:r>
          </w:p>
        </w:tc>
        <w:tc>
          <w:tcPr>
            <w:tcW w:w="1206" w:type="pct"/>
            <w:gridSpan w:val="2"/>
            <w:vMerge/>
            <w:tcBorders>
              <w:left w:val="single" w:sz="4" w:space="0" w:color="A11E29"/>
              <w:bottom w:val="single" w:sz="18" w:space="0" w:color="CA2026"/>
            </w:tcBorders>
            <w:shd w:val="clear" w:color="auto" w:fill="auto"/>
            <w:vAlign w:val="center"/>
          </w:tcPr>
          <w:p w14:paraId="2E41D234" w14:textId="77777777" w:rsidR="00373927" w:rsidRPr="002143CE" w:rsidRDefault="00373927" w:rsidP="001E1F21">
            <w:pPr>
              <w:jc w:val="center"/>
              <w:rPr>
                <w:rFonts w:cs="Arial"/>
                <w:noProof/>
                <w:sz w:val="18"/>
                <w:szCs w:val="18"/>
              </w:rPr>
            </w:pPr>
          </w:p>
        </w:tc>
        <w:tc>
          <w:tcPr>
            <w:tcW w:w="903" w:type="pct"/>
            <w:gridSpan w:val="3"/>
            <w:vMerge/>
            <w:tcBorders>
              <w:bottom w:val="single" w:sz="18" w:space="0" w:color="CA2026"/>
              <w:right w:val="single" w:sz="4" w:space="0" w:color="A11E29"/>
            </w:tcBorders>
            <w:shd w:val="clear" w:color="auto" w:fill="auto"/>
            <w:vAlign w:val="center"/>
          </w:tcPr>
          <w:p w14:paraId="2E41D235" w14:textId="77777777" w:rsidR="00373927" w:rsidRPr="002143CE" w:rsidRDefault="00373927" w:rsidP="001E1F21">
            <w:pPr>
              <w:jc w:val="center"/>
              <w:rPr>
                <w:rFonts w:cs="Arial"/>
                <w:noProof/>
                <w:sz w:val="18"/>
                <w:szCs w:val="18"/>
              </w:rPr>
            </w:pPr>
          </w:p>
        </w:tc>
        <w:tc>
          <w:tcPr>
            <w:tcW w:w="1088" w:type="pct"/>
            <w:gridSpan w:val="2"/>
            <w:vMerge/>
            <w:tcBorders>
              <w:left w:val="single" w:sz="4" w:space="0" w:color="A11E29"/>
              <w:bottom w:val="single" w:sz="18" w:space="0" w:color="CA2026"/>
              <w:right w:val="single" w:sz="4" w:space="0" w:color="A11E29"/>
            </w:tcBorders>
            <w:shd w:val="clear" w:color="auto" w:fill="auto"/>
            <w:vAlign w:val="center"/>
          </w:tcPr>
          <w:p w14:paraId="2E41D236" w14:textId="77777777" w:rsidR="00373927" w:rsidRPr="002143CE" w:rsidRDefault="00373927" w:rsidP="001E1F21">
            <w:pPr>
              <w:jc w:val="center"/>
              <w:rPr>
                <w:rFonts w:cs="Arial"/>
                <w:noProof/>
                <w:sz w:val="18"/>
                <w:szCs w:val="18"/>
              </w:rPr>
            </w:pPr>
          </w:p>
        </w:tc>
      </w:tr>
      <w:tr w:rsidR="00BD0DB2" w:rsidRPr="002143CE" w14:paraId="2E41D23D" w14:textId="77777777" w:rsidTr="001D07A2">
        <w:tblPrEx>
          <w:jc w:val="left"/>
          <w:shd w:val="clear" w:color="auto" w:fill="auto"/>
        </w:tblPrEx>
        <w:trPr>
          <w:gridBefore w:val="2"/>
          <w:wBefore w:w="8" w:type="pct"/>
          <w:trHeight w:val="410"/>
        </w:trPr>
        <w:tc>
          <w:tcPr>
            <w:tcW w:w="283" w:type="pct"/>
            <w:gridSpan w:val="2"/>
            <w:vMerge/>
            <w:tcBorders>
              <w:top w:val="single" w:sz="18" w:space="0" w:color="CA2026"/>
              <w:bottom w:val="single" w:sz="18" w:space="0" w:color="FFFFFF" w:themeColor="background1"/>
            </w:tcBorders>
            <w:shd w:val="clear" w:color="auto" w:fill="A11E29"/>
          </w:tcPr>
          <w:p w14:paraId="2E41D238" w14:textId="77777777" w:rsidR="00373927" w:rsidRPr="002143CE" w:rsidRDefault="00373927" w:rsidP="001E1F21">
            <w:pPr>
              <w:jc w:val="center"/>
              <w:rPr>
                <w:rFonts w:cs="Arial"/>
                <w:noProof/>
                <w:color w:val="FFFFFF" w:themeColor="background1"/>
                <w:sz w:val="18"/>
                <w:szCs w:val="18"/>
              </w:rPr>
            </w:pPr>
          </w:p>
        </w:tc>
        <w:tc>
          <w:tcPr>
            <w:tcW w:w="1508" w:type="pct"/>
            <w:gridSpan w:val="2"/>
            <w:tcBorders>
              <w:top w:val="single" w:sz="4" w:space="0" w:color="A11E29"/>
              <w:bottom w:val="single" w:sz="12" w:space="0" w:color="A11E29"/>
              <w:right w:val="single" w:sz="4" w:space="0" w:color="A11E29"/>
            </w:tcBorders>
            <w:shd w:val="clear" w:color="auto" w:fill="auto"/>
            <w:vAlign w:val="center"/>
          </w:tcPr>
          <w:p w14:paraId="2E41D239" w14:textId="77777777" w:rsidR="00373927" w:rsidRPr="002143CE" w:rsidRDefault="00373927" w:rsidP="001E1F21">
            <w:pPr>
              <w:jc w:val="center"/>
              <w:rPr>
                <w:rFonts w:cs="Arial"/>
                <w:noProof/>
                <w:sz w:val="18"/>
                <w:szCs w:val="18"/>
              </w:rPr>
            </w:pPr>
          </w:p>
        </w:tc>
        <w:tc>
          <w:tcPr>
            <w:tcW w:w="1206" w:type="pct"/>
            <w:gridSpan w:val="2"/>
            <w:vMerge/>
            <w:tcBorders>
              <w:left w:val="single" w:sz="4" w:space="0" w:color="A11E29"/>
              <w:bottom w:val="single" w:sz="12" w:space="0" w:color="A11E29"/>
            </w:tcBorders>
            <w:shd w:val="clear" w:color="auto" w:fill="auto"/>
            <w:vAlign w:val="center"/>
          </w:tcPr>
          <w:p w14:paraId="2E41D23A" w14:textId="77777777" w:rsidR="00373927" w:rsidRPr="002143CE" w:rsidRDefault="00373927" w:rsidP="001E1F21">
            <w:pPr>
              <w:jc w:val="center"/>
              <w:rPr>
                <w:rFonts w:cs="Arial"/>
                <w:noProof/>
                <w:sz w:val="18"/>
                <w:szCs w:val="18"/>
              </w:rPr>
            </w:pPr>
          </w:p>
        </w:tc>
        <w:tc>
          <w:tcPr>
            <w:tcW w:w="903" w:type="pct"/>
            <w:gridSpan w:val="3"/>
            <w:vMerge/>
            <w:tcBorders>
              <w:bottom w:val="single" w:sz="12" w:space="0" w:color="A11E29"/>
              <w:right w:val="single" w:sz="4" w:space="0" w:color="A11E29"/>
            </w:tcBorders>
            <w:shd w:val="clear" w:color="auto" w:fill="auto"/>
            <w:vAlign w:val="center"/>
          </w:tcPr>
          <w:p w14:paraId="2E41D23B" w14:textId="77777777" w:rsidR="00373927" w:rsidRPr="002143CE" w:rsidRDefault="00373927" w:rsidP="001E1F21">
            <w:pPr>
              <w:jc w:val="center"/>
              <w:rPr>
                <w:rFonts w:cs="Arial"/>
                <w:noProof/>
                <w:sz w:val="18"/>
                <w:szCs w:val="18"/>
              </w:rPr>
            </w:pPr>
          </w:p>
        </w:tc>
        <w:tc>
          <w:tcPr>
            <w:tcW w:w="1088" w:type="pct"/>
            <w:gridSpan w:val="2"/>
            <w:vMerge/>
            <w:tcBorders>
              <w:left w:val="single" w:sz="4" w:space="0" w:color="A11E29"/>
              <w:bottom w:val="single" w:sz="12" w:space="0" w:color="A11E29"/>
              <w:right w:val="single" w:sz="4" w:space="0" w:color="A11E29"/>
            </w:tcBorders>
            <w:shd w:val="clear" w:color="auto" w:fill="auto"/>
            <w:vAlign w:val="center"/>
          </w:tcPr>
          <w:p w14:paraId="2E41D23C" w14:textId="77777777" w:rsidR="00373927" w:rsidRPr="002143CE" w:rsidRDefault="00373927" w:rsidP="001E1F21">
            <w:pPr>
              <w:jc w:val="center"/>
              <w:rPr>
                <w:rFonts w:cs="Arial"/>
                <w:noProof/>
                <w:sz w:val="18"/>
                <w:szCs w:val="18"/>
              </w:rPr>
            </w:pPr>
          </w:p>
        </w:tc>
      </w:tr>
      <w:tr w:rsidR="00BD0DB2" w:rsidRPr="002143CE" w14:paraId="2E41D240" w14:textId="77777777" w:rsidTr="001D07A2">
        <w:tblPrEx>
          <w:jc w:val="left"/>
          <w:shd w:val="clear" w:color="auto" w:fill="auto"/>
        </w:tblPrEx>
        <w:trPr>
          <w:gridBefore w:val="2"/>
          <w:wBefore w:w="8" w:type="pct"/>
          <w:trHeight w:val="270"/>
        </w:trPr>
        <w:tc>
          <w:tcPr>
            <w:tcW w:w="283" w:type="pct"/>
            <w:gridSpan w:val="2"/>
            <w:vMerge w:val="restart"/>
            <w:tcBorders>
              <w:top w:val="single" w:sz="18" w:space="0" w:color="FFFFFF" w:themeColor="background1"/>
              <w:bottom w:val="single" w:sz="18" w:space="0" w:color="CA2026"/>
            </w:tcBorders>
            <w:shd w:val="clear" w:color="auto" w:fill="A11E29"/>
            <w:textDirection w:val="btLr"/>
            <w:vAlign w:val="center"/>
          </w:tcPr>
          <w:p w14:paraId="2E41D23E" w14:textId="77777777" w:rsidR="00373927" w:rsidRPr="002143CE" w:rsidRDefault="00373927" w:rsidP="001E1F21">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TO BE COMPLETED BY THE ORGANIZATION</w:t>
            </w:r>
          </w:p>
        </w:tc>
        <w:tc>
          <w:tcPr>
            <w:tcW w:w="4705" w:type="pct"/>
            <w:gridSpan w:val="9"/>
            <w:tcBorders>
              <w:top w:val="single" w:sz="12" w:space="0" w:color="A11E29"/>
              <w:bottom w:val="single" w:sz="4" w:space="0" w:color="A11E29"/>
              <w:right w:val="single" w:sz="4" w:space="0" w:color="A11E29"/>
            </w:tcBorders>
            <w:shd w:val="clear" w:color="auto" w:fill="auto"/>
            <w:vAlign w:val="center"/>
          </w:tcPr>
          <w:p w14:paraId="2E41D23F" w14:textId="77777777" w:rsidR="00373927" w:rsidRPr="002143CE" w:rsidRDefault="00373927" w:rsidP="001E1F21">
            <w:pPr>
              <w:rPr>
                <w:rFonts w:cs="Arial"/>
                <w:b/>
                <w:noProof/>
                <w:sz w:val="18"/>
                <w:szCs w:val="18"/>
              </w:rPr>
            </w:pPr>
            <w:r w:rsidRPr="002143CE">
              <w:rPr>
                <w:rFonts w:cs="Arial"/>
                <w:b/>
                <w:noProof/>
                <w:sz w:val="18"/>
                <w:szCs w:val="18"/>
              </w:rPr>
              <w:t>ROOT CAUSE ANALYSIS (What failed in the system to allow this NC to occur ?)</w:t>
            </w:r>
          </w:p>
        </w:tc>
      </w:tr>
      <w:tr w:rsidR="00BD0DB2" w:rsidRPr="002143CE" w14:paraId="2E41D243" w14:textId="77777777" w:rsidTr="001D07A2">
        <w:tblPrEx>
          <w:jc w:val="left"/>
          <w:shd w:val="clear" w:color="auto" w:fill="auto"/>
        </w:tblPrEx>
        <w:trPr>
          <w:gridBefore w:val="2"/>
          <w:wBefore w:w="8" w:type="pct"/>
          <w:trHeight w:val="500"/>
        </w:trPr>
        <w:tc>
          <w:tcPr>
            <w:tcW w:w="283" w:type="pct"/>
            <w:gridSpan w:val="2"/>
            <w:vMerge/>
            <w:tcBorders>
              <w:bottom w:val="single" w:sz="18" w:space="0" w:color="CA2026"/>
            </w:tcBorders>
            <w:shd w:val="clear" w:color="auto" w:fill="A11E29"/>
          </w:tcPr>
          <w:p w14:paraId="2E41D241" w14:textId="77777777" w:rsidR="00373927" w:rsidRPr="002143CE" w:rsidRDefault="00373927" w:rsidP="001E1F21">
            <w:pPr>
              <w:jc w:val="center"/>
              <w:rPr>
                <w:rFonts w:cs="Arial"/>
                <w:b/>
                <w:noProof/>
                <w:color w:val="FFFFFF" w:themeColor="background1"/>
                <w:sz w:val="18"/>
                <w:szCs w:val="18"/>
              </w:rPr>
            </w:pPr>
          </w:p>
        </w:tc>
        <w:tc>
          <w:tcPr>
            <w:tcW w:w="4705" w:type="pct"/>
            <w:gridSpan w:val="9"/>
            <w:tcBorders>
              <w:top w:val="single" w:sz="4" w:space="0" w:color="A11E29"/>
              <w:bottom w:val="single" w:sz="4" w:space="0" w:color="A11E29"/>
              <w:right w:val="single" w:sz="4" w:space="0" w:color="A11E29"/>
            </w:tcBorders>
            <w:shd w:val="clear" w:color="auto" w:fill="auto"/>
          </w:tcPr>
          <w:p w14:paraId="2E41D242" w14:textId="77777777" w:rsidR="00373927" w:rsidRPr="002143CE" w:rsidRDefault="00373927" w:rsidP="001E1F21">
            <w:pPr>
              <w:rPr>
                <w:rFonts w:cs="Arial"/>
                <w:noProof/>
                <w:sz w:val="18"/>
                <w:szCs w:val="18"/>
              </w:rPr>
            </w:pPr>
          </w:p>
        </w:tc>
      </w:tr>
      <w:tr w:rsidR="00BD0DB2" w:rsidRPr="002143CE" w14:paraId="2E41D246" w14:textId="77777777" w:rsidTr="001D07A2">
        <w:tblPrEx>
          <w:jc w:val="left"/>
          <w:shd w:val="clear" w:color="auto" w:fill="auto"/>
        </w:tblPrEx>
        <w:trPr>
          <w:gridBefore w:val="2"/>
          <w:wBefore w:w="8" w:type="pct"/>
          <w:trHeight w:val="269"/>
        </w:trPr>
        <w:tc>
          <w:tcPr>
            <w:tcW w:w="283" w:type="pct"/>
            <w:gridSpan w:val="2"/>
            <w:vMerge/>
            <w:tcBorders>
              <w:bottom w:val="single" w:sz="18" w:space="0" w:color="CA2026"/>
            </w:tcBorders>
            <w:shd w:val="clear" w:color="auto" w:fill="A11E29"/>
          </w:tcPr>
          <w:p w14:paraId="2E41D244" w14:textId="77777777" w:rsidR="00373927" w:rsidRPr="002143CE" w:rsidRDefault="00373927" w:rsidP="001E1F21">
            <w:pPr>
              <w:jc w:val="center"/>
              <w:rPr>
                <w:rFonts w:cs="Arial"/>
                <w:b/>
                <w:noProof/>
                <w:color w:val="FFFFFF" w:themeColor="background1"/>
                <w:sz w:val="18"/>
                <w:szCs w:val="18"/>
              </w:rPr>
            </w:pPr>
          </w:p>
        </w:tc>
        <w:tc>
          <w:tcPr>
            <w:tcW w:w="4705" w:type="pct"/>
            <w:gridSpan w:val="9"/>
            <w:tcBorders>
              <w:top w:val="single" w:sz="4" w:space="0" w:color="A11E29"/>
              <w:bottom w:val="single" w:sz="4" w:space="0" w:color="A11E29"/>
              <w:right w:val="single" w:sz="4" w:space="0" w:color="A11E29"/>
            </w:tcBorders>
            <w:shd w:val="clear" w:color="auto" w:fill="auto"/>
            <w:vAlign w:val="center"/>
          </w:tcPr>
          <w:p w14:paraId="2E41D245" w14:textId="77777777" w:rsidR="00373927" w:rsidRPr="002143CE" w:rsidRDefault="00373927" w:rsidP="001E1F21">
            <w:pPr>
              <w:rPr>
                <w:rFonts w:cs="Arial"/>
                <w:b/>
                <w:noProof/>
                <w:sz w:val="18"/>
                <w:szCs w:val="18"/>
              </w:rPr>
            </w:pPr>
            <w:r w:rsidRPr="002143CE">
              <w:rPr>
                <w:rFonts w:cs="Arial"/>
                <w:b/>
                <w:noProof/>
                <w:sz w:val="18"/>
                <w:szCs w:val="18"/>
              </w:rPr>
              <w:t>CORRECTION &amp; CORRECTIVE ACTION (What is done to solve this problem and to prevent recurrence)</w:t>
            </w:r>
          </w:p>
        </w:tc>
      </w:tr>
      <w:tr w:rsidR="00BD0DB2" w:rsidRPr="002143CE" w14:paraId="2E41D24D" w14:textId="77777777" w:rsidTr="001D07A2">
        <w:tblPrEx>
          <w:jc w:val="left"/>
          <w:shd w:val="clear" w:color="auto" w:fill="auto"/>
        </w:tblPrEx>
        <w:trPr>
          <w:gridBefore w:val="2"/>
          <w:wBefore w:w="8" w:type="pct"/>
          <w:trHeight w:val="1548"/>
        </w:trPr>
        <w:tc>
          <w:tcPr>
            <w:tcW w:w="283" w:type="pct"/>
            <w:gridSpan w:val="2"/>
            <w:vMerge/>
            <w:tcBorders>
              <w:bottom w:val="single" w:sz="18" w:space="0" w:color="CA2026"/>
            </w:tcBorders>
            <w:shd w:val="clear" w:color="auto" w:fill="A11E29"/>
          </w:tcPr>
          <w:p w14:paraId="2E41D247" w14:textId="77777777" w:rsidR="00373927" w:rsidRPr="002143CE" w:rsidRDefault="00373927" w:rsidP="001E1F21">
            <w:pPr>
              <w:jc w:val="center"/>
              <w:rPr>
                <w:rFonts w:cs="Arial"/>
                <w:b/>
                <w:noProof/>
                <w:color w:val="FFFFFF" w:themeColor="background1"/>
                <w:sz w:val="18"/>
                <w:szCs w:val="18"/>
              </w:rPr>
            </w:pPr>
          </w:p>
        </w:tc>
        <w:tc>
          <w:tcPr>
            <w:tcW w:w="4705" w:type="pct"/>
            <w:gridSpan w:val="9"/>
            <w:tcBorders>
              <w:top w:val="single" w:sz="4" w:space="0" w:color="A11E29"/>
              <w:bottom w:val="single" w:sz="4" w:space="0" w:color="A11E29"/>
              <w:right w:val="single" w:sz="4" w:space="0" w:color="A11E29"/>
            </w:tcBorders>
            <w:shd w:val="clear" w:color="auto" w:fill="auto"/>
            <w:vAlign w:val="center"/>
          </w:tcPr>
          <w:p w14:paraId="2E41D248" w14:textId="77777777" w:rsidR="00373927" w:rsidRPr="002143CE" w:rsidRDefault="00373927" w:rsidP="001E1F21">
            <w:pPr>
              <w:jc w:val="left"/>
              <w:rPr>
                <w:rFonts w:cs="Arial"/>
                <w:noProof/>
                <w:sz w:val="18"/>
                <w:szCs w:val="18"/>
              </w:rPr>
            </w:pPr>
            <w:r w:rsidRPr="002143CE">
              <w:rPr>
                <w:rFonts w:cs="Arial"/>
                <w:noProof/>
                <w:sz w:val="18"/>
                <w:szCs w:val="18"/>
              </w:rPr>
              <w:t>CORRECTION</w:t>
            </w:r>
            <w:r w:rsidR="00116396" w:rsidRPr="002143CE">
              <w:rPr>
                <w:rFonts w:cs="Arial"/>
                <w:noProof/>
                <w:sz w:val="18"/>
                <w:szCs w:val="18"/>
              </w:rPr>
              <w:t>:</w:t>
            </w:r>
            <w:r w:rsidRPr="002143CE">
              <w:rPr>
                <w:rFonts w:cs="Arial"/>
                <w:noProof/>
                <w:sz w:val="18"/>
                <w:szCs w:val="18"/>
              </w:rPr>
              <w:t xml:space="preserve"> </w:t>
            </w:r>
          </w:p>
          <w:p w14:paraId="2E41D249" w14:textId="77777777" w:rsidR="00194A04" w:rsidRPr="002143CE" w:rsidRDefault="00194A04" w:rsidP="001E1F21">
            <w:pPr>
              <w:jc w:val="left"/>
              <w:rPr>
                <w:rFonts w:cs="Arial"/>
                <w:noProof/>
                <w:sz w:val="18"/>
                <w:szCs w:val="18"/>
              </w:rPr>
            </w:pPr>
          </w:p>
          <w:p w14:paraId="2E41D24A" w14:textId="77777777" w:rsidR="00373927" w:rsidRPr="002143CE" w:rsidRDefault="00373927" w:rsidP="001E1F21">
            <w:pPr>
              <w:jc w:val="left"/>
              <w:rPr>
                <w:rFonts w:cs="Arial"/>
                <w:noProof/>
                <w:sz w:val="18"/>
                <w:szCs w:val="18"/>
              </w:rPr>
            </w:pPr>
          </w:p>
          <w:p w14:paraId="2E41D24B" w14:textId="77777777" w:rsidR="00373927" w:rsidRPr="002143CE" w:rsidRDefault="00373927" w:rsidP="00194A04">
            <w:pPr>
              <w:jc w:val="left"/>
              <w:rPr>
                <w:rFonts w:cs="Arial"/>
                <w:noProof/>
                <w:sz w:val="18"/>
                <w:szCs w:val="18"/>
              </w:rPr>
            </w:pPr>
            <w:r w:rsidRPr="002143CE">
              <w:rPr>
                <w:rFonts w:cs="Arial"/>
                <w:noProof/>
                <w:sz w:val="18"/>
                <w:szCs w:val="18"/>
              </w:rPr>
              <w:t>CORRECTIVE ACTION</w:t>
            </w:r>
            <w:r w:rsidR="00116396" w:rsidRPr="002143CE">
              <w:rPr>
                <w:rFonts w:cs="Arial"/>
                <w:noProof/>
                <w:sz w:val="18"/>
                <w:szCs w:val="18"/>
              </w:rPr>
              <w:t>:</w:t>
            </w:r>
            <w:r w:rsidRPr="002143CE">
              <w:rPr>
                <w:rFonts w:cs="Arial"/>
                <w:noProof/>
                <w:sz w:val="18"/>
                <w:szCs w:val="18"/>
              </w:rPr>
              <w:t xml:space="preserve"> </w:t>
            </w:r>
          </w:p>
          <w:p w14:paraId="2E41D24C" w14:textId="77777777" w:rsidR="00194A04" w:rsidRPr="002143CE" w:rsidRDefault="00194A04" w:rsidP="00194A04">
            <w:pPr>
              <w:jc w:val="left"/>
              <w:rPr>
                <w:rFonts w:cs="Arial"/>
                <w:noProof/>
                <w:sz w:val="18"/>
                <w:szCs w:val="18"/>
              </w:rPr>
            </w:pPr>
          </w:p>
        </w:tc>
      </w:tr>
      <w:tr w:rsidR="00BD0DB2" w:rsidRPr="002143CE" w14:paraId="2E41D252" w14:textId="77777777" w:rsidTr="001D07A2">
        <w:tblPrEx>
          <w:jc w:val="left"/>
          <w:shd w:val="clear" w:color="auto" w:fill="auto"/>
        </w:tblPrEx>
        <w:trPr>
          <w:gridBefore w:val="2"/>
          <w:wBefore w:w="8" w:type="pct"/>
          <w:trHeight w:val="409"/>
        </w:trPr>
        <w:tc>
          <w:tcPr>
            <w:tcW w:w="283" w:type="pct"/>
            <w:gridSpan w:val="2"/>
            <w:vMerge/>
            <w:tcBorders>
              <w:bottom w:val="single" w:sz="18" w:space="0" w:color="CA2026"/>
            </w:tcBorders>
            <w:shd w:val="clear" w:color="auto" w:fill="A11E29"/>
          </w:tcPr>
          <w:p w14:paraId="2E41D24E" w14:textId="77777777" w:rsidR="00373927" w:rsidRPr="002143CE" w:rsidRDefault="00373927" w:rsidP="001E1F21">
            <w:pPr>
              <w:jc w:val="center"/>
              <w:rPr>
                <w:rFonts w:cs="Arial"/>
                <w:b/>
                <w:noProof/>
                <w:color w:val="FFFFFF" w:themeColor="background1"/>
                <w:sz w:val="18"/>
                <w:szCs w:val="18"/>
              </w:rPr>
            </w:pPr>
          </w:p>
        </w:tc>
        <w:tc>
          <w:tcPr>
            <w:tcW w:w="1508" w:type="pct"/>
            <w:gridSpan w:val="2"/>
            <w:vMerge w:val="restart"/>
            <w:tcBorders>
              <w:top w:val="single" w:sz="4" w:space="0" w:color="A11E29"/>
              <w:bottom w:val="single" w:sz="18" w:space="0" w:color="CA2026"/>
              <w:right w:val="single" w:sz="4" w:space="0" w:color="A11E29"/>
            </w:tcBorders>
            <w:shd w:val="clear" w:color="auto" w:fill="auto"/>
            <w:vAlign w:val="center"/>
          </w:tcPr>
          <w:p w14:paraId="2E41D24F" w14:textId="77777777" w:rsidR="00373927" w:rsidRPr="002143CE" w:rsidRDefault="00373927" w:rsidP="00DB7263">
            <w:pPr>
              <w:jc w:val="right"/>
              <w:rPr>
                <w:rFonts w:cs="Arial"/>
                <w:b/>
                <w:noProof/>
                <w:sz w:val="18"/>
                <w:szCs w:val="18"/>
              </w:rPr>
            </w:pPr>
            <w:r w:rsidRPr="002143CE">
              <w:rPr>
                <w:rFonts w:cs="Arial"/>
                <w:b/>
                <w:noProof/>
                <w:sz w:val="18"/>
                <w:szCs w:val="18"/>
              </w:rPr>
              <w:t>VERIFICATION OF CORRECTIVE ACTIONS</w:t>
            </w:r>
          </w:p>
        </w:tc>
        <w:tc>
          <w:tcPr>
            <w:tcW w:w="120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250" w14:textId="77777777" w:rsidR="00373927" w:rsidRPr="002143CE" w:rsidRDefault="00373927" w:rsidP="00DB7263">
            <w:pPr>
              <w:jc w:val="right"/>
              <w:rPr>
                <w:rFonts w:cs="Arial"/>
                <w:b/>
                <w:noProof/>
                <w:sz w:val="18"/>
                <w:szCs w:val="18"/>
              </w:rPr>
            </w:pPr>
            <w:r w:rsidRPr="002143CE">
              <w:rPr>
                <w:rFonts w:cs="Arial"/>
                <w:b/>
                <w:noProof/>
                <w:sz w:val="18"/>
                <w:szCs w:val="18"/>
              </w:rPr>
              <w:t>DATE OF COMPLETION</w:t>
            </w:r>
          </w:p>
        </w:tc>
        <w:tc>
          <w:tcPr>
            <w:tcW w:w="1991"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2E41D251" w14:textId="77777777" w:rsidR="00373927" w:rsidRPr="002143CE" w:rsidRDefault="00373927" w:rsidP="001E1F21">
            <w:pPr>
              <w:jc w:val="center"/>
              <w:rPr>
                <w:rFonts w:cs="Arial"/>
                <w:noProof/>
                <w:sz w:val="18"/>
                <w:szCs w:val="18"/>
              </w:rPr>
            </w:pPr>
          </w:p>
        </w:tc>
      </w:tr>
      <w:tr w:rsidR="00BD0DB2" w:rsidRPr="002143CE" w14:paraId="2E41D257" w14:textId="77777777" w:rsidTr="001D07A2">
        <w:tblPrEx>
          <w:jc w:val="left"/>
          <w:shd w:val="clear" w:color="auto" w:fill="auto"/>
        </w:tblPrEx>
        <w:trPr>
          <w:gridBefore w:val="2"/>
          <w:wBefore w:w="8" w:type="pct"/>
          <w:trHeight w:val="44"/>
        </w:trPr>
        <w:tc>
          <w:tcPr>
            <w:tcW w:w="283" w:type="pct"/>
            <w:gridSpan w:val="2"/>
            <w:vMerge/>
            <w:tcBorders>
              <w:bottom w:val="single" w:sz="18" w:space="0" w:color="FFFFFF" w:themeColor="background1"/>
            </w:tcBorders>
            <w:shd w:val="clear" w:color="auto" w:fill="A11E29"/>
          </w:tcPr>
          <w:p w14:paraId="2E41D253" w14:textId="77777777" w:rsidR="00373927" w:rsidRPr="002143CE" w:rsidRDefault="00373927" w:rsidP="001E1F21">
            <w:pPr>
              <w:jc w:val="center"/>
              <w:rPr>
                <w:rFonts w:cs="Arial"/>
                <w:b/>
                <w:noProof/>
                <w:color w:val="FFFFFF" w:themeColor="background1"/>
                <w:sz w:val="18"/>
                <w:szCs w:val="18"/>
              </w:rPr>
            </w:pPr>
          </w:p>
        </w:tc>
        <w:tc>
          <w:tcPr>
            <w:tcW w:w="1508" w:type="pct"/>
            <w:gridSpan w:val="2"/>
            <w:vMerge/>
            <w:tcBorders>
              <w:bottom w:val="single" w:sz="12" w:space="0" w:color="A11E29"/>
              <w:right w:val="single" w:sz="4" w:space="0" w:color="A11E29"/>
            </w:tcBorders>
            <w:shd w:val="clear" w:color="auto" w:fill="auto"/>
            <w:vAlign w:val="center"/>
          </w:tcPr>
          <w:p w14:paraId="2E41D254" w14:textId="77777777" w:rsidR="00373927" w:rsidRPr="002143CE" w:rsidRDefault="00373927" w:rsidP="001E1F21">
            <w:pPr>
              <w:rPr>
                <w:rFonts w:cs="Arial"/>
                <w:b/>
                <w:noProof/>
                <w:sz w:val="18"/>
                <w:szCs w:val="18"/>
              </w:rPr>
            </w:pPr>
          </w:p>
        </w:tc>
        <w:tc>
          <w:tcPr>
            <w:tcW w:w="1206"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2E41D255" w14:textId="77777777" w:rsidR="00373927" w:rsidRPr="002143CE" w:rsidRDefault="00373927" w:rsidP="00DB7263">
            <w:pPr>
              <w:jc w:val="right"/>
              <w:rPr>
                <w:rFonts w:cs="Arial"/>
                <w:b/>
                <w:noProof/>
                <w:sz w:val="18"/>
                <w:szCs w:val="18"/>
              </w:rPr>
            </w:pPr>
            <w:r w:rsidRPr="002143CE">
              <w:rPr>
                <w:rFonts w:cs="Arial"/>
                <w:b/>
                <w:noProof/>
                <w:sz w:val="18"/>
                <w:szCs w:val="18"/>
              </w:rPr>
              <w:t>ORGANIZATION REPRESENTATIVE</w:t>
            </w:r>
          </w:p>
        </w:tc>
        <w:tc>
          <w:tcPr>
            <w:tcW w:w="1991" w:type="pct"/>
            <w:gridSpan w:val="5"/>
            <w:tcBorders>
              <w:top w:val="single" w:sz="4" w:space="0" w:color="A11E29"/>
              <w:left w:val="single" w:sz="4" w:space="0" w:color="A11E29"/>
              <w:bottom w:val="single" w:sz="12" w:space="0" w:color="A11E29"/>
              <w:right w:val="single" w:sz="4" w:space="0" w:color="A11E29"/>
            </w:tcBorders>
            <w:shd w:val="clear" w:color="auto" w:fill="auto"/>
            <w:vAlign w:val="center"/>
          </w:tcPr>
          <w:p w14:paraId="2E41D256" w14:textId="77777777" w:rsidR="00373927" w:rsidRPr="002143CE" w:rsidRDefault="00373927" w:rsidP="001E1F21">
            <w:pPr>
              <w:jc w:val="center"/>
              <w:rPr>
                <w:rFonts w:cs="Arial"/>
                <w:noProof/>
                <w:sz w:val="18"/>
                <w:szCs w:val="18"/>
              </w:rPr>
            </w:pPr>
          </w:p>
        </w:tc>
      </w:tr>
      <w:tr w:rsidR="00BD0DB2" w:rsidRPr="002143CE" w14:paraId="2E41D25D" w14:textId="77777777" w:rsidTr="001D07A2">
        <w:tblPrEx>
          <w:jc w:val="left"/>
          <w:shd w:val="clear" w:color="auto" w:fill="auto"/>
        </w:tblPrEx>
        <w:trPr>
          <w:gridBefore w:val="2"/>
          <w:wBefore w:w="8" w:type="pct"/>
          <w:trHeight w:val="407"/>
        </w:trPr>
        <w:tc>
          <w:tcPr>
            <w:tcW w:w="283" w:type="pct"/>
            <w:gridSpan w:val="2"/>
            <w:vMerge w:val="restart"/>
            <w:tcBorders>
              <w:top w:val="single" w:sz="18" w:space="0" w:color="FFFFFF" w:themeColor="background1"/>
              <w:bottom w:val="single" w:sz="18" w:space="0" w:color="CA2026"/>
            </w:tcBorders>
            <w:shd w:val="clear" w:color="auto" w:fill="A11E29"/>
            <w:textDirection w:val="btLr"/>
            <w:vAlign w:val="center"/>
          </w:tcPr>
          <w:p w14:paraId="2E41D258" w14:textId="77777777" w:rsidR="00373927" w:rsidRPr="002143CE" w:rsidRDefault="00CC1157" w:rsidP="0058080C">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TO BE COMPLETED BY</w:t>
            </w:r>
            <w:r w:rsidR="000A5900" w:rsidRPr="002143CE">
              <w:rPr>
                <w:rFonts w:cs="Arial"/>
                <w:b/>
                <w:noProof/>
                <w:color w:val="FFFFFF" w:themeColor="background1"/>
                <w:sz w:val="18"/>
                <w:szCs w:val="18"/>
              </w:rPr>
              <w:t xml:space="preserve"> </w:t>
            </w:r>
            <w:r w:rsidR="0058080C" w:rsidRPr="002143CE">
              <w:rPr>
                <w:rFonts w:cs="Arial"/>
                <w:b/>
                <w:noProof/>
                <w:color w:val="FFFFFF" w:themeColor="background1"/>
                <w:sz w:val="18"/>
                <w:szCs w:val="18"/>
              </w:rPr>
              <w:t>AUDITOR</w:t>
            </w:r>
            <w:r w:rsidR="000A5900" w:rsidRPr="002143CE">
              <w:rPr>
                <w:rFonts w:cs="Arial"/>
                <w:b/>
                <w:noProof/>
                <w:color w:val="FFFFFF" w:themeColor="background1"/>
                <w:sz w:val="18"/>
                <w:szCs w:val="18"/>
              </w:rPr>
              <w:t xml:space="preserve"> </w:t>
            </w:r>
          </w:p>
        </w:tc>
        <w:tc>
          <w:tcPr>
            <w:tcW w:w="1508" w:type="pct"/>
            <w:gridSpan w:val="2"/>
            <w:vMerge w:val="restart"/>
            <w:tcBorders>
              <w:top w:val="single" w:sz="12" w:space="0" w:color="A11E29"/>
              <w:right w:val="single" w:sz="4" w:space="0" w:color="A11E29"/>
            </w:tcBorders>
            <w:shd w:val="clear" w:color="auto" w:fill="auto"/>
            <w:vAlign w:val="center"/>
          </w:tcPr>
          <w:p w14:paraId="2E41D259" w14:textId="77777777" w:rsidR="00373927" w:rsidRPr="002143CE" w:rsidRDefault="00373927" w:rsidP="00DB7263">
            <w:pPr>
              <w:jc w:val="right"/>
              <w:rPr>
                <w:rFonts w:cs="Arial"/>
                <w:b/>
                <w:noProof/>
                <w:sz w:val="18"/>
                <w:szCs w:val="18"/>
              </w:rPr>
            </w:pPr>
            <w:r w:rsidRPr="002143CE">
              <w:rPr>
                <w:rFonts w:cs="Arial"/>
                <w:b/>
                <w:noProof/>
                <w:sz w:val="18"/>
                <w:szCs w:val="18"/>
              </w:rPr>
              <w:t>VERIFICATION OF CORRECTIONS / CORRECTIVE ACTIONS</w:t>
            </w:r>
          </w:p>
        </w:tc>
        <w:tc>
          <w:tcPr>
            <w:tcW w:w="1206"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2E41D25A" w14:textId="77777777" w:rsidR="00373927" w:rsidRPr="002143CE" w:rsidRDefault="00373927" w:rsidP="001E1F21">
            <w:pPr>
              <w:jc w:val="center"/>
              <w:rPr>
                <w:rFonts w:cs="Arial"/>
                <w:b/>
                <w:noProof/>
                <w:sz w:val="18"/>
                <w:szCs w:val="18"/>
              </w:rPr>
            </w:pPr>
            <w:r w:rsidRPr="002143CE">
              <w:rPr>
                <w:rFonts w:cs="Arial"/>
                <w:b/>
                <w:noProof/>
                <w:sz w:val="18"/>
                <w:szCs w:val="18"/>
              </w:rPr>
              <w:t>DATE</w:t>
            </w:r>
          </w:p>
        </w:tc>
        <w:tc>
          <w:tcPr>
            <w:tcW w:w="602"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25B" w14:textId="77777777" w:rsidR="00373927" w:rsidRPr="002143CE" w:rsidRDefault="00373927" w:rsidP="001E1F21">
            <w:pPr>
              <w:jc w:val="center"/>
              <w:rPr>
                <w:rFonts w:cs="Arial"/>
                <w:b/>
                <w:noProof/>
                <w:sz w:val="18"/>
                <w:szCs w:val="18"/>
              </w:rPr>
            </w:pPr>
            <w:r w:rsidRPr="002143CE">
              <w:rPr>
                <w:rFonts w:cs="Arial"/>
                <w:b/>
                <w:noProof/>
                <w:sz w:val="18"/>
                <w:szCs w:val="18"/>
              </w:rPr>
              <w:t>STATUS</w:t>
            </w:r>
          </w:p>
        </w:tc>
        <w:tc>
          <w:tcPr>
            <w:tcW w:w="1389" w:type="pct"/>
            <w:gridSpan w:val="4"/>
            <w:tcBorders>
              <w:top w:val="single" w:sz="12" w:space="0" w:color="A11E29"/>
              <w:left w:val="single" w:sz="4" w:space="0" w:color="A11E29"/>
              <w:bottom w:val="single" w:sz="4" w:space="0" w:color="A11E29"/>
              <w:right w:val="single" w:sz="4" w:space="0" w:color="A11E29"/>
            </w:tcBorders>
            <w:shd w:val="clear" w:color="auto" w:fill="auto"/>
            <w:vAlign w:val="center"/>
          </w:tcPr>
          <w:p w14:paraId="2E41D25C" w14:textId="77777777" w:rsidR="00373927" w:rsidRPr="002143CE" w:rsidRDefault="00373927" w:rsidP="000E1C63">
            <w:pPr>
              <w:jc w:val="center"/>
              <w:rPr>
                <w:rFonts w:cs="Arial"/>
                <w:b/>
                <w:noProof/>
                <w:sz w:val="18"/>
                <w:szCs w:val="18"/>
              </w:rPr>
            </w:pPr>
            <w:r w:rsidRPr="002143CE">
              <w:rPr>
                <w:rFonts w:cs="Arial"/>
                <w:b/>
                <w:noProof/>
                <w:sz w:val="18"/>
                <w:szCs w:val="18"/>
              </w:rPr>
              <w:t>LEAD A</w:t>
            </w:r>
            <w:r w:rsidR="000E1C63" w:rsidRPr="002143CE">
              <w:rPr>
                <w:rFonts w:cs="Arial"/>
                <w:b/>
                <w:noProof/>
                <w:sz w:val="18"/>
                <w:szCs w:val="18"/>
              </w:rPr>
              <w:t>UDITOR</w:t>
            </w:r>
          </w:p>
        </w:tc>
      </w:tr>
      <w:tr w:rsidR="00BD0DB2" w:rsidRPr="002143CE" w14:paraId="2E41D263" w14:textId="77777777" w:rsidTr="001D07A2">
        <w:tblPrEx>
          <w:jc w:val="left"/>
          <w:shd w:val="clear" w:color="auto" w:fill="auto"/>
        </w:tblPrEx>
        <w:trPr>
          <w:gridBefore w:val="2"/>
          <w:wBefore w:w="8" w:type="pct"/>
          <w:trHeight w:val="426"/>
        </w:trPr>
        <w:tc>
          <w:tcPr>
            <w:tcW w:w="283" w:type="pct"/>
            <w:gridSpan w:val="2"/>
            <w:vMerge/>
            <w:tcBorders>
              <w:bottom w:val="single" w:sz="18" w:space="0" w:color="CA2026"/>
            </w:tcBorders>
            <w:shd w:val="clear" w:color="auto" w:fill="A11E29"/>
          </w:tcPr>
          <w:p w14:paraId="2E41D25E" w14:textId="77777777" w:rsidR="00373927" w:rsidRPr="002143CE" w:rsidRDefault="00373927" w:rsidP="001E1F21">
            <w:pPr>
              <w:jc w:val="center"/>
              <w:rPr>
                <w:rFonts w:cs="Arial"/>
                <w:noProof/>
              </w:rPr>
            </w:pPr>
          </w:p>
        </w:tc>
        <w:tc>
          <w:tcPr>
            <w:tcW w:w="1508" w:type="pct"/>
            <w:gridSpan w:val="2"/>
            <w:vMerge/>
            <w:tcBorders>
              <w:bottom w:val="single" w:sz="4" w:space="0" w:color="A11E29"/>
              <w:right w:val="single" w:sz="4" w:space="0" w:color="A11E29"/>
            </w:tcBorders>
            <w:shd w:val="clear" w:color="auto" w:fill="auto"/>
          </w:tcPr>
          <w:p w14:paraId="2E41D25F" w14:textId="77777777" w:rsidR="00373927" w:rsidRPr="002143CE" w:rsidRDefault="00373927" w:rsidP="001E1F21">
            <w:pPr>
              <w:jc w:val="center"/>
              <w:rPr>
                <w:rFonts w:cs="Arial"/>
                <w:noProof/>
                <w:sz w:val="18"/>
                <w:szCs w:val="18"/>
              </w:rPr>
            </w:pPr>
          </w:p>
        </w:tc>
        <w:tc>
          <w:tcPr>
            <w:tcW w:w="120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260" w14:textId="77777777" w:rsidR="00373927" w:rsidRPr="002143CE" w:rsidRDefault="00373927" w:rsidP="001E1F21">
            <w:pPr>
              <w:jc w:val="center"/>
              <w:rPr>
                <w:rFonts w:cs="Arial"/>
                <w:noProof/>
                <w:sz w:val="18"/>
                <w:szCs w:val="18"/>
              </w:rPr>
            </w:pPr>
          </w:p>
        </w:tc>
        <w:tc>
          <w:tcPr>
            <w:tcW w:w="602" w:type="pct"/>
            <w:tcBorders>
              <w:top w:val="single" w:sz="4" w:space="0" w:color="A11E29"/>
              <w:left w:val="single" w:sz="4" w:space="0" w:color="A11E29"/>
              <w:bottom w:val="single" w:sz="2" w:space="0" w:color="CA2026"/>
              <w:right w:val="single" w:sz="4" w:space="0" w:color="A11E29"/>
            </w:tcBorders>
            <w:shd w:val="clear" w:color="auto" w:fill="auto"/>
            <w:vAlign w:val="center"/>
          </w:tcPr>
          <w:p w14:paraId="2E41D261" w14:textId="77777777" w:rsidR="00373927" w:rsidRPr="002143CE" w:rsidRDefault="00373927" w:rsidP="001E1F21">
            <w:pPr>
              <w:jc w:val="center"/>
              <w:rPr>
                <w:rFonts w:cs="Arial"/>
                <w:noProof/>
                <w:sz w:val="18"/>
                <w:szCs w:val="18"/>
              </w:rPr>
            </w:pPr>
          </w:p>
        </w:tc>
        <w:tc>
          <w:tcPr>
            <w:tcW w:w="1389" w:type="pct"/>
            <w:gridSpan w:val="4"/>
            <w:tcBorders>
              <w:top w:val="single" w:sz="4" w:space="0" w:color="A11E29"/>
              <w:left w:val="single" w:sz="4" w:space="0" w:color="A11E29"/>
              <w:bottom w:val="single" w:sz="2" w:space="0" w:color="CA2026"/>
              <w:right w:val="single" w:sz="4" w:space="0" w:color="A11E29"/>
            </w:tcBorders>
            <w:shd w:val="clear" w:color="auto" w:fill="auto"/>
            <w:vAlign w:val="center"/>
          </w:tcPr>
          <w:p w14:paraId="2E41D262" w14:textId="77777777" w:rsidR="00373927" w:rsidRPr="002143CE" w:rsidRDefault="00373927" w:rsidP="001E1F21">
            <w:pPr>
              <w:jc w:val="center"/>
              <w:rPr>
                <w:rFonts w:cs="Arial"/>
                <w:noProof/>
                <w:sz w:val="18"/>
                <w:szCs w:val="18"/>
              </w:rPr>
            </w:pPr>
          </w:p>
        </w:tc>
      </w:tr>
      <w:tr w:rsidR="00BD0DB2" w:rsidRPr="00801847" w14:paraId="2E41D267" w14:textId="77777777" w:rsidTr="001D07A2">
        <w:tblPrEx>
          <w:jc w:val="left"/>
          <w:shd w:val="clear" w:color="auto" w:fill="auto"/>
        </w:tblPrEx>
        <w:trPr>
          <w:gridBefore w:val="2"/>
          <w:wBefore w:w="8" w:type="pct"/>
          <w:trHeight w:val="1254"/>
        </w:trPr>
        <w:tc>
          <w:tcPr>
            <w:tcW w:w="283" w:type="pct"/>
            <w:gridSpan w:val="2"/>
            <w:vMerge/>
            <w:tcBorders>
              <w:bottom w:val="single" w:sz="12" w:space="0" w:color="A11E29"/>
            </w:tcBorders>
            <w:shd w:val="clear" w:color="auto" w:fill="A11E29"/>
          </w:tcPr>
          <w:p w14:paraId="2E41D264" w14:textId="77777777" w:rsidR="00373927" w:rsidRPr="002143CE" w:rsidRDefault="00373927" w:rsidP="001E1F21">
            <w:pPr>
              <w:jc w:val="center"/>
              <w:rPr>
                <w:rFonts w:cs="Arial"/>
                <w:noProof/>
              </w:rPr>
            </w:pPr>
          </w:p>
        </w:tc>
        <w:tc>
          <w:tcPr>
            <w:tcW w:w="1508" w:type="pct"/>
            <w:gridSpan w:val="2"/>
            <w:tcBorders>
              <w:top w:val="single" w:sz="4" w:space="0" w:color="A11E29"/>
              <w:bottom w:val="single" w:sz="12" w:space="0" w:color="A11E29"/>
              <w:right w:val="single" w:sz="4" w:space="0" w:color="A11E29"/>
            </w:tcBorders>
            <w:shd w:val="clear" w:color="auto" w:fill="auto"/>
            <w:vAlign w:val="center"/>
          </w:tcPr>
          <w:p w14:paraId="2E41D265" w14:textId="77777777" w:rsidR="00373927" w:rsidRPr="00801847" w:rsidRDefault="00373927" w:rsidP="00DB7263">
            <w:pPr>
              <w:jc w:val="right"/>
              <w:rPr>
                <w:rFonts w:cs="Arial"/>
                <w:b/>
                <w:noProof/>
                <w:sz w:val="18"/>
                <w:szCs w:val="18"/>
              </w:rPr>
            </w:pPr>
            <w:r w:rsidRPr="002143CE">
              <w:rPr>
                <w:rFonts w:cs="Arial"/>
                <w:b/>
                <w:noProof/>
                <w:sz w:val="18"/>
                <w:szCs w:val="18"/>
              </w:rPr>
              <w:t>AUDITOR COMMENTS (including evidences verified to accept the corrections/ correcive actions)</w:t>
            </w:r>
          </w:p>
        </w:tc>
        <w:tc>
          <w:tcPr>
            <w:tcW w:w="3197" w:type="pct"/>
            <w:gridSpan w:val="7"/>
            <w:tcBorders>
              <w:left w:val="single" w:sz="4" w:space="0" w:color="A11E29"/>
              <w:bottom w:val="single" w:sz="12" w:space="0" w:color="A11E29"/>
              <w:right w:val="single" w:sz="4" w:space="0" w:color="A11E29"/>
            </w:tcBorders>
            <w:shd w:val="clear" w:color="auto" w:fill="auto"/>
            <w:vAlign w:val="center"/>
          </w:tcPr>
          <w:p w14:paraId="2E41D266" w14:textId="77777777" w:rsidR="00373927" w:rsidRPr="00801847" w:rsidRDefault="00373927" w:rsidP="001E1F21">
            <w:pPr>
              <w:rPr>
                <w:rFonts w:cs="Arial"/>
                <w:noProof/>
                <w:sz w:val="18"/>
                <w:szCs w:val="18"/>
              </w:rPr>
            </w:pPr>
          </w:p>
        </w:tc>
      </w:tr>
      <w:tr w:rsidR="001D07A2" w:rsidRPr="00801847" w14:paraId="2E41D269" w14:textId="77777777" w:rsidTr="001D07A2">
        <w:trPr>
          <w:jc w:val="center"/>
        </w:trPr>
        <w:tc>
          <w:tcPr>
            <w:tcW w:w="4993" w:type="pct"/>
            <w:gridSpan w:val="13"/>
            <w:tcBorders>
              <w:top w:val="single" w:sz="12" w:space="0" w:color="CA2026"/>
              <w:left w:val="single" w:sz="12" w:space="0" w:color="CA2026"/>
              <w:bottom w:val="single" w:sz="12" w:space="0" w:color="CA2026"/>
              <w:right w:val="single" w:sz="12" w:space="0" w:color="CA2026"/>
            </w:tcBorders>
            <w:shd w:val="clear" w:color="auto" w:fill="A11E29"/>
            <w:vAlign w:val="center"/>
          </w:tcPr>
          <w:p w14:paraId="2E41D268" w14:textId="77777777" w:rsidR="001D07A2" w:rsidRPr="00801847" w:rsidRDefault="001D07A2" w:rsidP="008F78C4">
            <w:pPr>
              <w:tabs>
                <w:tab w:val="left" w:pos="3660"/>
              </w:tabs>
              <w:jc w:val="center"/>
              <w:rPr>
                <w:rFonts w:cs="Arial"/>
                <w:b/>
                <w:color w:val="C00000"/>
              </w:rPr>
            </w:pPr>
            <w:r w:rsidRPr="00BD0DB2">
              <w:rPr>
                <w:rFonts w:cs="Arial"/>
                <w:b/>
                <w:color w:val="FFFFFF" w:themeColor="background1"/>
                <w:sz w:val="32"/>
              </w:rPr>
              <w:t>NON CONFORMITY REPORT</w:t>
            </w:r>
          </w:p>
        </w:tc>
      </w:tr>
      <w:tr w:rsidR="001D07A2" w:rsidRPr="00801847" w14:paraId="2E41D26E" w14:textId="77777777" w:rsidTr="001D07A2">
        <w:tblPrEx>
          <w:jc w:val="left"/>
          <w:shd w:val="clear" w:color="auto" w:fill="auto"/>
        </w:tblPrEx>
        <w:trPr>
          <w:gridBefore w:val="1"/>
          <w:wBefore w:w="3" w:type="pct"/>
          <w:trHeight w:val="341"/>
        </w:trPr>
        <w:tc>
          <w:tcPr>
            <w:tcW w:w="284" w:type="pct"/>
            <w:gridSpan w:val="2"/>
            <w:vMerge w:val="restart"/>
            <w:tcBorders>
              <w:bottom w:val="nil"/>
            </w:tcBorders>
            <w:shd w:val="clear" w:color="auto" w:fill="A11E29"/>
            <w:textDirection w:val="btLr"/>
            <w:vAlign w:val="center"/>
          </w:tcPr>
          <w:p w14:paraId="2E41D26A" w14:textId="77777777" w:rsidR="001D07A2" w:rsidRPr="00BD0DB2" w:rsidRDefault="001D07A2" w:rsidP="008F78C4">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Pr>
                <w:rFonts w:cs="Arial"/>
                <w:b/>
                <w:noProof/>
                <w:color w:val="FFFFFF" w:themeColor="background1"/>
                <w:sz w:val="18"/>
                <w:szCs w:val="18"/>
              </w:rPr>
              <w:t>AUDITOR</w:t>
            </w:r>
          </w:p>
        </w:tc>
        <w:tc>
          <w:tcPr>
            <w:tcW w:w="756" w:type="pct"/>
            <w:gridSpan w:val="2"/>
            <w:tcBorders>
              <w:bottom w:val="single" w:sz="4" w:space="0" w:color="A11E29"/>
              <w:right w:val="single" w:sz="4" w:space="0" w:color="A11E29"/>
            </w:tcBorders>
            <w:shd w:val="clear" w:color="C00000" w:fill="auto"/>
            <w:vAlign w:val="center"/>
          </w:tcPr>
          <w:p w14:paraId="2E41D26B" w14:textId="77777777" w:rsidR="001D07A2" w:rsidRPr="00801847" w:rsidRDefault="001D07A2" w:rsidP="008F78C4">
            <w:pPr>
              <w:jc w:val="center"/>
              <w:rPr>
                <w:rFonts w:cs="Arial"/>
                <w:b/>
                <w:noProof/>
                <w:sz w:val="18"/>
                <w:szCs w:val="18"/>
              </w:rPr>
            </w:pPr>
            <w:r w:rsidRPr="00801847">
              <w:rPr>
                <w:rFonts w:cs="Arial"/>
                <w:b/>
                <w:noProof/>
                <w:sz w:val="18"/>
                <w:szCs w:val="18"/>
              </w:rPr>
              <w:t>DATE</w:t>
            </w:r>
          </w:p>
        </w:tc>
        <w:tc>
          <w:tcPr>
            <w:tcW w:w="2716" w:type="pct"/>
            <w:gridSpan w:val="5"/>
            <w:tcBorders>
              <w:left w:val="single" w:sz="4" w:space="0" w:color="A11E29"/>
              <w:bottom w:val="single" w:sz="4" w:space="0" w:color="A11E29"/>
              <w:right w:val="single" w:sz="4" w:space="0" w:color="A11E29"/>
            </w:tcBorders>
            <w:shd w:val="clear" w:color="C00000" w:fill="auto"/>
            <w:vAlign w:val="center"/>
          </w:tcPr>
          <w:p w14:paraId="2E41D26C" w14:textId="77777777" w:rsidR="001D07A2" w:rsidRPr="00801847" w:rsidRDefault="001D07A2" w:rsidP="008F78C4">
            <w:pPr>
              <w:jc w:val="center"/>
              <w:rPr>
                <w:rFonts w:cs="Arial"/>
                <w:b/>
                <w:noProof/>
                <w:sz w:val="18"/>
                <w:szCs w:val="18"/>
              </w:rPr>
            </w:pPr>
            <w:r w:rsidRPr="00801847">
              <w:rPr>
                <w:rFonts w:cs="Arial"/>
                <w:b/>
                <w:noProof/>
                <w:sz w:val="18"/>
                <w:szCs w:val="18"/>
              </w:rPr>
              <w:t>ORGANIZATION</w:t>
            </w:r>
          </w:p>
        </w:tc>
        <w:tc>
          <w:tcPr>
            <w:tcW w:w="1241" w:type="pct"/>
            <w:gridSpan w:val="3"/>
            <w:tcBorders>
              <w:left w:val="single" w:sz="4" w:space="0" w:color="A11E29"/>
              <w:bottom w:val="single" w:sz="4" w:space="0" w:color="A11E29"/>
              <w:right w:val="single" w:sz="4" w:space="0" w:color="A11E29"/>
            </w:tcBorders>
            <w:shd w:val="clear" w:color="C00000" w:fill="auto"/>
            <w:vAlign w:val="center"/>
          </w:tcPr>
          <w:p w14:paraId="2E41D26D" w14:textId="77777777" w:rsidR="001D07A2" w:rsidRPr="00801847" w:rsidRDefault="001D07A2" w:rsidP="008F78C4">
            <w:pPr>
              <w:jc w:val="center"/>
              <w:rPr>
                <w:rFonts w:cs="Arial"/>
                <w:b/>
                <w:noProof/>
                <w:sz w:val="18"/>
                <w:szCs w:val="18"/>
              </w:rPr>
            </w:pPr>
            <w:r w:rsidRPr="00801847">
              <w:rPr>
                <w:rFonts w:cs="Arial"/>
                <w:b/>
                <w:noProof/>
                <w:sz w:val="18"/>
                <w:szCs w:val="18"/>
              </w:rPr>
              <w:t>NC ID</w:t>
            </w:r>
          </w:p>
        </w:tc>
      </w:tr>
      <w:tr w:rsidR="001D07A2" w:rsidRPr="00801847" w14:paraId="2E41D273" w14:textId="77777777" w:rsidTr="001D07A2">
        <w:tblPrEx>
          <w:jc w:val="left"/>
          <w:shd w:val="clear" w:color="auto" w:fill="auto"/>
        </w:tblPrEx>
        <w:trPr>
          <w:gridBefore w:val="1"/>
          <w:wBefore w:w="3" w:type="pct"/>
          <w:trHeight w:val="332"/>
        </w:trPr>
        <w:tc>
          <w:tcPr>
            <w:tcW w:w="284" w:type="pct"/>
            <w:gridSpan w:val="2"/>
            <w:vMerge/>
            <w:tcBorders>
              <w:top w:val="single" w:sz="18" w:space="0" w:color="CA2026"/>
              <w:bottom w:val="nil"/>
            </w:tcBorders>
            <w:shd w:val="clear" w:color="auto" w:fill="A11E29"/>
          </w:tcPr>
          <w:p w14:paraId="2E41D26F" w14:textId="77777777" w:rsidR="001D07A2" w:rsidRPr="00BD0DB2" w:rsidRDefault="001D07A2" w:rsidP="008F78C4">
            <w:pPr>
              <w:jc w:val="center"/>
              <w:rPr>
                <w:rFonts w:cs="Arial"/>
                <w:noProof/>
                <w:color w:val="FFFFFF" w:themeColor="background1"/>
                <w:sz w:val="18"/>
                <w:szCs w:val="18"/>
              </w:rPr>
            </w:pPr>
          </w:p>
        </w:tc>
        <w:tc>
          <w:tcPr>
            <w:tcW w:w="756" w:type="pct"/>
            <w:gridSpan w:val="2"/>
            <w:vMerge w:val="restart"/>
            <w:tcBorders>
              <w:top w:val="single" w:sz="4" w:space="0" w:color="A11E29"/>
              <w:bottom w:val="single" w:sz="18" w:space="0" w:color="CA2026"/>
              <w:right w:val="single" w:sz="4" w:space="0" w:color="A11E29"/>
            </w:tcBorders>
            <w:shd w:val="clear" w:color="auto" w:fill="auto"/>
            <w:vAlign w:val="center"/>
          </w:tcPr>
          <w:p w14:paraId="2E41D270" w14:textId="77777777" w:rsidR="001D07A2" w:rsidRPr="00801847" w:rsidRDefault="001D07A2" w:rsidP="008F78C4">
            <w:pPr>
              <w:rPr>
                <w:rFonts w:cs="Arial"/>
                <w:noProof/>
                <w:sz w:val="18"/>
                <w:szCs w:val="18"/>
              </w:rPr>
            </w:pPr>
          </w:p>
        </w:tc>
        <w:tc>
          <w:tcPr>
            <w:tcW w:w="2716"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2E41D271" w14:textId="77777777" w:rsidR="001D07A2" w:rsidRPr="00801847" w:rsidRDefault="001D07A2" w:rsidP="008F78C4">
            <w:pPr>
              <w:jc w:val="center"/>
              <w:rPr>
                <w:rFonts w:cs="Arial"/>
                <w:noProof/>
                <w:sz w:val="18"/>
                <w:szCs w:val="18"/>
              </w:rPr>
            </w:pPr>
          </w:p>
        </w:tc>
        <w:tc>
          <w:tcPr>
            <w:tcW w:w="1241"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2E41D272" w14:textId="77777777" w:rsidR="001D07A2" w:rsidRPr="00801847" w:rsidRDefault="001D07A2" w:rsidP="008F78C4">
            <w:pPr>
              <w:jc w:val="center"/>
              <w:rPr>
                <w:rFonts w:cs="Arial"/>
                <w:noProof/>
                <w:sz w:val="18"/>
                <w:szCs w:val="18"/>
              </w:rPr>
            </w:pPr>
          </w:p>
        </w:tc>
      </w:tr>
      <w:tr w:rsidR="001D07A2" w:rsidRPr="00801847" w14:paraId="2E41D278" w14:textId="77777777" w:rsidTr="001D07A2">
        <w:tblPrEx>
          <w:jc w:val="left"/>
          <w:shd w:val="clear" w:color="auto" w:fill="auto"/>
        </w:tblPrEx>
        <w:trPr>
          <w:gridBefore w:val="1"/>
          <w:wBefore w:w="3" w:type="pct"/>
          <w:trHeight w:val="407"/>
        </w:trPr>
        <w:tc>
          <w:tcPr>
            <w:tcW w:w="284" w:type="pct"/>
            <w:gridSpan w:val="2"/>
            <w:vMerge/>
            <w:tcBorders>
              <w:top w:val="single" w:sz="18" w:space="0" w:color="CA2026"/>
              <w:bottom w:val="nil"/>
            </w:tcBorders>
            <w:shd w:val="clear" w:color="auto" w:fill="A11E29"/>
          </w:tcPr>
          <w:p w14:paraId="2E41D274" w14:textId="77777777" w:rsidR="001D07A2" w:rsidRPr="00BD0DB2" w:rsidRDefault="001D07A2" w:rsidP="008F78C4">
            <w:pPr>
              <w:jc w:val="center"/>
              <w:rPr>
                <w:rFonts w:cs="Arial"/>
                <w:noProof/>
                <w:color w:val="FFFFFF" w:themeColor="background1"/>
                <w:sz w:val="18"/>
                <w:szCs w:val="18"/>
              </w:rPr>
            </w:pPr>
          </w:p>
        </w:tc>
        <w:tc>
          <w:tcPr>
            <w:tcW w:w="756" w:type="pct"/>
            <w:gridSpan w:val="2"/>
            <w:vMerge/>
            <w:tcBorders>
              <w:bottom w:val="single" w:sz="18" w:space="0" w:color="CA2026"/>
              <w:right w:val="single" w:sz="4" w:space="0" w:color="A11E29"/>
            </w:tcBorders>
            <w:shd w:val="clear" w:color="auto" w:fill="auto"/>
            <w:vAlign w:val="center"/>
          </w:tcPr>
          <w:p w14:paraId="2E41D275" w14:textId="77777777" w:rsidR="001D07A2" w:rsidRPr="00801847" w:rsidRDefault="001D07A2" w:rsidP="008F78C4">
            <w:pPr>
              <w:jc w:val="center"/>
              <w:rPr>
                <w:rFonts w:cs="Arial"/>
                <w:noProof/>
                <w:sz w:val="18"/>
                <w:szCs w:val="18"/>
              </w:rPr>
            </w:pPr>
          </w:p>
        </w:tc>
        <w:tc>
          <w:tcPr>
            <w:tcW w:w="2716" w:type="pct"/>
            <w:gridSpan w:val="5"/>
            <w:tcBorders>
              <w:top w:val="single" w:sz="4" w:space="0" w:color="A11E29"/>
              <w:left w:val="single" w:sz="4" w:space="0" w:color="A11E29"/>
              <w:bottom w:val="single" w:sz="18" w:space="0" w:color="A11E29"/>
              <w:right w:val="single" w:sz="4" w:space="0" w:color="A11E29"/>
            </w:tcBorders>
            <w:shd w:val="clear" w:color="auto" w:fill="auto"/>
            <w:vAlign w:val="center"/>
          </w:tcPr>
          <w:p w14:paraId="2E41D276" w14:textId="77777777" w:rsidR="001D07A2" w:rsidRPr="00801847" w:rsidRDefault="001D07A2" w:rsidP="006C1B3E">
            <w:pPr>
              <w:jc w:val="center"/>
              <w:rPr>
                <w:rFonts w:cs="Arial"/>
                <w:b/>
                <w:noProof/>
                <w:sz w:val="18"/>
                <w:szCs w:val="18"/>
              </w:rPr>
            </w:pPr>
            <w:r w:rsidRPr="00801847">
              <w:rPr>
                <w:rFonts w:cs="Arial"/>
                <w:b/>
                <w:noProof/>
                <w:sz w:val="18"/>
                <w:szCs w:val="18"/>
              </w:rPr>
              <w:t xml:space="preserve">STANDARD: </w:t>
            </w:r>
            <w:r>
              <w:rPr>
                <w:rFonts w:cs="Arial"/>
                <w:noProof/>
                <w:sz w:val="18"/>
                <w:szCs w:val="18"/>
              </w:rPr>
              <w:t xml:space="preserve">ISO/IEC </w:t>
            </w:r>
            <w:r w:rsidR="006C1B3E">
              <w:rPr>
                <w:rFonts w:cs="Arial"/>
                <w:noProof/>
                <w:sz w:val="18"/>
                <w:szCs w:val="18"/>
              </w:rPr>
              <w:t>27701-2019</w:t>
            </w:r>
          </w:p>
        </w:tc>
        <w:tc>
          <w:tcPr>
            <w:tcW w:w="1241" w:type="pct"/>
            <w:gridSpan w:val="3"/>
            <w:vMerge/>
            <w:tcBorders>
              <w:left w:val="single" w:sz="4" w:space="0" w:color="A11E29"/>
              <w:bottom w:val="single" w:sz="18" w:space="0" w:color="CA2026"/>
              <w:right w:val="single" w:sz="4" w:space="0" w:color="A11E29"/>
            </w:tcBorders>
            <w:shd w:val="clear" w:color="auto" w:fill="auto"/>
            <w:vAlign w:val="center"/>
          </w:tcPr>
          <w:p w14:paraId="2E41D277" w14:textId="77777777" w:rsidR="001D07A2" w:rsidRPr="00801847" w:rsidRDefault="001D07A2" w:rsidP="008F78C4">
            <w:pPr>
              <w:jc w:val="center"/>
              <w:rPr>
                <w:rFonts w:cs="Arial"/>
                <w:noProof/>
                <w:sz w:val="18"/>
                <w:szCs w:val="18"/>
              </w:rPr>
            </w:pPr>
          </w:p>
        </w:tc>
      </w:tr>
      <w:tr w:rsidR="001D07A2" w:rsidRPr="00801847" w14:paraId="2E41D27C" w14:textId="77777777" w:rsidTr="001D07A2">
        <w:tblPrEx>
          <w:jc w:val="left"/>
          <w:shd w:val="clear" w:color="auto" w:fill="auto"/>
        </w:tblPrEx>
        <w:trPr>
          <w:gridBefore w:val="1"/>
          <w:wBefore w:w="3" w:type="pct"/>
          <w:trHeight w:val="418"/>
        </w:trPr>
        <w:tc>
          <w:tcPr>
            <w:tcW w:w="284" w:type="pct"/>
            <w:gridSpan w:val="2"/>
            <w:vMerge/>
            <w:tcBorders>
              <w:top w:val="single" w:sz="18" w:space="0" w:color="CA2026"/>
              <w:bottom w:val="nil"/>
            </w:tcBorders>
            <w:shd w:val="clear" w:color="auto" w:fill="A11E29"/>
          </w:tcPr>
          <w:p w14:paraId="2E41D279" w14:textId="77777777" w:rsidR="001D07A2" w:rsidRPr="00BD0DB2" w:rsidRDefault="001D07A2" w:rsidP="008F78C4">
            <w:pPr>
              <w:jc w:val="center"/>
              <w:rPr>
                <w:rFonts w:cs="Arial"/>
                <w:noProof/>
                <w:color w:val="FFFFFF" w:themeColor="background1"/>
                <w:sz w:val="18"/>
                <w:szCs w:val="18"/>
              </w:rPr>
            </w:pPr>
          </w:p>
        </w:tc>
        <w:tc>
          <w:tcPr>
            <w:tcW w:w="2114" w:type="pct"/>
            <w:gridSpan w:val="4"/>
            <w:tcBorders>
              <w:bottom w:val="single" w:sz="4" w:space="0" w:color="A11E29"/>
              <w:right w:val="single" w:sz="4" w:space="0" w:color="A11E29"/>
            </w:tcBorders>
            <w:shd w:val="clear" w:color="C00000" w:fill="auto"/>
            <w:vAlign w:val="center"/>
          </w:tcPr>
          <w:p w14:paraId="2E41D27A" w14:textId="77777777" w:rsidR="001D07A2" w:rsidRPr="00801847" w:rsidRDefault="001D07A2" w:rsidP="008F78C4">
            <w:pPr>
              <w:jc w:val="right"/>
              <w:rPr>
                <w:rFonts w:cs="Arial"/>
                <w:b/>
                <w:noProof/>
                <w:sz w:val="18"/>
                <w:szCs w:val="18"/>
              </w:rPr>
            </w:pPr>
            <w:r w:rsidRPr="00801847">
              <w:rPr>
                <w:rFonts w:cs="Arial"/>
                <w:b/>
                <w:noProof/>
                <w:sz w:val="18"/>
                <w:szCs w:val="18"/>
              </w:rPr>
              <w:t>NON CONFORMITY OBSERVED IN PROCESS/ AREA</w:t>
            </w:r>
          </w:p>
        </w:tc>
        <w:tc>
          <w:tcPr>
            <w:tcW w:w="2599" w:type="pct"/>
            <w:gridSpan w:val="6"/>
            <w:tcBorders>
              <w:top w:val="single" w:sz="18" w:space="0" w:color="A11E29"/>
              <w:left w:val="single" w:sz="4" w:space="0" w:color="A11E29"/>
              <w:bottom w:val="single" w:sz="4" w:space="0" w:color="A11E29"/>
              <w:right w:val="single" w:sz="4" w:space="0" w:color="A11E29"/>
            </w:tcBorders>
            <w:shd w:val="clear" w:color="auto" w:fill="auto"/>
            <w:vAlign w:val="center"/>
          </w:tcPr>
          <w:p w14:paraId="2E41D27B" w14:textId="77777777" w:rsidR="001D07A2" w:rsidRPr="00801847" w:rsidRDefault="001D07A2" w:rsidP="008F78C4">
            <w:pPr>
              <w:rPr>
                <w:rFonts w:cs="Arial"/>
                <w:noProof/>
                <w:sz w:val="18"/>
                <w:szCs w:val="18"/>
              </w:rPr>
            </w:pPr>
          </w:p>
        </w:tc>
      </w:tr>
      <w:tr w:rsidR="001D07A2" w:rsidRPr="00801847" w14:paraId="2E41D282" w14:textId="77777777" w:rsidTr="001D07A2">
        <w:tblPrEx>
          <w:jc w:val="left"/>
          <w:shd w:val="clear" w:color="auto" w:fill="auto"/>
        </w:tblPrEx>
        <w:trPr>
          <w:gridBefore w:val="1"/>
          <w:wBefore w:w="3" w:type="pct"/>
          <w:trHeight w:val="513"/>
        </w:trPr>
        <w:tc>
          <w:tcPr>
            <w:tcW w:w="284" w:type="pct"/>
            <w:gridSpan w:val="2"/>
            <w:vMerge/>
            <w:tcBorders>
              <w:top w:val="single" w:sz="18" w:space="0" w:color="CA2026"/>
              <w:bottom w:val="nil"/>
            </w:tcBorders>
            <w:shd w:val="clear" w:color="auto" w:fill="A11E29"/>
          </w:tcPr>
          <w:p w14:paraId="2E41D27D" w14:textId="77777777" w:rsidR="001D07A2" w:rsidRPr="00BD0DB2" w:rsidRDefault="001D07A2" w:rsidP="008F78C4">
            <w:pPr>
              <w:jc w:val="center"/>
              <w:rPr>
                <w:rFonts w:cs="Arial"/>
                <w:noProof/>
                <w:color w:val="FFFFFF" w:themeColor="background1"/>
                <w:sz w:val="18"/>
                <w:szCs w:val="18"/>
              </w:rPr>
            </w:pPr>
          </w:p>
        </w:tc>
        <w:tc>
          <w:tcPr>
            <w:tcW w:w="3472" w:type="pct"/>
            <w:gridSpan w:val="7"/>
            <w:tcBorders>
              <w:top w:val="single" w:sz="4" w:space="0" w:color="A11E29"/>
              <w:bottom w:val="single" w:sz="4" w:space="0" w:color="A11E29"/>
              <w:right w:val="single" w:sz="4" w:space="0" w:color="A11E29"/>
            </w:tcBorders>
            <w:shd w:val="clear" w:color="auto" w:fill="auto"/>
          </w:tcPr>
          <w:p w14:paraId="2E41D27E" w14:textId="77777777" w:rsidR="001D07A2" w:rsidRPr="00801847" w:rsidRDefault="001D07A2" w:rsidP="008F78C4">
            <w:pPr>
              <w:rPr>
                <w:rFonts w:cs="Arial"/>
                <w:b/>
                <w:noProof/>
                <w:sz w:val="18"/>
                <w:szCs w:val="18"/>
              </w:rPr>
            </w:pPr>
            <w:r w:rsidRPr="00801847">
              <w:rPr>
                <w:rFonts w:cs="Arial"/>
                <w:b/>
                <w:noProof/>
                <w:sz w:val="18"/>
                <w:szCs w:val="18"/>
              </w:rPr>
              <w:t xml:space="preserve">REQUIREMENT OF THE STANDARD: </w:t>
            </w:r>
          </w:p>
          <w:p w14:paraId="2E41D27F" w14:textId="77777777" w:rsidR="001D07A2" w:rsidRPr="00801847" w:rsidRDefault="001D07A2" w:rsidP="008F78C4">
            <w:pPr>
              <w:pStyle w:val="Default"/>
              <w:ind w:left="0"/>
              <w:rPr>
                <w:rFonts w:ascii="Arial" w:hAnsi="Arial" w:cs="Arial"/>
                <w:noProof/>
                <w:sz w:val="18"/>
                <w:szCs w:val="18"/>
                <w:highlight w:val="yellow"/>
              </w:rPr>
            </w:pPr>
          </w:p>
        </w:tc>
        <w:tc>
          <w:tcPr>
            <w:tcW w:w="1241" w:type="pct"/>
            <w:gridSpan w:val="3"/>
            <w:tcBorders>
              <w:top w:val="single" w:sz="4" w:space="0" w:color="A11E29"/>
              <w:left w:val="single" w:sz="4" w:space="0" w:color="A11E29"/>
              <w:right w:val="single" w:sz="4" w:space="0" w:color="A11E29"/>
            </w:tcBorders>
            <w:shd w:val="clear" w:color="auto" w:fill="auto"/>
          </w:tcPr>
          <w:p w14:paraId="2E41D280" w14:textId="77777777" w:rsidR="001D07A2" w:rsidRPr="00801847" w:rsidRDefault="001D07A2" w:rsidP="008F78C4">
            <w:pPr>
              <w:rPr>
                <w:rFonts w:cs="Arial"/>
                <w:b/>
                <w:noProof/>
                <w:sz w:val="18"/>
                <w:szCs w:val="18"/>
              </w:rPr>
            </w:pPr>
            <w:r w:rsidRPr="00801847">
              <w:rPr>
                <w:rFonts w:cs="Arial"/>
                <w:b/>
                <w:noProof/>
                <w:sz w:val="18"/>
                <w:szCs w:val="18"/>
              </w:rPr>
              <w:t xml:space="preserve">CLAUSE: </w:t>
            </w:r>
          </w:p>
          <w:p w14:paraId="2E41D281" w14:textId="77777777" w:rsidR="001D07A2" w:rsidRPr="00801847" w:rsidRDefault="001D07A2" w:rsidP="008F78C4">
            <w:pPr>
              <w:rPr>
                <w:rFonts w:cs="Arial"/>
                <w:noProof/>
                <w:sz w:val="18"/>
                <w:szCs w:val="18"/>
              </w:rPr>
            </w:pPr>
          </w:p>
        </w:tc>
      </w:tr>
      <w:tr w:rsidR="001D07A2" w:rsidRPr="00801847" w14:paraId="2E41D285" w14:textId="77777777" w:rsidTr="001D07A2">
        <w:tblPrEx>
          <w:jc w:val="left"/>
          <w:shd w:val="clear" w:color="auto" w:fill="auto"/>
        </w:tblPrEx>
        <w:trPr>
          <w:gridBefore w:val="1"/>
          <w:wBefore w:w="3" w:type="pct"/>
          <w:trHeight w:val="346"/>
        </w:trPr>
        <w:tc>
          <w:tcPr>
            <w:tcW w:w="284" w:type="pct"/>
            <w:gridSpan w:val="2"/>
            <w:vMerge/>
            <w:tcBorders>
              <w:top w:val="single" w:sz="18" w:space="0" w:color="CA2026"/>
              <w:bottom w:val="nil"/>
            </w:tcBorders>
            <w:shd w:val="clear" w:color="auto" w:fill="A11E29"/>
          </w:tcPr>
          <w:p w14:paraId="2E41D283" w14:textId="77777777" w:rsidR="001D07A2" w:rsidRPr="00BD0DB2" w:rsidRDefault="001D07A2" w:rsidP="008F78C4">
            <w:pPr>
              <w:jc w:val="center"/>
              <w:rPr>
                <w:rFonts w:cs="Arial"/>
                <w:noProof/>
                <w:color w:val="FFFFFF" w:themeColor="background1"/>
                <w:sz w:val="18"/>
                <w:szCs w:val="18"/>
              </w:rPr>
            </w:pPr>
          </w:p>
        </w:tc>
        <w:tc>
          <w:tcPr>
            <w:tcW w:w="4713" w:type="pct"/>
            <w:gridSpan w:val="10"/>
            <w:tcBorders>
              <w:top w:val="single" w:sz="4" w:space="0" w:color="A11E29"/>
              <w:bottom w:val="single" w:sz="4" w:space="0" w:color="A11E29"/>
              <w:right w:val="single" w:sz="4" w:space="0" w:color="A11E29"/>
            </w:tcBorders>
            <w:shd w:val="clear" w:color="auto" w:fill="auto"/>
            <w:vAlign w:val="center"/>
          </w:tcPr>
          <w:p w14:paraId="2E41D284" w14:textId="77777777" w:rsidR="001D07A2" w:rsidRPr="00801847" w:rsidRDefault="001D07A2" w:rsidP="008F78C4">
            <w:pPr>
              <w:rPr>
                <w:rFonts w:cs="Arial"/>
                <w:b/>
                <w:noProof/>
                <w:sz w:val="18"/>
                <w:szCs w:val="18"/>
              </w:rPr>
            </w:pPr>
            <w:r w:rsidRPr="00801847">
              <w:rPr>
                <w:rFonts w:cs="Arial"/>
                <w:b/>
                <w:noProof/>
                <w:sz w:val="18"/>
                <w:szCs w:val="18"/>
              </w:rPr>
              <w:t>NON CONFORMITY – DESCRIPTION OF OBJECTIVE EVIDENCE</w:t>
            </w:r>
          </w:p>
        </w:tc>
      </w:tr>
      <w:tr w:rsidR="001D07A2" w:rsidRPr="00801847" w14:paraId="2E41D288" w14:textId="77777777" w:rsidTr="001D07A2">
        <w:tblPrEx>
          <w:jc w:val="left"/>
          <w:shd w:val="clear" w:color="auto" w:fill="auto"/>
        </w:tblPrEx>
        <w:trPr>
          <w:gridBefore w:val="1"/>
          <w:wBefore w:w="3" w:type="pct"/>
          <w:trHeight w:val="541"/>
        </w:trPr>
        <w:tc>
          <w:tcPr>
            <w:tcW w:w="284" w:type="pct"/>
            <w:gridSpan w:val="2"/>
            <w:vMerge/>
            <w:tcBorders>
              <w:top w:val="single" w:sz="18" w:space="0" w:color="CA2026"/>
              <w:bottom w:val="nil"/>
            </w:tcBorders>
            <w:shd w:val="clear" w:color="auto" w:fill="A11E29"/>
          </w:tcPr>
          <w:p w14:paraId="2E41D286" w14:textId="77777777" w:rsidR="001D07A2" w:rsidRPr="00BD0DB2" w:rsidRDefault="001D07A2" w:rsidP="008F78C4">
            <w:pPr>
              <w:jc w:val="center"/>
              <w:rPr>
                <w:rFonts w:cs="Arial"/>
                <w:noProof/>
                <w:color w:val="FFFFFF" w:themeColor="background1"/>
                <w:sz w:val="18"/>
                <w:szCs w:val="18"/>
              </w:rPr>
            </w:pPr>
          </w:p>
        </w:tc>
        <w:tc>
          <w:tcPr>
            <w:tcW w:w="4713" w:type="pct"/>
            <w:gridSpan w:val="10"/>
            <w:tcBorders>
              <w:top w:val="single" w:sz="4" w:space="0" w:color="A11E29"/>
              <w:bottom w:val="single" w:sz="4" w:space="0" w:color="A11E29"/>
              <w:right w:val="single" w:sz="4" w:space="0" w:color="A11E29"/>
            </w:tcBorders>
            <w:shd w:val="clear" w:color="auto" w:fill="auto"/>
          </w:tcPr>
          <w:p w14:paraId="2E41D287" w14:textId="77777777" w:rsidR="001D07A2" w:rsidRPr="00801847" w:rsidRDefault="001D07A2" w:rsidP="008F78C4">
            <w:pPr>
              <w:rPr>
                <w:rFonts w:cs="Arial"/>
                <w:noProof/>
                <w:sz w:val="18"/>
                <w:szCs w:val="18"/>
              </w:rPr>
            </w:pPr>
          </w:p>
        </w:tc>
      </w:tr>
      <w:tr w:rsidR="001D07A2" w:rsidRPr="00801847" w14:paraId="2E41D28E" w14:textId="77777777" w:rsidTr="001D07A2">
        <w:tblPrEx>
          <w:jc w:val="left"/>
          <w:shd w:val="clear" w:color="auto" w:fill="auto"/>
        </w:tblPrEx>
        <w:trPr>
          <w:gridBefore w:val="1"/>
          <w:wBefore w:w="3" w:type="pct"/>
          <w:trHeight w:val="403"/>
        </w:trPr>
        <w:tc>
          <w:tcPr>
            <w:tcW w:w="284" w:type="pct"/>
            <w:gridSpan w:val="2"/>
            <w:vMerge/>
            <w:tcBorders>
              <w:top w:val="single" w:sz="18" w:space="0" w:color="CA2026"/>
              <w:bottom w:val="nil"/>
            </w:tcBorders>
            <w:shd w:val="clear" w:color="auto" w:fill="A11E29"/>
          </w:tcPr>
          <w:p w14:paraId="2E41D289" w14:textId="77777777" w:rsidR="001D07A2" w:rsidRPr="00BD0DB2" w:rsidRDefault="001D07A2" w:rsidP="008F78C4">
            <w:pPr>
              <w:jc w:val="center"/>
              <w:rPr>
                <w:rFonts w:cs="Arial"/>
                <w:noProof/>
                <w:color w:val="FFFFFF" w:themeColor="background1"/>
                <w:sz w:val="18"/>
                <w:szCs w:val="18"/>
              </w:rPr>
            </w:pPr>
          </w:p>
        </w:tc>
        <w:tc>
          <w:tcPr>
            <w:tcW w:w="1511" w:type="pct"/>
            <w:gridSpan w:val="3"/>
            <w:tcBorders>
              <w:top w:val="single" w:sz="4" w:space="0" w:color="A11E29"/>
              <w:bottom w:val="single" w:sz="4" w:space="0" w:color="A11E29"/>
              <w:right w:val="single" w:sz="4" w:space="0" w:color="A11E29"/>
            </w:tcBorders>
            <w:shd w:val="clear" w:color="auto" w:fill="auto"/>
            <w:vAlign w:val="center"/>
          </w:tcPr>
          <w:p w14:paraId="2E41D28A" w14:textId="77777777" w:rsidR="001D07A2" w:rsidRPr="00801847" w:rsidRDefault="001D07A2" w:rsidP="008F78C4">
            <w:pPr>
              <w:jc w:val="center"/>
              <w:rPr>
                <w:rFonts w:cs="Arial"/>
                <w:b/>
                <w:noProof/>
                <w:sz w:val="18"/>
                <w:szCs w:val="18"/>
              </w:rPr>
            </w:pPr>
            <w:r w:rsidRPr="00801847">
              <w:rPr>
                <w:rFonts w:cs="Arial"/>
                <w:b/>
                <w:noProof/>
                <w:sz w:val="18"/>
                <w:szCs w:val="18"/>
              </w:rPr>
              <w:t>GRADE (Major/ Minor)</w:t>
            </w:r>
          </w:p>
        </w:tc>
        <w:tc>
          <w:tcPr>
            <w:tcW w:w="120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28B" w14:textId="77777777" w:rsidR="001D07A2" w:rsidRPr="00801847" w:rsidRDefault="001D07A2" w:rsidP="008F78C4">
            <w:pPr>
              <w:jc w:val="center"/>
              <w:rPr>
                <w:rFonts w:cs="Arial"/>
                <w:b/>
                <w:noProof/>
                <w:sz w:val="18"/>
                <w:szCs w:val="18"/>
              </w:rPr>
            </w:pPr>
            <w:r w:rsidRPr="00801847">
              <w:rPr>
                <w:rFonts w:cs="Arial"/>
                <w:b/>
                <w:noProof/>
                <w:sz w:val="18"/>
                <w:szCs w:val="18"/>
              </w:rPr>
              <w:t>LEAD AUDITOR</w:t>
            </w:r>
          </w:p>
        </w:tc>
        <w:tc>
          <w:tcPr>
            <w:tcW w:w="904" w:type="pct"/>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2E41D28C" w14:textId="77777777" w:rsidR="001D07A2" w:rsidRPr="00801847" w:rsidRDefault="001D07A2" w:rsidP="008F78C4">
            <w:pPr>
              <w:jc w:val="center"/>
              <w:rPr>
                <w:rFonts w:cs="Arial"/>
                <w:b/>
                <w:noProof/>
                <w:sz w:val="18"/>
                <w:szCs w:val="18"/>
              </w:rPr>
            </w:pPr>
            <w:r w:rsidRPr="00801847">
              <w:rPr>
                <w:rFonts w:cs="Arial"/>
                <w:b/>
                <w:noProof/>
                <w:sz w:val="18"/>
                <w:szCs w:val="18"/>
              </w:rPr>
              <w:t>AUDITOR</w:t>
            </w:r>
          </w:p>
        </w:tc>
        <w:tc>
          <w:tcPr>
            <w:tcW w:w="109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28D" w14:textId="77777777" w:rsidR="001D07A2" w:rsidRPr="00801847" w:rsidRDefault="001D07A2" w:rsidP="008F78C4">
            <w:pPr>
              <w:jc w:val="center"/>
              <w:rPr>
                <w:rFonts w:cs="Arial"/>
                <w:b/>
                <w:noProof/>
                <w:sz w:val="18"/>
                <w:szCs w:val="18"/>
              </w:rPr>
            </w:pPr>
            <w:r w:rsidRPr="00801847">
              <w:rPr>
                <w:rFonts w:cs="Arial"/>
                <w:b/>
                <w:noProof/>
                <w:sz w:val="18"/>
                <w:szCs w:val="18"/>
              </w:rPr>
              <w:t>BUSINESS PROCESS REP.</w:t>
            </w:r>
          </w:p>
        </w:tc>
      </w:tr>
      <w:tr w:rsidR="001D07A2" w:rsidRPr="00801847" w14:paraId="2E41D294" w14:textId="77777777" w:rsidTr="001D07A2">
        <w:tblPrEx>
          <w:jc w:val="left"/>
          <w:shd w:val="clear" w:color="auto" w:fill="auto"/>
        </w:tblPrEx>
        <w:trPr>
          <w:gridBefore w:val="1"/>
          <w:wBefore w:w="3" w:type="pct"/>
          <w:trHeight w:val="234"/>
        </w:trPr>
        <w:tc>
          <w:tcPr>
            <w:tcW w:w="284" w:type="pct"/>
            <w:gridSpan w:val="2"/>
            <w:vMerge/>
            <w:tcBorders>
              <w:top w:val="single" w:sz="18" w:space="0" w:color="CA2026"/>
              <w:bottom w:val="nil"/>
            </w:tcBorders>
            <w:shd w:val="clear" w:color="auto" w:fill="A11E29"/>
          </w:tcPr>
          <w:p w14:paraId="2E41D28F" w14:textId="77777777" w:rsidR="001D07A2" w:rsidRPr="00BD0DB2" w:rsidRDefault="001D07A2" w:rsidP="008F78C4">
            <w:pPr>
              <w:jc w:val="center"/>
              <w:rPr>
                <w:rFonts w:cs="Arial"/>
                <w:noProof/>
                <w:color w:val="FFFFFF" w:themeColor="background1"/>
                <w:sz w:val="18"/>
                <w:szCs w:val="18"/>
              </w:rPr>
            </w:pPr>
          </w:p>
        </w:tc>
        <w:tc>
          <w:tcPr>
            <w:tcW w:w="1511" w:type="pct"/>
            <w:gridSpan w:val="3"/>
            <w:tcBorders>
              <w:top w:val="single" w:sz="4" w:space="0" w:color="A11E29"/>
              <w:bottom w:val="single" w:sz="4" w:space="0" w:color="A11E29"/>
              <w:right w:val="single" w:sz="4" w:space="0" w:color="A11E29"/>
            </w:tcBorders>
            <w:shd w:val="clear" w:color="auto" w:fill="auto"/>
            <w:vAlign w:val="center"/>
          </w:tcPr>
          <w:p w14:paraId="2E41D290" w14:textId="77777777" w:rsidR="001D07A2" w:rsidRPr="00801847" w:rsidRDefault="001D07A2" w:rsidP="008F78C4">
            <w:pPr>
              <w:jc w:val="center"/>
              <w:rPr>
                <w:rFonts w:cs="Arial"/>
                <w:noProof/>
                <w:sz w:val="18"/>
                <w:szCs w:val="18"/>
              </w:rPr>
            </w:pPr>
          </w:p>
        </w:tc>
        <w:tc>
          <w:tcPr>
            <w:tcW w:w="1208"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2E41D291" w14:textId="77777777" w:rsidR="001D07A2" w:rsidRPr="00801847" w:rsidRDefault="001D07A2" w:rsidP="008F78C4">
            <w:pPr>
              <w:jc w:val="center"/>
              <w:rPr>
                <w:rFonts w:cs="Arial"/>
                <w:noProof/>
                <w:sz w:val="18"/>
                <w:szCs w:val="18"/>
              </w:rPr>
            </w:pPr>
          </w:p>
        </w:tc>
        <w:tc>
          <w:tcPr>
            <w:tcW w:w="904"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2E41D292" w14:textId="77777777" w:rsidR="001D07A2" w:rsidRPr="00801847" w:rsidRDefault="001D07A2" w:rsidP="008F78C4">
            <w:pPr>
              <w:jc w:val="center"/>
              <w:rPr>
                <w:rFonts w:cs="Arial"/>
                <w:noProof/>
                <w:sz w:val="18"/>
                <w:szCs w:val="18"/>
              </w:rPr>
            </w:pPr>
          </w:p>
        </w:tc>
        <w:tc>
          <w:tcPr>
            <w:tcW w:w="1090"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2E41D293" w14:textId="77777777" w:rsidR="001D07A2" w:rsidRPr="00801847" w:rsidRDefault="001D07A2" w:rsidP="008F78C4">
            <w:pPr>
              <w:rPr>
                <w:rFonts w:cs="Arial"/>
                <w:noProof/>
                <w:sz w:val="18"/>
                <w:szCs w:val="18"/>
              </w:rPr>
            </w:pPr>
          </w:p>
        </w:tc>
      </w:tr>
      <w:tr w:rsidR="001D07A2" w:rsidRPr="00801847" w14:paraId="2E41D29A" w14:textId="77777777" w:rsidTr="001D07A2">
        <w:tblPrEx>
          <w:jc w:val="left"/>
          <w:shd w:val="clear" w:color="auto" w:fill="auto"/>
        </w:tblPrEx>
        <w:trPr>
          <w:gridBefore w:val="1"/>
          <w:wBefore w:w="3" w:type="pct"/>
          <w:trHeight w:val="288"/>
        </w:trPr>
        <w:tc>
          <w:tcPr>
            <w:tcW w:w="284" w:type="pct"/>
            <w:gridSpan w:val="2"/>
            <w:vMerge/>
            <w:tcBorders>
              <w:top w:val="single" w:sz="18" w:space="0" w:color="CA2026"/>
              <w:bottom w:val="nil"/>
            </w:tcBorders>
            <w:shd w:val="clear" w:color="auto" w:fill="A11E29"/>
          </w:tcPr>
          <w:p w14:paraId="2E41D295" w14:textId="77777777" w:rsidR="001D07A2" w:rsidRPr="00BD0DB2" w:rsidRDefault="001D07A2" w:rsidP="008F78C4">
            <w:pPr>
              <w:jc w:val="center"/>
              <w:rPr>
                <w:rFonts w:cs="Arial"/>
                <w:noProof/>
                <w:color w:val="FFFFFF" w:themeColor="background1"/>
                <w:sz w:val="18"/>
                <w:szCs w:val="18"/>
              </w:rPr>
            </w:pPr>
          </w:p>
        </w:tc>
        <w:tc>
          <w:tcPr>
            <w:tcW w:w="1511" w:type="pct"/>
            <w:gridSpan w:val="3"/>
            <w:tcBorders>
              <w:top w:val="single" w:sz="4" w:space="0" w:color="A11E29"/>
              <w:bottom w:val="single" w:sz="4" w:space="0" w:color="A11E29"/>
              <w:right w:val="single" w:sz="4" w:space="0" w:color="A11E29"/>
            </w:tcBorders>
            <w:shd w:val="clear" w:color="auto" w:fill="auto"/>
            <w:vAlign w:val="center"/>
          </w:tcPr>
          <w:p w14:paraId="2E41D296" w14:textId="77777777" w:rsidR="001D07A2" w:rsidRPr="00801847" w:rsidRDefault="001D07A2" w:rsidP="008F78C4">
            <w:pPr>
              <w:jc w:val="center"/>
              <w:rPr>
                <w:rFonts w:cs="Arial"/>
                <w:b/>
                <w:noProof/>
                <w:sz w:val="18"/>
                <w:szCs w:val="18"/>
              </w:rPr>
            </w:pPr>
            <w:r w:rsidRPr="00801847">
              <w:rPr>
                <w:rFonts w:cs="Arial"/>
                <w:b/>
                <w:noProof/>
                <w:sz w:val="18"/>
                <w:szCs w:val="18"/>
              </w:rPr>
              <w:t>TO BE COMPLETED BEFORE</w:t>
            </w:r>
          </w:p>
        </w:tc>
        <w:tc>
          <w:tcPr>
            <w:tcW w:w="1208" w:type="pct"/>
            <w:gridSpan w:val="2"/>
            <w:vMerge/>
            <w:tcBorders>
              <w:left w:val="single" w:sz="4" w:space="0" w:color="A11E29"/>
              <w:bottom w:val="single" w:sz="18" w:space="0" w:color="CA2026"/>
              <w:right w:val="single" w:sz="4" w:space="0" w:color="A11E29"/>
            </w:tcBorders>
            <w:shd w:val="clear" w:color="auto" w:fill="auto"/>
            <w:vAlign w:val="center"/>
          </w:tcPr>
          <w:p w14:paraId="2E41D297" w14:textId="77777777" w:rsidR="001D07A2" w:rsidRPr="00801847" w:rsidRDefault="001D07A2" w:rsidP="008F78C4">
            <w:pPr>
              <w:jc w:val="center"/>
              <w:rPr>
                <w:rFonts w:cs="Arial"/>
                <w:noProof/>
                <w:sz w:val="18"/>
                <w:szCs w:val="18"/>
              </w:rPr>
            </w:pPr>
          </w:p>
        </w:tc>
        <w:tc>
          <w:tcPr>
            <w:tcW w:w="904" w:type="pct"/>
            <w:gridSpan w:val="3"/>
            <w:vMerge/>
            <w:tcBorders>
              <w:left w:val="single" w:sz="4" w:space="0" w:color="A11E29"/>
              <w:bottom w:val="single" w:sz="18" w:space="0" w:color="CA2026"/>
              <w:right w:val="single" w:sz="4" w:space="0" w:color="A11E29"/>
            </w:tcBorders>
            <w:shd w:val="clear" w:color="auto" w:fill="auto"/>
            <w:vAlign w:val="center"/>
          </w:tcPr>
          <w:p w14:paraId="2E41D298" w14:textId="77777777" w:rsidR="001D07A2" w:rsidRPr="00801847" w:rsidRDefault="001D07A2" w:rsidP="008F78C4">
            <w:pPr>
              <w:jc w:val="center"/>
              <w:rPr>
                <w:rFonts w:cs="Arial"/>
                <w:noProof/>
                <w:sz w:val="18"/>
                <w:szCs w:val="18"/>
              </w:rPr>
            </w:pPr>
          </w:p>
        </w:tc>
        <w:tc>
          <w:tcPr>
            <w:tcW w:w="1090" w:type="pct"/>
            <w:gridSpan w:val="2"/>
            <w:vMerge/>
            <w:tcBorders>
              <w:left w:val="single" w:sz="4" w:space="0" w:color="A11E29"/>
              <w:bottom w:val="single" w:sz="18" w:space="0" w:color="CA2026"/>
              <w:right w:val="single" w:sz="4" w:space="0" w:color="A11E29"/>
            </w:tcBorders>
            <w:shd w:val="clear" w:color="auto" w:fill="auto"/>
            <w:vAlign w:val="center"/>
          </w:tcPr>
          <w:p w14:paraId="2E41D299" w14:textId="77777777" w:rsidR="001D07A2" w:rsidRPr="00801847" w:rsidRDefault="001D07A2" w:rsidP="008F78C4">
            <w:pPr>
              <w:jc w:val="center"/>
              <w:rPr>
                <w:rFonts w:cs="Arial"/>
                <w:noProof/>
                <w:sz w:val="18"/>
                <w:szCs w:val="18"/>
              </w:rPr>
            </w:pPr>
          </w:p>
        </w:tc>
      </w:tr>
      <w:tr w:rsidR="001D07A2" w:rsidRPr="00801847" w14:paraId="2E41D2A0" w14:textId="77777777" w:rsidTr="001D07A2">
        <w:tblPrEx>
          <w:jc w:val="left"/>
          <w:shd w:val="clear" w:color="auto" w:fill="auto"/>
        </w:tblPrEx>
        <w:trPr>
          <w:gridBefore w:val="1"/>
          <w:wBefore w:w="3" w:type="pct"/>
          <w:trHeight w:val="410"/>
        </w:trPr>
        <w:tc>
          <w:tcPr>
            <w:tcW w:w="284" w:type="pct"/>
            <w:gridSpan w:val="2"/>
            <w:vMerge/>
            <w:tcBorders>
              <w:top w:val="single" w:sz="18" w:space="0" w:color="CA2026"/>
              <w:bottom w:val="single" w:sz="18" w:space="0" w:color="FFFFFF" w:themeColor="background1"/>
            </w:tcBorders>
            <w:shd w:val="clear" w:color="auto" w:fill="A11E29"/>
          </w:tcPr>
          <w:p w14:paraId="2E41D29B" w14:textId="77777777" w:rsidR="001D07A2" w:rsidRPr="00BD0DB2" w:rsidRDefault="001D07A2" w:rsidP="008F78C4">
            <w:pPr>
              <w:jc w:val="center"/>
              <w:rPr>
                <w:rFonts w:cs="Arial"/>
                <w:noProof/>
                <w:color w:val="FFFFFF" w:themeColor="background1"/>
                <w:sz w:val="18"/>
                <w:szCs w:val="18"/>
              </w:rPr>
            </w:pPr>
          </w:p>
        </w:tc>
        <w:tc>
          <w:tcPr>
            <w:tcW w:w="1511" w:type="pct"/>
            <w:gridSpan w:val="3"/>
            <w:tcBorders>
              <w:top w:val="single" w:sz="4" w:space="0" w:color="A11E29"/>
              <w:bottom w:val="single" w:sz="18" w:space="0" w:color="A11E29"/>
              <w:right w:val="single" w:sz="4" w:space="0" w:color="A11E29"/>
            </w:tcBorders>
            <w:shd w:val="clear" w:color="auto" w:fill="auto"/>
            <w:vAlign w:val="center"/>
          </w:tcPr>
          <w:p w14:paraId="2E41D29C" w14:textId="77777777" w:rsidR="001D07A2" w:rsidRPr="00801847" w:rsidRDefault="001D07A2" w:rsidP="008F78C4">
            <w:pPr>
              <w:jc w:val="center"/>
              <w:rPr>
                <w:rFonts w:cs="Arial"/>
                <w:noProof/>
                <w:sz w:val="18"/>
                <w:szCs w:val="18"/>
              </w:rPr>
            </w:pPr>
          </w:p>
        </w:tc>
        <w:tc>
          <w:tcPr>
            <w:tcW w:w="1208" w:type="pct"/>
            <w:gridSpan w:val="2"/>
            <w:vMerge/>
            <w:tcBorders>
              <w:left w:val="single" w:sz="4" w:space="0" w:color="A11E29"/>
              <w:bottom w:val="single" w:sz="18" w:space="0" w:color="A11E29"/>
              <w:right w:val="single" w:sz="4" w:space="0" w:color="A11E29"/>
            </w:tcBorders>
            <w:shd w:val="clear" w:color="auto" w:fill="auto"/>
            <w:vAlign w:val="center"/>
          </w:tcPr>
          <w:p w14:paraId="2E41D29D" w14:textId="77777777" w:rsidR="001D07A2" w:rsidRPr="00801847" w:rsidRDefault="001D07A2" w:rsidP="008F78C4">
            <w:pPr>
              <w:jc w:val="center"/>
              <w:rPr>
                <w:rFonts w:cs="Arial"/>
                <w:noProof/>
                <w:sz w:val="18"/>
                <w:szCs w:val="18"/>
              </w:rPr>
            </w:pPr>
          </w:p>
        </w:tc>
        <w:tc>
          <w:tcPr>
            <w:tcW w:w="904" w:type="pct"/>
            <w:gridSpan w:val="3"/>
            <w:vMerge/>
            <w:tcBorders>
              <w:left w:val="single" w:sz="4" w:space="0" w:color="A11E29"/>
              <w:bottom w:val="single" w:sz="18" w:space="0" w:color="A11E29"/>
              <w:right w:val="single" w:sz="4" w:space="0" w:color="A11E29"/>
            </w:tcBorders>
            <w:shd w:val="clear" w:color="auto" w:fill="auto"/>
            <w:vAlign w:val="center"/>
          </w:tcPr>
          <w:p w14:paraId="2E41D29E" w14:textId="77777777" w:rsidR="001D07A2" w:rsidRPr="00801847" w:rsidRDefault="001D07A2" w:rsidP="008F78C4">
            <w:pPr>
              <w:jc w:val="center"/>
              <w:rPr>
                <w:rFonts w:cs="Arial"/>
                <w:noProof/>
                <w:sz w:val="18"/>
                <w:szCs w:val="18"/>
              </w:rPr>
            </w:pPr>
          </w:p>
        </w:tc>
        <w:tc>
          <w:tcPr>
            <w:tcW w:w="1090" w:type="pct"/>
            <w:gridSpan w:val="2"/>
            <w:vMerge/>
            <w:tcBorders>
              <w:left w:val="single" w:sz="4" w:space="0" w:color="A11E29"/>
              <w:bottom w:val="single" w:sz="18" w:space="0" w:color="CA2026"/>
              <w:right w:val="single" w:sz="4" w:space="0" w:color="A11E29"/>
            </w:tcBorders>
            <w:shd w:val="clear" w:color="auto" w:fill="auto"/>
            <w:vAlign w:val="center"/>
          </w:tcPr>
          <w:p w14:paraId="2E41D29F" w14:textId="77777777" w:rsidR="001D07A2" w:rsidRPr="00801847" w:rsidRDefault="001D07A2" w:rsidP="008F78C4">
            <w:pPr>
              <w:jc w:val="center"/>
              <w:rPr>
                <w:rFonts w:cs="Arial"/>
                <w:noProof/>
                <w:sz w:val="18"/>
                <w:szCs w:val="18"/>
              </w:rPr>
            </w:pPr>
          </w:p>
        </w:tc>
      </w:tr>
      <w:tr w:rsidR="001D07A2" w:rsidRPr="00801847" w14:paraId="2E41D2A3" w14:textId="77777777" w:rsidTr="001D07A2">
        <w:tblPrEx>
          <w:jc w:val="left"/>
          <w:shd w:val="clear" w:color="auto" w:fill="auto"/>
        </w:tblPrEx>
        <w:trPr>
          <w:gridBefore w:val="1"/>
          <w:wBefore w:w="3" w:type="pct"/>
          <w:trHeight w:val="270"/>
        </w:trPr>
        <w:tc>
          <w:tcPr>
            <w:tcW w:w="284" w:type="pct"/>
            <w:gridSpan w:val="2"/>
            <w:vMerge w:val="restart"/>
            <w:tcBorders>
              <w:top w:val="single" w:sz="18" w:space="0" w:color="FFFFFF" w:themeColor="background1"/>
              <w:bottom w:val="single" w:sz="18" w:space="0" w:color="CA2026"/>
            </w:tcBorders>
            <w:shd w:val="clear" w:color="auto" w:fill="A11E29"/>
            <w:textDirection w:val="btLr"/>
            <w:vAlign w:val="center"/>
          </w:tcPr>
          <w:p w14:paraId="2E41D2A1" w14:textId="77777777" w:rsidR="001D07A2" w:rsidRPr="00BD0DB2" w:rsidRDefault="001D07A2" w:rsidP="008F78C4">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 THE ORGANIZATION</w:t>
            </w:r>
          </w:p>
        </w:tc>
        <w:tc>
          <w:tcPr>
            <w:tcW w:w="4713" w:type="pct"/>
            <w:gridSpan w:val="10"/>
            <w:tcBorders>
              <w:top w:val="single" w:sz="18" w:space="0" w:color="A11E29"/>
              <w:bottom w:val="single" w:sz="4" w:space="0" w:color="A11E29"/>
              <w:right w:val="single" w:sz="4" w:space="0" w:color="A11E29"/>
            </w:tcBorders>
            <w:shd w:val="clear" w:color="auto" w:fill="auto"/>
            <w:vAlign w:val="center"/>
          </w:tcPr>
          <w:p w14:paraId="2E41D2A2" w14:textId="77777777" w:rsidR="001D07A2" w:rsidRPr="00801847" w:rsidRDefault="001D07A2" w:rsidP="008F78C4">
            <w:pPr>
              <w:rPr>
                <w:rFonts w:cs="Arial"/>
                <w:b/>
                <w:noProof/>
                <w:sz w:val="18"/>
                <w:szCs w:val="18"/>
              </w:rPr>
            </w:pPr>
            <w:r w:rsidRPr="00801847">
              <w:rPr>
                <w:rFonts w:cs="Arial"/>
                <w:b/>
                <w:noProof/>
                <w:sz w:val="18"/>
                <w:szCs w:val="18"/>
              </w:rPr>
              <w:t>ROOT CAUSE ANALYSIS (What failed in the system to allow this NC to occur ?)</w:t>
            </w:r>
          </w:p>
        </w:tc>
      </w:tr>
      <w:tr w:rsidR="001D07A2" w:rsidRPr="00801847" w14:paraId="2E41D2A6" w14:textId="77777777" w:rsidTr="001D07A2">
        <w:tblPrEx>
          <w:jc w:val="left"/>
          <w:shd w:val="clear" w:color="auto" w:fill="auto"/>
        </w:tblPrEx>
        <w:trPr>
          <w:gridBefore w:val="1"/>
          <w:wBefore w:w="3" w:type="pct"/>
          <w:trHeight w:val="500"/>
        </w:trPr>
        <w:tc>
          <w:tcPr>
            <w:tcW w:w="284" w:type="pct"/>
            <w:gridSpan w:val="2"/>
            <w:vMerge/>
            <w:tcBorders>
              <w:bottom w:val="single" w:sz="18" w:space="0" w:color="CA2026"/>
            </w:tcBorders>
            <w:shd w:val="clear" w:color="auto" w:fill="A11E29"/>
          </w:tcPr>
          <w:p w14:paraId="2E41D2A4" w14:textId="77777777" w:rsidR="001D07A2" w:rsidRPr="00BD0DB2" w:rsidRDefault="001D07A2" w:rsidP="008F78C4">
            <w:pPr>
              <w:jc w:val="center"/>
              <w:rPr>
                <w:rFonts w:cs="Arial"/>
                <w:b/>
                <w:noProof/>
                <w:color w:val="FFFFFF" w:themeColor="background1"/>
                <w:sz w:val="18"/>
                <w:szCs w:val="18"/>
              </w:rPr>
            </w:pPr>
          </w:p>
        </w:tc>
        <w:tc>
          <w:tcPr>
            <w:tcW w:w="4713" w:type="pct"/>
            <w:gridSpan w:val="10"/>
            <w:tcBorders>
              <w:top w:val="single" w:sz="4" w:space="0" w:color="A11E29"/>
              <w:bottom w:val="single" w:sz="4" w:space="0" w:color="A11E29"/>
              <w:right w:val="single" w:sz="4" w:space="0" w:color="A11E29"/>
            </w:tcBorders>
            <w:shd w:val="clear" w:color="auto" w:fill="auto"/>
          </w:tcPr>
          <w:p w14:paraId="2E41D2A5" w14:textId="77777777" w:rsidR="001D07A2" w:rsidRPr="00801847" w:rsidRDefault="001D07A2" w:rsidP="008F78C4">
            <w:pPr>
              <w:rPr>
                <w:rFonts w:cs="Arial"/>
                <w:noProof/>
                <w:sz w:val="18"/>
                <w:szCs w:val="18"/>
              </w:rPr>
            </w:pPr>
          </w:p>
        </w:tc>
      </w:tr>
      <w:tr w:rsidR="001D07A2" w:rsidRPr="00801847" w14:paraId="2E41D2A9" w14:textId="77777777" w:rsidTr="001D07A2">
        <w:tblPrEx>
          <w:jc w:val="left"/>
          <w:shd w:val="clear" w:color="auto" w:fill="auto"/>
        </w:tblPrEx>
        <w:trPr>
          <w:gridBefore w:val="1"/>
          <w:wBefore w:w="3" w:type="pct"/>
          <w:trHeight w:val="269"/>
        </w:trPr>
        <w:tc>
          <w:tcPr>
            <w:tcW w:w="284" w:type="pct"/>
            <w:gridSpan w:val="2"/>
            <w:vMerge/>
            <w:tcBorders>
              <w:bottom w:val="single" w:sz="18" w:space="0" w:color="CA2026"/>
            </w:tcBorders>
            <w:shd w:val="clear" w:color="auto" w:fill="A11E29"/>
          </w:tcPr>
          <w:p w14:paraId="2E41D2A7" w14:textId="77777777" w:rsidR="001D07A2" w:rsidRPr="00BD0DB2" w:rsidRDefault="001D07A2" w:rsidP="008F78C4">
            <w:pPr>
              <w:jc w:val="center"/>
              <w:rPr>
                <w:rFonts w:cs="Arial"/>
                <w:b/>
                <w:noProof/>
                <w:color w:val="FFFFFF" w:themeColor="background1"/>
                <w:sz w:val="18"/>
                <w:szCs w:val="18"/>
              </w:rPr>
            </w:pPr>
          </w:p>
        </w:tc>
        <w:tc>
          <w:tcPr>
            <w:tcW w:w="4713" w:type="pct"/>
            <w:gridSpan w:val="10"/>
            <w:tcBorders>
              <w:top w:val="single" w:sz="4" w:space="0" w:color="A11E29"/>
              <w:bottom w:val="single" w:sz="4" w:space="0" w:color="A11E29"/>
              <w:right w:val="single" w:sz="4" w:space="0" w:color="A11E29"/>
            </w:tcBorders>
            <w:shd w:val="clear" w:color="auto" w:fill="auto"/>
            <w:vAlign w:val="center"/>
          </w:tcPr>
          <w:p w14:paraId="2E41D2A8" w14:textId="77777777" w:rsidR="001D07A2" w:rsidRPr="00801847" w:rsidRDefault="001D07A2" w:rsidP="008F78C4">
            <w:pPr>
              <w:rPr>
                <w:rFonts w:cs="Arial"/>
                <w:b/>
                <w:noProof/>
                <w:sz w:val="18"/>
                <w:szCs w:val="18"/>
              </w:rPr>
            </w:pPr>
            <w:r w:rsidRPr="00801847">
              <w:rPr>
                <w:rFonts w:cs="Arial"/>
                <w:b/>
                <w:noProof/>
                <w:sz w:val="18"/>
                <w:szCs w:val="18"/>
              </w:rPr>
              <w:t>CORRECTION &amp; CORRECTIVE ACTION (What is done to solve this problem and to prevent recurrence)</w:t>
            </w:r>
          </w:p>
        </w:tc>
      </w:tr>
      <w:tr w:rsidR="001D07A2" w:rsidRPr="00801847" w14:paraId="2E41D2B0" w14:textId="77777777" w:rsidTr="001D07A2">
        <w:tblPrEx>
          <w:jc w:val="left"/>
          <w:shd w:val="clear" w:color="auto" w:fill="auto"/>
        </w:tblPrEx>
        <w:trPr>
          <w:gridBefore w:val="1"/>
          <w:wBefore w:w="3" w:type="pct"/>
          <w:trHeight w:val="1548"/>
        </w:trPr>
        <w:tc>
          <w:tcPr>
            <w:tcW w:w="284" w:type="pct"/>
            <w:gridSpan w:val="2"/>
            <w:vMerge/>
            <w:tcBorders>
              <w:bottom w:val="single" w:sz="18" w:space="0" w:color="CA2026"/>
            </w:tcBorders>
            <w:shd w:val="clear" w:color="auto" w:fill="A11E29"/>
          </w:tcPr>
          <w:p w14:paraId="2E41D2AA" w14:textId="77777777" w:rsidR="001D07A2" w:rsidRPr="00BD0DB2" w:rsidRDefault="001D07A2" w:rsidP="008F78C4">
            <w:pPr>
              <w:jc w:val="center"/>
              <w:rPr>
                <w:rFonts w:cs="Arial"/>
                <w:b/>
                <w:noProof/>
                <w:color w:val="FFFFFF" w:themeColor="background1"/>
                <w:sz w:val="18"/>
                <w:szCs w:val="18"/>
              </w:rPr>
            </w:pPr>
          </w:p>
        </w:tc>
        <w:tc>
          <w:tcPr>
            <w:tcW w:w="4713" w:type="pct"/>
            <w:gridSpan w:val="10"/>
            <w:tcBorders>
              <w:top w:val="single" w:sz="4" w:space="0" w:color="A11E29"/>
              <w:bottom w:val="single" w:sz="4" w:space="0" w:color="A11E29"/>
              <w:right w:val="single" w:sz="4" w:space="0" w:color="A11E29"/>
            </w:tcBorders>
            <w:shd w:val="clear" w:color="auto" w:fill="auto"/>
            <w:vAlign w:val="center"/>
          </w:tcPr>
          <w:p w14:paraId="2E41D2AB" w14:textId="77777777" w:rsidR="001D07A2" w:rsidRPr="00801847" w:rsidRDefault="001D07A2" w:rsidP="008F78C4">
            <w:pPr>
              <w:jc w:val="left"/>
              <w:rPr>
                <w:rFonts w:cs="Arial"/>
                <w:noProof/>
                <w:sz w:val="18"/>
                <w:szCs w:val="18"/>
              </w:rPr>
            </w:pPr>
            <w:r w:rsidRPr="00801847">
              <w:rPr>
                <w:rFonts w:cs="Arial"/>
                <w:noProof/>
                <w:sz w:val="18"/>
                <w:szCs w:val="18"/>
              </w:rPr>
              <w:t xml:space="preserve">CORRECTION: </w:t>
            </w:r>
          </w:p>
          <w:p w14:paraId="2E41D2AC" w14:textId="77777777" w:rsidR="001D07A2" w:rsidRPr="00801847" w:rsidRDefault="001D07A2" w:rsidP="008F78C4">
            <w:pPr>
              <w:jc w:val="left"/>
              <w:rPr>
                <w:rFonts w:cs="Arial"/>
                <w:noProof/>
                <w:sz w:val="18"/>
                <w:szCs w:val="18"/>
              </w:rPr>
            </w:pPr>
          </w:p>
          <w:p w14:paraId="2E41D2AD" w14:textId="77777777" w:rsidR="001D07A2" w:rsidRPr="00801847" w:rsidRDefault="001D07A2" w:rsidP="008F78C4">
            <w:pPr>
              <w:jc w:val="left"/>
              <w:rPr>
                <w:rFonts w:cs="Arial"/>
                <w:noProof/>
                <w:sz w:val="18"/>
                <w:szCs w:val="18"/>
              </w:rPr>
            </w:pPr>
          </w:p>
          <w:p w14:paraId="2E41D2AE" w14:textId="77777777" w:rsidR="001D07A2" w:rsidRPr="00801847" w:rsidRDefault="001D07A2" w:rsidP="008F78C4">
            <w:pPr>
              <w:jc w:val="left"/>
              <w:rPr>
                <w:rFonts w:cs="Arial"/>
                <w:noProof/>
                <w:sz w:val="18"/>
                <w:szCs w:val="18"/>
              </w:rPr>
            </w:pPr>
            <w:r w:rsidRPr="00801847">
              <w:rPr>
                <w:rFonts w:cs="Arial"/>
                <w:noProof/>
                <w:sz w:val="18"/>
                <w:szCs w:val="18"/>
              </w:rPr>
              <w:t xml:space="preserve">CORRECTIVE ACTION: </w:t>
            </w:r>
          </w:p>
          <w:p w14:paraId="2E41D2AF" w14:textId="77777777" w:rsidR="001D07A2" w:rsidRPr="00801847" w:rsidRDefault="001D07A2" w:rsidP="008F78C4">
            <w:pPr>
              <w:jc w:val="left"/>
              <w:rPr>
                <w:rFonts w:cs="Arial"/>
                <w:noProof/>
                <w:sz w:val="18"/>
                <w:szCs w:val="18"/>
              </w:rPr>
            </w:pPr>
          </w:p>
        </w:tc>
      </w:tr>
      <w:tr w:rsidR="001D07A2" w:rsidRPr="00801847" w14:paraId="2E41D2B5" w14:textId="77777777" w:rsidTr="001D07A2">
        <w:tblPrEx>
          <w:jc w:val="left"/>
          <w:shd w:val="clear" w:color="auto" w:fill="auto"/>
        </w:tblPrEx>
        <w:trPr>
          <w:gridBefore w:val="1"/>
          <w:wBefore w:w="3" w:type="pct"/>
          <w:trHeight w:val="409"/>
        </w:trPr>
        <w:tc>
          <w:tcPr>
            <w:tcW w:w="284" w:type="pct"/>
            <w:gridSpan w:val="2"/>
            <w:vMerge/>
            <w:tcBorders>
              <w:bottom w:val="single" w:sz="18" w:space="0" w:color="CA2026"/>
            </w:tcBorders>
            <w:shd w:val="clear" w:color="auto" w:fill="A11E29"/>
          </w:tcPr>
          <w:p w14:paraId="2E41D2B1" w14:textId="77777777" w:rsidR="001D07A2" w:rsidRPr="00BD0DB2" w:rsidRDefault="001D07A2" w:rsidP="008F78C4">
            <w:pPr>
              <w:jc w:val="center"/>
              <w:rPr>
                <w:rFonts w:cs="Arial"/>
                <w:b/>
                <w:noProof/>
                <w:color w:val="FFFFFF" w:themeColor="background1"/>
                <w:sz w:val="18"/>
                <w:szCs w:val="18"/>
              </w:rPr>
            </w:pPr>
          </w:p>
        </w:tc>
        <w:tc>
          <w:tcPr>
            <w:tcW w:w="1511" w:type="pct"/>
            <w:gridSpan w:val="3"/>
            <w:vMerge w:val="restart"/>
            <w:tcBorders>
              <w:top w:val="single" w:sz="4" w:space="0" w:color="A11E29"/>
              <w:bottom w:val="single" w:sz="18" w:space="0" w:color="CA2026"/>
              <w:right w:val="single" w:sz="4" w:space="0" w:color="A11E29"/>
            </w:tcBorders>
            <w:shd w:val="clear" w:color="auto" w:fill="auto"/>
            <w:vAlign w:val="center"/>
          </w:tcPr>
          <w:p w14:paraId="2E41D2B2" w14:textId="77777777" w:rsidR="001D07A2" w:rsidRPr="00801847" w:rsidRDefault="001D07A2" w:rsidP="008F78C4">
            <w:pPr>
              <w:jc w:val="right"/>
              <w:rPr>
                <w:rFonts w:cs="Arial"/>
                <w:b/>
                <w:noProof/>
                <w:sz w:val="18"/>
                <w:szCs w:val="18"/>
              </w:rPr>
            </w:pPr>
            <w:r w:rsidRPr="00801847">
              <w:rPr>
                <w:rFonts w:cs="Arial"/>
                <w:b/>
                <w:noProof/>
                <w:sz w:val="18"/>
                <w:szCs w:val="18"/>
              </w:rPr>
              <w:t>VERIFICATION OF CORRECTIVE ACTIONS</w:t>
            </w:r>
          </w:p>
        </w:tc>
        <w:tc>
          <w:tcPr>
            <w:tcW w:w="120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2B3" w14:textId="77777777" w:rsidR="001D07A2" w:rsidRPr="00801847" w:rsidRDefault="001D07A2" w:rsidP="008F78C4">
            <w:pPr>
              <w:jc w:val="right"/>
              <w:rPr>
                <w:rFonts w:cs="Arial"/>
                <w:b/>
                <w:noProof/>
                <w:sz w:val="18"/>
                <w:szCs w:val="18"/>
              </w:rPr>
            </w:pPr>
            <w:r w:rsidRPr="00801847">
              <w:rPr>
                <w:rFonts w:cs="Arial"/>
                <w:b/>
                <w:noProof/>
                <w:sz w:val="18"/>
                <w:szCs w:val="18"/>
              </w:rPr>
              <w:t>DATE OF COMPLETION</w:t>
            </w:r>
          </w:p>
        </w:tc>
        <w:tc>
          <w:tcPr>
            <w:tcW w:w="1994"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2E41D2B4" w14:textId="77777777" w:rsidR="001D07A2" w:rsidRPr="00801847" w:rsidRDefault="001D07A2" w:rsidP="008F78C4">
            <w:pPr>
              <w:jc w:val="center"/>
              <w:rPr>
                <w:rFonts w:cs="Arial"/>
                <w:noProof/>
                <w:sz w:val="18"/>
                <w:szCs w:val="18"/>
              </w:rPr>
            </w:pPr>
          </w:p>
        </w:tc>
      </w:tr>
      <w:tr w:rsidR="001D07A2" w:rsidRPr="00801847" w14:paraId="2E41D2BA" w14:textId="77777777" w:rsidTr="001D07A2">
        <w:tblPrEx>
          <w:jc w:val="left"/>
          <w:shd w:val="clear" w:color="auto" w:fill="auto"/>
        </w:tblPrEx>
        <w:trPr>
          <w:gridBefore w:val="1"/>
          <w:wBefore w:w="3" w:type="pct"/>
          <w:trHeight w:val="44"/>
        </w:trPr>
        <w:tc>
          <w:tcPr>
            <w:tcW w:w="284" w:type="pct"/>
            <w:gridSpan w:val="2"/>
            <w:vMerge/>
            <w:tcBorders>
              <w:bottom w:val="single" w:sz="18" w:space="0" w:color="FFFFFF" w:themeColor="background1"/>
            </w:tcBorders>
            <w:shd w:val="clear" w:color="auto" w:fill="A11E29"/>
          </w:tcPr>
          <w:p w14:paraId="2E41D2B6" w14:textId="77777777" w:rsidR="001D07A2" w:rsidRPr="00BD0DB2" w:rsidRDefault="001D07A2" w:rsidP="008F78C4">
            <w:pPr>
              <w:jc w:val="center"/>
              <w:rPr>
                <w:rFonts w:cs="Arial"/>
                <w:b/>
                <w:noProof/>
                <w:color w:val="FFFFFF" w:themeColor="background1"/>
                <w:sz w:val="18"/>
                <w:szCs w:val="18"/>
              </w:rPr>
            </w:pPr>
          </w:p>
        </w:tc>
        <w:tc>
          <w:tcPr>
            <w:tcW w:w="1511" w:type="pct"/>
            <w:gridSpan w:val="3"/>
            <w:vMerge/>
            <w:tcBorders>
              <w:bottom w:val="single" w:sz="18" w:space="0" w:color="A11E29"/>
              <w:right w:val="single" w:sz="4" w:space="0" w:color="A11E29"/>
            </w:tcBorders>
            <w:shd w:val="clear" w:color="auto" w:fill="auto"/>
            <w:vAlign w:val="center"/>
          </w:tcPr>
          <w:p w14:paraId="2E41D2B7" w14:textId="77777777" w:rsidR="001D07A2" w:rsidRPr="00801847" w:rsidRDefault="001D07A2" w:rsidP="008F78C4">
            <w:pPr>
              <w:rPr>
                <w:rFonts w:cs="Arial"/>
                <w:b/>
                <w:noProof/>
                <w:sz w:val="18"/>
                <w:szCs w:val="18"/>
              </w:rPr>
            </w:pPr>
          </w:p>
        </w:tc>
        <w:tc>
          <w:tcPr>
            <w:tcW w:w="120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2E41D2B8" w14:textId="77777777" w:rsidR="001D07A2" w:rsidRPr="00801847" w:rsidRDefault="001D07A2" w:rsidP="008F78C4">
            <w:pPr>
              <w:jc w:val="right"/>
              <w:rPr>
                <w:rFonts w:cs="Arial"/>
                <w:b/>
                <w:noProof/>
                <w:sz w:val="18"/>
                <w:szCs w:val="18"/>
              </w:rPr>
            </w:pPr>
            <w:r w:rsidRPr="00801847">
              <w:rPr>
                <w:rFonts w:cs="Arial"/>
                <w:b/>
                <w:noProof/>
                <w:sz w:val="18"/>
                <w:szCs w:val="18"/>
              </w:rPr>
              <w:t>ORGANIZATION REPRESENTATIVE</w:t>
            </w:r>
          </w:p>
        </w:tc>
        <w:tc>
          <w:tcPr>
            <w:tcW w:w="1994" w:type="pct"/>
            <w:gridSpan w:val="5"/>
            <w:tcBorders>
              <w:top w:val="single" w:sz="4" w:space="0" w:color="A11E29"/>
              <w:left w:val="single" w:sz="4" w:space="0" w:color="A11E29"/>
              <w:bottom w:val="single" w:sz="18" w:space="0" w:color="A11E29"/>
              <w:right w:val="single" w:sz="4" w:space="0" w:color="A11E29"/>
            </w:tcBorders>
            <w:shd w:val="clear" w:color="auto" w:fill="auto"/>
            <w:vAlign w:val="center"/>
          </w:tcPr>
          <w:p w14:paraId="2E41D2B9" w14:textId="77777777" w:rsidR="001D07A2" w:rsidRPr="00801847" w:rsidRDefault="001D07A2" w:rsidP="008F78C4">
            <w:pPr>
              <w:jc w:val="center"/>
              <w:rPr>
                <w:rFonts w:cs="Arial"/>
                <w:noProof/>
                <w:sz w:val="18"/>
                <w:szCs w:val="18"/>
              </w:rPr>
            </w:pPr>
          </w:p>
        </w:tc>
      </w:tr>
      <w:tr w:rsidR="001D07A2" w:rsidRPr="00801847" w14:paraId="2E41D2C0" w14:textId="77777777" w:rsidTr="001D07A2">
        <w:tblPrEx>
          <w:jc w:val="left"/>
          <w:shd w:val="clear" w:color="auto" w:fill="auto"/>
        </w:tblPrEx>
        <w:trPr>
          <w:gridBefore w:val="1"/>
          <w:wBefore w:w="3" w:type="pct"/>
          <w:trHeight w:val="407"/>
        </w:trPr>
        <w:tc>
          <w:tcPr>
            <w:tcW w:w="284" w:type="pct"/>
            <w:gridSpan w:val="2"/>
            <w:vMerge w:val="restart"/>
            <w:tcBorders>
              <w:top w:val="single" w:sz="18" w:space="0" w:color="FFFFFF" w:themeColor="background1"/>
              <w:bottom w:val="single" w:sz="18" w:space="0" w:color="CA2026"/>
            </w:tcBorders>
            <w:shd w:val="clear" w:color="auto" w:fill="A11E29"/>
            <w:textDirection w:val="btLr"/>
            <w:vAlign w:val="center"/>
          </w:tcPr>
          <w:p w14:paraId="2E41D2BB" w14:textId="77777777" w:rsidR="001D07A2" w:rsidRPr="00BD0DB2" w:rsidRDefault="001D07A2" w:rsidP="008F78C4">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Pr>
                <w:rFonts w:cs="Arial"/>
                <w:b/>
                <w:noProof/>
                <w:color w:val="FFFFFF" w:themeColor="background1"/>
                <w:sz w:val="18"/>
                <w:szCs w:val="18"/>
              </w:rPr>
              <w:t>AUDITOR</w:t>
            </w:r>
            <w:r w:rsidRPr="00BD0DB2">
              <w:rPr>
                <w:rFonts w:cs="Arial"/>
                <w:b/>
                <w:noProof/>
                <w:color w:val="FFFFFF" w:themeColor="background1"/>
                <w:sz w:val="18"/>
                <w:szCs w:val="18"/>
              </w:rPr>
              <w:t xml:space="preserve"> </w:t>
            </w:r>
          </w:p>
        </w:tc>
        <w:tc>
          <w:tcPr>
            <w:tcW w:w="1511" w:type="pct"/>
            <w:gridSpan w:val="3"/>
            <w:vMerge w:val="restart"/>
            <w:tcBorders>
              <w:top w:val="single" w:sz="18" w:space="0" w:color="A11E29"/>
              <w:right w:val="single" w:sz="4" w:space="0" w:color="A11E29"/>
            </w:tcBorders>
            <w:shd w:val="clear" w:color="auto" w:fill="auto"/>
            <w:vAlign w:val="center"/>
          </w:tcPr>
          <w:p w14:paraId="2E41D2BC" w14:textId="77777777" w:rsidR="001D07A2" w:rsidRPr="00801847" w:rsidRDefault="001D07A2" w:rsidP="008F78C4">
            <w:pPr>
              <w:jc w:val="right"/>
              <w:rPr>
                <w:rFonts w:cs="Arial"/>
                <w:b/>
                <w:noProof/>
                <w:sz w:val="18"/>
                <w:szCs w:val="18"/>
              </w:rPr>
            </w:pPr>
            <w:r w:rsidRPr="00801847">
              <w:rPr>
                <w:rFonts w:cs="Arial"/>
                <w:b/>
                <w:noProof/>
                <w:sz w:val="18"/>
                <w:szCs w:val="18"/>
              </w:rPr>
              <w:t>VERIFICATION OF CORRECTIONS / CORRECTIVE ACTIONS</w:t>
            </w:r>
          </w:p>
        </w:tc>
        <w:tc>
          <w:tcPr>
            <w:tcW w:w="1208"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2E41D2BD" w14:textId="77777777" w:rsidR="001D07A2" w:rsidRPr="00801847" w:rsidRDefault="001D07A2" w:rsidP="008F78C4">
            <w:pPr>
              <w:jc w:val="center"/>
              <w:rPr>
                <w:rFonts w:cs="Arial"/>
                <w:b/>
                <w:noProof/>
                <w:sz w:val="18"/>
                <w:szCs w:val="18"/>
              </w:rPr>
            </w:pPr>
            <w:r w:rsidRPr="00801847">
              <w:rPr>
                <w:rFonts w:cs="Arial"/>
                <w:b/>
                <w:noProof/>
                <w:sz w:val="18"/>
                <w:szCs w:val="18"/>
              </w:rPr>
              <w:t>DATE</w:t>
            </w:r>
          </w:p>
        </w:tc>
        <w:tc>
          <w:tcPr>
            <w:tcW w:w="603"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2E41D2BE" w14:textId="77777777" w:rsidR="001D07A2" w:rsidRPr="00801847" w:rsidRDefault="001D07A2" w:rsidP="008F78C4">
            <w:pPr>
              <w:jc w:val="center"/>
              <w:rPr>
                <w:rFonts w:cs="Arial"/>
                <w:b/>
                <w:noProof/>
                <w:sz w:val="18"/>
                <w:szCs w:val="18"/>
              </w:rPr>
            </w:pPr>
            <w:r w:rsidRPr="00801847">
              <w:rPr>
                <w:rFonts w:cs="Arial"/>
                <w:b/>
                <w:noProof/>
                <w:sz w:val="18"/>
                <w:szCs w:val="18"/>
              </w:rPr>
              <w:t>STATUS</w:t>
            </w:r>
          </w:p>
        </w:tc>
        <w:tc>
          <w:tcPr>
            <w:tcW w:w="1391" w:type="pct"/>
            <w:gridSpan w:val="4"/>
            <w:tcBorders>
              <w:top w:val="single" w:sz="18" w:space="0" w:color="A11E29"/>
              <w:left w:val="single" w:sz="4" w:space="0" w:color="A11E29"/>
              <w:bottom w:val="single" w:sz="4" w:space="0" w:color="A11E29"/>
              <w:right w:val="single" w:sz="4" w:space="0" w:color="A11E29"/>
            </w:tcBorders>
            <w:shd w:val="clear" w:color="auto" w:fill="auto"/>
            <w:vAlign w:val="center"/>
          </w:tcPr>
          <w:p w14:paraId="2E41D2BF" w14:textId="77777777" w:rsidR="001D07A2" w:rsidRPr="00801847" w:rsidRDefault="001D07A2" w:rsidP="008F78C4">
            <w:pPr>
              <w:jc w:val="center"/>
              <w:rPr>
                <w:rFonts w:cs="Arial"/>
                <w:b/>
                <w:noProof/>
                <w:sz w:val="18"/>
                <w:szCs w:val="18"/>
              </w:rPr>
            </w:pPr>
            <w:r w:rsidRPr="00801847">
              <w:rPr>
                <w:rFonts w:cs="Arial"/>
                <w:b/>
                <w:noProof/>
                <w:sz w:val="18"/>
                <w:szCs w:val="18"/>
              </w:rPr>
              <w:t>LEAD A</w:t>
            </w:r>
            <w:r>
              <w:rPr>
                <w:rFonts w:cs="Arial"/>
                <w:b/>
                <w:noProof/>
                <w:sz w:val="18"/>
                <w:szCs w:val="18"/>
              </w:rPr>
              <w:t>UDITOR</w:t>
            </w:r>
          </w:p>
        </w:tc>
      </w:tr>
      <w:tr w:rsidR="001D07A2" w:rsidRPr="00801847" w14:paraId="2E41D2C6" w14:textId="77777777" w:rsidTr="001D07A2">
        <w:tblPrEx>
          <w:jc w:val="left"/>
          <w:shd w:val="clear" w:color="auto" w:fill="auto"/>
        </w:tblPrEx>
        <w:trPr>
          <w:gridBefore w:val="1"/>
          <w:wBefore w:w="3" w:type="pct"/>
          <w:trHeight w:val="426"/>
        </w:trPr>
        <w:tc>
          <w:tcPr>
            <w:tcW w:w="284" w:type="pct"/>
            <w:gridSpan w:val="2"/>
            <w:vMerge/>
            <w:tcBorders>
              <w:bottom w:val="single" w:sz="18" w:space="0" w:color="CA2026"/>
            </w:tcBorders>
            <w:shd w:val="clear" w:color="auto" w:fill="A11E29"/>
          </w:tcPr>
          <w:p w14:paraId="2E41D2C1" w14:textId="77777777" w:rsidR="001D07A2" w:rsidRPr="00801847" w:rsidRDefault="001D07A2" w:rsidP="008F78C4">
            <w:pPr>
              <w:jc w:val="center"/>
              <w:rPr>
                <w:rFonts w:cs="Arial"/>
                <w:noProof/>
              </w:rPr>
            </w:pPr>
          </w:p>
        </w:tc>
        <w:tc>
          <w:tcPr>
            <w:tcW w:w="1511" w:type="pct"/>
            <w:gridSpan w:val="3"/>
            <w:vMerge/>
            <w:tcBorders>
              <w:bottom w:val="single" w:sz="4" w:space="0" w:color="A11E29"/>
              <w:right w:val="single" w:sz="4" w:space="0" w:color="A11E29"/>
            </w:tcBorders>
            <w:shd w:val="clear" w:color="auto" w:fill="auto"/>
          </w:tcPr>
          <w:p w14:paraId="2E41D2C2" w14:textId="77777777" w:rsidR="001D07A2" w:rsidRPr="00801847" w:rsidRDefault="001D07A2" w:rsidP="008F78C4">
            <w:pPr>
              <w:jc w:val="center"/>
              <w:rPr>
                <w:rFonts w:cs="Arial"/>
                <w:noProof/>
                <w:sz w:val="18"/>
                <w:szCs w:val="18"/>
              </w:rPr>
            </w:pPr>
          </w:p>
        </w:tc>
        <w:tc>
          <w:tcPr>
            <w:tcW w:w="120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2C3" w14:textId="77777777" w:rsidR="001D07A2" w:rsidRPr="00801847" w:rsidRDefault="001D07A2" w:rsidP="008F78C4">
            <w:pPr>
              <w:jc w:val="center"/>
              <w:rPr>
                <w:rFonts w:cs="Arial"/>
                <w:noProof/>
                <w:sz w:val="18"/>
                <w:szCs w:val="18"/>
              </w:rPr>
            </w:pPr>
          </w:p>
        </w:tc>
        <w:tc>
          <w:tcPr>
            <w:tcW w:w="60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2C4" w14:textId="77777777" w:rsidR="001D07A2" w:rsidRPr="00801847" w:rsidRDefault="001D07A2" w:rsidP="008F78C4">
            <w:pPr>
              <w:jc w:val="center"/>
              <w:rPr>
                <w:rFonts w:cs="Arial"/>
                <w:noProof/>
                <w:sz w:val="18"/>
                <w:szCs w:val="18"/>
              </w:rPr>
            </w:pPr>
          </w:p>
        </w:tc>
        <w:tc>
          <w:tcPr>
            <w:tcW w:w="1391" w:type="pct"/>
            <w:gridSpan w:val="4"/>
            <w:tcBorders>
              <w:top w:val="single" w:sz="4" w:space="0" w:color="A11E29"/>
              <w:left w:val="single" w:sz="4" w:space="0" w:color="A11E29"/>
              <w:bottom w:val="single" w:sz="2" w:space="0" w:color="CA2026"/>
              <w:right w:val="single" w:sz="4" w:space="0" w:color="A11E29"/>
            </w:tcBorders>
            <w:shd w:val="clear" w:color="auto" w:fill="auto"/>
            <w:vAlign w:val="center"/>
          </w:tcPr>
          <w:p w14:paraId="2E41D2C5" w14:textId="77777777" w:rsidR="001D07A2" w:rsidRPr="00801847" w:rsidRDefault="001D07A2" w:rsidP="008F78C4">
            <w:pPr>
              <w:jc w:val="center"/>
              <w:rPr>
                <w:rFonts w:cs="Arial"/>
                <w:noProof/>
                <w:sz w:val="18"/>
                <w:szCs w:val="18"/>
              </w:rPr>
            </w:pPr>
          </w:p>
        </w:tc>
      </w:tr>
      <w:tr w:rsidR="001D07A2" w:rsidRPr="00801847" w14:paraId="2E41D2CA" w14:textId="77777777" w:rsidTr="001D07A2">
        <w:tblPrEx>
          <w:jc w:val="left"/>
          <w:shd w:val="clear" w:color="auto" w:fill="auto"/>
        </w:tblPrEx>
        <w:trPr>
          <w:gridBefore w:val="1"/>
          <w:wBefore w:w="3" w:type="pct"/>
          <w:trHeight w:val="1254"/>
        </w:trPr>
        <w:tc>
          <w:tcPr>
            <w:tcW w:w="284" w:type="pct"/>
            <w:gridSpan w:val="2"/>
            <w:vMerge/>
            <w:tcBorders>
              <w:bottom w:val="single" w:sz="18" w:space="0" w:color="A11E29"/>
            </w:tcBorders>
            <w:shd w:val="clear" w:color="auto" w:fill="A11E29"/>
          </w:tcPr>
          <w:p w14:paraId="2E41D2C7" w14:textId="77777777" w:rsidR="001D07A2" w:rsidRPr="00801847" w:rsidRDefault="001D07A2" w:rsidP="008F78C4">
            <w:pPr>
              <w:jc w:val="center"/>
              <w:rPr>
                <w:rFonts w:cs="Arial"/>
                <w:noProof/>
              </w:rPr>
            </w:pPr>
          </w:p>
        </w:tc>
        <w:tc>
          <w:tcPr>
            <w:tcW w:w="1511" w:type="pct"/>
            <w:gridSpan w:val="3"/>
            <w:tcBorders>
              <w:top w:val="single" w:sz="4" w:space="0" w:color="A11E29"/>
              <w:bottom w:val="single" w:sz="18" w:space="0" w:color="A11E29"/>
              <w:right w:val="single" w:sz="4" w:space="0" w:color="A11E29"/>
            </w:tcBorders>
            <w:shd w:val="clear" w:color="auto" w:fill="auto"/>
            <w:vAlign w:val="center"/>
          </w:tcPr>
          <w:p w14:paraId="2E41D2C8" w14:textId="77777777" w:rsidR="001D07A2" w:rsidRPr="00801847" w:rsidRDefault="001D07A2" w:rsidP="008F78C4">
            <w:pPr>
              <w:jc w:val="right"/>
              <w:rPr>
                <w:rFonts w:cs="Arial"/>
                <w:b/>
                <w:noProof/>
                <w:sz w:val="18"/>
                <w:szCs w:val="18"/>
              </w:rPr>
            </w:pPr>
            <w:r w:rsidRPr="00801847">
              <w:rPr>
                <w:rFonts w:cs="Arial"/>
                <w:b/>
                <w:noProof/>
                <w:sz w:val="18"/>
                <w:szCs w:val="18"/>
              </w:rPr>
              <w:t>AUDITOR COMMENTS (including evidences verified to accept the corrections/ correcive actions)</w:t>
            </w:r>
          </w:p>
        </w:tc>
        <w:tc>
          <w:tcPr>
            <w:tcW w:w="3202" w:type="pct"/>
            <w:gridSpan w:val="7"/>
            <w:tcBorders>
              <w:top w:val="single" w:sz="4" w:space="0" w:color="A11E29"/>
              <w:left w:val="single" w:sz="4" w:space="0" w:color="A11E29"/>
              <w:bottom w:val="single" w:sz="18" w:space="0" w:color="A11E29"/>
              <w:right w:val="single" w:sz="4" w:space="0" w:color="A11E29"/>
            </w:tcBorders>
            <w:shd w:val="clear" w:color="auto" w:fill="auto"/>
            <w:vAlign w:val="center"/>
          </w:tcPr>
          <w:p w14:paraId="2E41D2C9" w14:textId="77777777" w:rsidR="001D07A2" w:rsidRPr="00801847" w:rsidRDefault="001D07A2" w:rsidP="008F78C4">
            <w:pPr>
              <w:rPr>
                <w:rFonts w:cs="Arial"/>
                <w:noProof/>
                <w:sz w:val="18"/>
                <w:szCs w:val="18"/>
              </w:rPr>
            </w:pPr>
          </w:p>
        </w:tc>
      </w:tr>
    </w:tbl>
    <w:p w14:paraId="2E41D2CB" w14:textId="77777777" w:rsidR="002C607E" w:rsidRDefault="002C607E">
      <w:pPr>
        <w:ind w:left="680"/>
        <w:rPr>
          <w:rFonts w:cs="Arial"/>
          <w:sz w:val="24"/>
          <w:szCs w:val="24"/>
        </w:rPr>
      </w:pPr>
    </w:p>
    <w:p w14:paraId="2E41D2CC" w14:textId="77777777" w:rsidR="001D07A2" w:rsidRDefault="001D07A2">
      <w:pPr>
        <w:ind w:left="680"/>
        <w:rPr>
          <w:rFonts w:cs="Arial"/>
          <w:sz w:val="24"/>
          <w:szCs w:val="24"/>
        </w:rPr>
      </w:pPr>
    </w:p>
    <w:p w14:paraId="2E41D2CD" w14:textId="77777777" w:rsidR="001D07A2" w:rsidRDefault="001D07A2">
      <w:pPr>
        <w:ind w:left="680"/>
        <w:rPr>
          <w:rFonts w:cs="Arial"/>
          <w:sz w:val="24"/>
          <w:szCs w:val="24"/>
        </w:rPr>
      </w:pPr>
    </w:p>
    <w:p w14:paraId="2E41D2CE" w14:textId="77777777" w:rsidR="001D07A2" w:rsidRDefault="001D07A2">
      <w:pPr>
        <w:ind w:left="680"/>
        <w:rPr>
          <w:rFonts w:cs="Arial"/>
          <w:sz w:val="24"/>
          <w:szCs w:val="24"/>
        </w:rPr>
      </w:pPr>
    </w:p>
    <w:p w14:paraId="2E41D2CF" w14:textId="77777777" w:rsidR="001D07A2" w:rsidRDefault="001D07A2">
      <w:pPr>
        <w:ind w:left="680"/>
        <w:rPr>
          <w:rFonts w:cs="Arial"/>
          <w:sz w:val="24"/>
          <w:szCs w:val="24"/>
        </w:rPr>
      </w:pPr>
    </w:p>
    <w:p w14:paraId="2E41D2D0" w14:textId="77777777" w:rsidR="001D07A2" w:rsidRDefault="001D07A2">
      <w:pPr>
        <w:ind w:left="680"/>
        <w:rPr>
          <w:rFonts w:cs="Arial"/>
          <w:sz w:val="24"/>
          <w:szCs w:val="24"/>
        </w:rPr>
      </w:pPr>
    </w:p>
    <w:p w14:paraId="2E41D2D1" w14:textId="77777777" w:rsidR="001D07A2" w:rsidRDefault="001D07A2">
      <w:pPr>
        <w:ind w:left="680"/>
        <w:rPr>
          <w:rFonts w:cs="Arial"/>
          <w:sz w:val="24"/>
          <w:szCs w:val="24"/>
        </w:rPr>
      </w:pPr>
    </w:p>
    <w:p w14:paraId="2E41D2D2" w14:textId="77777777" w:rsidR="007E1EED" w:rsidRDefault="0032195B" w:rsidP="00474E12">
      <w:pPr>
        <w:pStyle w:val="Heading1"/>
      </w:pPr>
      <w:bookmarkStart w:id="55" w:name="_Toc22301608"/>
      <w:r w:rsidRPr="00801847">
        <w:t xml:space="preserve">Annex </w:t>
      </w:r>
      <w:r w:rsidR="0035120A">
        <w:t>B</w:t>
      </w:r>
      <w:r w:rsidR="00116396" w:rsidRPr="00801847">
        <w:t>:</w:t>
      </w:r>
      <w:r w:rsidR="00AF315F" w:rsidRPr="00801847">
        <w:t xml:space="preserve"> </w:t>
      </w:r>
      <w:r w:rsidR="00D71595">
        <w:t>Certification Information</w:t>
      </w:r>
      <w:bookmarkEnd w:id="55"/>
    </w:p>
    <w:tbl>
      <w:tblPr>
        <w:tblStyle w:val="TableGrid1"/>
        <w:tblW w:w="0" w:type="auto"/>
        <w:tblLook w:val="04A0" w:firstRow="1" w:lastRow="0" w:firstColumn="1" w:lastColumn="0" w:noHBand="0" w:noVBand="1"/>
      </w:tblPr>
      <w:tblGrid>
        <w:gridCol w:w="3055"/>
        <w:gridCol w:w="2763"/>
        <w:gridCol w:w="3182"/>
      </w:tblGrid>
      <w:tr w:rsidR="007E1EED" w:rsidRPr="007E1EED" w14:paraId="2E41D2D4" w14:textId="77777777" w:rsidTr="0079506E">
        <w:tc>
          <w:tcPr>
            <w:tcW w:w="9236" w:type="dxa"/>
            <w:gridSpan w:val="3"/>
            <w:tcBorders>
              <w:top w:val="single" w:sz="12" w:space="0" w:color="CA2026"/>
              <w:left w:val="single" w:sz="4" w:space="0" w:color="CA2026"/>
              <w:bottom w:val="single" w:sz="4" w:space="0" w:color="CA2026"/>
              <w:right w:val="single" w:sz="12" w:space="0" w:color="A11E29"/>
            </w:tcBorders>
            <w:shd w:val="clear" w:color="auto" w:fill="A11E29"/>
            <w:vAlign w:val="center"/>
          </w:tcPr>
          <w:p w14:paraId="2E41D2D3" w14:textId="77777777" w:rsidR="007E1EED" w:rsidRPr="007E1EED" w:rsidRDefault="007E1EED" w:rsidP="007E1EED">
            <w:pPr>
              <w:rPr>
                <w:rFonts w:eastAsia="Calibri" w:cs="Arial"/>
                <w:b/>
                <w:szCs w:val="22"/>
              </w:rPr>
            </w:pPr>
            <w:r w:rsidRPr="007E1EED">
              <w:rPr>
                <w:rFonts w:eastAsia="Calibri" w:cs="Arial"/>
                <w:b/>
                <w:color w:val="FFFFFF"/>
                <w:sz w:val="24"/>
                <w:szCs w:val="22"/>
              </w:rPr>
              <w:t>GENERAL INFORMATION</w:t>
            </w:r>
          </w:p>
        </w:tc>
      </w:tr>
      <w:tr w:rsidR="007E1EED" w:rsidRPr="007E1EED" w14:paraId="2E41D2D7" w14:textId="77777777" w:rsidTr="0079506E">
        <w:tc>
          <w:tcPr>
            <w:tcW w:w="3102" w:type="dxa"/>
            <w:tcBorders>
              <w:top w:val="single" w:sz="4" w:space="0" w:color="CA2026"/>
              <w:left w:val="single" w:sz="12" w:space="0" w:color="A11E29"/>
              <w:bottom w:val="single" w:sz="4" w:space="0" w:color="A11E29"/>
              <w:right w:val="single" w:sz="4" w:space="0" w:color="A11E29"/>
            </w:tcBorders>
            <w:shd w:val="clear" w:color="auto" w:fill="FFFFFF" w:themeFill="background1"/>
            <w:vAlign w:val="center"/>
          </w:tcPr>
          <w:p w14:paraId="2E41D2D5" w14:textId="77777777" w:rsidR="007E1EED" w:rsidRPr="007E1EED" w:rsidRDefault="007E1EED" w:rsidP="007E1EED">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A11E29"/>
              <w:bottom w:val="single" w:sz="4" w:space="0" w:color="CA2026"/>
              <w:right w:val="single" w:sz="12" w:space="0" w:color="A11E29"/>
            </w:tcBorders>
            <w:shd w:val="clear" w:color="auto" w:fill="FFFFFF" w:themeFill="background1"/>
            <w:vAlign w:val="center"/>
          </w:tcPr>
          <w:p w14:paraId="2E41D2D6" w14:textId="77777777" w:rsidR="007E1EED" w:rsidRPr="007E1EED" w:rsidRDefault="007E1EED" w:rsidP="007E1EED">
            <w:pPr>
              <w:rPr>
                <w:rFonts w:ascii="Calibri" w:eastAsia="Calibri" w:hAnsi="Calibri" w:cs="Calibri"/>
                <w:sz w:val="20"/>
              </w:rPr>
            </w:pPr>
          </w:p>
        </w:tc>
      </w:tr>
      <w:tr w:rsidR="007E1EED" w:rsidRPr="007E1EED" w14:paraId="2E41D2DB" w14:textId="77777777" w:rsidTr="0079506E">
        <w:trPr>
          <w:trHeight w:val="346"/>
        </w:trPr>
        <w:tc>
          <w:tcPr>
            <w:tcW w:w="3102" w:type="dxa"/>
            <w:tcBorders>
              <w:top w:val="single" w:sz="4" w:space="0" w:color="A11E29"/>
              <w:left w:val="single" w:sz="12" w:space="0" w:color="A11E29"/>
              <w:bottom w:val="single" w:sz="4" w:space="0" w:color="A11E29"/>
              <w:right w:val="single" w:sz="4" w:space="0" w:color="A11E29"/>
            </w:tcBorders>
            <w:shd w:val="clear" w:color="auto" w:fill="FFFFFF" w:themeFill="background1"/>
            <w:vAlign w:val="center"/>
          </w:tcPr>
          <w:p w14:paraId="2E41D2D8" w14:textId="77777777" w:rsidR="007E1EED" w:rsidRPr="007E1EED" w:rsidRDefault="007E1EED" w:rsidP="007E1EED">
            <w:pPr>
              <w:rPr>
                <w:rFonts w:eastAsia="Calibri" w:cs="Arial"/>
                <w:b/>
                <w:sz w:val="18"/>
                <w:szCs w:val="18"/>
              </w:rPr>
            </w:pPr>
            <w:r w:rsidRPr="007E1EED">
              <w:rPr>
                <w:rFonts w:eastAsia="Calibri" w:cs="Arial"/>
                <w:b/>
                <w:sz w:val="18"/>
                <w:szCs w:val="18"/>
              </w:rPr>
              <w:t>Languages</w:t>
            </w:r>
          </w:p>
        </w:tc>
        <w:tc>
          <w:tcPr>
            <w:tcW w:w="2847" w:type="dxa"/>
            <w:tcBorders>
              <w:top w:val="single" w:sz="4" w:space="0" w:color="A11E29"/>
              <w:left w:val="single" w:sz="4" w:space="0" w:color="A11E29"/>
              <w:bottom w:val="single" w:sz="4" w:space="0" w:color="A11E29"/>
              <w:right w:val="single" w:sz="4" w:space="0" w:color="A11E29"/>
            </w:tcBorders>
            <w:shd w:val="clear" w:color="auto" w:fill="FFFFFF" w:themeFill="background1"/>
            <w:vAlign w:val="center"/>
          </w:tcPr>
          <w:p w14:paraId="2E41D2D9" w14:textId="77777777" w:rsidR="007E1EED" w:rsidRPr="001108AE" w:rsidRDefault="009B5184" w:rsidP="007E1EED">
            <w:pPr>
              <w:rPr>
                <w:rFonts w:eastAsia="Calibri" w:cs="Arial"/>
                <w:sz w:val="20"/>
              </w:rPr>
            </w:pPr>
            <w:sdt>
              <w:sdtPr>
                <w:rPr>
                  <w:rFonts w:eastAsia="Calibri" w:cs="Arial"/>
                  <w:sz w:val="20"/>
                </w:rPr>
                <w:id w:val="-327446682"/>
                <w14:checkbox>
                  <w14:checked w14:val="0"/>
                  <w14:checkedState w14:val="2612" w14:font="MS Gothic"/>
                  <w14:uncheckedState w14:val="2610" w14:font="MS Gothic"/>
                </w14:checkbox>
              </w:sdtPr>
              <w:sdtEndPr/>
              <w:sdtContent>
                <w:r w:rsidR="009A1FF9" w:rsidRPr="001108AE">
                  <w:rPr>
                    <w:rFonts w:ascii="Segoe UI Symbol" w:eastAsia="MS Gothic" w:hAnsi="Segoe UI Symbol" w:cs="Segoe UI Symbol"/>
                    <w:sz w:val="20"/>
                  </w:rPr>
                  <w:t>☐</w:t>
                </w:r>
              </w:sdtContent>
            </w:sdt>
            <w:r w:rsidR="009A1FF9" w:rsidRPr="001108AE">
              <w:rPr>
                <w:rFonts w:eastAsia="Calibri" w:cs="Arial"/>
                <w:sz w:val="20"/>
              </w:rPr>
              <w:t xml:space="preserve"> </w:t>
            </w:r>
            <w:r w:rsidR="007E1EED" w:rsidRPr="001108AE">
              <w:rPr>
                <w:rFonts w:eastAsia="Calibri" w:cs="Arial"/>
                <w:sz w:val="20"/>
              </w:rPr>
              <w:t>English</w:t>
            </w:r>
          </w:p>
        </w:tc>
        <w:tc>
          <w:tcPr>
            <w:tcW w:w="3287" w:type="dxa"/>
            <w:tcBorders>
              <w:top w:val="single" w:sz="4" w:space="0" w:color="CA2026"/>
              <w:left w:val="single" w:sz="4" w:space="0" w:color="A11E29"/>
              <w:bottom w:val="single" w:sz="4" w:space="0" w:color="CA2026"/>
              <w:right w:val="single" w:sz="12" w:space="0" w:color="A11E29"/>
            </w:tcBorders>
            <w:shd w:val="clear" w:color="auto" w:fill="FFFFFF" w:themeFill="background1"/>
            <w:vAlign w:val="center"/>
          </w:tcPr>
          <w:p w14:paraId="2E41D2DA" w14:textId="77777777" w:rsidR="007E1EED" w:rsidRPr="001108AE" w:rsidRDefault="009B5184" w:rsidP="007E1EED">
            <w:pPr>
              <w:rPr>
                <w:rFonts w:eastAsia="Calibri" w:cs="Arial"/>
                <w:sz w:val="20"/>
              </w:rPr>
            </w:pPr>
            <w:sdt>
              <w:sdtPr>
                <w:rPr>
                  <w:rFonts w:eastAsia="Calibri" w:cs="Arial"/>
                  <w:sz w:val="20"/>
                </w:rPr>
                <w:id w:val="-1156216872"/>
                <w14:checkbox>
                  <w14:checked w14:val="0"/>
                  <w14:checkedState w14:val="2612" w14:font="MS Gothic"/>
                  <w14:uncheckedState w14:val="2610" w14:font="MS Gothic"/>
                </w14:checkbox>
              </w:sdtPr>
              <w:sdtEndPr/>
              <w:sdtContent>
                <w:r w:rsidR="009A1FF9" w:rsidRPr="001108AE">
                  <w:rPr>
                    <w:rFonts w:ascii="Segoe UI Symbol" w:eastAsia="MS Gothic" w:hAnsi="Segoe UI Symbol" w:cs="Segoe UI Symbol"/>
                    <w:sz w:val="20"/>
                  </w:rPr>
                  <w:t>☐</w:t>
                </w:r>
              </w:sdtContent>
            </w:sdt>
            <w:r w:rsidR="009A1FF9" w:rsidRPr="001108AE">
              <w:rPr>
                <w:rFonts w:eastAsia="Calibri" w:cs="Arial"/>
                <w:sz w:val="20"/>
              </w:rPr>
              <w:t xml:space="preserve"> </w:t>
            </w:r>
            <w:r w:rsidR="007E1EED" w:rsidRPr="001108AE">
              <w:rPr>
                <w:rFonts w:eastAsia="Calibri" w:cs="Arial"/>
                <w:sz w:val="20"/>
              </w:rPr>
              <w:t>French</w:t>
            </w:r>
          </w:p>
        </w:tc>
      </w:tr>
      <w:tr w:rsidR="007E1EED" w:rsidRPr="007E1EED" w14:paraId="2E41D2DE" w14:textId="77777777" w:rsidTr="0079506E">
        <w:tc>
          <w:tcPr>
            <w:tcW w:w="3102" w:type="dxa"/>
            <w:tcBorders>
              <w:top w:val="single" w:sz="4" w:space="0" w:color="A11E29"/>
              <w:left w:val="single" w:sz="12" w:space="0" w:color="A11E29"/>
              <w:bottom w:val="single" w:sz="4" w:space="0" w:color="A11E29"/>
              <w:right w:val="single" w:sz="4" w:space="0" w:color="A11E29"/>
            </w:tcBorders>
            <w:shd w:val="clear" w:color="auto" w:fill="FFFFFF" w:themeFill="background1"/>
            <w:vAlign w:val="center"/>
          </w:tcPr>
          <w:p w14:paraId="2E41D2DC" w14:textId="77777777" w:rsidR="007E1EED" w:rsidRPr="007E1EED" w:rsidRDefault="007E1EED" w:rsidP="007E1EED">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A11E29"/>
              <w:right w:val="single" w:sz="12" w:space="0" w:color="A11E29"/>
            </w:tcBorders>
            <w:vAlign w:val="center"/>
          </w:tcPr>
          <w:p w14:paraId="2E41D2DD" w14:textId="77777777" w:rsidR="007E1EED" w:rsidRPr="007E1EED" w:rsidRDefault="007E1EED" w:rsidP="007E1EED">
            <w:pPr>
              <w:rPr>
                <w:rFonts w:ascii="Calibri" w:eastAsia="Calibri" w:hAnsi="Calibri"/>
                <w:szCs w:val="22"/>
              </w:rPr>
            </w:pPr>
          </w:p>
        </w:tc>
      </w:tr>
      <w:tr w:rsidR="007E1EED" w:rsidRPr="007E1EED" w14:paraId="2E41D2E1" w14:textId="77777777" w:rsidTr="0079506E">
        <w:tc>
          <w:tcPr>
            <w:tcW w:w="3102" w:type="dxa"/>
            <w:tcBorders>
              <w:top w:val="single" w:sz="4" w:space="0" w:color="A11E29"/>
              <w:left w:val="single" w:sz="12" w:space="0" w:color="A11E29"/>
              <w:bottom w:val="single" w:sz="4" w:space="0" w:color="A11E29"/>
              <w:right w:val="single" w:sz="4" w:space="0" w:color="A11E29"/>
            </w:tcBorders>
            <w:shd w:val="clear" w:color="auto" w:fill="FFFFFF" w:themeFill="background1"/>
            <w:vAlign w:val="center"/>
          </w:tcPr>
          <w:p w14:paraId="2E41D2DF" w14:textId="77777777" w:rsidR="007E1EED" w:rsidRPr="007E1EED" w:rsidRDefault="007E1EED" w:rsidP="007E1EED">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A11E29"/>
              <w:left w:val="single" w:sz="4" w:space="0" w:color="A11E29"/>
              <w:bottom w:val="single" w:sz="4" w:space="0" w:color="A11E29"/>
              <w:right w:val="single" w:sz="12" w:space="0" w:color="A11E29"/>
            </w:tcBorders>
            <w:vAlign w:val="center"/>
          </w:tcPr>
          <w:p w14:paraId="2E41D2E0" w14:textId="77777777" w:rsidR="007E1EED" w:rsidRPr="007E1EED" w:rsidRDefault="007E1EED" w:rsidP="007E1EED">
            <w:pPr>
              <w:rPr>
                <w:rFonts w:ascii="Calibri" w:eastAsia="Calibri" w:hAnsi="Calibri"/>
                <w:szCs w:val="22"/>
              </w:rPr>
            </w:pPr>
          </w:p>
        </w:tc>
      </w:tr>
      <w:tr w:rsidR="00A04A22" w:rsidRPr="007E1EED" w14:paraId="2E41D2EA" w14:textId="77777777" w:rsidTr="0079506E">
        <w:trPr>
          <w:trHeight w:val="346"/>
        </w:trPr>
        <w:tc>
          <w:tcPr>
            <w:tcW w:w="3102" w:type="dxa"/>
            <w:tcBorders>
              <w:top w:val="single" w:sz="4" w:space="0" w:color="A11E29"/>
              <w:left w:val="single" w:sz="12" w:space="0" w:color="A11E29"/>
              <w:bottom w:val="single" w:sz="4" w:space="0" w:color="A11E29"/>
              <w:right w:val="single" w:sz="4" w:space="0" w:color="A11E29"/>
            </w:tcBorders>
            <w:shd w:val="clear" w:color="auto" w:fill="FFFFFF" w:themeFill="background1"/>
            <w:vAlign w:val="center"/>
          </w:tcPr>
          <w:p w14:paraId="2E41D2E2" w14:textId="77777777" w:rsidR="007E1EED" w:rsidRDefault="007E1EED" w:rsidP="007E1EED">
            <w:pPr>
              <w:rPr>
                <w:rFonts w:eastAsia="Calibri" w:cs="Arial"/>
                <w:sz w:val="18"/>
                <w:szCs w:val="18"/>
              </w:rPr>
            </w:pPr>
            <w:r w:rsidRPr="007E1EED">
              <w:rPr>
                <w:rFonts w:eastAsia="Calibri" w:cs="Arial"/>
                <w:b/>
                <w:sz w:val="18"/>
                <w:szCs w:val="18"/>
              </w:rPr>
              <w:t>Certification Scope Statement</w:t>
            </w:r>
            <w:r w:rsidRPr="007E1EED">
              <w:rPr>
                <w:rFonts w:eastAsia="Calibri" w:cs="Arial"/>
                <w:sz w:val="18"/>
                <w:szCs w:val="18"/>
              </w:rPr>
              <w:t xml:space="preserve"> (to be put in the certificate)</w:t>
            </w:r>
          </w:p>
          <w:p w14:paraId="2E41D2E3" w14:textId="77777777" w:rsidR="00844BE1" w:rsidRDefault="00844BE1" w:rsidP="00844BE1">
            <w:pPr>
              <w:rPr>
                <w:rFonts w:eastAsia="Calibri" w:cs="Arial"/>
                <w:b/>
                <w:color w:val="FF0000"/>
                <w:sz w:val="18"/>
                <w:szCs w:val="18"/>
              </w:rPr>
            </w:pPr>
          </w:p>
          <w:p w14:paraId="2E41D2E4" w14:textId="77777777" w:rsidR="00844BE1" w:rsidRPr="00A81318" w:rsidRDefault="00844BE1" w:rsidP="00844BE1">
            <w:pPr>
              <w:rPr>
                <w:rFonts w:eastAsia="Calibri" w:cs="Arial"/>
                <w:b/>
                <w:sz w:val="18"/>
                <w:szCs w:val="18"/>
              </w:rPr>
            </w:pPr>
            <w:r w:rsidRPr="00A81318">
              <w:rPr>
                <w:rFonts w:eastAsia="Calibri" w:cs="Arial"/>
                <w:b/>
                <w:sz w:val="18"/>
                <w:szCs w:val="18"/>
              </w:rPr>
              <w:t xml:space="preserve">Important Note* </w:t>
            </w:r>
          </w:p>
          <w:p w14:paraId="2E41D2E5" w14:textId="77777777" w:rsidR="00844BE1" w:rsidRPr="00A81318" w:rsidRDefault="00760C31" w:rsidP="00760C31">
            <w:pPr>
              <w:rPr>
                <w:rFonts w:eastAsia="Calibri" w:cs="Arial"/>
                <w:sz w:val="18"/>
                <w:szCs w:val="18"/>
              </w:rPr>
            </w:pPr>
            <w:r w:rsidRPr="00A63350">
              <w:rPr>
                <w:rFonts w:eastAsia="Calibri" w:cs="Arial"/>
                <w:sz w:val="18"/>
                <w:szCs w:val="18"/>
              </w:rPr>
              <w:t xml:space="preserve">Certification Statement shall be precise and include </w:t>
            </w:r>
            <w:r w:rsidRPr="00A63350">
              <w:rPr>
                <w:rFonts w:eastAsia="Calibri" w:cs="Arial"/>
                <w:b/>
                <w:sz w:val="18"/>
                <w:szCs w:val="18"/>
              </w:rPr>
              <w:t xml:space="preserve">only </w:t>
            </w:r>
            <w:r w:rsidRPr="00A63350">
              <w:rPr>
                <w:rFonts w:eastAsia="Calibri" w:cs="Arial"/>
                <w:sz w:val="18"/>
                <w:szCs w:val="18"/>
              </w:rPr>
              <w:t>th</w:t>
            </w:r>
            <w:r>
              <w:rPr>
                <w:rFonts w:eastAsia="Calibri" w:cs="Arial"/>
                <w:sz w:val="18"/>
                <w:szCs w:val="18"/>
              </w:rPr>
              <w:t>e audited sites and processes.</w:t>
            </w:r>
            <w:r w:rsidR="00844BE1" w:rsidRPr="00A81318">
              <w:rPr>
                <w:rFonts w:eastAsia="Calibri" w:cs="Arial"/>
                <w:sz w:val="18"/>
                <w:szCs w:val="18"/>
              </w:rPr>
              <w:t xml:space="preserve">. </w:t>
            </w:r>
          </w:p>
          <w:p w14:paraId="2E41D2E6" w14:textId="77777777" w:rsidR="00844BE1" w:rsidRPr="00A81318" w:rsidRDefault="00844BE1" w:rsidP="00844BE1">
            <w:pPr>
              <w:rPr>
                <w:rFonts w:eastAsia="Calibri" w:cs="Arial"/>
                <w:sz w:val="18"/>
                <w:szCs w:val="18"/>
              </w:rPr>
            </w:pPr>
          </w:p>
          <w:p w14:paraId="2E41D2E7" w14:textId="77777777" w:rsidR="00844BE1" w:rsidRPr="00A81318" w:rsidRDefault="00844BE1" w:rsidP="00844BE1">
            <w:pPr>
              <w:rPr>
                <w:rFonts w:eastAsia="Calibri" w:cs="Arial"/>
                <w:sz w:val="18"/>
                <w:szCs w:val="18"/>
              </w:rPr>
            </w:pPr>
            <w:r w:rsidRPr="00A81318">
              <w:rPr>
                <w:rFonts w:eastAsia="Calibri" w:cs="Arial"/>
                <w:sz w:val="18"/>
                <w:szCs w:val="18"/>
              </w:rPr>
              <w:t>For ISO</w:t>
            </w:r>
            <w:r w:rsidR="006C1B3E">
              <w:rPr>
                <w:rFonts w:eastAsia="Calibri" w:cs="Arial"/>
                <w:sz w:val="18"/>
                <w:szCs w:val="18"/>
              </w:rPr>
              <w:t>/IEC</w:t>
            </w:r>
            <w:r w:rsidRPr="00A81318">
              <w:rPr>
                <w:rFonts w:eastAsia="Calibri" w:cs="Arial"/>
                <w:sz w:val="18"/>
                <w:szCs w:val="18"/>
              </w:rPr>
              <w:t xml:space="preserve"> 27001, it is obligatory to put SoA version as well. </w:t>
            </w:r>
          </w:p>
          <w:p w14:paraId="2E41D2E8" w14:textId="77777777" w:rsidR="00844BE1" w:rsidRPr="007E1EED" w:rsidRDefault="00844BE1" w:rsidP="00844BE1">
            <w:pPr>
              <w:rPr>
                <w:rFonts w:eastAsia="Calibri" w:cs="Arial"/>
                <w:sz w:val="18"/>
                <w:szCs w:val="18"/>
              </w:rPr>
            </w:pPr>
          </w:p>
        </w:tc>
        <w:tc>
          <w:tcPr>
            <w:tcW w:w="6134" w:type="dxa"/>
            <w:gridSpan w:val="2"/>
            <w:tcBorders>
              <w:top w:val="single" w:sz="4" w:space="0" w:color="A11E29"/>
              <w:left w:val="single" w:sz="4" w:space="0" w:color="A11E29"/>
              <w:bottom w:val="single" w:sz="4" w:space="0" w:color="A11E29"/>
              <w:right w:val="single" w:sz="12" w:space="0" w:color="A11E29"/>
            </w:tcBorders>
            <w:vAlign w:val="center"/>
          </w:tcPr>
          <w:p w14:paraId="2E41D2E9" w14:textId="77777777" w:rsidR="007E1EED" w:rsidRPr="007E1EED" w:rsidRDefault="007E1EED" w:rsidP="007E1EED">
            <w:pPr>
              <w:rPr>
                <w:rFonts w:ascii="Calibri" w:eastAsia="Calibri" w:hAnsi="Calibri"/>
                <w:szCs w:val="22"/>
              </w:rPr>
            </w:pPr>
          </w:p>
        </w:tc>
      </w:tr>
      <w:tr w:rsidR="00A81318" w:rsidRPr="007E1EED" w14:paraId="2E41D2ED" w14:textId="77777777" w:rsidTr="0079506E">
        <w:trPr>
          <w:trHeight w:val="346"/>
        </w:trPr>
        <w:tc>
          <w:tcPr>
            <w:tcW w:w="3102" w:type="dxa"/>
            <w:tcBorders>
              <w:top w:val="single" w:sz="4" w:space="0" w:color="A11E29"/>
              <w:left w:val="single" w:sz="12" w:space="0" w:color="A11E29"/>
              <w:bottom w:val="single" w:sz="4" w:space="0" w:color="CA2026"/>
              <w:right w:val="single" w:sz="4" w:space="0" w:color="A11E29"/>
            </w:tcBorders>
            <w:shd w:val="clear" w:color="auto" w:fill="FFFFFF" w:themeFill="background1"/>
            <w:vAlign w:val="center"/>
          </w:tcPr>
          <w:p w14:paraId="2E41D2EB" w14:textId="77777777" w:rsidR="00A81318" w:rsidRPr="007E1EED" w:rsidRDefault="00A81318" w:rsidP="007E1EED">
            <w:pPr>
              <w:rPr>
                <w:rFonts w:eastAsia="Calibri" w:cs="Arial"/>
                <w:b/>
                <w:sz w:val="18"/>
                <w:szCs w:val="18"/>
              </w:rPr>
            </w:pPr>
            <w:r w:rsidRPr="00F10D45">
              <w:rPr>
                <w:rFonts w:eastAsia="Calibri" w:cs="Arial"/>
                <w:b/>
                <w:sz w:val="18"/>
                <w:szCs w:val="18"/>
              </w:rPr>
              <w:t xml:space="preserve">Excluded clauses in the audited Management System  </w:t>
            </w:r>
            <w:r w:rsidRPr="00F10D45">
              <w:rPr>
                <w:rFonts w:eastAsia="Calibri" w:cs="Arial"/>
                <w:sz w:val="18"/>
                <w:szCs w:val="18"/>
              </w:rPr>
              <w:t>(to be put in the certificate)</w:t>
            </w:r>
          </w:p>
        </w:tc>
        <w:tc>
          <w:tcPr>
            <w:tcW w:w="6134" w:type="dxa"/>
            <w:gridSpan w:val="2"/>
            <w:tcBorders>
              <w:top w:val="single" w:sz="4" w:space="0" w:color="A11E29"/>
              <w:left w:val="single" w:sz="4" w:space="0" w:color="A11E29"/>
              <w:bottom w:val="single" w:sz="4" w:space="0" w:color="CA2026"/>
              <w:right w:val="single" w:sz="12" w:space="0" w:color="A11E29"/>
            </w:tcBorders>
            <w:vAlign w:val="center"/>
          </w:tcPr>
          <w:p w14:paraId="2E41D2EC" w14:textId="77777777" w:rsidR="00A81318" w:rsidRPr="007E1EED" w:rsidRDefault="00A81318" w:rsidP="007E1EED">
            <w:pPr>
              <w:rPr>
                <w:rFonts w:ascii="Calibri" w:eastAsia="Calibri" w:hAnsi="Calibri"/>
                <w:szCs w:val="22"/>
              </w:rPr>
            </w:pPr>
          </w:p>
        </w:tc>
      </w:tr>
      <w:tr w:rsidR="007E1EED" w:rsidRPr="007E1EED" w14:paraId="2E41D2EF" w14:textId="77777777" w:rsidTr="0079506E">
        <w:tc>
          <w:tcPr>
            <w:tcW w:w="9236" w:type="dxa"/>
            <w:gridSpan w:val="3"/>
            <w:tcBorders>
              <w:top w:val="single" w:sz="4" w:space="0" w:color="CA2026"/>
              <w:left w:val="single" w:sz="12" w:space="0" w:color="A11E29"/>
              <w:bottom w:val="single" w:sz="4" w:space="0" w:color="CA2026"/>
              <w:right w:val="single" w:sz="12" w:space="0" w:color="A11E29"/>
            </w:tcBorders>
            <w:shd w:val="clear" w:color="auto" w:fill="A11E29"/>
            <w:vAlign w:val="center"/>
          </w:tcPr>
          <w:p w14:paraId="2E41D2EE" w14:textId="77777777" w:rsidR="007E1EED" w:rsidRPr="007E1EED" w:rsidRDefault="007E1EED" w:rsidP="007E1EED">
            <w:pPr>
              <w:rPr>
                <w:rFonts w:eastAsia="Calibri" w:cs="Arial"/>
                <w:sz w:val="24"/>
                <w:szCs w:val="18"/>
              </w:rPr>
            </w:pPr>
            <w:r w:rsidRPr="007E1EED">
              <w:rPr>
                <w:rFonts w:eastAsia="Calibri" w:cs="Arial"/>
                <w:b/>
                <w:color w:val="FFFFFF"/>
                <w:sz w:val="24"/>
                <w:szCs w:val="18"/>
              </w:rPr>
              <w:t xml:space="preserve">DELIVERY ADDRESS </w:t>
            </w:r>
            <w:r w:rsidR="0079506E">
              <w:rPr>
                <w:rFonts w:eastAsia="Calibri" w:cs="Arial"/>
                <w:b/>
                <w:color w:val="FFFFFF"/>
                <w:sz w:val="24"/>
                <w:szCs w:val="18"/>
              </w:rPr>
              <w:t xml:space="preserve"> </w:t>
            </w:r>
            <w:r w:rsidR="0079506E" w:rsidRPr="00A34447">
              <w:rPr>
                <w:rFonts w:eastAsia="Calibri" w:cs="Arial"/>
                <w:i/>
                <w:color w:val="FFFFFF"/>
                <w:sz w:val="18"/>
                <w:szCs w:val="18"/>
              </w:rPr>
              <w:t>(Note* This shall be the client’s address only)</w:t>
            </w:r>
          </w:p>
        </w:tc>
      </w:tr>
      <w:tr w:rsidR="007E1EED" w:rsidRPr="007E1EED" w14:paraId="2E41D2F2" w14:textId="77777777" w:rsidTr="0079506E">
        <w:tc>
          <w:tcPr>
            <w:tcW w:w="3102" w:type="dxa"/>
            <w:tcBorders>
              <w:top w:val="single" w:sz="4" w:space="0" w:color="CA2026"/>
              <w:left w:val="single" w:sz="12" w:space="0" w:color="A11E29"/>
              <w:bottom w:val="single" w:sz="4" w:space="0" w:color="A11E29"/>
              <w:right w:val="single" w:sz="4" w:space="0" w:color="A11E29"/>
            </w:tcBorders>
            <w:shd w:val="clear" w:color="auto" w:fill="FFFFFF" w:themeFill="background1"/>
            <w:vAlign w:val="center"/>
          </w:tcPr>
          <w:p w14:paraId="2E41D2F0" w14:textId="77777777" w:rsidR="007E1EED" w:rsidRPr="007E1EED" w:rsidRDefault="007E1EED" w:rsidP="007E1EED">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A11E29"/>
              <w:bottom w:val="single" w:sz="4" w:space="0" w:color="A11E29"/>
              <w:right w:val="single" w:sz="12" w:space="0" w:color="A11E29"/>
            </w:tcBorders>
            <w:vAlign w:val="center"/>
          </w:tcPr>
          <w:p w14:paraId="2E41D2F1" w14:textId="77777777" w:rsidR="007E1EED" w:rsidRPr="007E1EED" w:rsidRDefault="007E1EED" w:rsidP="007E1EED">
            <w:pPr>
              <w:rPr>
                <w:rFonts w:ascii="Calibri" w:eastAsia="Calibri" w:hAnsi="Calibri"/>
                <w:szCs w:val="22"/>
              </w:rPr>
            </w:pPr>
          </w:p>
        </w:tc>
      </w:tr>
      <w:tr w:rsidR="007E1EED" w:rsidRPr="007E1EED" w14:paraId="2E41D2F5" w14:textId="77777777" w:rsidTr="0079506E">
        <w:tc>
          <w:tcPr>
            <w:tcW w:w="3102" w:type="dxa"/>
            <w:tcBorders>
              <w:top w:val="single" w:sz="4" w:space="0" w:color="A11E29"/>
              <w:left w:val="single" w:sz="12" w:space="0" w:color="A11E29"/>
              <w:bottom w:val="single" w:sz="4" w:space="0" w:color="A11E29"/>
              <w:right w:val="single" w:sz="4" w:space="0" w:color="A11E29"/>
            </w:tcBorders>
            <w:shd w:val="clear" w:color="auto" w:fill="FFFFFF" w:themeFill="background1"/>
            <w:vAlign w:val="center"/>
          </w:tcPr>
          <w:p w14:paraId="2E41D2F3" w14:textId="77777777" w:rsidR="007E1EED" w:rsidRPr="007E1EED" w:rsidRDefault="007E1EED" w:rsidP="007E1EED">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A11E29"/>
              <w:left w:val="single" w:sz="4" w:space="0" w:color="A11E29"/>
              <w:bottom w:val="single" w:sz="4" w:space="0" w:color="A11E29"/>
              <w:right w:val="single" w:sz="12" w:space="0" w:color="A11E29"/>
            </w:tcBorders>
            <w:vAlign w:val="center"/>
          </w:tcPr>
          <w:p w14:paraId="2E41D2F4" w14:textId="77777777" w:rsidR="007E1EED" w:rsidRPr="007E1EED" w:rsidRDefault="007E1EED" w:rsidP="007E1EED">
            <w:pPr>
              <w:rPr>
                <w:rFonts w:ascii="Calibri" w:eastAsia="Calibri" w:hAnsi="Calibri"/>
                <w:szCs w:val="22"/>
              </w:rPr>
            </w:pPr>
          </w:p>
        </w:tc>
      </w:tr>
      <w:tr w:rsidR="007E1EED" w:rsidRPr="007E1EED" w14:paraId="2E41D2F8" w14:textId="77777777" w:rsidTr="0079506E">
        <w:tc>
          <w:tcPr>
            <w:tcW w:w="3102" w:type="dxa"/>
            <w:tcBorders>
              <w:top w:val="single" w:sz="4" w:space="0" w:color="A11E29"/>
              <w:left w:val="single" w:sz="12" w:space="0" w:color="A11E29"/>
              <w:bottom w:val="single" w:sz="4" w:space="0" w:color="A11E29"/>
              <w:right w:val="single" w:sz="4" w:space="0" w:color="A11E29"/>
            </w:tcBorders>
            <w:shd w:val="clear" w:color="auto" w:fill="FFFFFF" w:themeFill="background1"/>
            <w:vAlign w:val="center"/>
          </w:tcPr>
          <w:p w14:paraId="2E41D2F6" w14:textId="77777777" w:rsidR="007E1EED" w:rsidRPr="007E1EED" w:rsidRDefault="007E1EED" w:rsidP="007E1EED">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A11E29"/>
              <w:left w:val="single" w:sz="4" w:space="0" w:color="A11E29"/>
              <w:bottom w:val="single" w:sz="4" w:space="0" w:color="A11E29"/>
              <w:right w:val="single" w:sz="12" w:space="0" w:color="A11E29"/>
            </w:tcBorders>
            <w:vAlign w:val="center"/>
          </w:tcPr>
          <w:p w14:paraId="2E41D2F7" w14:textId="77777777" w:rsidR="007E1EED" w:rsidRPr="007E1EED" w:rsidRDefault="007E1EED" w:rsidP="007E1EED">
            <w:pPr>
              <w:rPr>
                <w:rFonts w:ascii="Calibri" w:eastAsia="Calibri" w:hAnsi="Calibri"/>
                <w:szCs w:val="22"/>
              </w:rPr>
            </w:pPr>
          </w:p>
        </w:tc>
      </w:tr>
      <w:tr w:rsidR="007E1EED" w:rsidRPr="007E1EED" w14:paraId="2E41D2FB" w14:textId="77777777" w:rsidTr="0079506E">
        <w:tc>
          <w:tcPr>
            <w:tcW w:w="3102" w:type="dxa"/>
            <w:tcBorders>
              <w:top w:val="single" w:sz="4" w:space="0" w:color="A11E29"/>
              <w:left w:val="single" w:sz="12" w:space="0" w:color="A11E29"/>
              <w:bottom w:val="single" w:sz="4" w:space="0" w:color="A11E29"/>
              <w:right w:val="single" w:sz="4" w:space="0" w:color="A11E29"/>
            </w:tcBorders>
            <w:shd w:val="clear" w:color="auto" w:fill="FFFFFF" w:themeFill="background1"/>
            <w:vAlign w:val="center"/>
          </w:tcPr>
          <w:p w14:paraId="2E41D2F9" w14:textId="77777777" w:rsidR="007E1EED" w:rsidRPr="007E1EED" w:rsidRDefault="007E1EED" w:rsidP="007E1EED">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A11E29"/>
              <w:left w:val="single" w:sz="4" w:space="0" w:color="A11E29"/>
              <w:bottom w:val="single" w:sz="4" w:space="0" w:color="A11E29"/>
              <w:right w:val="single" w:sz="12" w:space="0" w:color="A11E29"/>
            </w:tcBorders>
            <w:vAlign w:val="center"/>
          </w:tcPr>
          <w:p w14:paraId="2E41D2FA" w14:textId="77777777" w:rsidR="007E1EED" w:rsidRPr="007E1EED" w:rsidRDefault="007E1EED" w:rsidP="007E1EED">
            <w:pPr>
              <w:rPr>
                <w:rFonts w:ascii="Calibri" w:eastAsia="Calibri" w:hAnsi="Calibri"/>
                <w:szCs w:val="22"/>
              </w:rPr>
            </w:pPr>
          </w:p>
        </w:tc>
      </w:tr>
      <w:tr w:rsidR="007E1EED" w:rsidRPr="007E1EED" w14:paraId="2E41D2FE" w14:textId="77777777" w:rsidTr="0079506E">
        <w:tc>
          <w:tcPr>
            <w:tcW w:w="3102" w:type="dxa"/>
            <w:tcBorders>
              <w:top w:val="single" w:sz="4" w:space="0" w:color="A11E29"/>
              <w:left w:val="single" w:sz="12" w:space="0" w:color="A11E29"/>
              <w:bottom w:val="single" w:sz="4" w:space="0" w:color="A11E29"/>
              <w:right w:val="single" w:sz="4" w:space="0" w:color="A11E29"/>
            </w:tcBorders>
            <w:shd w:val="clear" w:color="auto" w:fill="FFFFFF" w:themeFill="background1"/>
            <w:vAlign w:val="center"/>
          </w:tcPr>
          <w:p w14:paraId="2E41D2FC" w14:textId="77777777" w:rsidR="007E1EED" w:rsidRPr="007E1EED" w:rsidRDefault="007E1EED" w:rsidP="007E1EED">
            <w:pPr>
              <w:rPr>
                <w:rFonts w:eastAsia="Calibri" w:cs="Arial"/>
                <w:sz w:val="18"/>
                <w:szCs w:val="18"/>
              </w:rPr>
            </w:pPr>
            <w:r w:rsidRPr="007E1EED">
              <w:rPr>
                <w:rFonts w:eastAsia="Calibri" w:cs="Arial"/>
                <w:sz w:val="18"/>
                <w:szCs w:val="18"/>
              </w:rPr>
              <w:t>City</w:t>
            </w:r>
          </w:p>
        </w:tc>
        <w:tc>
          <w:tcPr>
            <w:tcW w:w="6134" w:type="dxa"/>
            <w:gridSpan w:val="2"/>
            <w:tcBorders>
              <w:top w:val="single" w:sz="4" w:space="0" w:color="A11E29"/>
              <w:left w:val="single" w:sz="4" w:space="0" w:color="A11E29"/>
              <w:bottom w:val="single" w:sz="4" w:space="0" w:color="A11E29"/>
              <w:right w:val="single" w:sz="12" w:space="0" w:color="A11E29"/>
            </w:tcBorders>
            <w:vAlign w:val="center"/>
          </w:tcPr>
          <w:p w14:paraId="2E41D2FD" w14:textId="77777777" w:rsidR="007E1EED" w:rsidRPr="007E1EED" w:rsidRDefault="007E1EED" w:rsidP="007E1EED">
            <w:pPr>
              <w:rPr>
                <w:rFonts w:ascii="Calibri" w:eastAsia="Calibri" w:hAnsi="Calibri"/>
                <w:szCs w:val="22"/>
              </w:rPr>
            </w:pPr>
          </w:p>
        </w:tc>
      </w:tr>
      <w:tr w:rsidR="007E1EED" w:rsidRPr="007E1EED" w14:paraId="2E41D301" w14:textId="77777777" w:rsidTr="0079506E">
        <w:tc>
          <w:tcPr>
            <w:tcW w:w="3102" w:type="dxa"/>
            <w:tcBorders>
              <w:top w:val="single" w:sz="4" w:space="0" w:color="A11E29"/>
              <w:left w:val="single" w:sz="12" w:space="0" w:color="A11E29"/>
              <w:bottom w:val="single" w:sz="4" w:space="0" w:color="A11E29"/>
              <w:right w:val="single" w:sz="4" w:space="0" w:color="A11E29"/>
            </w:tcBorders>
            <w:shd w:val="clear" w:color="auto" w:fill="FFFFFF" w:themeFill="background1"/>
            <w:vAlign w:val="center"/>
          </w:tcPr>
          <w:p w14:paraId="2E41D2FF" w14:textId="77777777" w:rsidR="007E1EED" w:rsidRPr="007E1EED" w:rsidRDefault="007E1EED" w:rsidP="007E1EED">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A11E29"/>
              <w:left w:val="single" w:sz="4" w:space="0" w:color="A11E29"/>
              <w:bottom w:val="single" w:sz="4" w:space="0" w:color="A11E29"/>
              <w:right w:val="single" w:sz="12" w:space="0" w:color="A11E29"/>
            </w:tcBorders>
            <w:vAlign w:val="center"/>
          </w:tcPr>
          <w:p w14:paraId="2E41D300" w14:textId="77777777" w:rsidR="007E1EED" w:rsidRPr="007E1EED" w:rsidRDefault="007E1EED" w:rsidP="007E1EED">
            <w:pPr>
              <w:rPr>
                <w:rFonts w:ascii="Calibri" w:eastAsia="Calibri" w:hAnsi="Calibri"/>
                <w:szCs w:val="22"/>
              </w:rPr>
            </w:pPr>
          </w:p>
        </w:tc>
      </w:tr>
      <w:tr w:rsidR="007E1EED" w:rsidRPr="007E1EED" w14:paraId="2E41D304" w14:textId="77777777" w:rsidTr="0079506E">
        <w:tc>
          <w:tcPr>
            <w:tcW w:w="3102" w:type="dxa"/>
            <w:tcBorders>
              <w:top w:val="single" w:sz="4" w:space="0" w:color="A11E29"/>
              <w:left w:val="single" w:sz="12" w:space="0" w:color="A11E29"/>
              <w:bottom w:val="single" w:sz="4" w:space="0" w:color="A11E29"/>
              <w:right w:val="single" w:sz="4" w:space="0" w:color="A11E29"/>
            </w:tcBorders>
            <w:shd w:val="clear" w:color="auto" w:fill="FFFFFF" w:themeFill="background1"/>
            <w:vAlign w:val="center"/>
          </w:tcPr>
          <w:p w14:paraId="2E41D302" w14:textId="77777777" w:rsidR="007E1EED" w:rsidRPr="007E1EED" w:rsidRDefault="007E1EED" w:rsidP="007E1EED">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A11E29"/>
              <w:left w:val="single" w:sz="4" w:space="0" w:color="A11E29"/>
              <w:bottom w:val="single" w:sz="4" w:space="0" w:color="A11E29"/>
              <w:right w:val="single" w:sz="12" w:space="0" w:color="A11E29"/>
            </w:tcBorders>
            <w:vAlign w:val="center"/>
          </w:tcPr>
          <w:p w14:paraId="2E41D303" w14:textId="77777777" w:rsidR="007E1EED" w:rsidRPr="007E1EED" w:rsidRDefault="007E1EED" w:rsidP="007E1EED">
            <w:pPr>
              <w:rPr>
                <w:rFonts w:ascii="Calibri" w:eastAsia="Calibri" w:hAnsi="Calibri"/>
                <w:szCs w:val="22"/>
              </w:rPr>
            </w:pPr>
          </w:p>
        </w:tc>
      </w:tr>
      <w:tr w:rsidR="007E1EED" w:rsidRPr="007E1EED" w14:paraId="2E41D307" w14:textId="77777777" w:rsidTr="0079506E">
        <w:tc>
          <w:tcPr>
            <w:tcW w:w="3102" w:type="dxa"/>
            <w:tcBorders>
              <w:top w:val="single" w:sz="4" w:space="0" w:color="A11E29"/>
              <w:left w:val="single" w:sz="12" w:space="0" w:color="A11E29"/>
              <w:bottom w:val="single" w:sz="4" w:space="0" w:color="A11E29"/>
              <w:right w:val="single" w:sz="4" w:space="0" w:color="A11E29"/>
            </w:tcBorders>
            <w:shd w:val="clear" w:color="auto" w:fill="FFFFFF" w:themeFill="background1"/>
            <w:vAlign w:val="center"/>
          </w:tcPr>
          <w:p w14:paraId="2E41D305" w14:textId="77777777" w:rsidR="007E1EED" w:rsidRPr="007E1EED" w:rsidRDefault="007E1EED" w:rsidP="007E1EED">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A11E29"/>
              <w:left w:val="single" w:sz="4" w:space="0" w:color="A11E29"/>
              <w:bottom w:val="single" w:sz="4" w:space="0" w:color="A11E29"/>
              <w:right w:val="single" w:sz="12" w:space="0" w:color="A11E29"/>
            </w:tcBorders>
            <w:vAlign w:val="center"/>
          </w:tcPr>
          <w:p w14:paraId="2E41D306" w14:textId="77777777" w:rsidR="007E1EED" w:rsidRPr="007E1EED" w:rsidRDefault="007E1EED" w:rsidP="007E1EED">
            <w:pPr>
              <w:rPr>
                <w:rFonts w:ascii="Calibri" w:eastAsia="Calibri" w:hAnsi="Calibri"/>
                <w:szCs w:val="22"/>
              </w:rPr>
            </w:pPr>
          </w:p>
        </w:tc>
      </w:tr>
      <w:tr w:rsidR="007E1EED" w:rsidRPr="007E1EED" w14:paraId="2E41D30A" w14:textId="77777777" w:rsidTr="0079506E">
        <w:tc>
          <w:tcPr>
            <w:tcW w:w="3102" w:type="dxa"/>
            <w:tcBorders>
              <w:top w:val="single" w:sz="4" w:space="0" w:color="A11E29"/>
              <w:left w:val="single" w:sz="12" w:space="0" w:color="A11E29"/>
              <w:bottom w:val="single" w:sz="12" w:space="0" w:color="A11E29"/>
              <w:right w:val="single" w:sz="4" w:space="0" w:color="A11E29"/>
            </w:tcBorders>
            <w:shd w:val="clear" w:color="auto" w:fill="FFFFFF" w:themeFill="background1"/>
            <w:vAlign w:val="center"/>
          </w:tcPr>
          <w:p w14:paraId="2E41D308" w14:textId="77777777" w:rsidR="007E1EED" w:rsidRPr="007E1EED" w:rsidRDefault="007E1EED" w:rsidP="007E1EED">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A11E29"/>
              <w:left w:val="single" w:sz="4" w:space="0" w:color="A11E29"/>
              <w:bottom w:val="single" w:sz="12" w:space="0" w:color="A11E29"/>
              <w:right w:val="single" w:sz="12" w:space="0" w:color="A11E29"/>
            </w:tcBorders>
            <w:vAlign w:val="center"/>
          </w:tcPr>
          <w:p w14:paraId="2E41D309" w14:textId="77777777" w:rsidR="007E1EED" w:rsidRPr="007E1EED" w:rsidRDefault="007E1EED" w:rsidP="007E1EED">
            <w:pPr>
              <w:rPr>
                <w:rFonts w:ascii="Calibri" w:eastAsia="Calibri" w:hAnsi="Calibri"/>
                <w:szCs w:val="22"/>
              </w:rPr>
            </w:pPr>
          </w:p>
        </w:tc>
      </w:tr>
    </w:tbl>
    <w:p w14:paraId="2E41D30B" w14:textId="77777777" w:rsidR="007E1EED" w:rsidRDefault="007E1EED" w:rsidP="007E1EED"/>
    <w:p w14:paraId="2E41D30C" w14:textId="77777777" w:rsidR="00D71595" w:rsidRDefault="00D71595">
      <w:pPr>
        <w:pStyle w:val="Heading1"/>
        <w:sectPr w:rsidR="00D71595" w:rsidSect="006D1480">
          <w:footerReference w:type="default" r:id="rId26"/>
          <w:headerReference w:type="first" r:id="rId27"/>
          <w:footerReference w:type="first" r:id="rId28"/>
          <w:pgSz w:w="11900" w:h="16840"/>
          <w:pgMar w:top="1815" w:right="1440" w:bottom="1440" w:left="1440" w:header="706" w:footer="706" w:gutter="0"/>
          <w:cols w:space="708"/>
          <w:titlePg/>
          <w:docGrid w:linePitch="360"/>
        </w:sectPr>
      </w:pPr>
    </w:p>
    <w:p w14:paraId="2E41D30D" w14:textId="77777777" w:rsidR="002A4537" w:rsidRDefault="00263C29">
      <w:pPr>
        <w:pStyle w:val="Heading1"/>
      </w:pPr>
      <w:bookmarkStart w:id="56" w:name="_Toc22301609"/>
      <w:r>
        <w:t xml:space="preserve">Annex C: </w:t>
      </w:r>
      <w:r w:rsidR="00AF315F" w:rsidRPr="00801847">
        <w:t>Surveillance Plan</w:t>
      </w:r>
      <w:bookmarkEnd w:id="56"/>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019"/>
        <w:gridCol w:w="1478"/>
        <w:gridCol w:w="1933"/>
        <w:gridCol w:w="1138"/>
        <w:gridCol w:w="1142"/>
        <w:gridCol w:w="1142"/>
        <w:gridCol w:w="1138"/>
      </w:tblGrid>
      <w:tr w:rsidR="00504C9B" w:rsidRPr="00001E2E" w14:paraId="2E41D30F" w14:textId="77777777" w:rsidTr="00E07D15">
        <w:trPr>
          <w:trHeight w:val="400"/>
        </w:trPr>
        <w:tc>
          <w:tcPr>
            <w:tcW w:w="5000" w:type="pct"/>
            <w:gridSpan w:val="7"/>
            <w:tcBorders>
              <w:top w:val="single" w:sz="12" w:space="0" w:color="CA2026"/>
              <w:left w:val="single" w:sz="12" w:space="0" w:color="A11E29"/>
              <w:bottom w:val="single" w:sz="12" w:space="0" w:color="CA2026"/>
              <w:right w:val="single" w:sz="12" w:space="0" w:color="A11E29"/>
            </w:tcBorders>
            <w:shd w:val="clear" w:color="auto" w:fill="A11E29"/>
          </w:tcPr>
          <w:p w14:paraId="2E41D30E" w14:textId="77777777" w:rsidR="00504C9B" w:rsidRPr="0009675F" w:rsidRDefault="00504C9B" w:rsidP="00B72CA0">
            <w:pPr>
              <w:tabs>
                <w:tab w:val="left" w:pos="3420"/>
              </w:tabs>
              <w:jc w:val="center"/>
              <w:rPr>
                <w:rFonts w:cs="Arial"/>
                <w:sz w:val="24"/>
                <w:lang w:val="fr-CA"/>
              </w:rPr>
            </w:pPr>
            <w:r w:rsidRPr="0009675F">
              <w:rPr>
                <w:rFonts w:cs="Arial"/>
                <w:b/>
                <w:color w:val="FFFFFF" w:themeColor="background1"/>
                <w:sz w:val="32"/>
                <w:lang w:val="fr-CA"/>
              </w:rPr>
              <w:t>Surveillance Plan</w:t>
            </w:r>
            <w:r w:rsidRPr="0009675F">
              <w:rPr>
                <w:rFonts w:cs="Arial"/>
                <w:b/>
                <w:color w:val="FFFFFF" w:themeColor="background1"/>
                <w:sz w:val="32"/>
                <w:lang w:val="fr-CA"/>
              </w:rPr>
              <w:br/>
            </w:r>
            <w:r w:rsidR="00B72CA0">
              <w:rPr>
                <w:rFonts w:cs="Arial"/>
                <w:b/>
                <w:color w:val="FFFFFF" w:themeColor="background1"/>
                <w:sz w:val="32"/>
                <w:lang w:val="fr-CA"/>
              </w:rPr>
              <w:t>ISO/IEC 27001:2013</w:t>
            </w:r>
            <w:r w:rsidR="00A2520A">
              <w:rPr>
                <w:rFonts w:cs="Arial"/>
                <w:b/>
                <w:color w:val="FFFFFF" w:themeColor="background1"/>
                <w:sz w:val="32"/>
                <w:lang w:val="fr-CA"/>
              </w:rPr>
              <w:t>/27701</w:t>
            </w:r>
            <w:r w:rsidR="00C308B1">
              <w:rPr>
                <w:rFonts w:cs="Arial"/>
                <w:b/>
                <w:color w:val="FFFFFF" w:themeColor="background1"/>
                <w:sz w:val="32"/>
                <w:lang w:val="fr-CA"/>
              </w:rPr>
              <w:t>:2019</w:t>
            </w:r>
          </w:p>
        </w:tc>
      </w:tr>
      <w:tr w:rsidR="00504C9B" w:rsidRPr="00801847" w14:paraId="2E41D315" w14:textId="77777777" w:rsidTr="00E07D15">
        <w:trPr>
          <w:trHeight w:val="447"/>
        </w:trPr>
        <w:tc>
          <w:tcPr>
            <w:tcW w:w="2464" w:type="pct"/>
            <w:gridSpan w:val="3"/>
            <w:vMerge w:val="restart"/>
            <w:tcBorders>
              <w:top w:val="single" w:sz="12" w:space="0" w:color="CA2026"/>
              <w:left w:val="single" w:sz="12" w:space="0" w:color="A11E29"/>
              <w:right w:val="single" w:sz="4" w:space="0" w:color="A11E29"/>
            </w:tcBorders>
          </w:tcPr>
          <w:p w14:paraId="2E41D310" w14:textId="77777777" w:rsidR="00504C9B" w:rsidRPr="0009675F" w:rsidRDefault="00504C9B" w:rsidP="00405EEB">
            <w:pPr>
              <w:tabs>
                <w:tab w:val="left" w:pos="3420"/>
              </w:tabs>
              <w:jc w:val="left"/>
              <w:rPr>
                <w:rFonts w:cs="Arial"/>
                <w:sz w:val="18"/>
                <w:lang w:val="fr-CA"/>
              </w:rPr>
            </w:pPr>
            <w:r w:rsidRPr="0009675F">
              <w:rPr>
                <w:rFonts w:cs="Arial"/>
                <w:b/>
                <w:sz w:val="18"/>
                <w:lang w:val="fr-CA"/>
              </w:rPr>
              <w:t>1</w:t>
            </w:r>
            <w:r w:rsidRPr="0009675F">
              <w:rPr>
                <w:rFonts w:cs="Arial"/>
                <w:sz w:val="18"/>
                <w:lang w:val="fr-CA"/>
              </w:rPr>
              <w:t>: Initial Audit</w:t>
            </w:r>
          </w:p>
          <w:p w14:paraId="2E41D311" w14:textId="77777777" w:rsidR="00504C9B" w:rsidRPr="0009675F" w:rsidRDefault="00504C9B" w:rsidP="00405EEB">
            <w:pPr>
              <w:tabs>
                <w:tab w:val="left" w:pos="3420"/>
              </w:tabs>
              <w:jc w:val="left"/>
              <w:rPr>
                <w:rFonts w:cs="Arial"/>
                <w:sz w:val="18"/>
                <w:lang w:val="fr-CA"/>
              </w:rPr>
            </w:pPr>
            <w:r w:rsidRPr="0009675F">
              <w:rPr>
                <w:rFonts w:cs="Arial"/>
                <w:b/>
                <w:sz w:val="18"/>
                <w:lang w:val="fr-CA"/>
              </w:rPr>
              <w:t>2:</w:t>
            </w:r>
            <w:r w:rsidRPr="0009675F">
              <w:rPr>
                <w:rFonts w:cs="Arial"/>
                <w:sz w:val="18"/>
                <w:lang w:val="fr-CA"/>
              </w:rPr>
              <w:t xml:space="preserve"> Surveillance 1 Audit</w:t>
            </w:r>
          </w:p>
          <w:p w14:paraId="2E41D312" w14:textId="77777777" w:rsidR="00504C9B" w:rsidRPr="0009675F" w:rsidRDefault="00504C9B" w:rsidP="00405EEB">
            <w:pPr>
              <w:tabs>
                <w:tab w:val="left" w:pos="3420"/>
              </w:tabs>
              <w:jc w:val="left"/>
              <w:rPr>
                <w:rFonts w:cs="Arial"/>
                <w:sz w:val="18"/>
                <w:lang w:val="fr-CA"/>
              </w:rPr>
            </w:pPr>
            <w:r w:rsidRPr="0009675F">
              <w:rPr>
                <w:rFonts w:cs="Arial"/>
                <w:b/>
                <w:sz w:val="18"/>
                <w:lang w:val="fr-CA"/>
              </w:rPr>
              <w:t>3</w:t>
            </w:r>
            <w:r w:rsidRPr="0009675F">
              <w:rPr>
                <w:rFonts w:cs="Arial"/>
                <w:sz w:val="18"/>
                <w:lang w:val="fr-CA"/>
              </w:rPr>
              <w:t>: Surveillance 2 Audit</w:t>
            </w:r>
          </w:p>
          <w:p w14:paraId="2E41D313" w14:textId="77777777" w:rsidR="00504C9B" w:rsidRPr="00801847" w:rsidRDefault="00504C9B" w:rsidP="00405EEB">
            <w:pPr>
              <w:tabs>
                <w:tab w:val="left" w:pos="3420"/>
              </w:tabs>
              <w:jc w:val="left"/>
              <w:rPr>
                <w:rFonts w:cs="Arial"/>
                <w:sz w:val="18"/>
              </w:rPr>
            </w:pPr>
            <w:r w:rsidRPr="00801847">
              <w:rPr>
                <w:rFonts w:cs="Arial"/>
                <w:b/>
                <w:sz w:val="18"/>
              </w:rPr>
              <w:t>4</w:t>
            </w:r>
            <w:r w:rsidRPr="00801847">
              <w:rPr>
                <w:rFonts w:cs="Arial"/>
                <w:sz w:val="18"/>
              </w:rPr>
              <w:t>: Recertification Audit</w:t>
            </w:r>
          </w:p>
        </w:tc>
        <w:tc>
          <w:tcPr>
            <w:tcW w:w="2536" w:type="pct"/>
            <w:gridSpan w:val="4"/>
            <w:tcBorders>
              <w:top w:val="single" w:sz="2" w:space="0" w:color="CA2026"/>
              <w:left w:val="single" w:sz="4" w:space="0" w:color="A11E29"/>
              <w:bottom w:val="single" w:sz="4" w:space="0" w:color="A11E29"/>
              <w:right w:val="single" w:sz="12" w:space="0" w:color="A11E29"/>
            </w:tcBorders>
            <w:vAlign w:val="center"/>
          </w:tcPr>
          <w:p w14:paraId="2E41D314" w14:textId="77777777" w:rsidR="00504C9B" w:rsidRPr="00801847" w:rsidRDefault="00504C9B" w:rsidP="00405EEB">
            <w:pPr>
              <w:tabs>
                <w:tab w:val="left" w:pos="3420"/>
              </w:tabs>
              <w:jc w:val="center"/>
              <w:rPr>
                <w:rFonts w:cs="Arial"/>
              </w:rPr>
            </w:pPr>
            <w:r w:rsidRPr="00E07D15">
              <w:rPr>
                <w:rFonts w:cs="Arial"/>
                <w:b/>
                <w:color w:val="A11E29"/>
              </w:rPr>
              <w:t>Plan</w:t>
            </w:r>
          </w:p>
        </w:tc>
      </w:tr>
      <w:tr w:rsidR="00504C9B" w:rsidRPr="00801847" w14:paraId="2E41D31F" w14:textId="77777777" w:rsidTr="00E07D15">
        <w:trPr>
          <w:trHeight w:val="461"/>
        </w:trPr>
        <w:tc>
          <w:tcPr>
            <w:tcW w:w="2464" w:type="pct"/>
            <w:gridSpan w:val="3"/>
            <w:vMerge/>
            <w:tcBorders>
              <w:left w:val="single" w:sz="12" w:space="0" w:color="A11E29"/>
              <w:bottom w:val="single" w:sz="12" w:space="0" w:color="CA2026"/>
              <w:right w:val="single" w:sz="4" w:space="0" w:color="A11E29"/>
            </w:tcBorders>
            <w:shd w:val="clear" w:color="auto" w:fill="auto"/>
          </w:tcPr>
          <w:p w14:paraId="2E41D316" w14:textId="77777777" w:rsidR="00504C9B" w:rsidRPr="00801847" w:rsidRDefault="00504C9B" w:rsidP="00405EEB">
            <w:pPr>
              <w:tabs>
                <w:tab w:val="left" w:pos="3420"/>
              </w:tabs>
              <w:rPr>
                <w:rFonts w:cs="Arial"/>
                <w:sz w:val="18"/>
              </w:rPr>
            </w:pPr>
          </w:p>
        </w:tc>
        <w:tc>
          <w:tcPr>
            <w:tcW w:w="633" w:type="pct"/>
            <w:tcBorders>
              <w:top w:val="single" w:sz="4" w:space="0" w:color="A11E29"/>
              <w:left w:val="single" w:sz="4" w:space="0" w:color="A11E29"/>
              <w:bottom w:val="single" w:sz="12" w:space="0" w:color="CA2026"/>
              <w:right w:val="single" w:sz="4" w:space="0" w:color="A11E29"/>
            </w:tcBorders>
            <w:shd w:val="clear" w:color="auto" w:fill="auto"/>
          </w:tcPr>
          <w:p w14:paraId="2E41D317" w14:textId="77777777" w:rsidR="00504C9B" w:rsidRPr="00801847" w:rsidRDefault="00504C9B" w:rsidP="00405EEB">
            <w:pPr>
              <w:tabs>
                <w:tab w:val="left" w:pos="3420"/>
              </w:tabs>
              <w:jc w:val="center"/>
              <w:rPr>
                <w:rFonts w:cs="Arial"/>
                <w:b/>
                <w:sz w:val="18"/>
                <w:szCs w:val="18"/>
              </w:rPr>
            </w:pPr>
            <w:r w:rsidRPr="00801847">
              <w:rPr>
                <w:rFonts w:cs="Arial"/>
                <w:b/>
                <w:sz w:val="18"/>
                <w:szCs w:val="18"/>
              </w:rPr>
              <w:t>1</w:t>
            </w:r>
          </w:p>
          <w:p w14:paraId="2E41D318" w14:textId="3D92FD8C" w:rsidR="00504C9B" w:rsidRPr="00801847" w:rsidRDefault="00504C9B" w:rsidP="00405EEB">
            <w:pPr>
              <w:tabs>
                <w:tab w:val="left" w:pos="3420"/>
              </w:tabs>
              <w:jc w:val="center"/>
              <w:rPr>
                <w:rFonts w:cs="Arial"/>
                <w:b/>
                <w:sz w:val="18"/>
                <w:szCs w:val="18"/>
              </w:rPr>
            </w:pPr>
            <w:r w:rsidRPr="00801847">
              <w:rPr>
                <w:rFonts w:cs="Arial"/>
                <w:b/>
                <w:sz w:val="18"/>
                <w:szCs w:val="18"/>
              </w:rPr>
              <w:t>(20</w:t>
            </w:r>
            <w:r w:rsidR="002E0CC9">
              <w:rPr>
                <w:rFonts w:cs="Arial"/>
                <w:b/>
                <w:sz w:val="18"/>
                <w:szCs w:val="18"/>
              </w:rPr>
              <w:t>2</w:t>
            </w:r>
            <w:r w:rsidRPr="00801847">
              <w:rPr>
                <w:rFonts w:cs="Arial"/>
                <w:b/>
                <w:sz w:val="18"/>
                <w:szCs w:val="18"/>
              </w:rPr>
              <w:t>X)</w:t>
            </w:r>
          </w:p>
        </w:tc>
        <w:tc>
          <w:tcPr>
            <w:tcW w:w="635" w:type="pct"/>
            <w:tcBorders>
              <w:top w:val="single" w:sz="4" w:space="0" w:color="A11E29"/>
              <w:left w:val="single" w:sz="4" w:space="0" w:color="A11E29"/>
              <w:bottom w:val="single" w:sz="12" w:space="0" w:color="CA2026"/>
              <w:right w:val="single" w:sz="4" w:space="0" w:color="A11E29"/>
            </w:tcBorders>
            <w:shd w:val="clear" w:color="auto" w:fill="auto"/>
          </w:tcPr>
          <w:p w14:paraId="2E41D319" w14:textId="77777777" w:rsidR="00504C9B" w:rsidRDefault="00504C9B" w:rsidP="00405EEB">
            <w:pPr>
              <w:tabs>
                <w:tab w:val="left" w:pos="3420"/>
              </w:tabs>
              <w:jc w:val="center"/>
              <w:rPr>
                <w:rFonts w:cs="Arial"/>
                <w:b/>
                <w:sz w:val="18"/>
                <w:szCs w:val="18"/>
              </w:rPr>
            </w:pPr>
            <w:r w:rsidRPr="00801847">
              <w:rPr>
                <w:rFonts w:cs="Arial"/>
                <w:b/>
                <w:sz w:val="18"/>
                <w:szCs w:val="18"/>
              </w:rPr>
              <w:t xml:space="preserve">2 </w:t>
            </w:r>
          </w:p>
          <w:p w14:paraId="2E41D31A" w14:textId="1BC231B6" w:rsidR="00504C9B" w:rsidRPr="00801847" w:rsidRDefault="00504C9B" w:rsidP="00405EEB">
            <w:pPr>
              <w:tabs>
                <w:tab w:val="left" w:pos="3420"/>
              </w:tabs>
              <w:jc w:val="center"/>
              <w:rPr>
                <w:rFonts w:cs="Arial"/>
                <w:b/>
                <w:sz w:val="18"/>
                <w:szCs w:val="18"/>
              </w:rPr>
            </w:pPr>
            <w:r w:rsidRPr="00801847">
              <w:rPr>
                <w:rFonts w:cs="Arial"/>
                <w:b/>
                <w:sz w:val="18"/>
                <w:szCs w:val="18"/>
              </w:rPr>
              <w:t>(20</w:t>
            </w:r>
            <w:r w:rsidR="002E0CC9">
              <w:rPr>
                <w:rFonts w:cs="Arial"/>
                <w:b/>
                <w:sz w:val="18"/>
                <w:szCs w:val="18"/>
              </w:rPr>
              <w:t>2</w:t>
            </w:r>
            <w:r w:rsidRPr="00801847">
              <w:rPr>
                <w:rFonts w:cs="Arial"/>
                <w:b/>
                <w:sz w:val="18"/>
                <w:szCs w:val="18"/>
              </w:rPr>
              <w:t>X)</w:t>
            </w:r>
          </w:p>
        </w:tc>
        <w:tc>
          <w:tcPr>
            <w:tcW w:w="635" w:type="pct"/>
            <w:tcBorders>
              <w:top w:val="single" w:sz="4" w:space="0" w:color="A11E29"/>
              <w:left w:val="single" w:sz="4" w:space="0" w:color="A11E29"/>
              <w:bottom w:val="single" w:sz="12" w:space="0" w:color="CA2026"/>
              <w:right w:val="single" w:sz="4" w:space="0" w:color="A11E29"/>
            </w:tcBorders>
            <w:shd w:val="clear" w:color="auto" w:fill="auto"/>
          </w:tcPr>
          <w:p w14:paraId="2E41D31B" w14:textId="77777777" w:rsidR="00504C9B" w:rsidRPr="00801847" w:rsidRDefault="00504C9B" w:rsidP="00405EEB">
            <w:pPr>
              <w:tabs>
                <w:tab w:val="left" w:pos="3420"/>
              </w:tabs>
              <w:jc w:val="center"/>
              <w:rPr>
                <w:rFonts w:cs="Arial"/>
                <w:b/>
                <w:sz w:val="18"/>
                <w:szCs w:val="18"/>
              </w:rPr>
            </w:pPr>
            <w:r w:rsidRPr="00801847">
              <w:rPr>
                <w:rFonts w:cs="Arial"/>
                <w:b/>
                <w:sz w:val="18"/>
                <w:szCs w:val="18"/>
              </w:rPr>
              <w:t>3</w:t>
            </w:r>
          </w:p>
          <w:p w14:paraId="2E41D31C" w14:textId="221911D0" w:rsidR="00504C9B" w:rsidRPr="00801847" w:rsidRDefault="00504C9B" w:rsidP="00405EEB">
            <w:pPr>
              <w:tabs>
                <w:tab w:val="left" w:pos="3420"/>
              </w:tabs>
              <w:jc w:val="center"/>
              <w:rPr>
                <w:rFonts w:cs="Arial"/>
                <w:b/>
                <w:sz w:val="18"/>
                <w:szCs w:val="18"/>
              </w:rPr>
            </w:pPr>
            <w:r w:rsidRPr="00801847">
              <w:rPr>
                <w:rFonts w:cs="Arial"/>
                <w:b/>
                <w:sz w:val="18"/>
                <w:szCs w:val="18"/>
              </w:rPr>
              <w:t>(20</w:t>
            </w:r>
            <w:r w:rsidR="002E0CC9">
              <w:rPr>
                <w:rFonts w:cs="Arial"/>
                <w:b/>
                <w:sz w:val="18"/>
                <w:szCs w:val="18"/>
              </w:rPr>
              <w:t>2</w:t>
            </w:r>
            <w:r w:rsidRPr="00801847">
              <w:rPr>
                <w:rFonts w:cs="Arial"/>
                <w:b/>
                <w:sz w:val="18"/>
                <w:szCs w:val="18"/>
              </w:rPr>
              <w:t>X)</w:t>
            </w:r>
          </w:p>
        </w:tc>
        <w:tc>
          <w:tcPr>
            <w:tcW w:w="633" w:type="pct"/>
            <w:tcBorders>
              <w:top w:val="single" w:sz="4" w:space="0" w:color="A11E29"/>
              <w:left w:val="single" w:sz="4" w:space="0" w:color="A11E29"/>
              <w:bottom w:val="single" w:sz="12" w:space="0" w:color="CA2026"/>
              <w:right w:val="single" w:sz="12" w:space="0" w:color="A11E29"/>
            </w:tcBorders>
            <w:shd w:val="clear" w:color="auto" w:fill="auto"/>
          </w:tcPr>
          <w:p w14:paraId="2E41D31D" w14:textId="77777777" w:rsidR="00504C9B" w:rsidRPr="00801847" w:rsidRDefault="00504C9B" w:rsidP="00405EEB">
            <w:pPr>
              <w:tabs>
                <w:tab w:val="left" w:pos="3420"/>
              </w:tabs>
              <w:jc w:val="center"/>
              <w:rPr>
                <w:rFonts w:cs="Arial"/>
                <w:b/>
                <w:sz w:val="18"/>
                <w:szCs w:val="18"/>
              </w:rPr>
            </w:pPr>
            <w:r w:rsidRPr="00801847">
              <w:rPr>
                <w:rFonts w:cs="Arial"/>
                <w:b/>
                <w:sz w:val="18"/>
                <w:szCs w:val="18"/>
              </w:rPr>
              <w:t>4</w:t>
            </w:r>
          </w:p>
          <w:p w14:paraId="2E41D31E" w14:textId="7613ED9E" w:rsidR="00504C9B" w:rsidRPr="00801847" w:rsidRDefault="00504C9B" w:rsidP="00405EEB">
            <w:pPr>
              <w:tabs>
                <w:tab w:val="left" w:pos="3420"/>
              </w:tabs>
              <w:jc w:val="center"/>
              <w:rPr>
                <w:rFonts w:cs="Arial"/>
                <w:b/>
                <w:sz w:val="18"/>
                <w:szCs w:val="18"/>
              </w:rPr>
            </w:pPr>
            <w:r w:rsidRPr="00801847">
              <w:rPr>
                <w:rFonts w:cs="Arial"/>
                <w:b/>
                <w:sz w:val="18"/>
                <w:szCs w:val="18"/>
              </w:rPr>
              <w:t>(20</w:t>
            </w:r>
            <w:r w:rsidR="002E0CC9">
              <w:rPr>
                <w:rFonts w:cs="Arial"/>
                <w:b/>
                <w:sz w:val="18"/>
                <w:szCs w:val="18"/>
              </w:rPr>
              <w:t>2</w:t>
            </w:r>
            <w:r w:rsidRPr="00801847">
              <w:rPr>
                <w:rFonts w:cs="Arial"/>
                <w:b/>
                <w:sz w:val="18"/>
                <w:szCs w:val="18"/>
              </w:rPr>
              <w:t>X)</w:t>
            </w:r>
          </w:p>
        </w:tc>
      </w:tr>
      <w:tr w:rsidR="00504C9B" w:rsidRPr="00801847" w14:paraId="2E41D321" w14:textId="77777777" w:rsidTr="00E07D15">
        <w:trPr>
          <w:trHeight w:val="260"/>
        </w:trPr>
        <w:tc>
          <w:tcPr>
            <w:tcW w:w="5000" w:type="pct"/>
            <w:gridSpan w:val="7"/>
            <w:tcBorders>
              <w:top w:val="single" w:sz="12" w:space="0" w:color="CA2026"/>
              <w:left w:val="single" w:sz="12" w:space="0" w:color="A11E29"/>
              <w:bottom w:val="single" w:sz="12" w:space="0" w:color="CA2026"/>
              <w:right w:val="single" w:sz="12" w:space="0" w:color="A11E29"/>
            </w:tcBorders>
            <w:shd w:val="clear" w:color="auto" w:fill="A11E29"/>
          </w:tcPr>
          <w:p w14:paraId="2E41D320" w14:textId="77777777" w:rsidR="00504C9B" w:rsidRPr="00BD0DB2" w:rsidRDefault="00085597" w:rsidP="00B72CA0">
            <w:pPr>
              <w:tabs>
                <w:tab w:val="left" w:pos="3420"/>
              </w:tabs>
              <w:jc w:val="center"/>
              <w:rPr>
                <w:rFonts w:cs="Arial"/>
                <w:color w:val="FFFFFF" w:themeColor="background1"/>
                <w:sz w:val="18"/>
              </w:rPr>
            </w:pPr>
            <w:r>
              <w:rPr>
                <w:rFonts w:cs="Arial"/>
                <w:b/>
                <w:color w:val="FFFFFF" w:themeColor="background1"/>
              </w:rPr>
              <w:t>ISO/IEC 27001:2013</w:t>
            </w:r>
            <w:r w:rsidR="00A2520A">
              <w:rPr>
                <w:rFonts w:cs="Arial"/>
                <w:b/>
                <w:color w:val="FFFFFF" w:themeColor="background1"/>
              </w:rPr>
              <w:t>/</w:t>
            </w:r>
            <w:r w:rsidR="008A412A">
              <w:rPr>
                <w:rFonts w:cs="Arial"/>
                <w:b/>
                <w:color w:val="FFFFFF" w:themeColor="background1"/>
              </w:rPr>
              <w:t xml:space="preserve">27701:2019 </w:t>
            </w:r>
            <w:r w:rsidR="00504C9B" w:rsidRPr="00BD0DB2">
              <w:rPr>
                <w:rFonts w:cs="Arial"/>
                <w:b/>
                <w:color w:val="FFFFFF" w:themeColor="background1"/>
              </w:rPr>
              <w:t>Clauses</w:t>
            </w:r>
          </w:p>
        </w:tc>
      </w:tr>
      <w:tr w:rsidR="00504C9B" w:rsidRPr="00801847" w14:paraId="2E41D323" w14:textId="77777777" w:rsidTr="00E07D15">
        <w:trPr>
          <w:trHeight w:val="247"/>
        </w:trPr>
        <w:tc>
          <w:tcPr>
            <w:tcW w:w="5000" w:type="pct"/>
            <w:gridSpan w:val="7"/>
            <w:tcBorders>
              <w:top w:val="single" w:sz="12" w:space="0" w:color="CA2026"/>
              <w:left w:val="single" w:sz="12" w:space="0" w:color="A11E29"/>
              <w:bottom w:val="single" w:sz="12" w:space="0" w:color="A11E29"/>
              <w:right w:val="single" w:sz="12" w:space="0" w:color="A11E29"/>
            </w:tcBorders>
            <w:shd w:val="clear" w:color="auto" w:fill="auto"/>
            <w:vAlign w:val="center"/>
          </w:tcPr>
          <w:p w14:paraId="2E41D322" w14:textId="77777777" w:rsidR="00504C9B" w:rsidRPr="00E07D15" w:rsidRDefault="00504C9B" w:rsidP="00405EEB">
            <w:pPr>
              <w:tabs>
                <w:tab w:val="left" w:pos="3420"/>
              </w:tabs>
              <w:jc w:val="left"/>
              <w:rPr>
                <w:rFonts w:cs="Arial"/>
                <w:color w:val="A11E29"/>
                <w:sz w:val="18"/>
              </w:rPr>
            </w:pPr>
            <w:r w:rsidRPr="00E07D15">
              <w:rPr>
                <w:rFonts w:cs="Arial"/>
                <w:b/>
                <w:color w:val="A11E29"/>
                <w:sz w:val="18"/>
              </w:rPr>
              <w:t>4</w:t>
            </w:r>
            <w:r w:rsidR="00A2520A">
              <w:rPr>
                <w:rFonts w:cs="Arial"/>
                <w:b/>
                <w:color w:val="A11E29"/>
                <w:sz w:val="18"/>
              </w:rPr>
              <w:t>/5.2</w:t>
            </w:r>
            <w:r w:rsidRPr="00E07D15">
              <w:rPr>
                <w:rFonts w:cs="Arial"/>
                <w:b/>
                <w:color w:val="A11E29"/>
                <w:sz w:val="18"/>
              </w:rPr>
              <w:t xml:space="preserve"> </w:t>
            </w:r>
            <w:r w:rsidR="00E07D15" w:rsidRPr="00E07D15">
              <w:rPr>
                <w:rFonts w:cs="Arial"/>
                <w:b/>
                <w:color w:val="A11E29"/>
                <w:sz w:val="18"/>
                <w:szCs w:val="18"/>
              </w:rPr>
              <w:t>Context of the o</w:t>
            </w:r>
            <w:r w:rsidRPr="00E07D15">
              <w:rPr>
                <w:rFonts w:cs="Arial"/>
                <w:b/>
                <w:color w:val="A11E29"/>
                <w:sz w:val="18"/>
                <w:szCs w:val="18"/>
              </w:rPr>
              <w:t>rganization</w:t>
            </w:r>
          </w:p>
        </w:tc>
      </w:tr>
      <w:tr w:rsidR="00306B36" w:rsidRPr="00801847" w14:paraId="2E41D32A" w14:textId="77777777" w:rsidTr="00E07D15">
        <w:trPr>
          <w:trHeight w:val="247"/>
        </w:trPr>
        <w:tc>
          <w:tcPr>
            <w:tcW w:w="567" w:type="pct"/>
            <w:tcBorders>
              <w:top w:val="single" w:sz="12" w:space="0" w:color="A11E29"/>
              <w:left w:val="single" w:sz="12" w:space="0" w:color="A11E29"/>
              <w:bottom w:val="single" w:sz="4" w:space="0" w:color="A11E29"/>
            </w:tcBorders>
            <w:shd w:val="clear" w:color="auto" w:fill="auto"/>
            <w:vAlign w:val="center"/>
          </w:tcPr>
          <w:p w14:paraId="2E41D324"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4.1</w:t>
            </w:r>
            <w:r w:rsidR="00A2520A">
              <w:rPr>
                <w:rFonts w:cs="Arial"/>
                <w:b/>
                <w:sz w:val="18"/>
              </w:rPr>
              <w:t>/5.2.1</w:t>
            </w:r>
          </w:p>
        </w:tc>
        <w:tc>
          <w:tcPr>
            <w:tcW w:w="1897" w:type="pct"/>
            <w:gridSpan w:val="2"/>
            <w:tcBorders>
              <w:top w:val="single" w:sz="12" w:space="0" w:color="A11E29"/>
              <w:bottom w:val="single" w:sz="4" w:space="0" w:color="A11E29"/>
              <w:right w:val="single" w:sz="4" w:space="0" w:color="A11E29"/>
            </w:tcBorders>
            <w:shd w:val="clear" w:color="auto" w:fill="auto"/>
            <w:vAlign w:val="center"/>
          </w:tcPr>
          <w:p w14:paraId="2E41D325" w14:textId="77777777" w:rsidR="00504C9B" w:rsidRPr="00F246C9" w:rsidRDefault="00504C9B" w:rsidP="00B72CA0">
            <w:pPr>
              <w:tabs>
                <w:tab w:val="left" w:pos="3420"/>
              </w:tabs>
              <w:jc w:val="left"/>
              <w:rPr>
                <w:rFonts w:cs="Arial"/>
                <w:color w:val="000000" w:themeColor="text1"/>
                <w:sz w:val="18"/>
                <w:szCs w:val="18"/>
              </w:rPr>
            </w:pPr>
            <w:r w:rsidRPr="00F246C9">
              <w:rPr>
                <w:rFonts w:cs="Arial"/>
                <w:bCs/>
                <w:color w:val="000000" w:themeColor="text1"/>
                <w:sz w:val="18"/>
                <w:szCs w:val="18"/>
              </w:rPr>
              <w:t>Understanding the organization and its context</w:t>
            </w:r>
          </w:p>
        </w:tc>
        <w:tc>
          <w:tcPr>
            <w:tcW w:w="633"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26" w14:textId="77777777" w:rsidR="00504C9B" w:rsidRPr="00801847" w:rsidRDefault="00504C9B" w:rsidP="00405EEB">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27" w14:textId="77777777" w:rsidR="00504C9B" w:rsidRPr="00801847" w:rsidRDefault="00504C9B" w:rsidP="00405EEB">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28" w14:textId="77777777" w:rsidR="00504C9B" w:rsidRPr="00801847" w:rsidRDefault="00504C9B" w:rsidP="00405EEB">
            <w:pPr>
              <w:tabs>
                <w:tab w:val="left" w:pos="3420"/>
              </w:tabs>
              <w:jc w:val="center"/>
              <w:rPr>
                <w:rFonts w:cs="Arial"/>
                <w:sz w:val="18"/>
              </w:rPr>
            </w:pPr>
          </w:p>
        </w:tc>
        <w:tc>
          <w:tcPr>
            <w:tcW w:w="633"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2E41D329" w14:textId="77777777" w:rsidR="00504C9B" w:rsidRPr="00801847" w:rsidRDefault="00504C9B" w:rsidP="00405EEB">
            <w:pPr>
              <w:tabs>
                <w:tab w:val="left" w:pos="3420"/>
              </w:tabs>
              <w:jc w:val="center"/>
              <w:rPr>
                <w:rFonts w:cs="Arial"/>
                <w:sz w:val="18"/>
              </w:rPr>
            </w:pPr>
          </w:p>
        </w:tc>
      </w:tr>
      <w:tr w:rsidR="00306B36" w:rsidRPr="00801847" w14:paraId="2E41D331" w14:textId="77777777" w:rsidTr="00E07D15">
        <w:trPr>
          <w:trHeight w:val="247"/>
        </w:trPr>
        <w:tc>
          <w:tcPr>
            <w:tcW w:w="567" w:type="pct"/>
            <w:tcBorders>
              <w:top w:val="single" w:sz="4" w:space="0" w:color="A11E29"/>
              <w:left w:val="single" w:sz="12" w:space="0" w:color="A11E29"/>
              <w:bottom w:val="single" w:sz="4" w:space="0" w:color="A11E29"/>
            </w:tcBorders>
            <w:shd w:val="clear" w:color="auto" w:fill="auto"/>
            <w:vAlign w:val="center"/>
          </w:tcPr>
          <w:p w14:paraId="2E41D32B"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4.2</w:t>
            </w:r>
            <w:r w:rsidR="00A2520A">
              <w:rPr>
                <w:rFonts w:cs="Arial"/>
                <w:b/>
                <w:sz w:val="18"/>
              </w:rPr>
              <w:t>/5.2.2</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32C" w14:textId="77777777" w:rsidR="00504C9B" w:rsidRPr="00F246C9" w:rsidRDefault="00504C9B" w:rsidP="00B72CA0">
            <w:pPr>
              <w:tabs>
                <w:tab w:val="left" w:pos="3420"/>
              </w:tabs>
              <w:jc w:val="left"/>
              <w:rPr>
                <w:rFonts w:cs="Arial"/>
                <w:color w:val="000000" w:themeColor="text1"/>
                <w:sz w:val="18"/>
                <w:szCs w:val="18"/>
              </w:rPr>
            </w:pPr>
            <w:r w:rsidRPr="00F246C9">
              <w:rPr>
                <w:rFonts w:cs="Arial"/>
                <w:bCs/>
                <w:color w:val="000000" w:themeColor="text1"/>
                <w:sz w:val="18"/>
                <w:szCs w:val="18"/>
              </w:rPr>
              <w:t>Understanding the needs and expectations of interested parties</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2D"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2E"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2F"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330" w14:textId="77777777" w:rsidR="00504C9B" w:rsidRPr="00801847" w:rsidRDefault="00504C9B" w:rsidP="00405EEB">
            <w:pPr>
              <w:tabs>
                <w:tab w:val="left" w:pos="3420"/>
              </w:tabs>
              <w:jc w:val="center"/>
              <w:rPr>
                <w:rFonts w:cs="Arial"/>
                <w:sz w:val="18"/>
              </w:rPr>
            </w:pPr>
          </w:p>
        </w:tc>
      </w:tr>
      <w:tr w:rsidR="00E07D15" w:rsidRPr="00801847" w14:paraId="2E41D338" w14:textId="77777777" w:rsidTr="00E07D15">
        <w:trPr>
          <w:trHeight w:val="476"/>
        </w:trPr>
        <w:tc>
          <w:tcPr>
            <w:tcW w:w="567" w:type="pct"/>
            <w:tcBorders>
              <w:top w:val="single" w:sz="4" w:space="0" w:color="A11E29"/>
              <w:left w:val="single" w:sz="12" w:space="0" w:color="A11E29"/>
            </w:tcBorders>
            <w:shd w:val="clear" w:color="auto" w:fill="auto"/>
            <w:vAlign w:val="center"/>
          </w:tcPr>
          <w:p w14:paraId="2E41D332" w14:textId="77777777" w:rsidR="00E07D15" w:rsidRPr="00801847" w:rsidRDefault="00E07D15" w:rsidP="00405EEB">
            <w:pPr>
              <w:tabs>
                <w:tab w:val="left" w:pos="3420"/>
              </w:tabs>
              <w:jc w:val="left"/>
              <w:rPr>
                <w:rFonts w:cs="Arial"/>
                <w:b/>
                <w:color w:val="000000" w:themeColor="text1"/>
                <w:sz w:val="18"/>
                <w:szCs w:val="18"/>
              </w:rPr>
            </w:pPr>
            <w:r w:rsidRPr="00801847">
              <w:rPr>
                <w:rFonts w:cs="Arial"/>
                <w:b/>
                <w:sz w:val="18"/>
              </w:rPr>
              <w:t>4.3</w:t>
            </w:r>
            <w:r w:rsidR="00A2520A">
              <w:rPr>
                <w:rFonts w:cs="Arial"/>
                <w:b/>
                <w:sz w:val="18"/>
              </w:rPr>
              <w:t>/5.2.3</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333" w14:textId="77777777" w:rsidR="00E07D15" w:rsidRPr="00306B36" w:rsidRDefault="00E07D15" w:rsidP="00B72CA0">
            <w:pPr>
              <w:jc w:val="left"/>
              <w:rPr>
                <w:rFonts w:cs="Arial"/>
                <w:bCs/>
                <w:color w:val="000000" w:themeColor="text1"/>
                <w:sz w:val="18"/>
                <w:szCs w:val="18"/>
              </w:rPr>
            </w:pPr>
            <w:r>
              <w:rPr>
                <w:rFonts w:cs="Arial"/>
                <w:bCs/>
                <w:color w:val="000000" w:themeColor="text1"/>
                <w:sz w:val="18"/>
                <w:szCs w:val="18"/>
              </w:rPr>
              <w:t>Determining the scope of the information security</w:t>
            </w:r>
            <w:r w:rsidR="00A2520A">
              <w:rPr>
                <w:rFonts w:cs="Arial"/>
                <w:bCs/>
                <w:color w:val="000000" w:themeColor="text1"/>
                <w:sz w:val="18"/>
                <w:szCs w:val="18"/>
              </w:rPr>
              <w:t xml:space="preserve"> and privacy</w:t>
            </w:r>
            <w:r>
              <w:rPr>
                <w:rFonts w:cs="Arial"/>
                <w:bCs/>
                <w:color w:val="000000" w:themeColor="text1"/>
                <w:sz w:val="18"/>
                <w:szCs w:val="18"/>
              </w:rPr>
              <w:t xml:space="preserve"> management system</w:t>
            </w:r>
          </w:p>
        </w:tc>
        <w:tc>
          <w:tcPr>
            <w:tcW w:w="633" w:type="pct"/>
            <w:tcBorders>
              <w:top w:val="single" w:sz="4" w:space="0" w:color="A11E29"/>
              <w:left w:val="single" w:sz="4" w:space="0" w:color="A11E29"/>
              <w:right w:val="single" w:sz="4" w:space="0" w:color="A11E29"/>
            </w:tcBorders>
            <w:shd w:val="clear" w:color="auto" w:fill="auto"/>
            <w:vAlign w:val="center"/>
          </w:tcPr>
          <w:p w14:paraId="2E41D334" w14:textId="77777777" w:rsidR="00E07D15" w:rsidRPr="00801847" w:rsidRDefault="00E07D15" w:rsidP="00405EEB">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35" w14:textId="77777777" w:rsidR="00E07D15" w:rsidRPr="00801847" w:rsidRDefault="00E07D15" w:rsidP="00405EEB">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36" w14:textId="77777777" w:rsidR="00E07D15" w:rsidRPr="00801847" w:rsidRDefault="00E07D15" w:rsidP="00405EEB">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337" w14:textId="77777777" w:rsidR="00E07D15" w:rsidRPr="00801847" w:rsidRDefault="00E07D15" w:rsidP="00405EEB">
            <w:pPr>
              <w:tabs>
                <w:tab w:val="left" w:pos="3420"/>
              </w:tabs>
              <w:jc w:val="center"/>
              <w:rPr>
                <w:rFonts w:cs="Arial"/>
                <w:sz w:val="18"/>
              </w:rPr>
            </w:pPr>
          </w:p>
        </w:tc>
      </w:tr>
      <w:tr w:rsidR="00E07D15" w:rsidRPr="00801847" w14:paraId="2E41D33F" w14:textId="77777777" w:rsidTr="00E07D15">
        <w:trPr>
          <w:trHeight w:val="510"/>
        </w:trPr>
        <w:tc>
          <w:tcPr>
            <w:tcW w:w="567" w:type="pct"/>
            <w:tcBorders>
              <w:top w:val="single" w:sz="4" w:space="0" w:color="A11E29"/>
              <w:left w:val="single" w:sz="12" w:space="0" w:color="A11E29"/>
            </w:tcBorders>
            <w:shd w:val="clear" w:color="auto" w:fill="auto"/>
            <w:vAlign w:val="center"/>
          </w:tcPr>
          <w:p w14:paraId="2E41D339" w14:textId="77777777" w:rsidR="00E07D15" w:rsidRPr="00801847" w:rsidRDefault="00E07D15" w:rsidP="00405EEB">
            <w:pPr>
              <w:tabs>
                <w:tab w:val="left" w:pos="3420"/>
              </w:tabs>
              <w:jc w:val="left"/>
              <w:rPr>
                <w:rFonts w:cs="Arial"/>
                <w:b/>
                <w:color w:val="000000" w:themeColor="text1"/>
                <w:sz w:val="18"/>
                <w:szCs w:val="18"/>
              </w:rPr>
            </w:pPr>
            <w:r w:rsidRPr="00801847">
              <w:rPr>
                <w:rFonts w:cs="Arial"/>
                <w:b/>
                <w:sz w:val="18"/>
              </w:rPr>
              <w:t>4.4</w:t>
            </w:r>
            <w:r w:rsidR="00A2520A">
              <w:rPr>
                <w:rFonts w:cs="Arial"/>
                <w:b/>
                <w:sz w:val="18"/>
              </w:rPr>
              <w:t>/5.2.4</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33A" w14:textId="77777777" w:rsidR="00E07D15" w:rsidRPr="00E07D15" w:rsidRDefault="00E07D15" w:rsidP="00A2520A">
            <w:pPr>
              <w:jc w:val="left"/>
              <w:rPr>
                <w:rFonts w:cs="Arial"/>
                <w:bCs/>
                <w:color w:val="000000" w:themeColor="text1"/>
                <w:sz w:val="18"/>
                <w:szCs w:val="18"/>
              </w:rPr>
            </w:pPr>
            <w:r w:rsidRPr="00306B36">
              <w:rPr>
                <w:rFonts w:cs="Arial"/>
                <w:bCs/>
                <w:color w:val="000000" w:themeColor="text1"/>
                <w:sz w:val="18"/>
                <w:szCs w:val="18"/>
              </w:rPr>
              <w:t xml:space="preserve">Information security </w:t>
            </w:r>
            <w:r w:rsidR="00A2520A">
              <w:rPr>
                <w:rFonts w:cs="Arial"/>
                <w:bCs/>
                <w:color w:val="000000" w:themeColor="text1"/>
                <w:sz w:val="18"/>
                <w:szCs w:val="18"/>
              </w:rPr>
              <w:t xml:space="preserve">and privacy </w:t>
            </w:r>
            <w:r w:rsidRPr="00306B36">
              <w:rPr>
                <w:rFonts w:cs="Arial"/>
                <w:bCs/>
                <w:color w:val="000000" w:themeColor="text1"/>
                <w:sz w:val="18"/>
                <w:szCs w:val="18"/>
              </w:rPr>
              <w:t xml:space="preserve">management system </w:t>
            </w:r>
          </w:p>
        </w:tc>
        <w:tc>
          <w:tcPr>
            <w:tcW w:w="633" w:type="pct"/>
            <w:tcBorders>
              <w:top w:val="single" w:sz="4" w:space="0" w:color="A11E29"/>
              <w:left w:val="single" w:sz="4" w:space="0" w:color="A11E29"/>
              <w:right w:val="single" w:sz="4" w:space="0" w:color="A11E29"/>
            </w:tcBorders>
            <w:shd w:val="clear" w:color="auto" w:fill="auto"/>
            <w:vAlign w:val="center"/>
          </w:tcPr>
          <w:p w14:paraId="2E41D33B" w14:textId="77777777" w:rsidR="00E07D15" w:rsidRPr="00801847" w:rsidRDefault="00E07D15" w:rsidP="00405EEB">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3C" w14:textId="77777777" w:rsidR="00E07D15" w:rsidRPr="00801847" w:rsidRDefault="00E07D15" w:rsidP="00405EEB">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3D" w14:textId="77777777" w:rsidR="00E07D15" w:rsidRPr="00801847" w:rsidRDefault="00E07D15" w:rsidP="00405EEB">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33E" w14:textId="77777777" w:rsidR="00E07D15" w:rsidRPr="00801847" w:rsidRDefault="00E07D15" w:rsidP="00405EEB">
            <w:pPr>
              <w:tabs>
                <w:tab w:val="left" w:pos="3420"/>
              </w:tabs>
              <w:jc w:val="center"/>
              <w:rPr>
                <w:rFonts w:cs="Arial"/>
                <w:sz w:val="18"/>
              </w:rPr>
            </w:pPr>
          </w:p>
        </w:tc>
      </w:tr>
      <w:tr w:rsidR="00E07D15" w:rsidRPr="00E07D15" w14:paraId="2E41D341" w14:textId="77777777" w:rsidTr="00E07D1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2E41D340" w14:textId="77777777" w:rsidR="00504C9B" w:rsidRPr="00E07D15" w:rsidRDefault="00504C9B" w:rsidP="00405EEB">
            <w:pPr>
              <w:tabs>
                <w:tab w:val="left" w:pos="3420"/>
              </w:tabs>
              <w:jc w:val="left"/>
              <w:rPr>
                <w:rFonts w:cs="Arial"/>
                <w:color w:val="A11E29"/>
                <w:sz w:val="18"/>
              </w:rPr>
            </w:pPr>
            <w:r w:rsidRPr="00E07D15">
              <w:rPr>
                <w:rFonts w:cs="Arial"/>
                <w:b/>
                <w:color w:val="A11E29"/>
                <w:sz w:val="18"/>
              </w:rPr>
              <w:t>5</w:t>
            </w:r>
            <w:r w:rsidR="00A2520A">
              <w:rPr>
                <w:rFonts w:cs="Arial"/>
                <w:b/>
                <w:color w:val="A11E29"/>
                <w:sz w:val="18"/>
              </w:rPr>
              <w:t>/5.3</w:t>
            </w:r>
            <w:r w:rsidRPr="00E07D15">
              <w:rPr>
                <w:rFonts w:cs="Arial"/>
                <w:b/>
                <w:color w:val="A11E29"/>
                <w:sz w:val="18"/>
              </w:rPr>
              <w:t xml:space="preserve"> </w:t>
            </w:r>
            <w:r w:rsidRPr="00E07D15">
              <w:rPr>
                <w:rFonts w:cs="Arial"/>
                <w:b/>
                <w:color w:val="A11E29"/>
                <w:sz w:val="18"/>
                <w:szCs w:val="18"/>
              </w:rPr>
              <w:t>Leadership</w:t>
            </w:r>
          </w:p>
        </w:tc>
      </w:tr>
      <w:tr w:rsidR="00306B36" w:rsidRPr="00801847" w14:paraId="2E41D348" w14:textId="77777777" w:rsidTr="00E07D15">
        <w:trPr>
          <w:trHeight w:val="247"/>
        </w:trPr>
        <w:tc>
          <w:tcPr>
            <w:tcW w:w="567"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E41D342" w14:textId="77777777" w:rsidR="00306B36" w:rsidRPr="00801847" w:rsidRDefault="00306B36" w:rsidP="00306B36">
            <w:pPr>
              <w:tabs>
                <w:tab w:val="left" w:pos="3420"/>
              </w:tabs>
              <w:jc w:val="left"/>
              <w:rPr>
                <w:rFonts w:cs="Arial"/>
                <w:b/>
                <w:color w:val="000000" w:themeColor="text1"/>
                <w:sz w:val="18"/>
                <w:szCs w:val="18"/>
              </w:rPr>
            </w:pPr>
            <w:r w:rsidRPr="00801847">
              <w:rPr>
                <w:rFonts w:cs="Arial"/>
                <w:b/>
                <w:sz w:val="18"/>
              </w:rPr>
              <w:t>5.1</w:t>
            </w:r>
            <w:r w:rsidR="00A2520A">
              <w:rPr>
                <w:rFonts w:cs="Arial"/>
                <w:b/>
                <w:sz w:val="18"/>
              </w:rPr>
              <w:t>/5.3.1</w:t>
            </w:r>
          </w:p>
        </w:tc>
        <w:tc>
          <w:tcPr>
            <w:tcW w:w="1897"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2E41D343" w14:textId="77777777" w:rsidR="00306B36" w:rsidRPr="00F246C9" w:rsidRDefault="00306B36" w:rsidP="00B72CA0">
            <w:pPr>
              <w:jc w:val="left"/>
              <w:rPr>
                <w:rFonts w:cs="Arial"/>
                <w:color w:val="000000" w:themeColor="text1"/>
                <w:sz w:val="18"/>
                <w:szCs w:val="18"/>
              </w:rPr>
            </w:pPr>
            <w:r w:rsidRPr="00306B36">
              <w:rPr>
                <w:rFonts w:cs="Arial"/>
                <w:bCs/>
                <w:color w:val="000000" w:themeColor="text1"/>
                <w:sz w:val="18"/>
                <w:szCs w:val="18"/>
              </w:rPr>
              <w:t>Leader</w:t>
            </w:r>
            <w:r w:rsidR="00B72CA0">
              <w:rPr>
                <w:rFonts w:cs="Arial"/>
                <w:bCs/>
                <w:color w:val="000000" w:themeColor="text1"/>
                <w:sz w:val="18"/>
                <w:szCs w:val="18"/>
              </w:rPr>
              <w:t>ship and commitment</w:t>
            </w:r>
          </w:p>
        </w:tc>
        <w:tc>
          <w:tcPr>
            <w:tcW w:w="633"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44" w14:textId="77777777" w:rsidR="00306B36" w:rsidRPr="00801847" w:rsidRDefault="00306B36" w:rsidP="00306B36">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45" w14:textId="77777777" w:rsidR="00306B36" w:rsidRPr="00801847" w:rsidRDefault="00306B36" w:rsidP="00306B36">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46" w14:textId="77777777" w:rsidR="00306B36" w:rsidRPr="00801847" w:rsidRDefault="00306B36" w:rsidP="00306B36">
            <w:pPr>
              <w:tabs>
                <w:tab w:val="left" w:pos="3420"/>
              </w:tabs>
              <w:jc w:val="center"/>
              <w:rPr>
                <w:rFonts w:cs="Arial"/>
                <w:sz w:val="18"/>
              </w:rPr>
            </w:pPr>
          </w:p>
        </w:tc>
        <w:tc>
          <w:tcPr>
            <w:tcW w:w="633"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2E41D347" w14:textId="77777777" w:rsidR="00306B36" w:rsidRPr="00801847" w:rsidRDefault="00306B36" w:rsidP="00306B36">
            <w:pPr>
              <w:tabs>
                <w:tab w:val="left" w:pos="3420"/>
              </w:tabs>
              <w:jc w:val="center"/>
              <w:rPr>
                <w:rFonts w:cs="Arial"/>
                <w:sz w:val="18"/>
              </w:rPr>
            </w:pPr>
          </w:p>
        </w:tc>
      </w:tr>
      <w:tr w:rsidR="00024FED" w:rsidRPr="00801847" w14:paraId="2E41D34F" w14:textId="77777777" w:rsidTr="00024FED">
        <w:trPr>
          <w:trHeight w:val="350"/>
        </w:trPr>
        <w:tc>
          <w:tcPr>
            <w:tcW w:w="567" w:type="pct"/>
            <w:tcBorders>
              <w:left w:val="single" w:sz="12" w:space="0" w:color="A11E29"/>
              <w:bottom w:val="single" w:sz="4" w:space="0" w:color="A11E29"/>
              <w:right w:val="single" w:sz="4" w:space="0" w:color="A11E29"/>
            </w:tcBorders>
            <w:shd w:val="clear" w:color="auto" w:fill="auto"/>
            <w:vAlign w:val="center"/>
          </w:tcPr>
          <w:p w14:paraId="2E41D349" w14:textId="77777777" w:rsidR="00024FED" w:rsidRPr="00801847" w:rsidRDefault="00A7693F" w:rsidP="00306B36">
            <w:pPr>
              <w:tabs>
                <w:tab w:val="left" w:pos="3420"/>
              </w:tabs>
              <w:jc w:val="left"/>
              <w:rPr>
                <w:rFonts w:cs="Arial"/>
                <w:b/>
                <w:sz w:val="18"/>
              </w:rPr>
            </w:pPr>
            <w:r>
              <w:rPr>
                <w:rFonts w:cs="Arial"/>
                <w:b/>
                <w:sz w:val="18"/>
              </w:rPr>
              <w:t>5.2</w:t>
            </w:r>
            <w:r w:rsidR="00A2520A">
              <w:rPr>
                <w:rFonts w:cs="Arial"/>
                <w:b/>
                <w:sz w:val="18"/>
              </w:rPr>
              <w:t>/5.3.2</w:t>
            </w:r>
          </w:p>
        </w:tc>
        <w:tc>
          <w:tcPr>
            <w:tcW w:w="1897"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34A" w14:textId="77777777" w:rsidR="00024FED" w:rsidRPr="00306B36" w:rsidRDefault="00B72CA0" w:rsidP="00B72CA0">
            <w:pPr>
              <w:jc w:val="left"/>
              <w:rPr>
                <w:rFonts w:cs="Arial"/>
                <w:bCs/>
                <w:color w:val="000000" w:themeColor="text1"/>
                <w:sz w:val="18"/>
                <w:szCs w:val="18"/>
              </w:rPr>
            </w:pPr>
            <w:r>
              <w:rPr>
                <w:rFonts w:cs="Arial"/>
                <w:bCs/>
                <w:color w:val="000000" w:themeColor="text1"/>
                <w:sz w:val="18"/>
                <w:szCs w:val="18"/>
              </w:rPr>
              <w:t>Policy</w:t>
            </w:r>
          </w:p>
        </w:tc>
        <w:tc>
          <w:tcPr>
            <w:tcW w:w="633" w:type="pct"/>
            <w:tcBorders>
              <w:left w:val="single" w:sz="4" w:space="0" w:color="A11E29"/>
              <w:bottom w:val="single" w:sz="4" w:space="0" w:color="A11E29"/>
              <w:right w:val="single" w:sz="4" w:space="0" w:color="A11E29"/>
            </w:tcBorders>
            <w:shd w:val="clear" w:color="auto" w:fill="auto"/>
            <w:vAlign w:val="center"/>
          </w:tcPr>
          <w:p w14:paraId="2E41D34B" w14:textId="77777777" w:rsidR="00024FED" w:rsidRPr="00801847" w:rsidRDefault="00024FED" w:rsidP="00306B36">
            <w:pPr>
              <w:tabs>
                <w:tab w:val="left" w:pos="3420"/>
              </w:tabs>
              <w:jc w:val="center"/>
              <w:rPr>
                <w:rFonts w:cs="Arial"/>
                <w:sz w:val="18"/>
              </w:rPr>
            </w:pPr>
          </w:p>
        </w:tc>
        <w:tc>
          <w:tcPr>
            <w:tcW w:w="635" w:type="pct"/>
            <w:tcBorders>
              <w:left w:val="single" w:sz="4" w:space="0" w:color="A11E29"/>
              <w:bottom w:val="single" w:sz="4" w:space="0" w:color="A11E29"/>
              <w:right w:val="single" w:sz="4" w:space="0" w:color="A11E29"/>
            </w:tcBorders>
            <w:shd w:val="clear" w:color="auto" w:fill="auto"/>
            <w:vAlign w:val="center"/>
          </w:tcPr>
          <w:p w14:paraId="2E41D34C" w14:textId="77777777" w:rsidR="00024FED" w:rsidRPr="00801847" w:rsidRDefault="00024FED" w:rsidP="00306B36">
            <w:pPr>
              <w:tabs>
                <w:tab w:val="left" w:pos="3420"/>
              </w:tabs>
              <w:jc w:val="center"/>
              <w:rPr>
                <w:rFonts w:cs="Arial"/>
                <w:sz w:val="18"/>
              </w:rPr>
            </w:pPr>
          </w:p>
        </w:tc>
        <w:tc>
          <w:tcPr>
            <w:tcW w:w="635" w:type="pct"/>
            <w:tcBorders>
              <w:left w:val="single" w:sz="4" w:space="0" w:color="A11E29"/>
              <w:bottom w:val="single" w:sz="4" w:space="0" w:color="A11E29"/>
              <w:right w:val="single" w:sz="4" w:space="0" w:color="A11E29"/>
            </w:tcBorders>
            <w:shd w:val="clear" w:color="auto" w:fill="auto"/>
            <w:vAlign w:val="center"/>
          </w:tcPr>
          <w:p w14:paraId="2E41D34D" w14:textId="77777777" w:rsidR="00024FED" w:rsidRPr="00801847" w:rsidRDefault="00024FED" w:rsidP="00306B36">
            <w:pPr>
              <w:tabs>
                <w:tab w:val="left" w:pos="3420"/>
              </w:tabs>
              <w:jc w:val="center"/>
              <w:rPr>
                <w:rFonts w:cs="Arial"/>
                <w:sz w:val="18"/>
              </w:rPr>
            </w:pPr>
          </w:p>
        </w:tc>
        <w:tc>
          <w:tcPr>
            <w:tcW w:w="633" w:type="pct"/>
            <w:tcBorders>
              <w:left w:val="single" w:sz="4" w:space="0" w:color="A11E29"/>
              <w:bottom w:val="single" w:sz="4" w:space="0" w:color="A11E29"/>
              <w:right w:val="single" w:sz="12" w:space="0" w:color="A11E29"/>
            </w:tcBorders>
            <w:shd w:val="clear" w:color="auto" w:fill="auto"/>
            <w:vAlign w:val="center"/>
          </w:tcPr>
          <w:p w14:paraId="2E41D34E" w14:textId="77777777" w:rsidR="00024FED" w:rsidRPr="00801847" w:rsidRDefault="00024FED" w:rsidP="00306B36">
            <w:pPr>
              <w:tabs>
                <w:tab w:val="left" w:pos="3420"/>
              </w:tabs>
              <w:jc w:val="center"/>
              <w:rPr>
                <w:rFonts w:cs="Arial"/>
                <w:sz w:val="18"/>
              </w:rPr>
            </w:pPr>
          </w:p>
        </w:tc>
      </w:tr>
      <w:tr w:rsidR="00024FED" w:rsidRPr="00801847" w14:paraId="2E41D356" w14:textId="77777777" w:rsidTr="008F78C4">
        <w:trPr>
          <w:trHeight w:val="460"/>
        </w:trPr>
        <w:tc>
          <w:tcPr>
            <w:tcW w:w="567" w:type="pct"/>
            <w:tcBorders>
              <w:top w:val="single" w:sz="4" w:space="0" w:color="A11E29"/>
              <w:left w:val="single" w:sz="12" w:space="0" w:color="A11E29"/>
              <w:right w:val="single" w:sz="4" w:space="0" w:color="A11E29"/>
            </w:tcBorders>
            <w:shd w:val="clear" w:color="auto" w:fill="auto"/>
            <w:vAlign w:val="center"/>
          </w:tcPr>
          <w:p w14:paraId="2E41D350" w14:textId="77777777" w:rsidR="00024FED" w:rsidRPr="00801847" w:rsidRDefault="00024FED" w:rsidP="00306B36">
            <w:pPr>
              <w:tabs>
                <w:tab w:val="left" w:pos="3420"/>
              </w:tabs>
              <w:jc w:val="left"/>
              <w:rPr>
                <w:rFonts w:cs="Arial"/>
                <w:b/>
                <w:color w:val="000000" w:themeColor="text1"/>
                <w:sz w:val="18"/>
                <w:szCs w:val="18"/>
              </w:rPr>
            </w:pPr>
            <w:r w:rsidRPr="00801847">
              <w:rPr>
                <w:rFonts w:cs="Arial"/>
                <w:b/>
                <w:sz w:val="18"/>
              </w:rPr>
              <w:t>5.3</w:t>
            </w:r>
            <w:r w:rsidR="00A2520A">
              <w:rPr>
                <w:rFonts w:cs="Arial"/>
                <w:b/>
                <w:sz w:val="18"/>
              </w:rPr>
              <w:t>/5.3.3</w:t>
            </w:r>
          </w:p>
        </w:tc>
        <w:tc>
          <w:tcPr>
            <w:tcW w:w="1897"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351" w14:textId="77777777" w:rsidR="00024FED" w:rsidRPr="00024FED" w:rsidRDefault="00024FED" w:rsidP="00B72CA0">
            <w:pPr>
              <w:jc w:val="left"/>
              <w:rPr>
                <w:rFonts w:cs="Arial"/>
                <w:bCs/>
                <w:color w:val="000000" w:themeColor="text1"/>
                <w:sz w:val="18"/>
                <w:szCs w:val="18"/>
              </w:rPr>
            </w:pPr>
            <w:r w:rsidRPr="00306B36">
              <w:rPr>
                <w:rFonts w:cs="Arial"/>
                <w:bCs/>
                <w:color w:val="000000" w:themeColor="text1"/>
                <w:sz w:val="18"/>
                <w:szCs w:val="18"/>
              </w:rPr>
              <w:t>Organizational roles, re</w:t>
            </w:r>
            <w:r w:rsidR="00B72CA0">
              <w:rPr>
                <w:rFonts w:cs="Arial"/>
                <w:bCs/>
                <w:color w:val="000000" w:themeColor="text1"/>
                <w:sz w:val="18"/>
                <w:szCs w:val="18"/>
              </w:rPr>
              <w:t>sponsibilities and authorities</w:t>
            </w:r>
          </w:p>
        </w:tc>
        <w:tc>
          <w:tcPr>
            <w:tcW w:w="633" w:type="pct"/>
            <w:tcBorders>
              <w:top w:val="single" w:sz="4" w:space="0" w:color="A11E29"/>
              <w:left w:val="single" w:sz="4" w:space="0" w:color="A11E29"/>
              <w:right w:val="single" w:sz="4" w:space="0" w:color="A11E29"/>
            </w:tcBorders>
            <w:shd w:val="clear" w:color="auto" w:fill="auto"/>
            <w:vAlign w:val="center"/>
          </w:tcPr>
          <w:p w14:paraId="2E41D352" w14:textId="77777777" w:rsidR="00024FED" w:rsidRPr="00801847" w:rsidRDefault="00024FED" w:rsidP="00306B36">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53" w14:textId="77777777" w:rsidR="00024FED" w:rsidRPr="00801847" w:rsidRDefault="00024FED" w:rsidP="00306B36">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54" w14:textId="77777777" w:rsidR="00024FED" w:rsidRPr="00801847" w:rsidRDefault="00024FED" w:rsidP="00306B36">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355" w14:textId="77777777" w:rsidR="00024FED" w:rsidRPr="00801847" w:rsidRDefault="00024FED" w:rsidP="00306B36">
            <w:pPr>
              <w:tabs>
                <w:tab w:val="left" w:pos="3420"/>
              </w:tabs>
              <w:jc w:val="center"/>
              <w:rPr>
                <w:rFonts w:cs="Arial"/>
                <w:sz w:val="18"/>
              </w:rPr>
            </w:pPr>
          </w:p>
        </w:tc>
      </w:tr>
      <w:tr w:rsidR="00504C9B" w:rsidRPr="00801847" w14:paraId="2E41D358" w14:textId="77777777" w:rsidTr="00E07D1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2E41D357" w14:textId="77777777" w:rsidR="00504C9B" w:rsidRPr="00E07D15" w:rsidRDefault="00504C9B" w:rsidP="00405EEB">
            <w:pPr>
              <w:tabs>
                <w:tab w:val="left" w:pos="3420"/>
              </w:tabs>
              <w:jc w:val="left"/>
              <w:rPr>
                <w:rFonts w:cs="Arial"/>
                <w:b/>
                <w:color w:val="A11E29"/>
                <w:sz w:val="18"/>
                <w:szCs w:val="18"/>
              </w:rPr>
            </w:pPr>
            <w:r w:rsidRPr="00E07D15">
              <w:rPr>
                <w:rFonts w:cs="Arial"/>
                <w:b/>
                <w:color w:val="A11E29"/>
                <w:sz w:val="18"/>
              </w:rPr>
              <w:t>6</w:t>
            </w:r>
            <w:r w:rsidR="00A2520A">
              <w:rPr>
                <w:rFonts w:cs="Arial"/>
                <w:b/>
                <w:color w:val="A11E29"/>
                <w:sz w:val="18"/>
              </w:rPr>
              <w:t>/5.4</w:t>
            </w:r>
            <w:r w:rsidRPr="00E07D15">
              <w:rPr>
                <w:rFonts w:cs="Arial"/>
                <w:b/>
                <w:color w:val="A11E29"/>
                <w:sz w:val="18"/>
                <w:szCs w:val="18"/>
              </w:rPr>
              <w:t xml:space="preserve"> Planning</w:t>
            </w:r>
          </w:p>
        </w:tc>
      </w:tr>
      <w:tr w:rsidR="00306B36" w:rsidRPr="00801847" w14:paraId="2E41D35F" w14:textId="77777777" w:rsidTr="00E07D15">
        <w:trPr>
          <w:trHeight w:val="247"/>
        </w:trPr>
        <w:tc>
          <w:tcPr>
            <w:tcW w:w="567"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E41D359" w14:textId="77777777" w:rsidR="00306B36" w:rsidRPr="00801847" w:rsidRDefault="00306B36" w:rsidP="00306B36">
            <w:pPr>
              <w:tabs>
                <w:tab w:val="left" w:pos="3420"/>
              </w:tabs>
              <w:jc w:val="left"/>
              <w:rPr>
                <w:rFonts w:cs="Arial"/>
                <w:b/>
                <w:color w:val="000000" w:themeColor="text1"/>
                <w:sz w:val="18"/>
                <w:szCs w:val="18"/>
              </w:rPr>
            </w:pPr>
            <w:r w:rsidRPr="00801847">
              <w:rPr>
                <w:rFonts w:cs="Arial"/>
                <w:b/>
                <w:sz w:val="18"/>
              </w:rPr>
              <w:t>6.1</w:t>
            </w:r>
            <w:r w:rsidR="00A2520A">
              <w:rPr>
                <w:rFonts w:cs="Arial"/>
                <w:b/>
                <w:sz w:val="18"/>
              </w:rPr>
              <w:t>/5.4.1</w:t>
            </w:r>
          </w:p>
        </w:tc>
        <w:tc>
          <w:tcPr>
            <w:tcW w:w="1897"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2E41D35A" w14:textId="77777777" w:rsidR="00306B36" w:rsidRPr="00306B36" w:rsidRDefault="00306B36" w:rsidP="00B72CA0">
            <w:pPr>
              <w:tabs>
                <w:tab w:val="left" w:pos="3420"/>
              </w:tabs>
              <w:jc w:val="left"/>
              <w:rPr>
                <w:rFonts w:cs="Arial"/>
                <w:bCs/>
                <w:color w:val="000000" w:themeColor="text1"/>
                <w:sz w:val="18"/>
                <w:szCs w:val="18"/>
              </w:rPr>
            </w:pPr>
            <w:r w:rsidRPr="00306B36">
              <w:rPr>
                <w:rFonts w:cs="Arial"/>
                <w:bCs/>
                <w:color w:val="000000" w:themeColor="text1"/>
                <w:sz w:val="18"/>
                <w:szCs w:val="18"/>
              </w:rPr>
              <w:t>Actions to a</w:t>
            </w:r>
            <w:r w:rsidR="00B72CA0">
              <w:rPr>
                <w:rFonts w:cs="Arial"/>
                <w:bCs/>
                <w:color w:val="000000" w:themeColor="text1"/>
                <w:sz w:val="18"/>
                <w:szCs w:val="18"/>
              </w:rPr>
              <w:t>ddress risks and opportunities</w:t>
            </w:r>
          </w:p>
        </w:tc>
        <w:tc>
          <w:tcPr>
            <w:tcW w:w="633"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5B" w14:textId="77777777" w:rsidR="00306B36" w:rsidRPr="00801847" w:rsidRDefault="00306B36" w:rsidP="00306B36">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5C" w14:textId="77777777" w:rsidR="00306B36" w:rsidRPr="00801847" w:rsidRDefault="00306B36" w:rsidP="00306B36">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5D" w14:textId="77777777" w:rsidR="00306B36" w:rsidRPr="00801847" w:rsidRDefault="00306B36" w:rsidP="00306B36">
            <w:pPr>
              <w:tabs>
                <w:tab w:val="left" w:pos="3420"/>
              </w:tabs>
              <w:jc w:val="center"/>
              <w:rPr>
                <w:rFonts w:cs="Arial"/>
                <w:sz w:val="18"/>
              </w:rPr>
            </w:pPr>
          </w:p>
        </w:tc>
        <w:tc>
          <w:tcPr>
            <w:tcW w:w="633"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2E41D35E" w14:textId="77777777" w:rsidR="00306B36" w:rsidRPr="00801847" w:rsidRDefault="00306B36" w:rsidP="00306B36">
            <w:pPr>
              <w:tabs>
                <w:tab w:val="left" w:pos="3420"/>
              </w:tabs>
              <w:jc w:val="center"/>
              <w:rPr>
                <w:rFonts w:cs="Arial"/>
                <w:sz w:val="18"/>
              </w:rPr>
            </w:pPr>
          </w:p>
        </w:tc>
      </w:tr>
      <w:tr w:rsidR="00306B36" w:rsidRPr="00801847" w14:paraId="2E41D366" w14:textId="77777777" w:rsidTr="00E07D15">
        <w:trPr>
          <w:trHeight w:val="247"/>
        </w:trPr>
        <w:tc>
          <w:tcPr>
            <w:tcW w:w="567"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2E41D360" w14:textId="77777777" w:rsidR="00306B36" w:rsidRPr="00801847" w:rsidRDefault="00306B36" w:rsidP="00306B36">
            <w:pPr>
              <w:tabs>
                <w:tab w:val="left" w:pos="3420"/>
              </w:tabs>
              <w:jc w:val="left"/>
              <w:rPr>
                <w:rFonts w:cs="Arial"/>
                <w:b/>
                <w:color w:val="000000" w:themeColor="text1"/>
                <w:sz w:val="18"/>
                <w:szCs w:val="18"/>
              </w:rPr>
            </w:pPr>
            <w:r>
              <w:rPr>
                <w:rFonts w:cs="Arial"/>
                <w:b/>
                <w:sz w:val="18"/>
              </w:rPr>
              <w:t>6.2</w:t>
            </w:r>
            <w:r w:rsidR="00A2520A">
              <w:rPr>
                <w:rFonts w:cs="Arial"/>
                <w:b/>
                <w:sz w:val="18"/>
              </w:rPr>
              <w:t>/5.4.2</w:t>
            </w:r>
          </w:p>
        </w:tc>
        <w:tc>
          <w:tcPr>
            <w:tcW w:w="1897"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361" w14:textId="77777777" w:rsidR="00306B36" w:rsidRPr="00306B36" w:rsidRDefault="00B72CA0" w:rsidP="00306B36">
            <w:pPr>
              <w:tabs>
                <w:tab w:val="left" w:pos="3420"/>
              </w:tabs>
              <w:jc w:val="left"/>
              <w:rPr>
                <w:rFonts w:cs="Arial"/>
                <w:bCs/>
                <w:color w:val="000000" w:themeColor="text1"/>
                <w:sz w:val="18"/>
                <w:szCs w:val="18"/>
              </w:rPr>
            </w:pPr>
            <w:r>
              <w:rPr>
                <w:rFonts w:cs="Arial"/>
                <w:bCs/>
                <w:color w:val="000000" w:themeColor="text1"/>
                <w:sz w:val="18"/>
                <w:szCs w:val="18"/>
              </w:rPr>
              <w:t xml:space="preserve">Information security </w:t>
            </w:r>
            <w:r w:rsidR="00A2520A">
              <w:rPr>
                <w:rFonts w:cs="Arial"/>
                <w:bCs/>
                <w:color w:val="000000" w:themeColor="text1"/>
                <w:sz w:val="18"/>
                <w:szCs w:val="18"/>
              </w:rPr>
              <w:t xml:space="preserve">and privacy </w:t>
            </w:r>
            <w:r>
              <w:rPr>
                <w:rFonts w:cs="Arial"/>
                <w:bCs/>
                <w:color w:val="000000" w:themeColor="text1"/>
                <w:sz w:val="18"/>
                <w:szCs w:val="18"/>
              </w:rPr>
              <w:t>objectives and planning to achieve them</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62" w14:textId="77777777" w:rsidR="00306B36" w:rsidRPr="00801847" w:rsidRDefault="00306B36" w:rsidP="00306B36">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63" w14:textId="77777777" w:rsidR="00306B36" w:rsidRPr="00801847" w:rsidRDefault="00306B36" w:rsidP="00306B36">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64" w14:textId="77777777" w:rsidR="00306B36" w:rsidRPr="00801847" w:rsidRDefault="00306B36" w:rsidP="00306B36">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365" w14:textId="77777777" w:rsidR="00306B36" w:rsidRPr="00801847" w:rsidRDefault="00306B36" w:rsidP="00306B36">
            <w:pPr>
              <w:tabs>
                <w:tab w:val="left" w:pos="3420"/>
              </w:tabs>
              <w:jc w:val="center"/>
              <w:rPr>
                <w:rFonts w:cs="Arial"/>
                <w:sz w:val="18"/>
              </w:rPr>
            </w:pPr>
          </w:p>
        </w:tc>
      </w:tr>
      <w:tr w:rsidR="00504C9B" w:rsidRPr="00801847" w14:paraId="2E41D368" w14:textId="77777777" w:rsidTr="00E07D1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2E41D367" w14:textId="77777777" w:rsidR="00504C9B" w:rsidRPr="00E07D15" w:rsidRDefault="00504C9B" w:rsidP="00405EEB">
            <w:pPr>
              <w:tabs>
                <w:tab w:val="left" w:pos="3420"/>
              </w:tabs>
              <w:jc w:val="left"/>
              <w:rPr>
                <w:rFonts w:cs="Arial"/>
                <w:b/>
                <w:color w:val="A11E29"/>
                <w:sz w:val="18"/>
                <w:szCs w:val="18"/>
              </w:rPr>
            </w:pPr>
            <w:r w:rsidRPr="00E07D15">
              <w:rPr>
                <w:rFonts w:cs="Arial"/>
                <w:b/>
                <w:color w:val="A11E29"/>
                <w:sz w:val="18"/>
                <w:szCs w:val="18"/>
              </w:rPr>
              <w:t>7</w:t>
            </w:r>
            <w:r w:rsidR="00A2520A">
              <w:rPr>
                <w:rFonts w:cs="Arial"/>
                <w:b/>
                <w:color w:val="A11E29"/>
                <w:sz w:val="18"/>
                <w:szCs w:val="18"/>
              </w:rPr>
              <w:t>/5.5</w:t>
            </w:r>
            <w:r w:rsidRPr="00E07D15">
              <w:rPr>
                <w:rFonts w:cs="Arial"/>
                <w:b/>
                <w:color w:val="A11E29"/>
                <w:sz w:val="18"/>
                <w:szCs w:val="18"/>
              </w:rPr>
              <w:t xml:space="preserve"> </w:t>
            </w:r>
            <w:r w:rsidRPr="00E07D15">
              <w:rPr>
                <w:rFonts w:cs="Arial"/>
                <w:b/>
                <w:iCs/>
                <w:color w:val="A11E29"/>
                <w:sz w:val="18"/>
                <w:szCs w:val="18"/>
              </w:rPr>
              <w:t>Support</w:t>
            </w:r>
          </w:p>
        </w:tc>
      </w:tr>
      <w:tr w:rsidR="00306B36" w:rsidRPr="00801847" w14:paraId="2E41D36F" w14:textId="77777777" w:rsidTr="00E07D15">
        <w:trPr>
          <w:trHeight w:val="247"/>
        </w:trPr>
        <w:tc>
          <w:tcPr>
            <w:tcW w:w="567"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E41D369" w14:textId="77777777" w:rsidR="00306B36" w:rsidRPr="00801847" w:rsidRDefault="00306B36" w:rsidP="00306B36">
            <w:pPr>
              <w:tabs>
                <w:tab w:val="left" w:pos="3420"/>
              </w:tabs>
              <w:jc w:val="left"/>
              <w:rPr>
                <w:rFonts w:cs="Arial"/>
                <w:b/>
                <w:color w:val="000000" w:themeColor="text1"/>
                <w:sz w:val="18"/>
                <w:szCs w:val="18"/>
              </w:rPr>
            </w:pPr>
            <w:r w:rsidRPr="00801847">
              <w:rPr>
                <w:rFonts w:cs="Arial"/>
                <w:b/>
                <w:sz w:val="18"/>
                <w:szCs w:val="18"/>
              </w:rPr>
              <w:t>7.1</w:t>
            </w:r>
            <w:r w:rsidR="00A2520A">
              <w:rPr>
                <w:rFonts w:cs="Arial"/>
                <w:b/>
                <w:sz w:val="18"/>
                <w:szCs w:val="18"/>
              </w:rPr>
              <w:t>/5.5.1</w:t>
            </w:r>
          </w:p>
        </w:tc>
        <w:tc>
          <w:tcPr>
            <w:tcW w:w="1897" w:type="pct"/>
            <w:gridSpan w:val="2"/>
            <w:tcBorders>
              <w:top w:val="single" w:sz="12" w:space="0" w:color="A11E29"/>
              <w:left w:val="single" w:sz="4" w:space="0" w:color="A11E29"/>
              <w:bottom w:val="single" w:sz="4" w:space="0" w:color="A11E29"/>
              <w:right w:val="single" w:sz="4" w:space="0" w:color="A11E29"/>
            </w:tcBorders>
            <w:shd w:val="clear" w:color="auto" w:fill="auto"/>
          </w:tcPr>
          <w:p w14:paraId="2E41D36A" w14:textId="77777777" w:rsidR="00306B36" w:rsidRPr="00F246C9" w:rsidRDefault="00B72CA0" w:rsidP="00B72CA0">
            <w:pPr>
              <w:jc w:val="left"/>
              <w:rPr>
                <w:rFonts w:cs="Arial"/>
                <w:sz w:val="18"/>
                <w:szCs w:val="18"/>
              </w:rPr>
            </w:pPr>
            <w:r>
              <w:rPr>
                <w:rFonts w:cs="Arial"/>
                <w:bCs/>
                <w:color w:val="000000" w:themeColor="text1"/>
                <w:sz w:val="18"/>
                <w:szCs w:val="18"/>
              </w:rPr>
              <w:t>Resources</w:t>
            </w:r>
          </w:p>
        </w:tc>
        <w:tc>
          <w:tcPr>
            <w:tcW w:w="633"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6B" w14:textId="77777777" w:rsidR="00306B36" w:rsidRPr="00801847" w:rsidRDefault="00306B36" w:rsidP="00306B36">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6C" w14:textId="77777777" w:rsidR="00306B36" w:rsidRPr="00801847" w:rsidRDefault="00306B36" w:rsidP="00306B36">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6D" w14:textId="77777777" w:rsidR="00306B36" w:rsidRPr="00801847" w:rsidRDefault="00306B36" w:rsidP="00306B36">
            <w:pPr>
              <w:tabs>
                <w:tab w:val="left" w:pos="3420"/>
              </w:tabs>
              <w:jc w:val="center"/>
              <w:rPr>
                <w:rFonts w:cs="Arial"/>
                <w:sz w:val="18"/>
              </w:rPr>
            </w:pPr>
          </w:p>
        </w:tc>
        <w:tc>
          <w:tcPr>
            <w:tcW w:w="633"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2E41D36E" w14:textId="77777777" w:rsidR="00306B36" w:rsidRPr="00801847" w:rsidRDefault="00306B36" w:rsidP="00306B36">
            <w:pPr>
              <w:tabs>
                <w:tab w:val="left" w:pos="3420"/>
              </w:tabs>
              <w:jc w:val="center"/>
              <w:rPr>
                <w:rFonts w:cs="Arial"/>
                <w:sz w:val="18"/>
              </w:rPr>
            </w:pPr>
          </w:p>
        </w:tc>
      </w:tr>
      <w:tr w:rsidR="00306B36" w:rsidRPr="00801847" w14:paraId="2E41D376" w14:textId="77777777" w:rsidTr="00E07D15">
        <w:trPr>
          <w:trHeight w:val="247"/>
        </w:trPr>
        <w:tc>
          <w:tcPr>
            <w:tcW w:w="567"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2E41D370" w14:textId="77777777" w:rsidR="00306B36" w:rsidRPr="00801847" w:rsidRDefault="00306B36" w:rsidP="00306B36">
            <w:pPr>
              <w:tabs>
                <w:tab w:val="left" w:pos="3420"/>
              </w:tabs>
              <w:jc w:val="left"/>
              <w:rPr>
                <w:rFonts w:cs="Arial"/>
                <w:b/>
                <w:color w:val="000000" w:themeColor="text1"/>
                <w:sz w:val="18"/>
                <w:szCs w:val="18"/>
              </w:rPr>
            </w:pPr>
            <w:r w:rsidRPr="00801847">
              <w:rPr>
                <w:rFonts w:cs="Arial"/>
                <w:b/>
                <w:sz w:val="18"/>
                <w:szCs w:val="18"/>
              </w:rPr>
              <w:t>7.2</w:t>
            </w:r>
            <w:r w:rsidR="00A2520A">
              <w:rPr>
                <w:rFonts w:cs="Arial"/>
                <w:b/>
                <w:sz w:val="18"/>
                <w:szCs w:val="18"/>
              </w:rPr>
              <w:t>/5.5.2</w:t>
            </w:r>
          </w:p>
        </w:tc>
        <w:tc>
          <w:tcPr>
            <w:tcW w:w="1897" w:type="pct"/>
            <w:gridSpan w:val="2"/>
            <w:tcBorders>
              <w:top w:val="single" w:sz="4" w:space="0" w:color="A11E29"/>
              <w:left w:val="single" w:sz="4" w:space="0" w:color="A11E29"/>
              <w:bottom w:val="single" w:sz="4" w:space="0" w:color="A11E29"/>
              <w:right w:val="single" w:sz="4" w:space="0" w:color="A11E29"/>
            </w:tcBorders>
            <w:shd w:val="clear" w:color="auto" w:fill="auto"/>
          </w:tcPr>
          <w:p w14:paraId="2E41D371" w14:textId="77777777" w:rsidR="00306B36" w:rsidRPr="001D369A" w:rsidRDefault="00B72CA0" w:rsidP="00B72CA0">
            <w:pPr>
              <w:jc w:val="left"/>
              <w:rPr>
                <w:rFonts w:cs="Arial"/>
                <w:bCs/>
                <w:color w:val="000000" w:themeColor="text1"/>
                <w:sz w:val="18"/>
                <w:szCs w:val="18"/>
              </w:rPr>
            </w:pPr>
            <w:r>
              <w:rPr>
                <w:rFonts w:cs="Arial"/>
                <w:bCs/>
                <w:color w:val="000000" w:themeColor="text1"/>
                <w:sz w:val="18"/>
                <w:szCs w:val="18"/>
              </w:rPr>
              <w:t>Competence</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72" w14:textId="77777777" w:rsidR="00306B36" w:rsidRPr="00801847" w:rsidRDefault="00306B36" w:rsidP="00306B36">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73" w14:textId="77777777" w:rsidR="00306B36" w:rsidRPr="00801847" w:rsidRDefault="00306B36" w:rsidP="00306B36">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74" w14:textId="77777777" w:rsidR="00306B36" w:rsidRPr="00801847" w:rsidRDefault="00306B36" w:rsidP="00306B36">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375" w14:textId="77777777" w:rsidR="00306B36" w:rsidRPr="00801847" w:rsidRDefault="00306B36" w:rsidP="00306B36">
            <w:pPr>
              <w:tabs>
                <w:tab w:val="left" w:pos="3420"/>
              </w:tabs>
              <w:jc w:val="center"/>
              <w:rPr>
                <w:rFonts w:cs="Arial"/>
                <w:sz w:val="18"/>
              </w:rPr>
            </w:pPr>
          </w:p>
        </w:tc>
      </w:tr>
      <w:tr w:rsidR="00306B36" w:rsidRPr="00801847" w14:paraId="2E41D37D" w14:textId="77777777" w:rsidTr="00E07D15">
        <w:trPr>
          <w:trHeight w:val="247"/>
        </w:trPr>
        <w:tc>
          <w:tcPr>
            <w:tcW w:w="567"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2E41D377" w14:textId="77777777" w:rsidR="00306B36" w:rsidRPr="00801847" w:rsidRDefault="00306B36" w:rsidP="00306B36">
            <w:pPr>
              <w:tabs>
                <w:tab w:val="left" w:pos="3420"/>
              </w:tabs>
              <w:jc w:val="left"/>
              <w:rPr>
                <w:rFonts w:cs="Arial"/>
                <w:b/>
                <w:color w:val="000000" w:themeColor="text1"/>
                <w:sz w:val="18"/>
                <w:szCs w:val="18"/>
              </w:rPr>
            </w:pPr>
            <w:r w:rsidRPr="00801847">
              <w:rPr>
                <w:rFonts w:cs="Arial"/>
                <w:b/>
                <w:sz w:val="18"/>
                <w:szCs w:val="18"/>
              </w:rPr>
              <w:t>7.3</w:t>
            </w:r>
            <w:r w:rsidR="00A2520A">
              <w:rPr>
                <w:rFonts w:cs="Arial"/>
                <w:b/>
                <w:sz w:val="18"/>
                <w:szCs w:val="18"/>
              </w:rPr>
              <w:t>/5.5.3</w:t>
            </w:r>
          </w:p>
        </w:tc>
        <w:tc>
          <w:tcPr>
            <w:tcW w:w="1897" w:type="pct"/>
            <w:gridSpan w:val="2"/>
            <w:tcBorders>
              <w:top w:val="single" w:sz="4" w:space="0" w:color="A11E29"/>
              <w:left w:val="single" w:sz="4" w:space="0" w:color="A11E29"/>
              <w:bottom w:val="single" w:sz="4" w:space="0" w:color="A11E29"/>
              <w:right w:val="single" w:sz="4" w:space="0" w:color="A11E29"/>
            </w:tcBorders>
            <w:shd w:val="clear" w:color="auto" w:fill="auto"/>
          </w:tcPr>
          <w:p w14:paraId="2E41D378" w14:textId="77777777" w:rsidR="00306B36" w:rsidRPr="001D369A" w:rsidRDefault="00B72CA0" w:rsidP="00B72CA0">
            <w:pPr>
              <w:jc w:val="left"/>
              <w:rPr>
                <w:rFonts w:cs="Arial"/>
                <w:bCs/>
                <w:color w:val="000000" w:themeColor="text1"/>
                <w:sz w:val="18"/>
                <w:szCs w:val="18"/>
              </w:rPr>
            </w:pPr>
            <w:r>
              <w:rPr>
                <w:rFonts w:cs="Arial"/>
                <w:bCs/>
                <w:color w:val="000000" w:themeColor="text1"/>
                <w:sz w:val="18"/>
                <w:szCs w:val="18"/>
              </w:rPr>
              <w:t xml:space="preserve">Awareness </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79" w14:textId="77777777" w:rsidR="00306B36" w:rsidRPr="00801847" w:rsidRDefault="00306B36" w:rsidP="00306B36">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7A" w14:textId="77777777" w:rsidR="00306B36" w:rsidRPr="00801847" w:rsidRDefault="00306B36" w:rsidP="00306B36">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7B" w14:textId="77777777" w:rsidR="00306B36" w:rsidRPr="00801847" w:rsidRDefault="00306B36" w:rsidP="00306B36">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37C" w14:textId="77777777" w:rsidR="00306B36" w:rsidRPr="00801847" w:rsidRDefault="00306B36" w:rsidP="00306B36">
            <w:pPr>
              <w:tabs>
                <w:tab w:val="left" w:pos="3420"/>
              </w:tabs>
              <w:jc w:val="center"/>
              <w:rPr>
                <w:rFonts w:cs="Arial"/>
                <w:sz w:val="18"/>
              </w:rPr>
            </w:pPr>
          </w:p>
        </w:tc>
      </w:tr>
      <w:tr w:rsidR="00306B36" w:rsidRPr="00801847" w14:paraId="2E41D384" w14:textId="77777777" w:rsidTr="00E07D15">
        <w:trPr>
          <w:trHeight w:val="247"/>
        </w:trPr>
        <w:tc>
          <w:tcPr>
            <w:tcW w:w="567" w:type="pct"/>
            <w:tcBorders>
              <w:top w:val="single" w:sz="4" w:space="0" w:color="A11E29"/>
              <w:left w:val="single" w:sz="12" w:space="0" w:color="A11E29"/>
              <w:right w:val="single" w:sz="4" w:space="0" w:color="A11E29"/>
            </w:tcBorders>
            <w:shd w:val="clear" w:color="auto" w:fill="auto"/>
            <w:vAlign w:val="center"/>
          </w:tcPr>
          <w:p w14:paraId="2E41D37E" w14:textId="77777777" w:rsidR="00306B36" w:rsidRPr="00801847" w:rsidRDefault="00306B36" w:rsidP="00306B36">
            <w:pPr>
              <w:tabs>
                <w:tab w:val="left" w:pos="3420"/>
              </w:tabs>
              <w:jc w:val="left"/>
              <w:rPr>
                <w:rFonts w:cs="Arial"/>
                <w:b/>
                <w:color w:val="000000" w:themeColor="text1"/>
                <w:sz w:val="18"/>
                <w:szCs w:val="18"/>
              </w:rPr>
            </w:pPr>
            <w:r w:rsidRPr="00801847">
              <w:rPr>
                <w:rFonts w:cs="Arial"/>
                <w:b/>
                <w:sz w:val="18"/>
                <w:szCs w:val="18"/>
              </w:rPr>
              <w:t>7.4</w:t>
            </w:r>
            <w:r w:rsidR="00A2520A">
              <w:rPr>
                <w:rFonts w:cs="Arial"/>
                <w:b/>
                <w:sz w:val="18"/>
                <w:szCs w:val="18"/>
              </w:rPr>
              <w:t>/5.5.4</w:t>
            </w:r>
          </w:p>
        </w:tc>
        <w:tc>
          <w:tcPr>
            <w:tcW w:w="1897" w:type="pct"/>
            <w:gridSpan w:val="2"/>
            <w:tcBorders>
              <w:top w:val="single" w:sz="4" w:space="0" w:color="A11E29"/>
              <w:left w:val="single" w:sz="4" w:space="0" w:color="A11E29"/>
              <w:right w:val="single" w:sz="4" w:space="0" w:color="A11E29"/>
            </w:tcBorders>
            <w:shd w:val="clear" w:color="auto" w:fill="auto"/>
          </w:tcPr>
          <w:p w14:paraId="2E41D37F" w14:textId="77777777" w:rsidR="00306B36" w:rsidRPr="001D369A" w:rsidRDefault="00B72CA0" w:rsidP="00B72CA0">
            <w:pPr>
              <w:jc w:val="left"/>
              <w:rPr>
                <w:rFonts w:cs="Arial"/>
                <w:bCs/>
                <w:color w:val="000000" w:themeColor="text1"/>
                <w:sz w:val="18"/>
                <w:szCs w:val="18"/>
              </w:rPr>
            </w:pPr>
            <w:r>
              <w:rPr>
                <w:rFonts w:cs="Arial"/>
                <w:bCs/>
                <w:color w:val="000000" w:themeColor="text1"/>
                <w:sz w:val="18"/>
                <w:szCs w:val="18"/>
              </w:rPr>
              <w:t>Communication</w:t>
            </w:r>
          </w:p>
        </w:tc>
        <w:tc>
          <w:tcPr>
            <w:tcW w:w="633" w:type="pct"/>
            <w:tcBorders>
              <w:top w:val="single" w:sz="4" w:space="0" w:color="A11E29"/>
              <w:left w:val="single" w:sz="4" w:space="0" w:color="A11E29"/>
              <w:right w:val="single" w:sz="4" w:space="0" w:color="A11E29"/>
            </w:tcBorders>
            <w:shd w:val="clear" w:color="auto" w:fill="auto"/>
            <w:vAlign w:val="center"/>
          </w:tcPr>
          <w:p w14:paraId="2E41D380" w14:textId="77777777" w:rsidR="00306B36" w:rsidRPr="00801847" w:rsidRDefault="00306B36" w:rsidP="00306B36">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81" w14:textId="77777777" w:rsidR="00306B36" w:rsidRPr="00801847" w:rsidRDefault="00306B36" w:rsidP="00306B36">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82" w14:textId="77777777" w:rsidR="00306B36" w:rsidRPr="00801847" w:rsidRDefault="00306B36" w:rsidP="00306B36">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383" w14:textId="77777777" w:rsidR="00306B36" w:rsidRPr="00801847" w:rsidRDefault="00306B36" w:rsidP="00306B36">
            <w:pPr>
              <w:tabs>
                <w:tab w:val="left" w:pos="3420"/>
              </w:tabs>
              <w:jc w:val="center"/>
              <w:rPr>
                <w:rFonts w:cs="Arial"/>
                <w:sz w:val="18"/>
              </w:rPr>
            </w:pPr>
          </w:p>
        </w:tc>
      </w:tr>
      <w:tr w:rsidR="00306B36" w:rsidRPr="00801847" w14:paraId="2E41D38B" w14:textId="77777777" w:rsidTr="00620B18">
        <w:trPr>
          <w:trHeight w:val="247"/>
        </w:trPr>
        <w:tc>
          <w:tcPr>
            <w:tcW w:w="567" w:type="pct"/>
            <w:tcBorders>
              <w:left w:val="single" w:sz="12" w:space="0" w:color="A11E29"/>
              <w:bottom w:val="single" w:sz="4" w:space="0" w:color="A11E29"/>
            </w:tcBorders>
            <w:shd w:val="clear" w:color="auto" w:fill="auto"/>
            <w:vAlign w:val="center"/>
          </w:tcPr>
          <w:p w14:paraId="2E41D385" w14:textId="77777777" w:rsidR="00306B36" w:rsidRPr="00801847" w:rsidRDefault="00306B36" w:rsidP="00306B36">
            <w:pPr>
              <w:tabs>
                <w:tab w:val="left" w:pos="3420"/>
              </w:tabs>
              <w:jc w:val="left"/>
              <w:rPr>
                <w:rFonts w:cs="Arial"/>
                <w:b/>
                <w:color w:val="000000" w:themeColor="text1"/>
                <w:sz w:val="18"/>
                <w:szCs w:val="18"/>
              </w:rPr>
            </w:pPr>
            <w:r w:rsidRPr="00801847">
              <w:rPr>
                <w:rFonts w:cs="Arial"/>
                <w:b/>
                <w:sz w:val="18"/>
                <w:szCs w:val="18"/>
              </w:rPr>
              <w:t>7.5</w:t>
            </w:r>
            <w:r w:rsidR="00A2520A">
              <w:rPr>
                <w:rFonts w:cs="Arial"/>
                <w:b/>
                <w:sz w:val="18"/>
                <w:szCs w:val="18"/>
              </w:rPr>
              <w:t>/5.5.5</w:t>
            </w:r>
          </w:p>
        </w:tc>
        <w:tc>
          <w:tcPr>
            <w:tcW w:w="1897" w:type="pct"/>
            <w:gridSpan w:val="2"/>
            <w:tcBorders>
              <w:bottom w:val="single" w:sz="4" w:space="0" w:color="A11E29"/>
              <w:right w:val="single" w:sz="4" w:space="0" w:color="A11E29"/>
            </w:tcBorders>
            <w:shd w:val="clear" w:color="auto" w:fill="auto"/>
          </w:tcPr>
          <w:p w14:paraId="2E41D386" w14:textId="77777777" w:rsidR="00306B36" w:rsidRPr="001D369A" w:rsidRDefault="009F6D00" w:rsidP="00B72CA0">
            <w:pPr>
              <w:jc w:val="left"/>
              <w:rPr>
                <w:rFonts w:cs="Arial"/>
                <w:bCs/>
                <w:color w:val="000000" w:themeColor="text1"/>
                <w:sz w:val="18"/>
                <w:szCs w:val="18"/>
              </w:rPr>
            </w:pPr>
            <w:r>
              <w:rPr>
                <w:rFonts w:cs="Arial"/>
                <w:bCs/>
                <w:color w:val="000000" w:themeColor="text1"/>
                <w:sz w:val="18"/>
                <w:szCs w:val="18"/>
              </w:rPr>
              <w:t>Documented information</w:t>
            </w:r>
          </w:p>
        </w:tc>
        <w:tc>
          <w:tcPr>
            <w:tcW w:w="633" w:type="pct"/>
            <w:tcBorders>
              <w:left w:val="single" w:sz="4" w:space="0" w:color="A11E29"/>
              <w:bottom w:val="single" w:sz="4" w:space="0" w:color="A11E29"/>
              <w:right w:val="single" w:sz="4" w:space="0" w:color="A11E29"/>
            </w:tcBorders>
            <w:shd w:val="clear" w:color="auto" w:fill="auto"/>
            <w:vAlign w:val="center"/>
          </w:tcPr>
          <w:p w14:paraId="2E41D387" w14:textId="77777777" w:rsidR="00306B36" w:rsidRPr="00801847" w:rsidRDefault="00306B36" w:rsidP="00306B36">
            <w:pPr>
              <w:tabs>
                <w:tab w:val="left" w:pos="3420"/>
              </w:tabs>
              <w:jc w:val="center"/>
              <w:rPr>
                <w:rFonts w:cs="Arial"/>
                <w:sz w:val="18"/>
              </w:rPr>
            </w:pPr>
          </w:p>
        </w:tc>
        <w:tc>
          <w:tcPr>
            <w:tcW w:w="635" w:type="pct"/>
            <w:tcBorders>
              <w:left w:val="single" w:sz="4" w:space="0" w:color="A11E29"/>
              <w:bottom w:val="single" w:sz="4" w:space="0" w:color="A11E29"/>
              <w:right w:val="single" w:sz="4" w:space="0" w:color="A11E29"/>
            </w:tcBorders>
            <w:shd w:val="clear" w:color="auto" w:fill="auto"/>
            <w:vAlign w:val="center"/>
          </w:tcPr>
          <w:p w14:paraId="2E41D388" w14:textId="77777777" w:rsidR="00306B36" w:rsidRPr="00801847" w:rsidRDefault="00306B36" w:rsidP="00306B36">
            <w:pPr>
              <w:tabs>
                <w:tab w:val="left" w:pos="3420"/>
              </w:tabs>
              <w:jc w:val="center"/>
              <w:rPr>
                <w:rFonts w:cs="Arial"/>
                <w:sz w:val="18"/>
              </w:rPr>
            </w:pPr>
          </w:p>
        </w:tc>
        <w:tc>
          <w:tcPr>
            <w:tcW w:w="635" w:type="pct"/>
            <w:tcBorders>
              <w:left w:val="single" w:sz="4" w:space="0" w:color="A11E29"/>
              <w:bottom w:val="single" w:sz="4" w:space="0" w:color="A11E29"/>
              <w:right w:val="single" w:sz="4" w:space="0" w:color="A11E29"/>
            </w:tcBorders>
            <w:shd w:val="clear" w:color="auto" w:fill="auto"/>
            <w:vAlign w:val="center"/>
          </w:tcPr>
          <w:p w14:paraId="2E41D389" w14:textId="77777777" w:rsidR="00306B36" w:rsidRPr="00801847" w:rsidRDefault="00306B36" w:rsidP="00306B36">
            <w:pPr>
              <w:tabs>
                <w:tab w:val="left" w:pos="3420"/>
              </w:tabs>
              <w:jc w:val="center"/>
              <w:rPr>
                <w:rFonts w:cs="Arial"/>
                <w:sz w:val="18"/>
              </w:rPr>
            </w:pPr>
          </w:p>
        </w:tc>
        <w:tc>
          <w:tcPr>
            <w:tcW w:w="633" w:type="pct"/>
            <w:tcBorders>
              <w:left w:val="single" w:sz="4" w:space="0" w:color="A11E29"/>
              <w:bottom w:val="single" w:sz="4" w:space="0" w:color="A11E29"/>
              <w:right w:val="single" w:sz="12" w:space="0" w:color="A11E29"/>
            </w:tcBorders>
            <w:shd w:val="clear" w:color="auto" w:fill="auto"/>
            <w:vAlign w:val="center"/>
          </w:tcPr>
          <w:p w14:paraId="2E41D38A" w14:textId="77777777" w:rsidR="00306B36" w:rsidRPr="00801847" w:rsidRDefault="00306B36" w:rsidP="00306B36">
            <w:pPr>
              <w:tabs>
                <w:tab w:val="left" w:pos="3420"/>
              </w:tabs>
              <w:jc w:val="center"/>
              <w:rPr>
                <w:rFonts w:cs="Arial"/>
                <w:sz w:val="18"/>
              </w:rPr>
            </w:pPr>
          </w:p>
        </w:tc>
      </w:tr>
      <w:tr w:rsidR="00504C9B" w:rsidRPr="00801847" w14:paraId="2E41D38D" w14:textId="77777777" w:rsidTr="00E07D1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2E41D38C" w14:textId="77777777" w:rsidR="00504C9B" w:rsidRPr="00E07D15" w:rsidRDefault="00504C9B" w:rsidP="00405EEB">
            <w:pPr>
              <w:tabs>
                <w:tab w:val="left" w:pos="3420"/>
              </w:tabs>
              <w:jc w:val="left"/>
              <w:rPr>
                <w:rFonts w:cs="Arial"/>
                <w:b/>
                <w:color w:val="A11E29"/>
                <w:sz w:val="18"/>
                <w:szCs w:val="18"/>
              </w:rPr>
            </w:pPr>
            <w:r w:rsidRPr="00E07D15">
              <w:rPr>
                <w:rFonts w:cs="Arial"/>
                <w:b/>
                <w:color w:val="A11E29"/>
                <w:sz w:val="18"/>
                <w:szCs w:val="18"/>
              </w:rPr>
              <w:t>8</w:t>
            </w:r>
            <w:r w:rsidR="00A2520A">
              <w:rPr>
                <w:rFonts w:cs="Arial"/>
                <w:b/>
                <w:color w:val="A11E29"/>
                <w:sz w:val="18"/>
                <w:szCs w:val="18"/>
              </w:rPr>
              <w:t>/5.6</w:t>
            </w:r>
            <w:r w:rsidRPr="00E07D15">
              <w:rPr>
                <w:rFonts w:cs="Arial"/>
                <w:b/>
                <w:color w:val="A11E29"/>
                <w:sz w:val="18"/>
                <w:szCs w:val="18"/>
              </w:rPr>
              <w:t xml:space="preserve"> Operation</w:t>
            </w:r>
          </w:p>
        </w:tc>
      </w:tr>
      <w:tr w:rsidR="00306B36" w:rsidRPr="00801847" w14:paraId="2E41D394" w14:textId="77777777" w:rsidTr="00E07D15">
        <w:trPr>
          <w:trHeight w:val="247"/>
        </w:trPr>
        <w:tc>
          <w:tcPr>
            <w:tcW w:w="567"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E41D38E" w14:textId="77777777" w:rsidR="00504C9B" w:rsidRPr="00801847" w:rsidRDefault="00504C9B" w:rsidP="00405EEB">
            <w:pPr>
              <w:jc w:val="left"/>
              <w:rPr>
                <w:rFonts w:cs="Arial"/>
                <w:b/>
                <w:color w:val="000000" w:themeColor="text1"/>
                <w:sz w:val="18"/>
                <w:szCs w:val="18"/>
              </w:rPr>
            </w:pPr>
            <w:r w:rsidRPr="00801847">
              <w:rPr>
                <w:rFonts w:cs="Arial"/>
                <w:b/>
                <w:sz w:val="18"/>
                <w:szCs w:val="18"/>
              </w:rPr>
              <w:t>8.1</w:t>
            </w:r>
            <w:r w:rsidR="00A2520A">
              <w:rPr>
                <w:rFonts w:cs="Arial"/>
                <w:b/>
                <w:sz w:val="18"/>
                <w:szCs w:val="18"/>
              </w:rPr>
              <w:t>/5.6.1</w:t>
            </w:r>
          </w:p>
        </w:tc>
        <w:tc>
          <w:tcPr>
            <w:tcW w:w="1897" w:type="pct"/>
            <w:gridSpan w:val="2"/>
            <w:tcBorders>
              <w:top w:val="single" w:sz="12" w:space="0" w:color="A11E29"/>
              <w:left w:val="single" w:sz="4" w:space="0" w:color="A11E29"/>
              <w:bottom w:val="single" w:sz="4" w:space="0" w:color="A11E29"/>
            </w:tcBorders>
            <w:shd w:val="clear" w:color="auto" w:fill="auto"/>
            <w:vAlign w:val="center"/>
          </w:tcPr>
          <w:p w14:paraId="2E41D38F" w14:textId="77777777" w:rsidR="00504C9B" w:rsidRPr="001D369A" w:rsidRDefault="00504C9B" w:rsidP="00A7693F">
            <w:pPr>
              <w:tabs>
                <w:tab w:val="left" w:pos="3420"/>
              </w:tabs>
              <w:jc w:val="left"/>
              <w:rPr>
                <w:rFonts w:cs="Arial"/>
                <w:bCs/>
                <w:color w:val="000000" w:themeColor="text1"/>
                <w:sz w:val="18"/>
                <w:szCs w:val="18"/>
              </w:rPr>
            </w:pPr>
            <w:r w:rsidRPr="001D369A">
              <w:rPr>
                <w:rFonts w:cs="Arial"/>
                <w:bCs/>
                <w:color w:val="000000" w:themeColor="text1"/>
                <w:sz w:val="18"/>
                <w:szCs w:val="18"/>
              </w:rPr>
              <w:t>Operational planning and control</w:t>
            </w:r>
          </w:p>
        </w:tc>
        <w:tc>
          <w:tcPr>
            <w:tcW w:w="633" w:type="pct"/>
            <w:tcBorders>
              <w:top w:val="single" w:sz="12" w:space="0" w:color="A11E29"/>
              <w:bottom w:val="single" w:sz="4" w:space="0" w:color="A11E29"/>
              <w:right w:val="single" w:sz="4" w:space="0" w:color="A11E29"/>
            </w:tcBorders>
            <w:shd w:val="clear" w:color="auto" w:fill="auto"/>
            <w:vAlign w:val="center"/>
          </w:tcPr>
          <w:p w14:paraId="2E41D390" w14:textId="77777777" w:rsidR="00504C9B" w:rsidRPr="00801847" w:rsidRDefault="00504C9B" w:rsidP="00405EEB">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91" w14:textId="77777777" w:rsidR="00504C9B" w:rsidRPr="00801847" w:rsidRDefault="00504C9B" w:rsidP="00405EEB">
            <w:pPr>
              <w:tabs>
                <w:tab w:val="left" w:pos="3420"/>
              </w:tabs>
              <w:jc w:val="center"/>
              <w:rPr>
                <w:rFonts w:cs="Arial"/>
                <w:sz w:val="18"/>
              </w:rPr>
            </w:pPr>
          </w:p>
        </w:tc>
        <w:tc>
          <w:tcPr>
            <w:tcW w:w="635" w:type="pct"/>
            <w:tcBorders>
              <w:top w:val="single" w:sz="12" w:space="0" w:color="A11E29"/>
              <w:left w:val="single" w:sz="4" w:space="0" w:color="A11E29"/>
              <w:bottom w:val="single" w:sz="4" w:space="0" w:color="A11E29"/>
            </w:tcBorders>
            <w:shd w:val="clear" w:color="auto" w:fill="auto"/>
            <w:vAlign w:val="center"/>
          </w:tcPr>
          <w:p w14:paraId="2E41D392" w14:textId="77777777" w:rsidR="00504C9B" w:rsidRPr="00801847" w:rsidRDefault="00504C9B" w:rsidP="00405EEB">
            <w:pPr>
              <w:tabs>
                <w:tab w:val="left" w:pos="3420"/>
              </w:tabs>
              <w:jc w:val="center"/>
              <w:rPr>
                <w:rFonts w:cs="Arial"/>
                <w:sz w:val="18"/>
              </w:rPr>
            </w:pPr>
          </w:p>
        </w:tc>
        <w:tc>
          <w:tcPr>
            <w:tcW w:w="633" w:type="pct"/>
            <w:tcBorders>
              <w:top w:val="single" w:sz="12" w:space="0" w:color="A11E29"/>
              <w:bottom w:val="single" w:sz="4" w:space="0" w:color="A11E29"/>
              <w:right w:val="single" w:sz="12" w:space="0" w:color="A11E29"/>
            </w:tcBorders>
            <w:shd w:val="clear" w:color="auto" w:fill="auto"/>
            <w:vAlign w:val="center"/>
          </w:tcPr>
          <w:p w14:paraId="2E41D393" w14:textId="77777777" w:rsidR="00504C9B" w:rsidRPr="00801847" w:rsidRDefault="00504C9B" w:rsidP="00405EEB">
            <w:pPr>
              <w:tabs>
                <w:tab w:val="left" w:pos="3420"/>
              </w:tabs>
              <w:jc w:val="center"/>
              <w:rPr>
                <w:rFonts w:cs="Arial"/>
                <w:sz w:val="18"/>
              </w:rPr>
            </w:pPr>
          </w:p>
        </w:tc>
      </w:tr>
      <w:tr w:rsidR="00E07D15" w:rsidRPr="00801847" w14:paraId="2E41D39B" w14:textId="77777777" w:rsidTr="00E07D15">
        <w:trPr>
          <w:trHeight w:val="530"/>
        </w:trPr>
        <w:tc>
          <w:tcPr>
            <w:tcW w:w="567" w:type="pct"/>
            <w:tcBorders>
              <w:top w:val="single" w:sz="4" w:space="0" w:color="A11E29"/>
              <w:left w:val="single" w:sz="12" w:space="0" w:color="A11E29"/>
              <w:right w:val="single" w:sz="4" w:space="0" w:color="A11E29"/>
            </w:tcBorders>
            <w:shd w:val="clear" w:color="auto" w:fill="auto"/>
            <w:vAlign w:val="center"/>
          </w:tcPr>
          <w:p w14:paraId="2E41D395" w14:textId="77777777" w:rsidR="00E07D15" w:rsidRPr="00801847" w:rsidRDefault="00E07D15" w:rsidP="00405EEB">
            <w:pPr>
              <w:jc w:val="left"/>
              <w:rPr>
                <w:rFonts w:cs="Arial"/>
                <w:b/>
                <w:color w:val="000000" w:themeColor="text1"/>
                <w:sz w:val="18"/>
                <w:szCs w:val="18"/>
              </w:rPr>
            </w:pPr>
            <w:r w:rsidRPr="00801847">
              <w:rPr>
                <w:rFonts w:cs="Arial"/>
                <w:b/>
                <w:sz w:val="18"/>
                <w:szCs w:val="18"/>
              </w:rPr>
              <w:t>8.2</w:t>
            </w:r>
            <w:r w:rsidR="00A2520A">
              <w:rPr>
                <w:rFonts w:cs="Arial"/>
                <w:b/>
                <w:sz w:val="18"/>
                <w:szCs w:val="18"/>
              </w:rPr>
              <w:t>/5.6.2</w:t>
            </w:r>
          </w:p>
        </w:tc>
        <w:tc>
          <w:tcPr>
            <w:tcW w:w="1897" w:type="pct"/>
            <w:gridSpan w:val="2"/>
            <w:tcBorders>
              <w:top w:val="single" w:sz="4" w:space="0" w:color="A11E29"/>
              <w:left w:val="single" w:sz="4" w:space="0" w:color="A11E29"/>
              <w:bottom w:val="single" w:sz="4" w:space="0" w:color="A11E29"/>
            </w:tcBorders>
            <w:shd w:val="clear" w:color="auto" w:fill="auto"/>
            <w:vAlign w:val="center"/>
          </w:tcPr>
          <w:p w14:paraId="2E41D396" w14:textId="77777777" w:rsidR="00E07D15" w:rsidRPr="001D369A" w:rsidRDefault="00E07D15" w:rsidP="00A7693F">
            <w:pPr>
              <w:jc w:val="left"/>
              <w:rPr>
                <w:rFonts w:cs="Arial"/>
                <w:bCs/>
                <w:color w:val="000000" w:themeColor="text1"/>
                <w:sz w:val="18"/>
                <w:szCs w:val="18"/>
              </w:rPr>
            </w:pPr>
            <w:r w:rsidRPr="001D369A">
              <w:rPr>
                <w:rFonts w:cs="Arial"/>
                <w:bCs/>
                <w:color w:val="000000" w:themeColor="text1"/>
                <w:sz w:val="18"/>
                <w:szCs w:val="18"/>
              </w:rPr>
              <w:t>Inform</w:t>
            </w:r>
            <w:r w:rsidR="00A7693F">
              <w:rPr>
                <w:rFonts w:cs="Arial"/>
                <w:bCs/>
                <w:color w:val="000000" w:themeColor="text1"/>
                <w:sz w:val="18"/>
                <w:szCs w:val="18"/>
              </w:rPr>
              <w:t>ation security</w:t>
            </w:r>
            <w:r w:rsidR="00A2520A">
              <w:rPr>
                <w:rFonts w:cs="Arial"/>
                <w:bCs/>
                <w:color w:val="000000" w:themeColor="text1"/>
                <w:sz w:val="18"/>
                <w:szCs w:val="18"/>
              </w:rPr>
              <w:t xml:space="preserve"> and privacy</w:t>
            </w:r>
            <w:r w:rsidR="00A7693F">
              <w:rPr>
                <w:rFonts w:cs="Arial"/>
                <w:bCs/>
                <w:color w:val="000000" w:themeColor="text1"/>
                <w:sz w:val="18"/>
                <w:szCs w:val="18"/>
              </w:rPr>
              <w:t xml:space="preserve"> risk assessment </w:t>
            </w:r>
          </w:p>
        </w:tc>
        <w:tc>
          <w:tcPr>
            <w:tcW w:w="633" w:type="pct"/>
            <w:tcBorders>
              <w:top w:val="single" w:sz="4" w:space="0" w:color="A11E29"/>
              <w:right w:val="single" w:sz="4" w:space="0" w:color="A11E29"/>
            </w:tcBorders>
            <w:shd w:val="clear" w:color="auto" w:fill="auto"/>
            <w:vAlign w:val="center"/>
          </w:tcPr>
          <w:p w14:paraId="2E41D397" w14:textId="77777777" w:rsidR="00E07D15" w:rsidRPr="00801847" w:rsidRDefault="00E07D15" w:rsidP="00405EEB">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98" w14:textId="77777777" w:rsidR="00E07D15" w:rsidRPr="00801847" w:rsidRDefault="00E07D15" w:rsidP="00405EEB">
            <w:pPr>
              <w:tabs>
                <w:tab w:val="left" w:pos="3420"/>
              </w:tabs>
              <w:jc w:val="center"/>
              <w:rPr>
                <w:rFonts w:cs="Arial"/>
                <w:sz w:val="18"/>
              </w:rPr>
            </w:pPr>
          </w:p>
        </w:tc>
        <w:tc>
          <w:tcPr>
            <w:tcW w:w="635" w:type="pct"/>
            <w:tcBorders>
              <w:top w:val="single" w:sz="4" w:space="0" w:color="A11E29"/>
              <w:left w:val="single" w:sz="4" w:space="0" w:color="A11E29"/>
            </w:tcBorders>
            <w:shd w:val="clear" w:color="auto" w:fill="auto"/>
            <w:vAlign w:val="center"/>
          </w:tcPr>
          <w:p w14:paraId="2E41D399" w14:textId="77777777" w:rsidR="00E07D15" w:rsidRPr="00801847" w:rsidRDefault="00E07D15" w:rsidP="00405EEB">
            <w:pPr>
              <w:tabs>
                <w:tab w:val="left" w:pos="3420"/>
              </w:tabs>
              <w:jc w:val="center"/>
              <w:rPr>
                <w:rFonts w:cs="Arial"/>
                <w:sz w:val="18"/>
              </w:rPr>
            </w:pPr>
          </w:p>
        </w:tc>
        <w:tc>
          <w:tcPr>
            <w:tcW w:w="633" w:type="pct"/>
            <w:tcBorders>
              <w:top w:val="single" w:sz="4" w:space="0" w:color="A11E29"/>
              <w:right w:val="single" w:sz="12" w:space="0" w:color="A11E29"/>
            </w:tcBorders>
            <w:shd w:val="clear" w:color="auto" w:fill="auto"/>
            <w:vAlign w:val="center"/>
          </w:tcPr>
          <w:p w14:paraId="2E41D39A" w14:textId="77777777" w:rsidR="00E07D15" w:rsidRPr="00801847" w:rsidRDefault="00E07D15" w:rsidP="00405EEB">
            <w:pPr>
              <w:tabs>
                <w:tab w:val="left" w:pos="3420"/>
              </w:tabs>
              <w:jc w:val="center"/>
              <w:rPr>
                <w:rFonts w:cs="Arial"/>
                <w:sz w:val="18"/>
              </w:rPr>
            </w:pPr>
          </w:p>
        </w:tc>
      </w:tr>
      <w:tr w:rsidR="00E07D15" w:rsidRPr="00801847" w14:paraId="2E41D3A2" w14:textId="77777777" w:rsidTr="00E07D15">
        <w:trPr>
          <w:trHeight w:val="482"/>
        </w:trPr>
        <w:tc>
          <w:tcPr>
            <w:tcW w:w="567" w:type="pct"/>
            <w:tcBorders>
              <w:top w:val="single" w:sz="4" w:space="0" w:color="A11E29"/>
              <w:left w:val="single" w:sz="12" w:space="0" w:color="A11E29"/>
              <w:right w:val="single" w:sz="4" w:space="0" w:color="A11E29"/>
            </w:tcBorders>
            <w:shd w:val="clear" w:color="auto" w:fill="auto"/>
            <w:vAlign w:val="center"/>
          </w:tcPr>
          <w:p w14:paraId="2E41D39C" w14:textId="77777777" w:rsidR="00E07D15" w:rsidRPr="00801847" w:rsidRDefault="00E07D15" w:rsidP="008F78C4">
            <w:pPr>
              <w:jc w:val="left"/>
              <w:rPr>
                <w:rFonts w:cs="Arial"/>
                <w:b/>
                <w:color w:val="000000" w:themeColor="text1"/>
                <w:sz w:val="18"/>
                <w:szCs w:val="18"/>
              </w:rPr>
            </w:pPr>
            <w:r>
              <w:rPr>
                <w:rFonts w:cs="Arial"/>
                <w:b/>
                <w:sz w:val="18"/>
                <w:szCs w:val="18"/>
              </w:rPr>
              <w:t>8.3</w:t>
            </w:r>
            <w:r w:rsidR="00A2520A">
              <w:rPr>
                <w:rFonts w:cs="Arial"/>
                <w:b/>
                <w:sz w:val="18"/>
                <w:szCs w:val="18"/>
              </w:rPr>
              <w:t>/5.6.3</w:t>
            </w:r>
          </w:p>
        </w:tc>
        <w:tc>
          <w:tcPr>
            <w:tcW w:w="1897" w:type="pct"/>
            <w:gridSpan w:val="2"/>
            <w:tcBorders>
              <w:top w:val="single" w:sz="4" w:space="0" w:color="A11E29"/>
              <w:left w:val="single" w:sz="4" w:space="0" w:color="A11E29"/>
              <w:bottom w:val="single" w:sz="4" w:space="0" w:color="A11E29"/>
            </w:tcBorders>
            <w:shd w:val="clear" w:color="auto" w:fill="auto"/>
            <w:vAlign w:val="center"/>
          </w:tcPr>
          <w:p w14:paraId="2E41D39D" w14:textId="77777777" w:rsidR="00E07D15" w:rsidRPr="001D369A" w:rsidRDefault="00E07D15" w:rsidP="00A7693F">
            <w:pPr>
              <w:jc w:val="left"/>
              <w:rPr>
                <w:rFonts w:cs="Arial"/>
                <w:bCs/>
                <w:color w:val="000000" w:themeColor="text1"/>
                <w:sz w:val="18"/>
                <w:szCs w:val="18"/>
              </w:rPr>
            </w:pPr>
            <w:r w:rsidRPr="001D369A">
              <w:rPr>
                <w:rFonts w:cs="Arial"/>
                <w:bCs/>
                <w:color w:val="000000" w:themeColor="text1"/>
                <w:sz w:val="18"/>
                <w:szCs w:val="18"/>
              </w:rPr>
              <w:t>Infor</w:t>
            </w:r>
            <w:r w:rsidR="00A7693F">
              <w:rPr>
                <w:rFonts w:cs="Arial"/>
                <w:bCs/>
                <w:color w:val="000000" w:themeColor="text1"/>
                <w:sz w:val="18"/>
                <w:szCs w:val="18"/>
              </w:rPr>
              <w:t>mation security</w:t>
            </w:r>
            <w:r w:rsidR="00A2520A">
              <w:rPr>
                <w:rFonts w:cs="Arial"/>
                <w:bCs/>
                <w:color w:val="000000" w:themeColor="text1"/>
                <w:sz w:val="18"/>
                <w:szCs w:val="18"/>
              </w:rPr>
              <w:t xml:space="preserve"> and privacy</w:t>
            </w:r>
            <w:r w:rsidR="00A7693F">
              <w:rPr>
                <w:rFonts w:cs="Arial"/>
                <w:bCs/>
                <w:color w:val="000000" w:themeColor="text1"/>
                <w:sz w:val="18"/>
                <w:szCs w:val="18"/>
              </w:rPr>
              <w:t xml:space="preserve"> risk treatment</w:t>
            </w:r>
          </w:p>
        </w:tc>
        <w:tc>
          <w:tcPr>
            <w:tcW w:w="633" w:type="pct"/>
            <w:tcBorders>
              <w:top w:val="single" w:sz="4" w:space="0" w:color="A11E29"/>
              <w:right w:val="single" w:sz="4" w:space="0" w:color="A11E29"/>
            </w:tcBorders>
            <w:shd w:val="clear" w:color="auto" w:fill="auto"/>
            <w:vAlign w:val="center"/>
          </w:tcPr>
          <w:p w14:paraId="2E41D39E" w14:textId="77777777" w:rsidR="00E07D15" w:rsidRPr="00801847" w:rsidRDefault="00E07D15" w:rsidP="008F78C4">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9F" w14:textId="77777777" w:rsidR="00E07D15" w:rsidRPr="00801847" w:rsidRDefault="00E07D15" w:rsidP="008F78C4">
            <w:pPr>
              <w:tabs>
                <w:tab w:val="left" w:pos="3420"/>
              </w:tabs>
              <w:jc w:val="center"/>
              <w:rPr>
                <w:rFonts w:cs="Arial"/>
                <w:sz w:val="18"/>
              </w:rPr>
            </w:pPr>
          </w:p>
        </w:tc>
        <w:tc>
          <w:tcPr>
            <w:tcW w:w="635" w:type="pct"/>
            <w:tcBorders>
              <w:top w:val="single" w:sz="4" w:space="0" w:color="A11E29"/>
              <w:left w:val="single" w:sz="4" w:space="0" w:color="A11E29"/>
            </w:tcBorders>
            <w:shd w:val="clear" w:color="auto" w:fill="auto"/>
            <w:vAlign w:val="center"/>
          </w:tcPr>
          <w:p w14:paraId="2E41D3A0" w14:textId="77777777" w:rsidR="00E07D15" w:rsidRPr="00801847" w:rsidRDefault="00E07D15" w:rsidP="008F78C4">
            <w:pPr>
              <w:tabs>
                <w:tab w:val="left" w:pos="3420"/>
              </w:tabs>
              <w:jc w:val="center"/>
              <w:rPr>
                <w:rFonts w:cs="Arial"/>
                <w:sz w:val="18"/>
              </w:rPr>
            </w:pPr>
          </w:p>
        </w:tc>
        <w:tc>
          <w:tcPr>
            <w:tcW w:w="633" w:type="pct"/>
            <w:tcBorders>
              <w:top w:val="single" w:sz="4" w:space="0" w:color="A11E29"/>
              <w:right w:val="single" w:sz="12" w:space="0" w:color="A11E29"/>
            </w:tcBorders>
            <w:shd w:val="clear" w:color="auto" w:fill="auto"/>
            <w:vAlign w:val="center"/>
          </w:tcPr>
          <w:p w14:paraId="2E41D3A1" w14:textId="77777777" w:rsidR="00E07D15" w:rsidRPr="00801847" w:rsidRDefault="00E07D15" w:rsidP="008F78C4">
            <w:pPr>
              <w:tabs>
                <w:tab w:val="left" w:pos="3420"/>
              </w:tabs>
              <w:jc w:val="center"/>
              <w:rPr>
                <w:rFonts w:cs="Arial"/>
                <w:sz w:val="18"/>
              </w:rPr>
            </w:pPr>
          </w:p>
        </w:tc>
      </w:tr>
      <w:tr w:rsidR="00504C9B" w:rsidRPr="00801847" w14:paraId="2E41D3A4" w14:textId="77777777" w:rsidTr="00E07D1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2E41D3A3" w14:textId="77777777" w:rsidR="00504C9B" w:rsidRPr="00E07D15" w:rsidRDefault="00A7693F" w:rsidP="00405EEB">
            <w:pPr>
              <w:jc w:val="left"/>
              <w:rPr>
                <w:rFonts w:cs="Arial"/>
                <w:color w:val="A11E29"/>
                <w:sz w:val="18"/>
              </w:rPr>
            </w:pPr>
            <w:r>
              <w:rPr>
                <w:rFonts w:cs="Arial"/>
                <w:b/>
                <w:color w:val="A11E29"/>
                <w:sz w:val="18"/>
                <w:szCs w:val="18"/>
              </w:rPr>
              <w:t>9</w:t>
            </w:r>
            <w:r w:rsidR="00A2520A">
              <w:rPr>
                <w:rFonts w:cs="Arial"/>
                <w:b/>
                <w:color w:val="A11E29"/>
                <w:sz w:val="18"/>
                <w:szCs w:val="18"/>
              </w:rPr>
              <w:t>/5.7</w:t>
            </w:r>
            <w:r>
              <w:rPr>
                <w:rFonts w:cs="Arial"/>
                <w:b/>
                <w:color w:val="A11E29"/>
                <w:sz w:val="18"/>
                <w:szCs w:val="18"/>
              </w:rPr>
              <w:t xml:space="preserve"> Performance e</w:t>
            </w:r>
            <w:r w:rsidR="00504C9B" w:rsidRPr="00E07D15">
              <w:rPr>
                <w:rFonts w:cs="Arial"/>
                <w:b/>
                <w:color w:val="A11E29"/>
                <w:sz w:val="18"/>
                <w:szCs w:val="18"/>
              </w:rPr>
              <w:t>valuation</w:t>
            </w:r>
          </w:p>
        </w:tc>
      </w:tr>
      <w:tr w:rsidR="001D369A" w:rsidRPr="00801847" w14:paraId="2E41D3AB" w14:textId="77777777" w:rsidTr="00E07D15">
        <w:trPr>
          <w:trHeight w:val="247"/>
        </w:trPr>
        <w:tc>
          <w:tcPr>
            <w:tcW w:w="567"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E41D3A5" w14:textId="77777777" w:rsidR="001D369A" w:rsidRPr="00801847" w:rsidRDefault="001D369A" w:rsidP="008F78C4">
            <w:pPr>
              <w:tabs>
                <w:tab w:val="left" w:pos="3420"/>
              </w:tabs>
              <w:jc w:val="left"/>
              <w:rPr>
                <w:rFonts w:cs="Arial"/>
                <w:b/>
                <w:color w:val="000000" w:themeColor="text1"/>
                <w:sz w:val="18"/>
                <w:szCs w:val="18"/>
              </w:rPr>
            </w:pPr>
            <w:r w:rsidRPr="00801847">
              <w:rPr>
                <w:rFonts w:cs="Arial"/>
                <w:b/>
                <w:sz w:val="18"/>
                <w:szCs w:val="18"/>
              </w:rPr>
              <w:t>9.1</w:t>
            </w:r>
            <w:r w:rsidR="00A2520A">
              <w:rPr>
                <w:rFonts w:cs="Arial"/>
                <w:b/>
                <w:sz w:val="18"/>
                <w:szCs w:val="18"/>
              </w:rPr>
              <w:t>/5.7.1</w:t>
            </w:r>
          </w:p>
        </w:tc>
        <w:tc>
          <w:tcPr>
            <w:tcW w:w="1897"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2E41D3A6" w14:textId="77777777" w:rsidR="001D369A" w:rsidRPr="001D369A" w:rsidRDefault="001D369A" w:rsidP="00A7693F">
            <w:pPr>
              <w:tabs>
                <w:tab w:val="left" w:pos="3420"/>
              </w:tabs>
              <w:jc w:val="left"/>
              <w:rPr>
                <w:rFonts w:cs="Arial"/>
                <w:bCs/>
                <w:color w:val="000000" w:themeColor="text1"/>
                <w:sz w:val="18"/>
                <w:szCs w:val="18"/>
              </w:rPr>
            </w:pPr>
            <w:r w:rsidRPr="00F246C9">
              <w:rPr>
                <w:rFonts w:cs="Arial"/>
                <w:bCs/>
                <w:color w:val="000000" w:themeColor="text1"/>
                <w:sz w:val="18"/>
                <w:szCs w:val="18"/>
              </w:rPr>
              <w:t>Monitoring, measurement, analysis and evaluation</w:t>
            </w:r>
          </w:p>
        </w:tc>
        <w:tc>
          <w:tcPr>
            <w:tcW w:w="633"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A7" w14:textId="77777777" w:rsidR="001D369A" w:rsidRPr="00801847" w:rsidRDefault="001D369A" w:rsidP="008F78C4">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A8" w14:textId="77777777" w:rsidR="001D369A" w:rsidRPr="00801847" w:rsidRDefault="001D369A" w:rsidP="008F78C4">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A9" w14:textId="77777777" w:rsidR="001D369A" w:rsidRPr="00801847" w:rsidRDefault="001D369A" w:rsidP="008F78C4">
            <w:pPr>
              <w:tabs>
                <w:tab w:val="left" w:pos="3420"/>
              </w:tabs>
              <w:jc w:val="center"/>
              <w:rPr>
                <w:rFonts w:cs="Arial"/>
                <w:sz w:val="18"/>
              </w:rPr>
            </w:pPr>
          </w:p>
        </w:tc>
        <w:tc>
          <w:tcPr>
            <w:tcW w:w="633"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2E41D3AA" w14:textId="77777777" w:rsidR="001D369A" w:rsidRPr="00801847" w:rsidRDefault="001D369A" w:rsidP="008F78C4">
            <w:pPr>
              <w:tabs>
                <w:tab w:val="left" w:pos="3420"/>
              </w:tabs>
              <w:jc w:val="center"/>
              <w:rPr>
                <w:rFonts w:cs="Arial"/>
                <w:sz w:val="18"/>
              </w:rPr>
            </w:pPr>
          </w:p>
        </w:tc>
      </w:tr>
      <w:tr w:rsidR="001D369A" w:rsidRPr="00801847" w14:paraId="2E41D3B2" w14:textId="77777777" w:rsidTr="00E07D15">
        <w:trPr>
          <w:trHeight w:val="247"/>
        </w:trPr>
        <w:tc>
          <w:tcPr>
            <w:tcW w:w="567"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2E41D3AC" w14:textId="77777777" w:rsidR="001D369A" w:rsidRPr="00801847" w:rsidRDefault="001D369A" w:rsidP="008F78C4">
            <w:pPr>
              <w:jc w:val="left"/>
              <w:rPr>
                <w:rFonts w:cs="Arial"/>
                <w:b/>
                <w:color w:val="000000" w:themeColor="text1"/>
                <w:sz w:val="18"/>
                <w:szCs w:val="18"/>
              </w:rPr>
            </w:pPr>
            <w:r w:rsidRPr="00801847">
              <w:rPr>
                <w:rFonts w:cs="Arial"/>
                <w:b/>
                <w:sz w:val="18"/>
                <w:szCs w:val="18"/>
              </w:rPr>
              <w:t>9.2</w:t>
            </w:r>
            <w:r w:rsidR="00A2520A">
              <w:rPr>
                <w:rFonts w:cs="Arial"/>
                <w:b/>
                <w:sz w:val="18"/>
                <w:szCs w:val="18"/>
              </w:rPr>
              <w:t>/5.7.2</w:t>
            </w:r>
          </w:p>
        </w:tc>
        <w:tc>
          <w:tcPr>
            <w:tcW w:w="1897"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3AD" w14:textId="77777777" w:rsidR="001D369A" w:rsidRPr="001D369A" w:rsidRDefault="001D369A" w:rsidP="00A7693F">
            <w:pPr>
              <w:tabs>
                <w:tab w:val="left" w:pos="3420"/>
              </w:tabs>
              <w:jc w:val="left"/>
              <w:rPr>
                <w:rFonts w:cs="Arial"/>
                <w:bCs/>
                <w:color w:val="000000" w:themeColor="text1"/>
                <w:sz w:val="18"/>
                <w:szCs w:val="18"/>
              </w:rPr>
            </w:pPr>
            <w:r w:rsidRPr="00F246C9">
              <w:rPr>
                <w:rFonts w:cs="Arial"/>
                <w:bCs/>
                <w:color w:val="000000" w:themeColor="text1"/>
                <w:sz w:val="18"/>
                <w:szCs w:val="18"/>
              </w:rPr>
              <w:t>Internal audit</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AE" w14:textId="77777777" w:rsidR="001D369A" w:rsidRPr="00801847" w:rsidRDefault="001D369A" w:rsidP="008F78C4">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AF" w14:textId="77777777" w:rsidR="001D369A" w:rsidRPr="00801847" w:rsidRDefault="001D369A" w:rsidP="008F78C4">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B0" w14:textId="77777777" w:rsidR="001D369A" w:rsidRPr="00801847" w:rsidRDefault="001D369A" w:rsidP="008F78C4">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3B1" w14:textId="77777777" w:rsidR="001D369A" w:rsidRPr="00801847" w:rsidRDefault="001D369A" w:rsidP="008F78C4">
            <w:pPr>
              <w:tabs>
                <w:tab w:val="left" w:pos="3420"/>
              </w:tabs>
              <w:jc w:val="center"/>
              <w:rPr>
                <w:rFonts w:cs="Arial"/>
                <w:sz w:val="18"/>
              </w:rPr>
            </w:pPr>
          </w:p>
        </w:tc>
      </w:tr>
      <w:tr w:rsidR="00306B36" w:rsidRPr="00801847" w14:paraId="2E41D3B9" w14:textId="77777777" w:rsidTr="00E07D15">
        <w:trPr>
          <w:trHeight w:val="247"/>
        </w:trPr>
        <w:tc>
          <w:tcPr>
            <w:tcW w:w="567"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2E41D3B3" w14:textId="77777777" w:rsidR="00504C9B" w:rsidRPr="00801847" w:rsidRDefault="001D369A" w:rsidP="00405EEB">
            <w:pPr>
              <w:jc w:val="left"/>
              <w:rPr>
                <w:rFonts w:cs="Arial"/>
                <w:b/>
                <w:color w:val="000000" w:themeColor="text1"/>
                <w:sz w:val="18"/>
                <w:szCs w:val="18"/>
              </w:rPr>
            </w:pPr>
            <w:r>
              <w:rPr>
                <w:rFonts w:cs="Arial"/>
                <w:b/>
                <w:sz w:val="18"/>
                <w:szCs w:val="18"/>
              </w:rPr>
              <w:t>9.3</w:t>
            </w:r>
            <w:r w:rsidR="00A2520A">
              <w:rPr>
                <w:rFonts w:cs="Arial"/>
                <w:b/>
                <w:sz w:val="18"/>
                <w:szCs w:val="18"/>
              </w:rPr>
              <w:t>/5.7.3</w:t>
            </w:r>
          </w:p>
        </w:tc>
        <w:tc>
          <w:tcPr>
            <w:tcW w:w="1897"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41D3B4" w14:textId="77777777" w:rsidR="00504C9B" w:rsidRPr="001D369A" w:rsidRDefault="001D369A" w:rsidP="00A7693F">
            <w:pPr>
              <w:tabs>
                <w:tab w:val="left" w:pos="3420"/>
              </w:tabs>
              <w:jc w:val="left"/>
              <w:rPr>
                <w:rFonts w:cs="Arial"/>
                <w:bCs/>
                <w:color w:val="000000" w:themeColor="text1"/>
                <w:sz w:val="18"/>
                <w:szCs w:val="18"/>
              </w:rPr>
            </w:pPr>
            <w:r w:rsidRPr="00F246C9">
              <w:rPr>
                <w:rFonts w:cs="Arial"/>
                <w:bCs/>
                <w:color w:val="000000" w:themeColor="text1"/>
                <w:sz w:val="18"/>
                <w:szCs w:val="18"/>
              </w:rPr>
              <w:t>Management review</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B5"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B6"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B7"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3B8" w14:textId="77777777" w:rsidR="00504C9B" w:rsidRPr="00801847" w:rsidRDefault="00504C9B" w:rsidP="00405EEB">
            <w:pPr>
              <w:tabs>
                <w:tab w:val="left" w:pos="3420"/>
              </w:tabs>
              <w:jc w:val="center"/>
              <w:rPr>
                <w:rFonts w:cs="Arial"/>
                <w:sz w:val="18"/>
              </w:rPr>
            </w:pPr>
          </w:p>
        </w:tc>
      </w:tr>
      <w:tr w:rsidR="00504C9B" w:rsidRPr="00801847" w14:paraId="2E41D3BB" w14:textId="77777777" w:rsidTr="00E07D1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2E41D3BA" w14:textId="77777777" w:rsidR="00504C9B" w:rsidRPr="00E07D15" w:rsidRDefault="00504C9B" w:rsidP="00405EEB">
            <w:pPr>
              <w:jc w:val="left"/>
              <w:rPr>
                <w:rFonts w:cs="Arial"/>
                <w:b/>
                <w:color w:val="A11E29"/>
                <w:sz w:val="18"/>
                <w:szCs w:val="18"/>
              </w:rPr>
            </w:pPr>
            <w:r w:rsidRPr="00E07D15">
              <w:rPr>
                <w:rFonts w:cs="Arial"/>
                <w:b/>
                <w:color w:val="A11E29"/>
                <w:sz w:val="18"/>
                <w:szCs w:val="18"/>
              </w:rPr>
              <w:t>10</w:t>
            </w:r>
            <w:r w:rsidR="00A2520A">
              <w:rPr>
                <w:rFonts w:cs="Arial"/>
                <w:b/>
                <w:color w:val="A11E29"/>
                <w:sz w:val="18"/>
                <w:szCs w:val="18"/>
              </w:rPr>
              <w:t>/5.8</w:t>
            </w:r>
            <w:r w:rsidRPr="00E07D15">
              <w:rPr>
                <w:rFonts w:cs="Arial"/>
                <w:b/>
                <w:color w:val="A11E29"/>
                <w:sz w:val="18"/>
                <w:szCs w:val="18"/>
              </w:rPr>
              <w:t xml:space="preserve"> Improvement</w:t>
            </w:r>
          </w:p>
        </w:tc>
      </w:tr>
      <w:tr w:rsidR="00306B36" w:rsidRPr="00801847" w14:paraId="2E41D3C2" w14:textId="77777777" w:rsidTr="00E07D15">
        <w:trPr>
          <w:trHeight w:val="247"/>
        </w:trPr>
        <w:tc>
          <w:tcPr>
            <w:tcW w:w="567"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E41D3BC" w14:textId="77777777" w:rsidR="00504C9B" w:rsidRPr="00801847" w:rsidRDefault="00504C9B" w:rsidP="00405EEB">
            <w:pPr>
              <w:jc w:val="left"/>
              <w:rPr>
                <w:rFonts w:cs="Arial"/>
                <w:b/>
                <w:color w:val="000000" w:themeColor="text1"/>
                <w:sz w:val="18"/>
                <w:szCs w:val="18"/>
              </w:rPr>
            </w:pPr>
            <w:r w:rsidRPr="00801847">
              <w:rPr>
                <w:rFonts w:cs="Arial"/>
                <w:b/>
                <w:sz w:val="18"/>
              </w:rPr>
              <w:t>10.1</w:t>
            </w:r>
            <w:r w:rsidR="00A2520A">
              <w:rPr>
                <w:rFonts w:cs="Arial"/>
                <w:b/>
                <w:sz w:val="18"/>
              </w:rPr>
              <w:t>/5.8.1</w:t>
            </w:r>
          </w:p>
        </w:tc>
        <w:tc>
          <w:tcPr>
            <w:tcW w:w="1897"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2E41D3BD" w14:textId="77777777" w:rsidR="00504C9B" w:rsidRPr="001D369A" w:rsidRDefault="00504C9B" w:rsidP="00A7693F">
            <w:pPr>
              <w:tabs>
                <w:tab w:val="left" w:pos="3420"/>
              </w:tabs>
              <w:jc w:val="left"/>
              <w:rPr>
                <w:rFonts w:cs="Arial"/>
                <w:bCs/>
                <w:color w:val="000000" w:themeColor="text1"/>
                <w:sz w:val="18"/>
                <w:szCs w:val="18"/>
              </w:rPr>
            </w:pPr>
            <w:r w:rsidRPr="00F246C9">
              <w:rPr>
                <w:rFonts w:cs="Arial"/>
                <w:bCs/>
                <w:color w:val="000000" w:themeColor="text1"/>
                <w:sz w:val="18"/>
                <w:szCs w:val="18"/>
              </w:rPr>
              <w:t>Nonconformity and corrective action</w:t>
            </w:r>
          </w:p>
        </w:tc>
        <w:tc>
          <w:tcPr>
            <w:tcW w:w="633"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BE" w14:textId="77777777" w:rsidR="00504C9B" w:rsidRPr="00801847" w:rsidRDefault="00504C9B" w:rsidP="00405EEB">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BF" w14:textId="77777777" w:rsidR="00504C9B" w:rsidRPr="00801847" w:rsidRDefault="00504C9B" w:rsidP="00405EEB">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C0" w14:textId="77777777" w:rsidR="00504C9B" w:rsidRPr="00801847" w:rsidRDefault="00504C9B" w:rsidP="00405EEB">
            <w:pPr>
              <w:tabs>
                <w:tab w:val="left" w:pos="3420"/>
              </w:tabs>
              <w:jc w:val="center"/>
              <w:rPr>
                <w:rFonts w:cs="Arial"/>
                <w:sz w:val="18"/>
              </w:rPr>
            </w:pPr>
          </w:p>
        </w:tc>
        <w:tc>
          <w:tcPr>
            <w:tcW w:w="633"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2E41D3C1" w14:textId="77777777" w:rsidR="00504C9B" w:rsidRPr="00801847" w:rsidRDefault="00504C9B" w:rsidP="00405EEB">
            <w:pPr>
              <w:tabs>
                <w:tab w:val="left" w:pos="3420"/>
              </w:tabs>
              <w:jc w:val="center"/>
              <w:rPr>
                <w:rFonts w:cs="Arial"/>
                <w:sz w:val="18"/>
              </w:rPr>
            </w:pPr>
          </w:p>
        </w:tc>
      </w:tr>
      <w:tr w:rsidR="00306B36" w:rsidRPr="00801847" w14:paraId="2E41D3C9" w14:textId="77777777" w:rsidTr="00E07D15">
        <w:trPr>
          <w:trHeight w:val="247"/>
        </w:trPr>
        <w:tc>
          <w:tcPr>
            <w:tcW w:w="567" w:type="pct"/>
            <w:tcBorders>
              <w:top w:val="single" w:sz="4" w:space="0" w:color="A11E29"/>
              <w:left w:val="single" w:sz="12" w:space="0" w:color="A11E29"/>
              <w:bottom w:val="single" w:sz="12" w:space="0" w:color="A11E29"/>
              <w:right w:val="single" w:sz="4" w:space="0" w:color="A11E29"/>
            </w:tcBorders>
            <w:shd w:val="clear" w:color="auto" w:fill="auto"/>
            <w:vAlign w:val="center"/>
          </w:tcPr>
          <w:p w14:paraId="2E41D3C3" w14:textId="77777777" w:rsidR="00504C9B" w:rsidRPr="00801847" w:rsidRDefault="00504C9B" w:rsidP="00405EEB">
            <w:pPr>
              <w:jc w:val="left"/>
              <w:rPr>
                <w:rFonts w:cs="Arial"/>
                <w:b/>
                <w:color w:val="000000" w:themeColor="text1"/>
                <w:sz w:val="18"/>
                <w:szCs w:val="18"/>
              </w:rPr>
            </w:pPr>
            <w:r w:rsidRPr="00801847">
              <w:rPr>
                <w:rFonts w:cs="Arial"/>
                <w:b/>
                <w:sz w:val="18"/>
              </w:rPr>
              <w:t>10.2</w:t>
            </w:r>
            <w:r w:rsidR="00A2520A">
              <w:rPr>
                <w:rFonts w:cs="Arial"/>
                <w:b/>
                <w:sz w:val="18"/>
              </w:rPr>
              <w:t>/5.8.2</w:t>
            </w:r>
          </w:p>
        </w:tc>
        <w:tc>
          <w:tcPr>
            <w:tcW w:w="1897"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2E41D3C4" w14:textId="77777777" w:rsidR="00504C9B" w:rsidRPr="001D369A" w:rsidRDefault="00504C9B" w:rsidP="00A7693F">
            <w:pPr>
              <w:tabs>
                <w:tab w:val="left" w:pos="3420"/>
              </w:tabs>
              <w:jc w:val="left"/>
              <w:rPr>
                <w:rFonts w:cs="Arial"/>
                <w:bCs/>
                <w:color w:val="000000" w:themeColor="text1"/>
                <w:sz w:val="18"/>
                <w:szCs w:val="18"/>
              </w:rPr>
            </w:pPr>
            <w:r w:rsidRPr="00F246C9">
              <w:rPr>
                <w:rFonts w:cs="Arial"/>
                <w:bCs/>
                <w:color w:val="000000" w:themeColor="text1"/>
                <w:sz w:val="18"/>
                <w:szCs w:val="18"/>
              </w:rPr>
              <w:t>Continual improvement</w:t>
            </w:r>
          </w:p>
        </w:tc>
        <w:tc>
          <w:tcPr>
            <w:tcW w:w="633"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2E41D3C5"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2E41D3C6"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2E41D3C7"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12" w:space="0" w:color="A11E29"/>
              <w:right w:val="single" w:sz="12" w:space="0" w:color="A11E29"/>
            </w:tcBorders>
            <w:shd w:val="clear" w:color="auto" w:fill="auto"/>
            <w:vAlign w:val="center"/>
          </w:tcPr>
          <w:p w14:paraId="2E41D3C8" w14:textId="77777777" w:rsidR="00504C9B" w:rsidRPr="00801847" w:rsidRDefault="00504C9B" w:rsidP="00405EEB">
            <w:pPr>
              <w:tabs>
                <w:tab w:val="left" w:pos="3420"/>
              </w:tabs>
              <w:jc w:val="center"/>
              <w:rPr>
                <w:rFonts w:cs="Arial"/>
                <w:sz w:val="18"/>
              </w:rPr>
            </w:pPr>
          </w:p>
        </w:tc>
      </w:tr>
      <w:tr w:rsidR="00504C9B" w:rsidRPr="00801847" w14:paraId="2E41D3CB" w14:textId="77777777" w:rsidTr="00E07D1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2E41D3CA" w14:textId="77777777" w:rsidR="00504C9B" w:rsidRPr="00E07D15" w:rsidRDefault="00504C9B" w:rsidP="00405EEB">
            <w:pPr>
              <w:jc w:val="left"/>
              <w:rPr>
                <w:rFonts w:cs="Arial"/>
                <w:color w:val="A11E29"/>
                <w:sz w:val="18"/>
              </w:rPr>
            </w:pPr>
            <w:r w:rsidRPr="00E07D15">
              <w:rPr>
                <w:rFonts w:cs="Arial"/>
                <w:b/>
                <w:color w:val="A11E29"/>
                <w:sz w:val="18"/>
                <w:szCs w:val="18"/>
              </w:rPr>
              <w:t>Control objectives and controls</w:t>
            </w:r>
            <w:r w:rsidR="00886C09">
              <w:rPr>
                <w:rFonts w:cs="Arial"/>
                <w:b/>
                <w:color w:val="A11E29"/>
                <w:sz w:val="18"/>
                <w:szCs w:val="18"/>
              </w:rPr>
              <w:t xml:space="preserve"> ISMS/PIMS</w:t>
            </w:r>
          </w:p>
        </w:tc>
      </w:tr>
      <w:tr w:rsidR="00306B36" w:rsidRPr="00801847" w14:paraId="2E41D3D2" w14:textId="77777777" w:rsidTr="00E07D15">
        <w:trPr>
          <w:trHeight w:val="247"/>
        </w:trPr>
        <w:tc>
          <w:tcPr>
            <w:tcW w:w="567" w:type="pct"/>
            <w:tcBorders>
              <w:top w:val="single" w:sz="12" w:space="0" w:color="A11E29"/>
              <w:left w:val="single" w:sz="12" w:space="0" w:color="A11E29"/>
              <w:bottom w:val="single" w:sz="4" w:space="0" w:color="A11E29"/>
            </w:tcBorders>
            <w:shd w:val="clear" w:color="auto" w:fill="auto"/>
            <w:vAlign w:val="center"/>
          </w:tcPr>
          <w:p w14:paraId="2E41D3CC" w14:textId="77777777" w:rsidR="00504C9B" w:rsidRPr="00801847" w:rsidRDefault="00504C9B" w:rsidP="00405EEB">
            <w:pPr>
              <w:jc w:val="left"/>
              <w:rPr>
                <w:rFonts w:cs="Arial"/>
                <w:b/>
                <w:sz w:val="18"/>
              </w:rPr>
            </w:pPr>
            <w:r>
              <w:rPr>
                <w:rFonts w:cs="Arial"/>
                <w:b/>
                <w:sz w:val="18"/>
              </w:rPr>
              <w:t>A.5</w:t>
            </w:r>
            <w:r w:rsidR="00886C09">
              <w:rPr>
                <w:rFonts w:cs="Arial"/>
                <w:b/>
                <w:sz w:val="18"/>
              </w:rPr>
              <w:t>/6.2</w:t>
            </w:r>
          </w:p>
        </w:tc>
        <w:tc>
          <w:tcPr>
            <w:tcW w:w="1897" w:type="pct"/>
            <w:gridSpan w:val="2"/>
            <w:tcBorders>
              <w:top w:val="single" w:sz="12" w:space="0" w:color="A11E29"/>
              <w:bottom w:val="single" w:sz="4" w:space="0" w:color="A11E29"/>
              <w:right w:val="single" w:sz="4" w:space="0" w:color="A11E29"/>
            </w:tcBorders>
            <w:shd w:val="clear" w:color="auto" w:fill="auto"/>
            <w:vAlign w:val="center"/>
          </w:tcPr>
          <w:p w14:paraId="2E41D3CD"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 xml:space="preserve">Information security </w:t>
            </w:r>
            <w:r w:rsidR="00886C09">
              <w:rPr>
                <w:rFonts w:cs="Arial"/>
                <w:bCs/>
                <w:color w:val="000000" w:themeColor="text1"/>
                <w:sz w:val="18"/>
                <w:szCs w:val="18"/>
              </w:rPr>
              <w:t xml:space="preserve">and privacy </w:t>
            </w:r>
            <w:r w:rsidRPr="00F246C9">
              <w:rPr>
                <w:rFonts w:cs="Arial"/>
                <w:bCs/>
                <w:color w:val="000000" w:themeColor="text1"/>
                <w:sz w:val="18"/>
                <w:szCs w:val="18"/>
              </w:rPr>
              <w:t>policies</w:t>
            </w:r>
          </w:p>
        </w:tc>
        <w:tc>
          <w:tcPr>
            <w:tcW w:w="633"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CE" w14:textId="77777777" w:rsidR="00504C9B" w:rsidRPr="00801847" w:rsidRDefault="00504C9B" w:rsidP="00405EEB">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CF" w14:textId="77777777" w:rsidR="00504C9B" w:rsidRPr="00801847" w:rsidRDefault="00504C9B" w:rsidP="00405EEB">
            <w:pPr>
              <w:tabs>
                <w:tab w:val="left" w:pos="3420"/>
              </w:tabs>
              <w:jc w:val="center"/>
              <w:rPr>
                <w:rFonts w:cs="Arial"/>
                <w:sz w:val="18"/>
              </w:rPr>
            </w:pPr>
          </w:p>
        </w:tc>
        <w:tc>
          <w:tcPr>
            <w:tcW w:w="635"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3D0" w14:textId="77777777" w:rsidR="00504C9B" w:rsidRPr="00801847" w:rsidRDefault="00504C9B" w:rsidP="00405EEB">
            <w:pPr>
              <w:tabs>
                <w:tab w:val="left" w:pos="3420"/>
              </w:tabs>
              <w:jc w:val="center"/>
              <w:rPr>
                <w:rFonts w:cs="Arial"/>
                <w:sz w:val="18"/>
              </w:rPr>
            </w:pPr>
          </w:p>
        </w:tc>
        <w:tc>
          <w:tcPr>
            <w:tcW w:w="633"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2E41D3D1" w14:textId="77777777" w:rsidR="00504C9B" w:rsidRPr="00801847" w:rsidRDefault="00504C9B" w:rsidP="00405EEB">
            <w:pPr>
              <w:tabs>
                <w:tab w:val="left" w:pos="3420"/>
              </w:tabs>
              <w:jc w:val="center"/>
              <w:rPr>
                <w:rFonts w:cs="Arial"/>
                <w:sz w:val="18"/>
              </w:rPr>
            </w:pPr>
          </w:p>
        </w:tc>
      </w:tr>
      <w:tr w:rsidR="00306B36" w:rsidRPr="00801847" w14:paraId="2E41D3D9" w14:textId="77777777" w:rsidTr="00E07D15">
        <w:trPr>
          <w:trHeight w:val="247"/>
        </w:trPr>
        <w:tc>
          <w:tcPr>
            <w:tcW w:w="567" w:type="pct"/>
            <w:tcBorders>
              <w:top w:val="single" w:sz="4" w:space="0" w:color="A11E29"/>
              <w:left w:val="single" w:sz="12" w:space="0" w:color="A11E29"/>
              <w:bottom w:val="single" w:sz="4" w:space="0" w:color="A11E29"/>
            </w:tcBorders>
            <w:shd w:val="clear" w:color="auto" w:fill="auto"/>
            <w:vAlign w:val="center"/>
          </w:tcPr>
          <w:p w14:paraId="2E41D3D3" w14:textId="77777777" w:rsidR="00504C9B" w:rsidRPr="00801847" w:rsidRDefault="00504C9B" w:rsidP="00405EEB">
            <w:pPr>
              <w:jc w:val="left"/>
              <w:rPr>
                <w:rFonts w:cs="Arial"/>
                <w:b/>
                <w:sz w:val="18"/>
              </w:rPr>
            </w:pPr>
            <w:r>
              <w:rPr>
                <w:rFonts w:cs="Arial"/>
                <w:b/>
                <w:sz w:val="18"/>
              </w:rPr>
              <w:t>A.6</w:t>
            </w:r>
            <w:r w:rsidR="00886C09">
              <w:rPr>
                <w:rFonts w:cs="Arial"/>
                <w:b/>
                <w:sz w:val="18"/>
              </w:rPr>
              <w:t>/6.3</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3D4"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Organization of information security</w:t>
            </w:r>
            <w:r w:rsidR="00886C09">
              <w:rPr>
                <w:rFonts w:cs="Arial"/>
                <w:bCs/>
                <w:color w:val="000000" w:themeColor="text1"/>
                <w:sz w:val="18"/>
                <w:szCs w:val="18"/>
              </w:rPr>
              <w:t xml:space="preserve"> and privacy</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D5"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D6"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D7"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3D8" w14:textId="77777777" w:rsidR="00504C9B" w:rsidRPr="00801847" w:rsidRDefault="00504C9B" w:rsidP="00405EEB">
            <w:pPr>
              <w:tabs>
                <w:tab w:val="left" w:pos="3420"/>
              </w:tabs>
              <w:jc w:val="center"/>
              <w:rPr>
                <w:rFonts w:cs="Arial"/>
                <w:sz w:val="18"/>
              </w:rPr>
            </w:pPr>
          </w:p>
        </w:tc>
      </w:tr>
      <w:tr w:rsidR="00306B36" w:rsidRPr="00801847" w14:paraId="2E41D3E0" w14:textId="77777777" w:rsidTr="00E07D15">
        <w:trPr>
          <w:trHeight w:val="247"/>
        </w:trPr>
        <w:tc>
          <w:tcPr>
            <w:tcW w:w="567" w:type="pct"/>
            <w:tcBorders>
              <w:top w:val="single" w:sz="4" w:space="0" w:color="A11E29"/>
              <w:left w:val="single" w:sz="12" w:space="0" w:color="A11E29"/>
              <w:bottom w:val="single" w:sz="4" w:space="0" w:color="A11E29"/>
            </w:tcBorders>
            <w:shd w:val="clear" w:color="auto" w:fill="auto"/>
            <w:vAlign w:val="center"/>
          </w:tcPr>
          <w:p w14:paraId="2E41D3DA" w14:textId="77777777" w:rsidR="00504C9B" w:rsidRPr="00801847" w:rsidRDefault="00504C9B" w:rsidP="00405EEB">
            <w:pPr>
              <w:jc w:val="left"/>
              <w:rPr>
                <w:rFonts w:cs="Arial"/>
                <w:b/>
                <w:sz w:val="18"/>
              </w:rPr>
            </w:pPr>
            <w:r>
              <w:rPr>
                <w:rFonts w:cs="Arial"/>
                <w:b/>
                <w:sz w:val="18"/>
              </w:rPr>
              <w:t>A.7</w:t>
            </w:r>
            <w:r w:rsidR="00886C09">
              <w:rPr>
                <w:rFonts w:cs="Arial"/>
                <w:b/>
                <w:sz w:val="18"/>
              </w:rPr>
              <w:t>/6.4</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3DB"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Human resource security</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DC"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DD"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DE"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3DF" w14:textId="77777777" w:rsidR="00504C9B" w:rsidRPr="00801847" w:rsidRDefault="00504C9B" w:rsidP="00405EEB">
            <w:pPr>
              <w:tabs>
                <w:tab w:val="left" w:pos="3420"/>
              </w:tabs>
              <w:jc w:val="center"/>
              <w:rPr>
                <w:rFonts w:cs="Arial"/>
                <w:sz w:val="18"/>
              </w:rPr>
            </w:pPr>
          </w:p>
        </w:tc>
      </w:tr>
      <w:tr w:rsidR="00306B36" w:rsidRPr="00801847" w14:paraId="2E41D3E7" w14:textId="77777777" w:rsidTr="00E07D15">
        <w:trPr>
          <w:trHeight w:val="247"/>
        </w:trPr>
        <w:tc>
          <w:tcPr>
            <w:tcW w:w="567" w:type="pct"/>
            <w:tcBorders>
              <w:top w:val="single" w:sz="4" w:space="0" w:color="A11E29"/>
              <w:left w:val="single" w:sz="12" w:space="0" w:color="A11E29"/>
              <w:bottom w:val="single" w:sz="4" w:space="0" w:color="A11E29"/>
            </w:tcBorders>
            <w:shd w:val="clear" w:color="auto" w:fill="auto"/>
            <w:vAlign w:val="center"/>
          </w:tcPr>
          <w:p w14:paraId="2E41D3E1" w14:textId="77777777" w:rsidR="00504C9B" w:rsidRPr="00801847" w:rsidRDefault="00504C9B" w:rsidP="00405EEB">
            <w:pPr>
              <w:jc w:val="left"/>
              <w:rPr>
                <w:rFonts w:cs="Arial"/>
                <w:b/>
                <w:sz w:val="18"/>
              </w:rPr>
            </w:pPr>
            <w:r>
              <w:rPr>
                <w:rFonts w:cs="Arial"/>
                <w:b/>
                <w:sz w:val="18"/>
              </w:rPr>
              <w:t>A.8</w:t>
            </w:r>
            <w:r w:rsidR="00886C09">
              <w:rPr>
                <w:rFonts w:cs="Arial"/>
                <w:b/>
                <w:sz w:val="18"/>
              </w:rPr>
              <w:t>/6.5</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3E2"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Asset management</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E3"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E4"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E5"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3E6" w14:textId="77777777" w:rsidR="00504C9B" w:rsidRPr="00801847" w:rsidRDefault="00504C9B" w:rsidP="00405EEB">
            <w:pPr>
              <w:tabs>
                <w:tab w:val="left" w:pos="3420"/>
              </w:tabs>
              <w:jc w:val="center"/>
              <w:rPr>
                <w:rFonts w:cs="Arial"/>
                <w:sz w:val="18"/>
              </w:rPr>
            </w:pPr>
          </w:p>
        </w:tc>
      </w:tr>
      <w:tr w:rsidR="00306B36" w:rsidRPr="00801847" w14:paraId="2E41D3EE" w14:textId="77777777" w:rsidTr="00E07D15">
        <w:trPr>
          <w:trHeight w:val="247"/>
        </w:trPr>
        <w:tc>
          <w:tcPr>
            <w:tcW w:w="567" w:type="pct"/>
            <w:tcBorders>
              <w:top w:val="single" w:sz="4" w:space="0" w:color="A11E29"/>
              <w:left w:val="single" w:sz="12" w:space="0" w:color="A11E29"/>
              <w:bottom w:val="single" w:sz="4" w:space="0" w:color="A11E29"/>
            </w:tcBorders>
            <w:shd w:val="clear" w:color="auto" w:fill="auto"/>
            <w:vAlign w:val="center"/>
          </w:tcPr>
          <w:p w14:paraId="2E41D3E8" w14:textId="77777777" w:rsidR="00504C9B" w:rsidRPr="00801847" w:rsidRDefault="00504C9B" w:rsidP="00405EEB">
            <w:pPr>
              <w:jc w:val="left"/>
              <w:rPr>
                <w:rFonts w:cs="Arial"/>
                <w:b/>
                <w:sz w:val="18"/>
              </w:rPr>
            </w:pPr>
            <w:r>
              <w:rPr>
                <w:rFonts w:cs="Arial"/>
                <w:b/>
                <w:sz w:val="18"/>
              </w:rPr>
              <w:t>A.9</w:t>
            </w:r>
            <w:r w:rsidR="00886C09">
              <w:rPr>
                <w:rFonts w:cs="Arial"/>
                <w:b/>
                <w:sz w:val="18"/>
              </w:rPr>
              <w:t>/6.6</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3E9"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Access control</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EA"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EB"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EC"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3ED" w14:textId="77777777" w:rsidR="00504C9B" w:rsidRPr="00801847" w:rsidRDefault="00504C9B" w:rsidP="00405EEB">
            <w:pPr>
              <w:tabs>
                <w:tab w:val="left" w:pos="3420"/>
              </w:tabs>
              <w:jc w:val="center"/>
              <w:rPr>
                <w:rFonts w:cs="Arial"/>
                <w:sz w:val="18"/>
              </w:rPr>
            </w:pPr>
          </w:p>
        </w:tc>
      </w:tr>
      <w:tr w:rsidR="00306B36" w:rsidRPr="00801847" w14:paraId="2E41D3F5" w14:textId="77777777" w:rsidTr="00E07D15">
        <w:trPr>
          <w:trHeight w:val="247"/>
        </w:trPr>
        <w:tc>
          <w:tcPr>
            <w:tcW w:w="567" w:type="pct"/>
            <w:tcBorders>
              <w:top w:val="single" w:sz="4" w:space="0" w:color="A11E29"/>
              <w:left w:val="single" w:sz="12" w:space="0" w:color="A11E29"/>
            </w:tcBorders>
            <w:shd w:val="clear" w:color="auto" w:fill="auto"/>
            <w:vAlign w:val="center"/>
          </w:tcPr>
          <w:p w14:paraId="2E41D3EF" w14:textId="77777777" w:rsidR="00504C9B" w:rsidRPr="00801847" w:rsidRDefault="00504C9B" w:rsidP="00405EEB">
            <w:pPr>
              <w:jc w:val="left"/>
              <w:rPr>
                <w:rFonts w:cs="Arial"/>
                <w:b/>
                <w:sz w:val="18"/>
              </w:rPr>
            </w:pPr>
            <w:r>
              <w:rPr>
                <w:rFonts w:cs="Arial"/>
                <w:b/>
                <w:sz w:val="18"/>
              </w:rPr>
              <w:t>A.10</w:t>
            </w:r>
            <w:r w:rsidR="00886C09">
              <w:rPr>
                <w:rFonts w:cs="Arial"/>
                <w:b/>
                <w:sz w:val="18"/>
              </w:rPr>
              <w:t>/6.7</w:t>
            </w:r>
          </w:p>
        </w:tc>
        <w:tc>
          <w:tcPr>
            <w:tcW w:w="1897" w:type="pct"/>
            <w:gridSpan w:val="2"/>
            <w:tcBorders>
              <w:top w:val="single" w:sz="4" w:space="0" w:color="A11E29"/>
              <w:right w:val="single" w:sz="4" w:space="0" w:color="A11E29"/>
            </w:tcBorders>
            <w:shd w:val="clear" w:color="auto" w:fill="auto"/>
            <w:vAlign w:val="center"/>
          </w:tcPr>
          <w:p w14:paraId="2E41D3F0"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Cryptography</w:t>
            </w:r>
          </w:p>
        </w:tc>
        <w:tc>
          <w:tcPr>
            <w:tcW w:w="633" w:type="pct"/>
            <w:tcBorders>
              <w:top w:val="single" w:sz="4" w:space="0" w:color="A11E29"/>
              <w:left w:val="single" w:sz="4" w:space="0" w:color="A11E29"/>
              <w:right w:val="single" w:sz="4" w:space="0" w:color="A11E29"/>
            </w:tcBorders>
            <w:shd w:val="clear" w:color="auto" w:fill="auto"/>
            <w:vAlign w:val="center"/>
          </w:tcPr>
          <w:p w14:paraId="2E41D3F1"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F2"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3F3"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3F4" w14:textId="77777777" w:rsidR="00504C9B" w:rsidRPr="00801847" w:rsidRDefault="00504C9B" w:rsidP="00405EEB">
            <w:pPr>
              <w:tabs>
                <w:tab w:val="left" w:pos="3420"/>
              </w:tabs>
              <w:jc w:val="center"/>
              <w:rPr>
                <w:rFonts w:cs="Arial"/>
                <w:sz w:val="18"/>
              </w:rPr>
            </w:pPr>
          </w:p>
        </w:tc>
      </w:tr>
      <w:tr w:rsidR="00306B36" w:rsidRPr="00801847" w14:paraId="2E41D3FC" w14:textId="77777777" w:rsidTr="00E07D15">
        <w:trPr>
          <w:trHeight w:val="247"/>
        </w:trPr>
        <w:tc>
          <w:tcPr>
            <w:tcW w:w="567" w:type="pct"/>
            <w:tcBorders>
              <w:left w:val="single" w:sz="12" w:space="0" w:color="A11E29"/>
              <w:bottom w:val="single" w:sz="4" w:space="0" w:color="A11E29"/>
            </w:tcBorders>
            <w:shd w:val="clear" w:color="auto" w:fill="auto"/>
            <w:vAlign w:val="center"/>
          </w:tcPr>
          <w:p w14:paraId="2E41D3F6" w14:textId="77777777" w:rsidR="00504C9B" w:rsidRPr="00801847" w:rsidRDefault="00504C9B" w:rsidP="00405EEB">
            <w:pPr>
              <w:jc w:val="left"/>
              <w:rPr>
                <w:rFonts w:cs="Arial"/>
                <w:b/>
                <w:sz w:val="18"/>
              </w:rPr>
            </w:pPr>
            <w:r>
              <w:rPr>
                <w:rFonts w:cs="Arial"/>
                <w:b/>
                <w:sz w:val="18"/>
              </w:rPr>
              <w:t>A.11</w:t>
            </w:r>
            <w:r w:rsidR="00886C09">
              <w:rPr>
                <w:rFonts w:cs="Arial"/>
                <w:b/>
                <w:sz w:val="18"/>
              </w:rPr>
              <w:t>/6.8</w:t>
            </w:r>
          </w:p>
        </w:tc>
        <w:tc>
          <w:tcPr>
            <w:tcW w:w="1897" w:type="pct"/>
            <w:gridSpan w:val="2"/>
            <w:tcBorders>
              <w:bottom w:val="single" w:sz="4" w:space="0" w:color="A11E29"/>
              <w:right w:val="single" w:sz="4" w:space="0" w:color="A11E29"/>
            </w:tcBorders>
            <w:shd w:val="clear" w:color="auto" w:fill="auto"/>
            <w:vAlign w:val="center"/>
          </w:tcPr>
          <w:p w14:paraId="2E41D3F7"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Physical and environmental security</w:t>
            </w:r>
          </w:p>
        </w:tc>
        <w:tc>
          <w:tcPr>
            <w:tcW w:w="633" w:type="pct"/>
            <w:tcBorders>
              <w:left w:val="single" w:sz="4" w:space="0" w:color="A11E29"/>
              <w:bottom w:val="single" w:sz="4" w:space="0" w:color="A11E29"/>
              <w:right w:val="single" w:sz="4" w:space="0" w:color="A11E29"/>
            </w:tcBorders>
            <w:shd w:val="clear" w:color="auto" w:fill="auto"/>
            <w:vAlign w:val="center"/>
          </w:tcPr>
          <w:p w14:paraId="2E41D3F8" w14:textId="77777777" w:rsidR="00504C9B" w:rsidRPr="00801847" w:rsidRDefault="00504C9B" w:rsidP="00405EEB">
            <w:pPr>
              <w:tabs>
                <w:tab w:val="left" w:pos="3420"/>
              </w:tabs>
              <w:jc w:val="center"/>
              <w:rPr>
                <w:rFonts w:cs="Arial"/>
                <w:sz w:val="18"/>
              </w:rPr>
            </w:pPr>
          </w:p>
        </w:tc>
        <w:tc>
          <w:tcPr>
            <w:tcW w:w="635" w:type="pct"/>
            <w:tcBorders>
              <w:left w:val="single" w:sz="4" w:space="0" w:color="A11E29"/>
              <w:bottom w:val="single" w:sz="4" w:space="0" w:color="A11E29"/>
              <w:right w:val="single" w:sz="4" w:space="0" w:color="A11E29"/>
            </w:tcBorders>
            <w:shd w:val="clear" w:color="auto" w:fill="auto"/>
            <w:vAlign w:val="center"/>
          </w:tcPr>
          <w:p w14:paraId="2E41D3F9" w14:textId="77777777" w:rsidR="00504C9B" w:rsidRPr="00801847" w:rsidRDefault="00504C9B" w:rsidP="00405EEB">
            <w:pPr>
              <w:tabs>
                <w:tab w:val="left" w:pos="3420"/>
              </w:tabs>
              <w:jc w:val="center"/>
              <w:rPr>
                <w:rFonts w:cs="Arial"/>
                <w:sz w:val="18"/>
              </w:rPr>
            </w:pPr>
          </w:p>
        </w:tc>
        <w:tc>
          <w:tcPr>
            <w:tcW w:w="635" w:type="pct"/>
            <w:tcBorders>
              <w:left w:val="single" w:sz="4" w:space="0" w:color="A11E29"/>
              <w:bottom w:val="single" w:sz="4" w:space="0" w:color="A11E29"/>
              <w:right w:val="single" w:sz="4" w:space="0" w:color="A11E29"/>
            </w:tcBorders>
            <w:shd w:val="clear" w:color="auto" w:fill="auto"/>
            <w:vAlign w:val="center"/>
          </w:tcPr>
          <w:p w14:paraId="2E41D3FA" w14:textId="77777777" w:rsidR="00504C9B" w:rsidRPr="00801847" w:rsidRDefault="00504C9B" w:rsidP="00405EEB">
            <w:pPr>
              <w:tabs>
                <w:tab w:val="left" w:pos="3420"/>
              </w:tabs>
              <w:jc w:val="center"/>
              <w:rPr>
                <w:rFonts w:cs="Arial"/>
                <w:sz w:val="18"/>
              </w:rPr>
            </w:pPr>
          </w:p>
        </w:tc>
        <w:tc>
          <w:tcPr>
            <w:tcW w:w="633" w:type="pct"/>
            <w:tcBorders>
              <w:left w:val="single" w:sz="4" w:space="0" w:color="A11E29"/>
              <w:bottom w:val="single" w:sz="4" w:space="0" w:color="A11E29"/>
              <w:right w:val="single" w:sz="12" w:space="0" w:color="A11E29"/>
            </w:tcBorders>
            <w:shd w:val="clear" w:color="auto" w:fill="auto"/>
            <w:vAlign w:val="center"/>
          </w:tcPr>
          <w:p w14:paraId="2E41D3FB" w14:textId="77777777" w:rsidR="00504C9B" w:rsidRPr="00801847" w:rsidRDefault="00504C9B" w:rsidP="00405EEB">
            <w:pPr>
              <w:tabs>
                <w:tab w:val="left" w:pos="3420"/>
              </w:tabs>
              <w:jc w:val="center"/>
              <w:rPr>
                <w:rFonts w:cs="Arial"/>
                <w:sz w:val="18"/>
              </w:rPr>
            </w:pPr>
          </w:p>
        </w:tc>
      </w:tr>
      <w:tr w:rsidR="00306B36" w:rsidRPr="00801847" w14:paraId="2E41D403" w14:textId="77777777" w:rsidTr="00E07D15">
        <w:trPr>
          <w:trHeight w:val="247"/>
        </w:trPr>
        <w:tc>
          <w:tcPr>
            <w:tcW w:w="567" w:type="pct"/>
            <w:tcBorders>
              <w:top w:val="single" w:sz="4" w:space="0" w:color="A11E29"/>
              <w:left w:val="single" w:sz="12" w:space="0" w:color="A11E29"/>
              <w:bottom w:val="single" w:sz="4" w:space="0" w:color="A11E29"/>
            </w:tcBorders>
            <w:shd w:val="clear" w:color="auto" w:fill="auto"/>
            <w:vAlign w:val="center"/>
          </w:tcPr>
          <w:p w14:paraId="2E41D3FD" w14:textId="77777777" w:rsidR="00504C9B" w:rsidRPr="00801847" w:rsidRDefault="00504C9B" w:rsidP="00405EEB">
            <w:pPr>
              <w:jc w:val="left"/>
              <w:rPr>
                <w:rFonts w:cs="Arial"/>
                <w:b/>
                <w:sz w:val="18"/>
              </w:rPr>
            </w:pPr>
            <w:r>
              <w:rPr>
                <w:rFonts w:cs="Arial"/>
                <w:b/>
                <w:sz w:val="18"/>
              </w:rPr>
              <w:t>A.12</w:t>
            </w:r>
            <w:r w:rsidR="00886C09">
              <w:rPr>
                <w:rFonts w:cs="Arial"/>
                <w:b/>
                <w:sz w:val="18"/>
              </w:rPr>
              <w:t>/6.9</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3FE"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Operations security</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3FF"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00"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01"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402" w14:textId="77777777" w:rsidR="00504C9B" w:rsidRPr="00801847" w:rsidRDefault="00504C9B" w:rsidP="00405EEB">
            <w:pPr>
              <w:tabs>
                <w:tab w:val="left" w:pos="3420"/>
              </w:tabs>
              <w:jc w:val="center"/>
              <w:rPr>
                <w:rFonts w:cs="Arial"/>
                <w:sz w:val="18"/>
              </w:rPr>
            </w:pPr>
          </w:p>
        </w:tc>
      </w:tr>
      <w:tr w:rsidR="00306B36" w:rsidRPr="00801847" w14:paraId="2E41D40A" w14:textId="77777777" w:rsidTr="00E07D15">
        <w:trPr>
          <w:trHeight w:val="247"/>
        </w:trPr>
        <w:tc>
          <w:tcPr>
            <w:tcW w:w="567" w:type="pct"/>
            <w:tcBorders>
              <w:top w:val="single" w:sz="4" w:space="0" w:color="A11E29"/>
              <w:left w:val="single" w:sz="12" w:space="0" w:color="A11E29"/>
              <w:bottom w:val="single" w:sz="4" w:space="0" w:color="A11E29"/>
            </w:tcBorders>
            <w:shd w:val="clear" w:color="auto" w:fill="auto"/>
            <w:vAlign w:val="center"/>
          </w:tcPr>
          <w:p w14:paraId="2E41D404" w14:textId="77777777" w:rsidR="00504C9B" w:rsidRPr="00801847" w:rsidRDefault="00504C9B" w:rsidP="00405EEB">
            <w:pPr>
              <w:jc w:val="left"/>
              <w:rPr>
                <w:rFonts w:cs="Arial"/>
                <w:b/>
                <w:sz w:val="18"/>
              </w:rPr>
            </w:pPr>
            <w:r>
              <w:rPr>
                <w:rFonts w:cs="Arial"/>
                <w:b/>
                <w:sz w:val="18"/>
              </w:rPr>
              <w:t>A.13</w:t>
            </w:r>
            <w:r w:rsidR="00886C09">
              <w:rPr>
                <w:rFonts w:cs="Arial"/>
                <w:b/>
                <w:sz w:val="18"/>
              </w:rPr>
              <w:t>/6.10</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405"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Communications security</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06"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07"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08"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409" w14:textId="77777777" w:rsidR="00504C9B" w:rsidRPr="00801847" w:rsidRDefault="00504C9B" w:rsidP="00405EEB">
            <w:pPr>
              <w:tabs>
                <w:tab w:val="left" w:pos="3420"/>
              </w:tabs>
              <w:jc w:val="center"/>
              <w:rPr>
                <w:rFonts w:cs="Arial"/>
                <w:sz w:val="18"/>
              </w:rPr>
            </w:pPr>
          </w:p>
        </w:tc>
      </w:tr>
      <w:tr w:rsidR="00306B36" w:rsidRPr="00801847" w14:paraId="2E41D411" w14:textId="77777777" w:rsidTr="00E07D15">
        <w:trPr>
          <w:trHeight w:val="247"/>
        </w:trPr>
        <w:tc>
          <w:tcPr>
            <w:tcW w:w="567" w:type="pct"/>
            <w:tcBorders>
              <w:top w:val="single" w:sz="4" w:space="0" w:color="A11E29"/>
              <w:left w:val="single" w:sz="12" w:space="0" w:color="A11E29"/>
              <w:bottom w:val="single" w:sz="4" w:space="0" w:color="A11E29"/>
            </w:tcBorders>
            <w:shd w:val="clear" w:color="auto" w:fill="auto"/>
            <w:vAlign w:val="center"/>
          </w:tcPr>
          <w:p w14:paraId="2E41D40B" w14:textId="77777777" w:rsidR="00504C9B" w:rsidRPr="00801847" w:rsidRDefault="00504C9B" w:rsidP="00405EEB">
            <w:pPr>
              <w:jc w:val="left"/>
              <w:rPr>
                <w:rFonts w:cs="Arial"/>
                <w:b/>
                <w:sz w:val="18"/>
              </w:rPr>
            </w:pPr>
            <w:r>
              <w:rPr>
                <w:rFonts w:cs="Arial"/>
                <w:b/>
                <w:sz w:val="18"/>
              </w:rPr>
              <w:t>A.14</w:t>
            </w:r>
            <w:r w:rsidR="00886C09">
              <w:rPr>
                <w:rFonts w:cs="Arial"/>
                <w:b/>
                <w:sz w:val="18"/>
              </w:rPr>
              <w:t>/6.11</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40C"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System acquisition, development and maintenance</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0D"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0E"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0F"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410" w14:textId="77777777" w:rsidR="00504C9B" w:rsidRPr="00801847" w:rsidRDefault="00504C9B" w:rsidP="00405EEB">
            <w:pPr>
              <w:tabs>
                <w:tab w:val="left" w:pos="3420"/>
              </w:tabs>
              <w:jc w:val="center"/>
              <w:rPr>
                <w:rFonts w:cs="Arial"/>
                <w:sz w:val="18"/>
              </w:rPr>
            </w:pPr>
          </w:p>
        </w:tc>
      </w:tr>
      <w:tr w:rsidR="00306B36" w:rsidRPr="00801847" w14:paraId="2E41D418" w14:textId="77777777" w:rsidTr="00E07D15">
        <w:trPr>
          <w:trHeight w:val="247"/>
        </w:trPr>
        <w:tc>
          <w:tcPr>
            <w:tcW w:w="567" w:type="pct"/>
            <w:tcBorders>
              <w:top w:val="single" w:sz="4" w:space="0" w:color="A11E29"/>
              <w:left w:val="single" w:sz="12" w:space="0" w:color="A11E29"/>
              <w:bottom w:val="single" w:sz="4" w:space="0" w:color="A11E29"/>
            </w:tcBorders>
            <w:shd w:val="clear" w:color="auto" w:fill="auto"/>
            <w:vAlign w:val="center"/>
          </w:tcPr>
          <w:p w14:paraId="2E41D412" w14:textId="77777777" w:rsidR="00504C9B" w:rsidRPr="00801847" w:rsidRDefault="00504C9B" w:rsidP="00405EEB">
            <w:pPr>
              <w:jc w:val="left"/>
              <w:rPr>
                <w:rFonts w:cs="Arial"/>
                <w:b/>
                <w:sz w:val="18"/>
              </w:rPr>
            </w:pPr>
            <w:r>
              <w:rPr>
                <w:rFonts w:cs="Arial"/>
                <w:b/>
                <w:sz w:val="18"/>
              </w:rPr>
              <w:t>A.15</w:t>
            </w:r>
            <w:r w:rsidR="00886C09">
              <w:rPr>
                <w:rFonts w:cs="Arial"/>
                <w:b/>
                <w:sz w:val="18"/>
              </w:rPr>
              <w:t>/6.12</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413"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Supplier relationships</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14"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15"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16"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417" w14:textId="77777777" w:rsidR="00504C9B" w:rsidRPr="00801847" w:rsidRDefault="00504C9B" w:rsidP="00405EEB">
            <w:pPr>
              <w:tabs>
                <w:tab w:val="left" w:pos="3420"/>
              </w:tabs>
              <w:jc w:val="center"/>
              <w:rPr>
                <w:rFonts w:cs="Arial"/>
                <w:sz w:val="18"/>
              </w:rPr>
            </w:pPr>
          </w:p>
        </w:tc>
      </w:tr>
      <w:tr w:rsidR="00306B36" w:rsidRPr="00801847" w14:paraId="2E41D41F" w14:textId="77777777" w:rsidTr="00E07D15">
        <w:trPr>
          <w:trHeight w:val="247"/>
        </w:trPr>
        <w:tc>
          <w:tcPr>
            <w:tcW w:w="567" w:type="pct"/>
            <w:tcBorders>
              <w:top w:val="single" w:sz="4" w:space="0" w:color="A11E29"/>
              <w:left w:val="single" w:sz="12" w:space="0" w:color="A11E29"/>
              <w:bottom w:val="single" w:sz="4" w:space="0" w:color="A11E29"/>
            </w:tcBorders>
            <w:shd w:val="clear" w:color="auto" w:fill="auto"/>
            <w:vAlign w:val="center"/>
          </w:tcPr>
          <w:p w14:paraId="2E41D419" w14:textId="77777777" w:rsidR="00504C9B" w:rsidRDefault="00504C9B" w:rsidP="00405EEB">
            <w:pPr>
              <w:jc w:val="left"/>
              <w:rPr>
                <w:rFonts w:cs="Arial"/>
                <w:b/>
                <w:sz w:val="18"/>
              </w:rPr>
            </w:pPr>
            <w:r>
              <w:rPr>
                <w:rFonts w:cs="Arial"/>
                <w:b/>
                <w:sz w:val="18"/>
              </w:rPr>
              <w:t>A.16</w:t>
            </w:r>
            <w:r w:rsidR="00886C09">
              <w:rPr>
                <w:rFonts w:cs="Arial"/>
                <w:b/>
                <w:sz w:val="18"/>
              </w:rPr>
              <w:t>/6.13</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41A"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Information security</w:t>
            </w:r>
            <w:r w:rsidR="00886C09">
              <w:rPr>
                <w:rFonts w:cs="Arial"/>
                <w:bCs/>
                <w:color w:val="000000" w:themeColor="text1"/>
                <w:sz w:val="18"/>
                <w:szCs w:val="18"/>
              </w:rPr>
              <w:t xml:space="preserve"> and privacy</w:t>
            </w:r>
            <w:r w:rsidRPr="00F246C9">
              <w:rPr>
                <w:rFonts w:cs="Arial"/>
                <w:bCs/>
                <w:color w:val="000000" w:themeColor="text1"/>
                <w:sz w:val="18"/>
                <w:szCs w:val="18"/>
              </w:rPr>
              <w:t xml:space="preserve"> incident management</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1B"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1C"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1D"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41E" w14:textId="77777777" w:rsidR="00504C9B" w:rsidRPr="00801847" w:rsidRDefault="00504C9B" w:rsidP="00405EEB">
            <w:pPr>
              <w:tabs>
                <w:tab w:val="left" w:pos="3420"/>
              </w:tabs>
              <w:jc w:val="center"/>
              <w:rPr>
                <w:rFonts w:cs="Arial"/>
                <w:sz w:val="18"/>
              </w:rPr>
            </w:pPr>
          </w:p>
        </w:tc>
      </w:tr>
      <w:tr w:rsidR="00306B36" w:rsidRPr="00801847" w14:paraId="2E41D426" w14:textId="77777777" w:rsidTr="00E07D15">
        <w:trPr>
          <w:trHeight w:val="247"/>
        </w:trPr>
        <w:tc>
          <w:tcPr>
            <w:tcW w:w="567" w:type="pct"/>
            <w:tcBorders>
              <w:top w:val="single" w:sz="4" w:space="0" w:color="A11E29"/>
              <w:left w:val="single" w:sz="12" w:space="0" w:color="A11E29"/>
              <w:bottom w:val="single" w:sz="4" w:space="0" w:color="A11E29"/>
            </w:tcBorders>
            <w:shd w:val="clear" w:color="auto" w:fill="auto"/>
            <w:vAlign w:val="center"/>
          </w:tcPr>
          <w:p w14:paraId="2E41D420" w14:textId="77777777" w:rsidR="00504C9B" w:rsidRDefault="00504C9B" w:rsidP="00405EEB">
            <w:pPr>
              <w:jc w:val="left"/>
              <w:rPr>
                <w:rFonts w:cs="Arial"/>
                <w:b/>
                <w:sz w:val="18"/>
              </w:rPr>
            </w:pPr>
            <w:r>
              <w:rPr>
                <w:rFonts w:cs="Arial"/>
                <w:b/>
                <w:sz w:val="18"/>
              </w:rPr>
              <w:t>A.17</w:t>
            </w:r>
            <w:r w:rsidR="00886C09">
              <w:rPr>
                <w:rFonts w:cs="Arial"/>
                <w:b/>
                <w:sz w:val="18"/>
              </w:rPr>
              <w:t>/6.14</w:t>
            </w:r>
          </w:p>
        </w:tc>
        <w:tc>
          <w:tcPr>
            <w:tcW w:w="1897" w:type="pct"/>
            <w:gridSpan w:val="2"/>
            <w:tcBorders>
              <w:top w:val="single" w:sz="4" w:space="0" w:color="A11E29"/>
              <w:bottom w:val="single" w:sz="4" w:space="0" w:color="A11E29"/>
              <w:right w:val="single" w:sz="4" w:space="0" w:color="A11E29"/>
            </w:tcBorders>
            <w:shd w:val="clear" w:color="auto" w:fill="auto"/>
            <w:vAlign w:val="center"/>
          </w:tcPr>
          <w:p w14:paraId="2E41D421"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Information security aspects of business continuity management</w:t>
            </w:r>
          </w:p>
        </w:tc>
        <w:tc>
          <w:tcPr>
            <w:tcW w:w="63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22"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23"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41D424"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E41D425" w14:textId="77777777" w:rsidR="00504C9B" w:rsidRPr="00801847" w:rsidRDefault="00504C9B" w:rsidP="00405EEB">
            <w:pPr>
              <w:tabs>
                <w:tab w:val="left" w:pos="3420"/>
              </w:tabs>
              <w:jc w:val="center"/>
              <w:rPr>
                <w:rFonts w:cs="Arial"/>
                <w:sz w:val="18"/>
              </w:rPr>
            </w:pPr>
          </w:p>
        </w:tc>
      </w:tr>
      <w:tr w:rsidR="00306B36" w:rsidRPr="00801847" w14:paraId="2E41D42D" w14:textId="77777777" w:rsidTr="00E07D15">
        <w:trPr>
          <w:trHeight w:val="247"/>
        </w:trPr>
        <w:tc>
          <w:tcPr>
            <w:tcW w:w="567" w:type="pct"/>
            <w:tcBorders>
              <w:top w:val="single" w:sz="4" w:space="0" w:color="A11E29"/>
              <w:left w:val="single" w:sz="12" w:space="0" w:color="A11E29"/>
            </w:tcBorders>
            <w:shd w:val="clear" w:color="auto" w:fill="auto"/>
            <w:vAlign w:val="center"/>
          </w:tcPr>
          <w:p w14:paraId="2E41D427" w14:textId="77777777" w:rsidR="00504C9B" w:rsidRDefault="00504C9B" w:rsidP="00405EEB">
            <w:pPr>
              <w:jc w:val="left"/>
              <w:rPr>
                <w:rFonts w:cs="Arial"/>
                <w:b/>
                <w:sz w:val="18"/>
              </w:rPr>
            </w:pPr>
            <w:r>
              <w:rPr>
                <w:rFonts w:cs="Arial"/>
                <w:b/>
                <w:sz w:val="18"/>
              </w:rPr>
              <w:t>A.18</w:t>
            </w:r>
            <w:r w:rsidR="00886C09">
              <w:rPr>
                <w:rFonts w:cs="Arial"/>
                <w:b/>
                <w:sz w:val="18"/>
              </w:rPr>
              <w:t>/6.15</w:t>
            </w:r>
          </w:p>
        </w:tc>
        <w:tc>
          <w:tcPr>
            <w:tcW w:w="1897" w:type="pct"/>
            <w:gridSpan w:val="2"/>
            <w:tcBorders>
              <w:top w:val="single" w:sz="4" w:space="0" w:color="A11E29"/>
              <w:right w:val="single" w:sz="4" w:space="0" w:color="A11E29"/>
            </w:tcBorders>
            <w:shd w:val="clear" w:color="auto" w:fill="auto"/>
            <w:vAlign w:val="center"/>
          </w:tcPr>
          <w:p w14:paraId="2E41D428" w14:textId="77777777" w:rsidR="00504C9B" w:rsidRPr="00F246C9" w:rsidRDefault="00504C9B" w:rsidP="00405EEB">
            <w:pPr>
              <w:tabs>
                <w:tab w:val="left" w:pos="3420"/>
              </w:tabs>
              <w:jc w:val="left"/>
              <w:rPr>
                <w:rFonts w:cs="Arial"/>
                <w:bCs/>
                <w:color w:val="000000" w:themeColor="text1"/>
                <w:sz w:val="18"/>
                <w:szCs w:val="18"/>
              </w:rPr>
            </w:pPr>
            <w:r w:rsidRPr="00F246C9">
              <w:rPr>
                <w:rFonts w:cs="Arial"/>
                <w:bCs/>
                <w:color w:val="000000" w:themeColor="text1"/>
                <w:sz w:val="18"/>
                <w:szCs w:val="18"/>
              </w:rPr>
              <w:t>Compliance</w:t>
            </w:r>
          </w:p>
        </w:tc>
        <w:tc>
          <w:tcPr>
            <w:tcW w:w="633" w:type="pct"/>
            <w:tcBorders>
              <w:top w:val="single" w:sz="4" w:space="0" w:color="A11E29"/>
              <w:left w:val="single" w:sz="4" w:space="0" w:color="A11E29"/>
              <w:right w:val="single" w:sz="4" w:space="0" w:color="A11E29"/>
            </w:tcBorders>
            <w:shd w:val="clear" w:color="auto" w:fill="auto"/>
            <w:vAlign w:val="center"/>
          </w:tcPr>
          <w:p w14:paraId="2E41D429"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2A" w14:textId="77777777" w:rsidR="00504C9B" w:rsidRPr="00801847" w:rsidRDefault="00504C9B" w:rsidP="00405EEB">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2B" w14:textId="77777777" w:rsidR="00504C9B" w:rsidRPr="00801847" w:rsidRDefault="00504C9B" w:rsidP="00405EEB">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42C" w14:textId="77777777" w:rsidR="00504C9B" w:rsidRPr="00801847" w:rsidRDefault="00504C9B" w:rsidP="00405EEB">
            <w:pPr>
              <w:tabs>
                <w:tab w:val="left" w:pos="3420"/>
              </w:tabs>
              <w:jc w:val="center"/>
              <w:rPr>
                <w:rFonts w:cs="Arial"/>
                <w:sz w:val="18"/>
              </w:rPr>
            </w:pPr>
          </w:p>
        </w:tc>
      </w:tr>
      <w:tr w:rsidR="008A412A" w:rsidRPr="00801847" w14:paraId="2E41D42F" w14:textId="77777777" w:rsidTr="008A412A">
        <w:trPr>
          <w:trHeight w:val="247"/>
        </w:trPr>
        <w:tc>
          <w:tcPr>
            <w:tcW w:w="5000" w:type="pct"/>
            <w:gridSpan w:val="7"/>
            <w:tcBorders>
              <w:top w:val="single" w:sz="4" w:space="0" w:color="A11E29"/>
              <w:left w:val="single" w:sz="12" w:space="0" w:color="A11E29"/>
              <w:right w:val="single" w:sz="12" w:space="0" w:color="A11E29"/>
            </w:tcBorders>
            <w:shd w:val="clear" w:color="auto" w:fill="auto"/>
            <w:vAlign w:val="center"/>
          </w:tcPr>
          <w:p w14:paraId="2E41D42E" w14:textId="77777777" w:rsidR="008A412A" w:rsidRPr="00801847" w:rsidRDefault="008A412A" w:rsidP="008A412A">
            <w:pPr>
              <w:tabs>
                <w:tab w:val="left" w:pos="3420"/>
              </w:tabs>
              <w:jc w:val="left"/>
              <w:rPr>
                <w:rFonts w:cs="Arial"/>
                <w:sz w:val="18"/>
              </w:rPr>
            </w:pPr>
            <w:r>
              <w:rPr>
                <w:rFonts w:cs="Arial"/>
                <w:b/>
                <w:color w:val="A11E29"/>
                <w:sz w:val="18"/>
                <w:szCs w:val="18"/>
              </w:rPr>
              <w:t>Annex A – PIMS-specific reference control objectives and controls</w:t>
            </w:r>
          </w:p>
        </w:tc>
      </w:tr>
      <w:tr w:rsidR="008A412A" w:rsidRPr="00801847" w14:paraId="2E41D436" w14:textId="77777777" w:rsidTr="00E07D15">
        <w:trPr>
          <w:trHeight w:val="247"/>
        </w:trPr>
        <w:tc>
          <w:tcPr>
            <w:tcW w:w="567" w:type="pct"/>
            <w:tcBorders>
              <w:top w:val="single" w:sz="4" w:space="0" w:color="A11E29"/>
              <w:left w:val="single" w:sz="12" w:space="0" w:color="A11E29"/>
            </w:tcBorders>
            <w:shd w:val="clear" w:color="auto" w:fill="auto"/>
            <w:vAlign w:val="center"/>
          </w:tcPr>
          <w:p w14:paraId="2E41D430" w14:textId="77777777" w:rsidR="008A412A" w:rsidRDefault="008A412A" w:rsidP="008A412A">
            <w:pPr>
              <w:jc w:val="left"/>
              <w:rPr>
                <w:rFonts w:cs="Arial"/>
                <w:b/>
                <w:sz w:val="18"/>
              </w:rPr>
            </w:pPr>
            <w:r>
              <w:rPr>
                <w:rFonts w:cs="Arial"/>
                <w:b/>
                <w:sz w:val="18"/>
              </w:rPr>
              <w:t>A.7.2</w:t>
            </w:r>
          </w:p>
        </w:tc>
        <w:tc>
          <w:tcPr>
            <w:tcW w:w="1897" w:type="pct"/>
            <w:gridSpan w:val="2"/>
            <w:tcBorders>
              <w:top w:val="single" w:sz="4" w:space="0" w:color="A11E29"/>
              <w:right w:val="single" w:sz="4" w:space="0" w:color="A11E29"/>
            </w:tcBorders>
            <w:shd w:val="clear" w:color="auto" w:fill="auto"/>
            <w:vAlign w:val="center"/>
          </w:tcPr>
          <w:p w14:paraId="2E41D431" w14:textId="77777777" w:rsidR="008A412A" w:rsidRPr="00F246C9" w:rsidRDefault="008A412A" w:rsidP="008A412A">
            <w:pPr>
              <w:tabs>
                <w:tab w:val="left" w:pos="3420"/>
              </w:tabs>
              <w:jc w:val="left"/>
              <w:rPr>
                <w:rFonts w:cs="Arial"/>
                <w:bCs/>
                <w:color w:val="000000" w:themeColor="text1"/>
                <w:sz w:val="18"/>
                <w:szCs w:val="18"/>
              </w:rPr>
            </w:pPr>
            <w:r>
              <w:rPr>
                <w:rFonts w:cs="Arial"/>
                <w:bCs/>
                <w:color w:val="000000" w:themeColor="text1"/>
                <w:sz w:val="18"/>
                <w:szCs w:val="18"/>
              </w:rPr>
              <w:t>Conditions for collection and processing</w:t>
            </w:r>
          </w:p>
        </w:tc>
        <w:tc>
          <w:tcPr>
            <w:tcW w:w="633" w:type="pct"/>
            <w:tcBorders>
              <w:top w:val="single" w:sz="4" w:space="0" w:color="A11E29"/>
              <w:left w:val="single" w:sz="4" w:space="0" w:color="A11E29"/>
              <w:right w:val="single" w:sz="4" w:space="0" w:color="A11E29"/>
            </w:tcBorders>
            <w:shd w:val="clear" w:color="auto" w:fill="auto"/>
            <w:vAlign w:val="center"/>
          </w:tcPr>
          <w:p w14:paraId="2E41D432"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33"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34" w14:textId="77777777" w:rsidR="008A412A" w:rsidRPr="00801847" w:rsidRDefault="008A412A" w:rsidP="008A412A">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435" w14:textId="77777777" w:rsidR="008A412A" w:rsidRPr="00801847" w:rsidRDefault="008A412A" w:rsidP="008A412A">
            <w:pPr>
              <w:tabs>
                <w:tab w:val="left" w:pos="3420"/>
              </w:tabs>
              <w:jc w:val="center"/>
              <w:rPr>
                <w:rFonts w:cs="Arial"/>
                <w:sz w:val="18"/>
              </w:rPr>
            </w:pPr>
          </w:p>
        </w:tc>
      </w:tr>
      <w:tr w:rsidR="008A412A" w:rsidRPr="00801847" w14:paraId="2E41D43D" w14:textId="77777777" w:rsidTr="00E07D15">
        <w:trPr>
          <w:trHeight w:val="247"/>
        </w:trPr>
        <w:tc>
          <w:tcPr>
            <w:tcW w:w="567" w:type="pct"/>
            <w:tcBorders>
              <w:top w:val="single" w:sz="4" w:space="0" w:color="A11E29"/>
              <w:left w:val="single" w:sz="12" w:space="0" w:color="A11E29"/>
            </w:tcBorders>
            <w:shd w:val="clear" w:color="auto" w:fill="auto"/>
            <w:vAlign w:val="center"/>
          </w:tcPr>
          <w:p w14:paraId="2E41D437" w14:textId="77777777" w:rsidR="008A412A" w:rsidRDefault="008A412A" w:rsidP="008A412A">
            <w:pPr>
              <w:jc w:val="left"/>
              <w:rPr>
                <w:rFonts w:cs="Arial"/>
                <w:b/>
                <w:sz w:val="18"/>
              </w:rPr>
            </w:pPr>
            <w:r>
              <w:rPr>
                <w:rFonts w:cs="Arial"/>
                <w:b/>
                <w:sz w:val="18"/>
              </w:rPr>
              <w:t>A.7.3</w:t>
            </w:r>
          </w:p>
        </w:tc>
        <w:tc>
          <w:tcPr>
            <w:tcW w:w="1897" w:type="pct"/>
            <w:gridSpan w:val="2"/>
            <w:tcBorders>
              <w:top w:val="single" w:sz="4" w:space="0" w:color="A11E29"/>
              <w:right w:val="single" w:sz="4" w:space="0" w:color="A11E29"/>
            </w:tcBorders>
            <w:shd w:val="clear" w:color="auto" w:fill="auto"/>
            <w:vAlign w:val="center"/>
          </w:tcPr>
          <w:p w14:paraId="2E41D438" w14:textId="77777777" w:rsidR="008A412A" w:rsidRDefault="008A412A" w:rsidP="008A412A">
            <w:pPr>
              <w:tabs>
                <w:tab w:val="left" w:pos="3420"/>
              </w:tabs>
              <w:jc w:val="left"/>
              <w:rPr>
                <w:rFonts w:cs="Arial"/>
                <w:bCs/>
                <w:color w:val="000000" w:themeColor="text1"/>
                <w:sz w:val="18"/>
                <w:szCs w:val="18"/>
              </w:rPr>
            </w:pPr>
            <w:r>
              <w:rPr>
                <w:rFonts w:cs="Arial"/>
                <w:bCs/>
                <w:color w:val="000000" w:themeColor="text1"/>
                <w:sz w:val="18"/>
                <w:szCs w:val="18"/>
              </w:rPr>
              <w:t>Obligations to PII principals</w:t>
            </w:r>
          </w:p>
        </w:tc>
        <w:tc>
          <w:tcPr>
            <w:tcW w:w="633" w:type="pct"/>
            <w:tcBorders>
              <w:top w:val="single" w:sz="4" w:space="0" w:color="A11E29"/>
              <w:left w:val="single" w:sz="4" w:space="0" w:color="A11E29"/>
              <w:right w:val="single" w:sz="4" w:space="0" w:color="A11E29"/>
            </w:tcBorders>
            <w:shd w:val="clear" w:color="auto" w:fill="auto"/>
            <w:vAlign w:val="center"/>
          </w:tcPr>
          <w:p w14:paraId="2E41D439"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3A"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3B" w14:textId="77777777" w:rsidR="008A412A" w:rsidRPr="00801847" w:rsidRDefault="008A412A" w:rsidP="008A412A">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43C" w14:textId="77777777" w:rsidR="008A412A" w:rsidRPr="00801847" w:rsidRDefault="008A412A" w:rsidP="008A412A">
            <w:pPr>
              <w:tabs>
                <w:tab w:val="left" w:pos="3420"/>
              </w:tabs>
              <w:jc w:val="center"/>
              <w:rPr>
                <w:rFonts w:cs="Arial"/>
                <w:sz w:val="18"/>
              </w:rPr>
            </w:pPr>
          </w:p>
        </w:tc>
      </w:tr>
      <w:tr w:rsidR="008A412A" w:rsidRPr="00801847" w14:paraId="2E41D444" w14:textId="77777777" w:rsidTr="00E07D15">
        <w:trPr>
          <w:trHeight w:val="247"/>
        </w:trPr>
        <w:tc>
          <w:tcPr>
            <w:tcW w:w="567" w:type="pct"/>
            <w:tcBorders>
              <w:top w:val="single" w:sz="4" w:space="0" w:color="A11E29"/>
              <w:left w:val="single" w:sz="12" w:space="0" w:color="A11E29"/>
            </w:tcBorders>
            <w:shd w:val="clear" w:color="auto" w:fill="auto"/>
            <w:vAlign w:val="center"/>
          </w:tcPr>
          <w:p w14:paraId="2E41D43E" w14:textId="77777777" w:rsidR="008A412A" w:rsidRDefault="008A412A" w:rsidP="008A412A">
            <w:pPr>
              <w:jc w:val="left"/>
              <w:rPr>
                <w:rFonts w:cs="Arial"/>
                <w:b/>
                <w:sz w:val="18"/>
              </w:rPr>
            </w:pPr>
            <w:r>
              <w:rPr>
                <w:rFonts w:cs="Arial"/>
                <w:b/>
                <w:sz w:val="18"/>
              </w:rPr>
              <w:t>A.7.4</w:t>
            </w:r>
          </w:p>
        </w:tc>
        <w:tc>
          <w:tcPr>
            <w:tcW w:w="1897" w:type="pct"/>
            <w:gridSpan w:val="2"/>
            <w:tcBorders>
              <w:top w:val="single" w:sz="4" w:space="0" w:color="A11E29"/>
              <w:right w:val="single" w:sz="4" w:space="0" w:color="A11E29"/>
            </w:tcBorders>
            <w:shd w:val="clear" w:color="auto" w:fill="auto"/>
            <w:vAlign w:val="center"/>
          </w:tcPr>
          <w:p w14:paraId="2E41D43F" w14:textId="77777777" w:rsidR="008A412A" w:rsidRDefault="008A412A" w:rsidP="008A412A">
            <w:pPr>
              <w:tabs>
                <w:tab w:val="left" w:pos="3420"/>
              </w:tabs>
              <w:jc w:val="left"/>
              <w:rPr>
                <w:rFonts w:cs="Arial"/>
                <w:bCs/>
                <w:color w:val="000000" w:themeColor="text1"/>
                <w:sz w:val="18"/>
                <w:szCs w:val="18"/>
              </w:rPr>
            </w:pPr>
            <w:r>
              <w:rPr>
                <w:rFonts w:cs="Arial"/>
                <w:bCs/>
                <w:color w:val="000000" w:themeColor="text1"/>
                <w:sz w:val="18"/>
                <w:szCs w:val="18"/>
              </w:rPr>
              <w:t>Privacy by design and privacy by default</w:t>
            </w:r>
          </w:p>
        </w:tc>
        <w:tc>
          <w:tcPr>
            <w:tcW w:w="633" w:type="pct"/>
            <w:tcBorders>
              <w:top w:val="single" w:sz="4" w:space="0" w:color="A11E29"/>
              <w:left w:val="single" w:sz="4" w:space="0" w:color="A11E29"/>
              <w:right w:val="single" w:sz="4" w:space="0" w:color="A11E29"/>
            </w:tcBorders>
            <w:shd w:val="clear" w:color="auto" w:fill="auto"/>
            <w:vAlign w:val="center"/>
          </w:tcPr>
          <w:p w14:paraId="2E41D440"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41"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42" w14:textId="77777777" w:rsidR="008A412A" w:rsidRPr="00801847" w:rsidRDefault="008A412A" w:rsidP="008A412A">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443" w14:textId="77777777" w:rsidR="008A412A" w:rsidRPr="00801847" w:rsidRDefault="008A412A" w:rsidP="008A412A">
            <w:pPr>
              <w:tabs>
                <w:tab w:val="left" w:pos="3420"/>
              </w:tabs>
              <w:jc w:val="center"/>
              <w:rPr>
                <w:rFonts w:cs="Arial"/>
                <w:sz w:val="18"/>
              </w:rPr>
            </w:pPr>
          </w:p>
        </w:tc>
      </w:tr>
      <w:tr w:rsidR="008A412A" w:rsidRPr="00801847" w14:paraId="2E41D44B" w14:textId="77777777" w:rsidTr="00E07D15">
        <w:trPr>
          <w:trHeight w:val="247"/>
        </w:trPr>
        <w:tc>
          <w:tcPr>
            <w:tcW w:w="567" w:type="pct"/>
            <w:tcBorders>
              <w:top w:val="single" w:sz="4" w:space="0" w:color="A11E29"/>
              <w:left w:val="single" w:sz="12" w:space="0" w:color="A11E29"/>
            </w:tcBorders>
            <w:shd w:val="clear" w:color="auto" w:fill="auto"/>
            <w:vAlign w:val="center"/>
          </w:tcPr>
          <w:p w14:paraId="2E41D445" w14:textId="77777777" w:rsidR="008A412A" w:rsidRDefault="008A412A" w:rsidP="008A412A">
            <w:pPr>
              <w:jc w:val="left"/>
              <w:rPr>
                <w:rFonts w:cs="Arial"/>
                <w:b/>
                <w:sz w:val="18"/>
              </w:rPr>
            </w:pPr>
            <w:r>
              <w:rPr>
                <w:rFonts w:cs="Arial"/>
                <w:b/>
                <w:sz w:val="18"/>
              </w:rPr>
              <w:t>A.7.5</w:t>
            </w:r>
          </w:p>
        </w:tc>
        <w:tc>
          <w:tcPr>
            <w:tcW w:w="1897" w:type="pct"/>
            <w:gridSpan w:val="2"/>
            <w:tcBorders>
              <w:top w:val="single" w:sz="4" w:space="0" w:color="A11E29"/>
              <w:right w:val="single" w:sz="4" w:space="0" w:color="A11E29"/>
            </w:tcBorders>
            <w:shd w:val="clear" w:color="auto" w:fill="auto"/>
            <w:vAlign w:val="center"/>
          </w:tcPr>
          <w:p w14:paraId="2E41D446" w14:textId="77777777" w:rsidR="008A412A" w:rsidRDefault="008A412A" w:rsidP="008A412A">
            <w:pPr>
              <w:tabs>
                <w:tab w:val="left" w:pos="3420"/>
              </w:tabs>
              <w:jc w:val="left"/>
              <w:rPr>
                <w:rFonts w:cs="Arial"/>
                <w:bCs/>
                <w:color w:val="000000" w:themeColor="text1"/>
                <w:sz w:val="18"/>
                <w:szCs w:val="18"/>
              </w:rPr>
            </w:pPr>
            <w:r>
              <w:rPr>
                <w:rFonts w:cs="Arial"/>
                <w:bCs/>
                <w:color w:val="000000" w:themeColor="text1"/>
                <w:sz w:val="18"/>
                <w:szCs w:val="18"/>
              </w:rPr>
              <w:t>PII sharing, transfer and disclosure</w:t>
            </w:r>
          </w:p>
        </w:tc>
        <w:tc>
          <w:tcPr>
            <w:tcW w:w="633" w:type="pct"/>
            <w:tcBorders>
              <w:top w:val="single" w:sz="4" w:space="0" w:color="A11E29"/>
              <w:left w:val="single" w:sz="4" w:space="0" w:color="A11E29"/>
              <w:right w:val="single" w:sz="4" w:space="0" w:color="A11E29"/>
            </w:tcBorders>
            <w:shd w:val="clear" w:color="auto" w:fill="auto"/>
            <w:vAlign w:val="center"/>
          </w:tcPr>
          <w:p w14:paraId="2E41D447"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48"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49" w14:textId="77777777" w:rsidR="008A412A" w:rsidRPr="00801847" w:rsidRDefault="008A412A" w:rsidP="008A412A">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44A" w14:textId="77777777" w:rsidR="008A412A" w:rsidRPr="00801847" w:rsidRDefault="008A412A" w:rsidP="008A412A">
            <w:pPr>
              <w:tabs>
                <w:tab w:val="left" w:pos="3420"/>
              </w:tabs>
              <w:jc w:val="center"/>
              <w:rPr>
                <w:rFonts w:cs="Arial"/>
                <w:sz w:val="18"/>
              </w:rPr>
            </w:pPr>
          </w:p>
        </w:tc>
      </w:tr>
      <w:tr w:rsidR="008A412A" w:rsidRPr="00801847" w14:paraId="2E41D44D" w14:textId="77777777" w:rsidTr="008A412A">
        <w:trPr>
          <w:trHeight w:val="247"/>
        </w:trPr>
        <w:tc>
          <w:tcPr>
            <w:tcW w:w="5000" w:type="pct"/>
            <w:gridSpan w:val="7"/>
            <w:tcBorders>
              <w:top w:val="single" w:sz="4" w:space="0" w:color="A11E29"/>
              <w:left w:val="single" w:sz="12" w:space="0" w:color="A11E29"/>
              <w:right w:val="single" w:sz="12" w:space="0" w:color="A11E29"/>
            </w:tcBorders>
            <w:shd w:val="clear" w:color="auto" w:fill="auto"/>
            <w:vAlign w:val="center"/>
          </w:tcPr>
          <w:p w14:paraId="2E41D44C" w14:textId="77777777" w:rsidR="008A412A" w:rsidRPr="00801847" w:rsidRDefault="008A412A" w:rsidP="008A412A">
            <w:pPr>
              <w:tabs>
                <w:tab w:val="left" w:pos="3420"/>
              </w:tabs>
              <w:jc w:val="left"/>
              <w:rPr>
                <w:rFonts w:cs="Arial"/>
                <w:sz w:val="18"/>
              </w:rPr>
            </w:pPr>
            <w:r w:rsidRPr="00854E92">
              <w:rPr>
                <w:rFonts w:cs="Arial"/>
                <w:b/>
                <w:color w:val="A11E29"/>
                <w:sz w:val="18"/>
                <w:szCs w:val="18"/>
              </w:rPr>
              <w:t>Annex B – PIMS-specific reference control objectives and controls</w:t>
            </w:r>
          </w:p>
        </w:tc>
      </w:tr>
      <w:tr w:rsidR="008A412A" w:rsidRPr="00801847" w14:paraId="2E41D454" w14:textId="77777777" w:rsidTr="00E07D15">
        <w:trPr>
          <w:trHeight w:val="247"/>
        </w:trPr>
        <w:tc>
          <w:tcPr>
            <w:tcW w:w="567" w:type="pct"/>
            <w:tcBorders>
              <w:top w:val="single" w:sz="4" w:space="0" w:color="A11E29"/>
              <w:left w:val="single" w:sz="12" w:space="0" w:color="A11E29"/>
            </w:tcBorders>
            <w:shd w:val="clear" w:color="auto" w:fill="auto"/>
            <w:vAlign w:val="center"/>
          </w:tcPr>
          <w:p w14:paraId="2E41D44E" w14:textId="77777777" w:rsidR="008A412A" w:rsidRDefault="008A412A" w:rsidP="008A412A">
            <w:pPr>
              <w:jc w:val="left"/>
              <w:rPr>
                <w:rFonts w:cs="Arial"/>
                <w:b/>
                <w:sz w:val="18"/>
              </w:rPr>
            </w:pPr>
            <w:r>
              <w:rPr>
                <w:rFonts w:cs="Arial"/>
                <w:b/>
                <w:sz w:val="18"/>
              </w:rPr>
              <w:t>B.8.2</w:t>
            </w:r>
          </w:p>
        </w:tc>
        <w:tc>
          <w:tcPr>
            <w:tcW w:w="1897" w:type="pct"/>
            <w:gridSpan w:val="2"/>
            <w:tcBorders>
              <w:top w:val="single" w:sz="4" w:space="0" w:color="A11E29"/>
              <w:right w:val="single" w:sz="4" w:space="0" w:color="A11E29"/>
            </w:tcBorders>
            <w:shd w:val="clear" w:color="auto" w:fill="auto"/>
            <w:vAlign w:val="center"/>
          </w:tcPr>
          <w:p w14:paraId="2E41D44F" w14:textId="77777777" w:rsidR="008A412A" w:rsidRDefault="008A412A" w:rsidP="008A412A">
            <w:pPr>
              <w:tabs>
                <w:tab w:val="left" w:pos="3420"/>
              </w:tabs>
              <w:jc w:val="left"/>
              <w:rPr>
                <w:rFonts w:cs="Arial"/>
                <w:bCs/>
                <w:color w:val="000000" w:themeColor="text1"/>
                <w:sz w:val="18"/>
                <w:szCs w:val="18"/>
              </w:rPr>
            </w:pPr>
            <w:r>
              <w:rPr>
                <w:rFonts w:cs="Arial"/>
                <w:bCs/>
                <w:color w:val="000000" w:themeColor="text1"/>
                <w:sz w:val="18"/>
                <w:szCs w:val="18"/>
              </w:rPr>
              <w:t>Conditions for collection and processing</w:t>
            </w:r>
          </w:p>
        </w:tc>
        <w:tc>
          <w:tcPr>
            <w:tcW w:w="633" w:type="pct"/>
            <w:tcBorders>
              <w:top w:val="single" w:sz="4" w:space="0" w:color="A11E29"/>
              <w:left w:val="single" w:sz="4" w:space="0" w:color="A11E29"/>
              <w:right w:val="single" w:sz="4" w:space="0" w:color="A11E29"/>
            </w:tcBorders>
            <w:shd w:val="clear" w:color="auto" w:fill="auto"/>
            <w:vAlign w:val="center"/>
          </w:tcPr>
          <w:p w14:paraId="2E41D450"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51"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52" w14:textId="77777777" w:rsidR="008A412A" w:rsidRPr="00801847" w:rsidRDefault="008A412A" w:rsidP="008A412A">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453" w14:textId="77777777" w:rsidR="008A412A" w:rsidRPr="00801847" w:rsidRDefault="008A412A" w:rsidP="008A412A">
            <w:pPr>
              <w:tabs>
                <w:tab w:val="left" w:pos="3420"/>
              </w:tabs>
              <w:jc w:val="center"/>
              <w:rPr>
                <w:rFonts w:cs="Arial"/>
                <w:sz w:val="18"/>
              </w:rPr>
            </w:pPr>
          </w:p>
        </w:tc>
      </w:tr>
      <w:tr w:rsidR="008A412A" w:rsidRPr="00801847" w14:paraId="2E41D45B" w14:textId="77777777" w:rsidTr="00E07D15">
        <w:trPr>
          <w:trHeight w:val="247"/>
        </w:trPr>
        <w:tc>
          <w:tcPr>
            <w:tcW w:w="567" w:type="pct"/>
            <w:tcBorders>
              <w:top w:val="single" w:sz="4" w:space="0" w:color="A11E29"/>
              <w:left w:val="single" w:sz="12" w:space="0" w:color="A11E29"/>
            </w:tcBorders>
            <w:shd w:val="clear" w:color="auto" w:fill="auto"/>
            <w:vAlign w:val="center"/>
          </w:tcPr>
          <w:p w14:paraId="2E41D455" w14:textId="77777777" w:rsidR="008A412A" w:rsidRDefault="008A412A" w:rsidP="008A412A">
            <w:pPr>
              <w:jc w:val="left"/>
              <w:rPr>
                <w:rFonts w:cs="Arial"/>
                <w:b/>
                <w:sz w:val="18"/>
              </w:rPr>
            </w:pPr>
            <w:r>
              <w:rPr>
                <w:rFonts w:cs="Arial"/>
                <w:b/>
                <w:sz w:val="18"/>
              </w:rPr>
              <w:t>B.8.3</w:t>
            </w:r>
          </w:p>
        </w:tc>
        <w:tc>
          <w:tcPr>
            <w:tcW w:w="1897" w:type="pct"/>
            <w:gridSpan w:val="2"/>
            <w:tcBorders>
              <w:top w:val="single" w:sz="4" w:space="0" w:color="A11E29"/>
              <w:right w:val="single" w:sz="4" w:space="0" w:color="A11E29"/>
            </w:tcBorders>
            <w:shd w:val="clear" w:color="auto" w:fill="auto"/>
            <w:vAlign w:val="center"/>
          </w:tcPr>
          <w:p w14:paraId="2E41D456" w14:textId="77777777" w:rsidR="008A412A" w:rsidRDefault="008A412A" w:rsidP="008A412A">
            <w:pPr>
              <w:tabs>
                <w:tab w:val="left" w:pos="3420"/>
              </w:tabs>
              <w:jc w:val="left"/>
              <w:rPr>
                <w:rFonts w:cs="Arial"/>
                <w:bCs/>
                <w:color w:val="000000" w:themeColor="text1"/>
                <w:sz w:val="18"/>
                <w:szCs w:val="18"/>
              </w:rPr>
            </w:pPr>
            <w:r>
              <w:rPr>
                <w:rFonts w:cs="Arial"/>
                <w:bCs/>
                <w:color w:val="000000" w:themeColor="text1"/>
                <w:sz w:val="18"/>
                <w:szCs w:val="18"/>
              </w:rPr>
              <w:t>Obligations to PII principals</w:t>
            </w:r>
          </w:p>
        </w:tc>
        <w:tc>
          <w:tcPr>
            <w:tcW w:w="633" w:type="pct"/>
            <w:tcBorders>
              <w:top w:val="single" w:sz="4" w:space="0" w:color="A11E29"/>
              <w:left w:val="single" w:sz="4" w:space="0" w:color="A11E29"/>
              <w:right w:val="single" w:sz="4" w:space="0" w:color="A11E29"/>
            </w:tcBorders>
            <w:shd w:val="clear" w:color="auto" w:fill="auto"/>
            <w:vAlign w:val="center"/>
          </w:tcPr>
          <w:p w14:paraId="2E41D457"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58"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59" w14:textId="77777777" w:rsidR="008A412A" w:rsidRPr="00801847" w:rsidRDefault="008A412A" w:rsidP="008A412A">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45A" w14:textId="77777777" w:rsidR="008A412A" w:rsidRPr="00801847" w:rsidRDefault="008A412A" w:rsidP="008A412A">
            <w:pPr>
              <w:tabs>
                <w:tab w:val="left" w:pos="3420"/>
              </w:tabs>
              <w:jc w:val="center"/>
              <w:rPr>
                <w:rFonts w:cs="Arial"/>
                <w:sz w:val="18"/>
              </w:rPr>
            </w:pPr>
          </w:p>
        </w:tc>
      </w:tr>
      <w:tr w:rsidR="008A412A" w:rsidRPr="00801847" w14:paraId="2E41D462" w14:textId="77777777" w:rsidTr="00E07D15">
        <w:trPr>
          <w:trHeight w:val="247"/>
        </w:trPr>
        <w:tc>
          <w:tcPr>
            <w:tcW w:w="567" w:type="pct"/>
            <w:tcBorders>
              <w:top w:val="single" w:sz="4" w:space="0" w:color="A11E29"/>
              <w:left w:val="single" w:sz="12" w:space="0" w:color="A11E29"/>
            </w:tcBorders>
            <w:shd w:val="clear" w:color="auto" w:fill="auto"/>
            <w:vAlign w:val="center"/>
          </w:tcPr>
          <w:p w14:paraId="2E41D45C" w14:textId="77777777" w:rsidR="008A412A" w:rsidRDefault="008A412A" w:rsidP="008A412A">
            <w:pPr>
              <w:jc w:val="left"/>
              <w:rPr>
                <w:rFonts w:cs="Arial"/>
                <w:b/>
                <w:sz w:val="18"/>
              </w:rPr>
            </w:pPr>
            <w:r>
              <w:rPr>
                <w:rFonts w:cs="Arial"/>
                <w:b/>
                <w:sz w:val="18"/>
              </w:rPr>
              <w:t>B8.4</w:t>
            </w:r>
          </w:p>
        </w:tc>
        <w:tc>
          <w:tcPr>
            <w:tcW w:w="1897" w:type="pct"/>
            <w:gridSpan w:val="2"/>
            <w:tcBorders>
              <w:top w:val="single" w:sz="4" w:space="0" w:color="A11E29"/>
              <w:right w:val="single" w:sz="4" w:space="0" w:color="A11E29"/>
            </w:tcBorders>
            <w:shd w:val="clear" w:color="auto" w:fill="auto"/>
            <w:vAlign w:val="center"/>
          </w:tcPr>
          <w:p w14:paraId="2E41D45D" w14:textId="77777777" w:rsidR="008A412A" w:rsidRDefault="008A412A" w:rsidP="008A412A">
            <w:pPr>
              <w:tabs>
                <w:tab w:val="left" w:pos="3420"/>
              </w:tabs>
              <w:jc w:val="left"/>
              <w:rPr>
                <w:rFonts w:cs="Arial"/>
                <w:bCs/>
                <w:color w:val="000000" w:themeColor="text1"/>
                <w:sz w:val="18"/>
                <w:szCs w:val="18"/>
              </w:rPr>
            </w:pPr>
            <w:r>
              <w:rPr>
                <w:rFonts w:cs="Arial"/>
                <w:bCs/>
                <w:color w:val="000000" w:themeColor="text1"/>
                <w:sz w:val="18"/>
                <w:szCs w:val="18"/>
              </w:rPr>
              <w:t>Privacy by design and privacy by default</w:t>
            </w:r>
          </w:p>
        </w:tc>
        <w:tc>
          <w:tcPr>
            <w:tcW w:w="633" w:type="pct"/>
            <w:tcBorders>
              <w:top w:val="single" w:sz="4" w:space="0" w:color="A11E29"/>
              <w:left w:val="single" w:sz="4" w:space="0" w:color="A11E29"/>
              <w:right w:val="single" w:sz="4" w:space="0" w:color="A11E29"/>
            </w:tcBorders>
            <w:shd w:val="clear" w:color="auto" w:fill="auto"/>
            <w:vAlign w:val="center"/>
          </w:tcPr>
          <w:p w14:paraId="2E41D45E"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5F"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60" w14:textId="77777777" w:rsidR="008A412A" w:rsidRPr="00801847" w:rsidRDefault="008A412A" w:rsidP="008A412A">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461" w14:textId="77777777" w:rsidR="008A412A" w:rsidRPr="00801847" w:rsidRDefault="008A412A" w:rsidP="008A412A">
            <w:pPr>
              <w:tabs>
                <w:tab w:val="left" w:pos="3420"/>
              </w:tabs>
              <w:jc w:val="center"/>
              <w:rPr>
                <w:rFonts w:cs="Arial"/>
                <w:sz w:val="18"/>
              </w:rPr>
            </w:pPr>
          </w:p>
        </w:tc>
      </w:tr>
      <w:tr w:rsidR="008A412A" w:rsidRPr="00801847" w14:paraId="2E41D469" w14:textId="77777777" w:rsidTr="00E07D15">
        <w:trPr>
          <w:trHeight w:val="247"/>
        </w:trPr>
        <w:tc>
          <w:tcPr>
            <w:tcW w:w="567" w:type="pct"/>
            <w:tcBorders>
              <w:top w:val="single" w:sz="4" w:space="0" w:color="A11E29"/>
              <w:left w:val="single" w:sz="12" w:space="0" w:color="A11E29"/>
            </w:tcBorders>
            <w:shd w:val="clear" w:color="auto" w:fill="auto"/>
            <w:vAlign w:val="center"/>
          </w:tcPr>
          <w:p w14:paraId="2E41D463" w14:textId="77777777" w:rsidR="008A412A" w:rsidRDefault="008A412A" w:rsidP="008A412A">
            <w:pPr>
              <w:jc w:val="left"/>
              <w:rPr>
                <w:rFonts w:cs="Arial"/>
                <w:b/>
                <w:sz w:val="18"/>
              </w:rPr>
            </w:pPr>
            <w:r>
              <w:rPr>
                <w:rFonts w:cs="Arial"/>
                <w:b/>
                <w:sz w:val="18"/>
              </w:rPr>
              <w:t>B.8.5</w:t>
            </w:r>
          </w:p>
        </w:tc>
        <w:tc>
          <w:tcPr>
            <w:tcW w:w="1897" w:type="pct"/>
            <w:gridSpan w:val="2"/>
            <w:tcBorders>
              <w:top w:val="single" w:sz="4" w:space="0" w:color="A11E29"/>
              <w:right w:val="single" w:sz="4" w:space="0" w:color="A11E29"/>
            </w:tcBorders>
            <w:shd w:val="clear" w:color="auto" w:fill="auto"/>
            <w:vAlign w:val="center"/>
          </w:tcPr>
          <w:p w14:paraId="2E41D464" w14:textId="77777777" w:rsidR="008A412A" w:rsidRDefault="008A412A" w:rsidP="008A412A">
            <w:pPr>
              <w:tabs>
                <w:tab w:val="left" w:pos="3420"/>
              </w:tabs>
              <w:jc w:val="left"/>
              <w:rPr>
                <w:rFonts w:cs="Arial"/>
                <w:bCs/>
                <w:color w:val="000000" w:themeColor="text1"/>
                <w:sz w:val="18"/>
                <w:szCs w:val="18"/>
              </w:rPr>
            </w:pPr>
            <w:r>
              <w:rPr>
                <w:rFonts w:cs="Arial"/>
                <w:bCs/>
                <w:color w:val="000000" w:themeColor="text1"/>
                <w:sz w:val="18"/>
                <w:szCs w:val="18"/>
              </w:rPr>
              <w:t>PII sharing, transfer and disclosure</w:t>
            </w:r>
          </w:p>
        </w:tc>
        <w:tc>
          <w:tcPr>
            <w:tcW w:w="633" w:type="pct"/>
            <w:tcBorders>
              <w:top w:val="single" w:sz="4" w:space="0" w:color="A11E29"/>
              <w:left w:val="single" w:sz="4" w:space="0" w:color="A11E29"/>
              <w:right w:val="single" w:sz="4" w:space="0" w:color="A11E29"/>
            </w:tcBorders>
            <w:shd w:val="clear" w:color="auto" w:fill="auto"/>
            <w:vAlign w:val="center"/>
          </w:tcPr>
          <w:p w14:paraId="2E41D465"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66"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right w:val="single" w:sz="4" w:space="0" w:color="A11E29"/>
            </w:tcBorders>
            <w:shd w:val="clear" w:color="auto" w:fill="auto"/>
            <w:vAlign w:val="center"/>
          </w:tcPr>
          <w:p w14:paraId="2E41D467" w14:textId="77777777" w:rsidR="008A412A" w:rsidRPr="00801847" w:rsidRDefault="008A412A" w:rsidP="008A412A">
            <w:pPr>
              <w:tabs>
                <w:tab w:val="left" w:pos="3420"/>
              </w:tabs>
              <w:jc w:val="center"/>
              <w:rPr>
                <w:rFonts w:cs="Arial"/>
                <w:sz w:val="18"/>
              </w:rPr>
            </w:pPr>
          </w:p>
        </w:tc>
        <w:tc>
          <w:tcPr>
            <w:tcW w:w="633" w:type="pct"/>
            <w:tcBorders>
              <w:top w:val="single" w:sz="4" w:space="0" w:color="A11E29"/>
              <w:left w:val="single" w:sz="4" w:space="0" w:color="A11E29"/>
              <w:right w:val="single" w:sz="12" w:space="0" w:color="A11E29"/>
            </w:tcBorders>
            <w:shd w:val="clear" w:color="auto" w:fill="auto"/>
            <w:vAlign w:val="center"/>
          </w:tcPr>
          <w:p w14:paraId="2E41D468" w14:textId="77777777" w:rsidR="008A412A" w:rsidRPr="00801847" w:rsidRDefault="008A412A" w:rsidP="008A412A">
            <w:pPr>
              <w:tabs>
                <w:tab w:val="left" w:pos="3420"/>
              </w:tabs>
              <w:jc w:val="center"/>
              <w:rPr>
                <w:rFonts w:cs="Arial"/>
                <w:sz w:val="18"/>
              </w:rPr>
            </w:pPr>
          </w:p>
        </w:tc>
      </w:tr>
      <w:tr w:rsidR="008A412A" w:rsidRPr="00801847" w14:paraId="2E41D46B" w14:textId="77777777" w:rsidTr="00E07D15">
        <w:trPr>
          <w:trHeight w:val="247"/>
        </w:trPr>
        <w:tc>
          <w:tcPr>
            <w:tcW w:w="5000" w:type="pct"/>
            <w:gridSpan w:val="7"/>
            <w:tcBorders>
              <w:left w:val="single" w:sz="12" w:space="0" w:color="A11E29"/>
              <w:bottom w:val="single" w:sz="12" w:space="0" w:color="A11E29"/>
              <w:right w:val="single" w:sz="12" w:space="0" w:color="A11E29"/>
            </w:tcBorders>
            <w:shd w:val="clear" w:color="auto" w:fill="auto"/>
            <w:vAlign w:val="center"/>
          </w:tcPr>
          <w:p w14:paraId="2E41D46A" w14:textId="77777777" w:rsidR="008A412A" w:rsidRPr="00E07D15" w:rsidRDefault="008A412A" w:rsidP="008A412A">
            <w:pPr>
              <w:tabs>
                <w:tab w:val="left" w:pos="3420"/>
              </w:tabs>
              <w:jc w:val="left"/>
              <w:rPr>
                <w:rFonts w:cs="Arial"/>
                <w:color w:val="A11E29"/>
                <w:sz w:val="18"/>
              </w:rPr>
            </w:pPr>
            <w:r w:rsidRPr="00E07D15">
              <w:rPr>
                <w:rFonts w:cs="Arial"/>
                <w:b/>
                <w:color w:val="A11E29"/>
                <w:sz w:val="18"/>
                <w:szCs w:val="18"/>
              </w:rPr>
              <w:t>11. Additional requirements</w:t>
            </w:r>
            <w:r w:rsidRPr="00E07D15">
              <w:rPr>
                <w:rFonts w:cs="Arial"/>
                <w:b/>
                <w:i/>
                <w:color w:val="A11E29"/>
                <w:sz w:val="18"/>
              </w:rPr>
              <w:t xml:space="preserve"> </w:t>
            </w:r>
          </w:p>
        </w:tc>
      </w:tr>
      <w:tr w:rsidR="008A412A" w:rsidRPr="00801847" w14:paraId="2E41D472" w14:textId="77777777" w:rsidTr="00E07D15">
        <w:trPr>
          <w:trHeight w:val="247"/>
        </w:trPr>
        <w:tc>
          <w:tcPr>
            <w:tcW w:w="567"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E41D46C" w14:textId="77777777" w:rsidR="008A412A" w:rsidRDefault="008A412A" w:rsidP="008A412A">
            <w:pPr>
              <w:pStyle w:val="Heading4"/>
              <w:jc w:val="left"/>
              <w:rPr>
                <w:rFonts w:ascii="Arial" w:hAnsi="Arial" w:cs="Arial"/>
                <w:b/>
                <w:i w:val="0"/>
                <w:color w:val="000000" w:themeColor="text1"/>
                <w:sz w:val="18"/>
              </w:rPr>
            </w:pPr>
          </w:p>
        </w:tc>
        <w:tc>
          <w:tcPr>
            <w:tcW w:w="1897"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2E41D46D" w14:textId="77777777" w:rsidR="008A412A" w:rsidRDefault="008A412A" w:rsidP="008A412A">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Use of Logo</w:t>
            </w:r>
          </w:p>
        </w:tc>
        <w:tc>
          <w:tcPr>
            <w:tcW w:w="633"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E41D46E" w14:textId="77777777" w:rsidR="008A412A" w:rsidRPr="00801847" w:rsidRDefault="008A412A" w:rsidP="008A412A">
            <w:pPr>
              <w:tabs>
                <w:tab w:val="left" w:pos="3420"/>
              </w:tabs>
              <w:jc w:val="center"/>
              <w:rPr>
                <w:rFonts w:cs="Arial"/>
                <w:sz w:val="18"/>
              </w:rPr>
            </w:pPr>
          </w:p>
        </w:tc>
        <w:tc>
          <w:tcPr>
            <w:tcW w:w="635" w:type="pct"/>
            <w:tcBorders>
              <w:top w:val="single" w:sz="12" w:space="0" w:color="A11E29"/>
              <w:left w:val="single" w:sz="4" w:space="0" w:color="A11E29"/>
              <w:bottom w:val="single" w:sz="4" w:space="0" w:color="A11E29"/>
            </w:tcBorders>
            <w:shd w:val="clear" w:color="auto" w:fill="auto"/>
            <w:vAlign w:val="center"/>
          </w:tcPr>
          <w:p w14:paraId="2E41D46F" w14:textId="77777777" w:rsidR="008A412A" w:rsidRPr="00801847" w:rsidRDefault="008A412A" w:rsidP="008A412A">
            <w:pPr>
              <w:tabs>
                <w:tab w:val="left" w:pos="3420"/>
              </w:tabs>
              <w:jc w:val="center"/>
              <w:rPr>
                <w:rFonts w:cs="Arial"/>
                <w:sz w:val="18"/>
              </w:rPr>
            </w:pPr>
          </w:p>
        </w:tc>
        <w:tc>
          <w:tcPr>
            <w:tcW w:w="635" w:type="pct"/>
            <w:tcBorders>
              <w:top w:val="single" w:sz="12" w:space="0" w:color="A11E29"/>
              <w:bottom w:val="single" w:sz="4" w:space="0" w:color="A11E29"/>
              <w:right w:val="single" w:sz="4" w:space="0" w:color="A11E29"/>
            </w:tcBorders>
            <w:shd w:val="clear" w:color="auto" w:fill="auto"/>
            <w:vAlign w:val="center"/>
          </w:tcPr>
          <w:p w14:paraId="2E41D470" w14:textId="77777777" w:rsidR="008A412A" w:rsidRPr="00801847" w:rsidRDefault="008A412A" w:rsidP="008A412A">
            <w:pPr>
              <w:tabs>
                <w:tab w:val="left" w:pos="3420"/>
              </w:tabs>
              <w:jc w:val="center"/>
              <w:rPr>
                <w:rFonts w:cs="Arial"/>
                <w:sz w:val="18"/>
              </w:rPr>
            </w:pPr>
          </w:p>
        </w:tc>
        <w:tc>
          <w:tcPr>
            <w:tcW w:w="633"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2E41D471" w14:textId="77777777" w:rsidR="008A412A" w:rsidRPr="00801847" w:rsidRDefault="008A412A" w:rsidP="008A412A">
            <w:pPr>
              <w:tabs>
                <w:tab w:val="left" w:pos="3420"/>
              </w:tabs>
              <w:jc w:val="center"/>
              <w:rPr>
                <w:rFonts w:cs="Arial"/>
                <w:sz w:val="18"/>
              </w:rPr>
            </w:pPr>
          </w:p>
        </w:tc>
      </w:tr>
      <w:tr w:rsidR="008A412A" w:rsidRPr="00801847" w14:paraId="2E41D479" w14:textId="77777777" w:rsidTr="00E07D15">
        <w:trPr>
          <w:trHeight w:val="247"/>
        </w:trPr>
        <w:tc>
          <w:tcPr>
            <w:tcW w:w="567" w:type="pct"/>
            <w:tcBorders>
              <w:top w:val="single" w:sz="4" w:space="0" w:color="A11E29"/>
              <w:left w:val="single" w:sz="12" w:space="0" w:color="A11E29"/>
              <w:bottom w:val="single" w:sz="12" w:space="0" w:color="A11E29"/>
              <w:right w:val="single" w:sz="4" w:space="0" w:color="A11E29"/>
            </w:tcBorders>
            <w:shd w:val="clear" w:color="auto" w:fill="auto"/>
            <w:vAlign w:val="center"/>
          </w:tcPr>
          <w:p w14:paraId="2E41D473" w14:textId="77777777" w:rsidR="008A412A" w:rsidRDefault="008A412A" w:rsidP="008A412A">
            <w:pPr>
              <w:pStyle w:val="Heading4"/>
              <w:jc w:val="left"/>
              <w:rPr>
                <w:rFonts w:ascii="Arial" w:hAnsi="Arial" w:cs="Arial"/>
                <w:b/>
                <w:i w:val="0"/>
                <w:color w:val="000000" w:themeColor="text1"/>
                <w:sz w:val="18"/>
              </w:rPr>
            </w:pPr>
          </w:p>
        </w:tc>
        <w:tc>
          <w:tcPr>
            <w:tcW w:w="1897"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2E41D474" w14:textId="77777777" w:rsidR="008A412A" w:rsidRDefault="008A412A" w:rsidP="008A412A">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List of documents included in the audited MS</w:t>
            </w:r>
          </w:p>
        </w:tc>
        <w:tc>
          <w:tcPr>
            <w:tcW w:w="633"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2E41D475" w14:textId="77777777" w:rsidR="008A412A" w:rsidRPr="00801847" w:rsidRDefault="008A412A" w:rsidP="008A412A">
            <w:pPr>
              <w:tabs>
                <w:tab w:val="left" w:pos="3420"/>
              </w:tabs>
              <w:jc w:val="center"/>
              <w:rPr>
                <w:rFonts w:cs="Arial"/>
                <w:sz w:val="18"/>
              </w:rPr>
            </w:pPr>
          </w:p>
        </w:tc>
        <w:tc>
          <w:tcPr>
            <w:tcW w:w="635" w:type="pct"/>
            <w:tcBorders>
              <w:top w:val="single" w:sz="4" w:space="0" w:color="A11E29"/>
              <w:left w:val="single" w:sz="4" w:space="0" w:color="A11E29"/>
              <w:bottom w:val="single" w:sz="12" w:space="0" w:color="A11E29"/>
            </w:tcBorders>
            <w:shd w:val="clear" w:color="auto" w:fill="auto"/>
            <w:vAlign w:val="center"/>
          </w:tcPr>
          <w:p w14:paraId="2E41D476" w14:textId="77777777" w:rsidR="008A412A" w:rsidRPr="00801847" w:rsidRDefault="008A412A" w:rsidP="008A412A">
            <w:pPr>
              <w:tabs>
                <w:tab w:val="left" w:pos="3420"/>
              </w:tabs>
              <w:jc w:val="center"/>
              <w:rPr>
                <w:rFonts w:cs="Arial"/>
                <w:sz w:val="18"/>
              </w:rPr>
            </w:pPr>
          </w:p>
        </w:tc>
        <w:tc>
          <w:tcPr>
            <w:tcW w:w="635" w:type="pct"/>
            <w:tcBorders>
              <w:top w:val="single" w:sz="4" w:space="0" w:color="A11E29"/>
              <w:bottom w:val="single" w:sz="12" w:space="0" w:color="A11E29"/>
              <w:right w:val="single" w:sz="4" w:space="0" w:color="A11E29"/>
            </w:tcBorders>
            <w:shd w:val="clear" w:color="auto" w:fill="auto"/>
            <w:vAlign w:val="center"/>
          </w:tcPr>
          <w:p w14:paraId="2E41D477" w14:textId="77777777" w:rsidR="008A412A" w:rsidRPr="00801847" w:rsidRDefault="008A412A" w:rsidP="008A412A">
            <w:pPr>
              <w:tabs>
                <w:tab w:val="left" w:pos="3420"/>
              </w:tabs>
              <w:jc w:val="center"/>
              <w:rPr>
                <w:rFonts w:cs="Arial"/>
                <w:sz w:val="18"/>
              </w:rPr>
            </w:pPr>
          </w:p>
        </w:tc>
        <w:tc>
          <w:tcPr>
            <w:tcW w:w="633" w:type="pct"/>
            <w:tcBorders>
              <w:top w:val="single" w:sz="4" w:space="0" w:color="A11E29"/>
              <w:left w:val="single" w:sz="4" w:space="0" w:color="A11E29"/>
              <w:bottom w:val="single" w:sz="12" w:space="0" w:color="CA2026"/>
              <w:right w:val="single" w:sz="12" w:space="0" w:color="A11E29"/>
            </w:tcBorders>
            <w:shd w:val="clear" w:color="auto" w:fill="auto"/>
            <w:vAlign w:val="center"/>
          </w:tcPr>
          <w:p w14:paraId="2E41D478" w14:textId="77777777" w:rsidR="008A412A" w:rsidRPr="00801847" w:rsidRDefault="008A412A" w:rsidP="008A412A">
            <w:pPr>
              <w:tabs>
                <w:tab w:val="left" w:pos="3420"/>
              </w:tabs>
              <w:jc w:val="center"/>
              <w:rPr>
                <w:rFonts w:cs="Arial"/>
                <w:sz w:val="18"/>
              </w:rPr>
            </w:pPr>
          </w:p>
        </w:tc>
      </w:tr>
      <w:tr w:rsidR="008A412A" w:rsidRPr="00801847" w14:paraId="2E41D47C" w14:textId="77777777" w:rsidTr="00E07D15">
        <w:trPr>
          <w:trHeight w:val="961"/>
        </w:trPr>
        <w:tc>
          <w:tcPr>
            <w:tcW w:w="1389" w:type="pct"/>
            <w:gridSpan w:val="2"/>
            <w:tcBorders>
              <w:top w:val="single" w:sz="12" w:space="0" w:color="A11E29"/>
              <w:left w:val="single" w:sz="12" w:space="0" w:color="A11E29"/>
              <w:bottom w:val="single" w:sz="12" w:space="0" w:color="A11E29"/>
              <w:right w:val="single" w:sz="12" w:space="0" w:color="A11E29"/>
            </w:tcBorders>
            <w:vAlign w:val="center"/>
          </w:tcPr>
          <w:p w14:paraId="2E41D47A" w14:textId="77777777" w:rsidR="008A412A" w:rsidRPr="00801847" w:rsidRDefault="008A412A" w:rsidP="008A412A">
            <w:pPr>
              <w:tabs>
                <w:tab w:val="left" w:pos="3420"/>
              </w:tabs>
              <w:jc w:val="left"/>
              <w:rPr>
                <w:rFonts w:cs="Arial"/>
                <w:b/>
                <w:sz w:val="16"/>
              </w:rPr>
            </w:pPr>
            <w:r w:rsidRPr="00801847">
              <w:rPr>
                <w:rFonts w:cs="Arial"/>
                <w:b/>
                <w:sz w:val="18"/>
              </w:rPr>
              <w:t>Notes and comments:</w:t>
            </w:r>
          </w:p>
        </w:tc>
        <w:tc>
          <w:tcPr>
            <w:tcW w:w="3611" w:type="pct"/>
            <w:gridSpan w:val="5"/>
            <w:tcBorders>
              <w:top w:val="single" w:sz="12" w:space="0" w:color="A11E29"/>
              <w:left w:val="single" w:sz="12" w:space="0" w:color="A11E29"/>
              <w:bottom w:val="single" w:sz="12" w:space="0" w:color="A11E29"/>
              <w:right w:val="single" w:sz="12" w:space="0" w:color="A11E29"/>
            </w:tcBorders>
            <w:vAlign w:val="center"/>
          </w:tcPr>
          <w:p w14:paraId="2E41D47B" w14:textId="77777777" w:rsidR="008A412A" w:rsidRPr="00801847" w:rsidRDefault="008A412A" w:rsidP="008A412A">
            <w:pPr>
              <w:tabs>
                <w:tab w:val="left" w:pos="3420"/>
              </w:tabs>
              <w:jc w:val="left"/>
              <w:rPr>
                <w:rFonts w:cs="Arial"/>
                <w:sz w:val="16"/>
              </w:rPr>
            </w:pPr>
          </w:p>
        </w:tc>
      </w:tr>
    </w:tbl>
    <w:p w14:paraId="2E41D47D" w14:textId="77777777" w:rsidR="002A4537" w:rsidRDefault="002A4537" w:rsidP="002A4537"/>
    <w:p w14:paraId="2E41D47E" w14:textId="77777777" w:rsidR="002A4537" w:rsidRPr="00805B45" w:rsidRDefault="002A4537" w:rsidP="00805B45">
      <w:pPr>
        <w:rPr>
          <w:i/>
          <w:sz w:val="20"/>
        </w:rPr>
      </w:pPr>
      <w:r w:rsidRPr="00805B45">
        <w:rPr>
          <w:i/>
          <w:sz w:val="20"/>
        </w:rPr>
        <w:t xml:space="preserve">For completed visits, mark “X” in the box for each clause/process covered. </w:t>
      </w:r>
    </w:p>
    <w:p w14:paraId="2E41D47F" w14:textId="77777777" w:rsidR="00F707D0" w:rsidRDefault="002A4537" w:rsidP="00F707D0">
      <w:pPr>
        <w:rPr>
          <w:i/>
          <w:sz w:val="20"/>
        </w:rPr>
      </w:pPr>
      <w:r w:rsidRPr="00805B45">
        <w:rPr>
          <w:i/>
          <w:sz w:val="20"/>
        </w:rPr>
        <w:t>For planned visits, mark “O” in the box for eac</w:t>
      </w:r>
      <w:r w:rsidR="001F7F9E">
        <w:rPr>
          <w:i/>
          <w:sz w:val="20"/>
        </w:rPr>
        <w:t>h clause/process to be covered.</w:t>
      </w:r>
    </w:p>
    <w:p w14:paraId="2E41D480" w14:textId="77777777" w:rsidR="00A7693F" w:rsidRDefault="00A7693F" w:rsidP="00F707D0">
      <w:pPr>
        <w:rPr>
          <w:i/>
          <w:sz w:val="20"/>
        </w:rPr>
      </w:pPr>
    </w:p>
    <w:p w14:paraId="2E41D490" w14:textId="5D54DE18" w:rsidR="00F707D0" w:rsidRPr="00F707D0" w:rsidRDefault="002E0CC9" w:rsidP="002E0CC9">
      <w:pPr>
        <w:tabs>
          <w:tab w:val="right" w:pos="10530"/>
        </w:tabs>
        <w:ind w:right="32"/>
        <w:rPr>
          <w:i/>
          <w:sz w:val="20"/>
        </w:rPr>
      </w:pPr>
      <w:r>
        <w:rPr>
          <w:noProof/>
        </w:rPr>
        <w:t xml:space="preserve"> </w:t>
      </w:r>
      <w:r w:rsidR="00CC459C">
        <w:rPr>
          <w:noProof/>
        </w:rPr>
        <mc:AlternateContent>
          <mc:Choice Requires="wps">
            <w:drawing>
              <wp:anchor distT="0" distB="0" distL="114300" distR="114300" simplePos="0" relativeHeight="251630588" behindDoc="1" locked="0" layoutInCell="1" allowOverlap="1" wp14:anchorId="2E41D4BB" wp14:editId="1BD925BF">
                <wp:simplePos x="0" y="0"/>
                <wp:positionH relativeFrom="column">
                  <wp:posOffset>-553085</wp:posOffset>
                </wp:positionH>
                <wp:positionV relativeFrom="paragraph">
                  <wp:posOffset>8583295</wp:posOffset>
                </wp:positionV>
                <wp:extent cx="6527800" cy="765175"/>
                <wp:effectExtent l="0" t="0" r="25400" b="15875"/>
                <wp:wrapThrough wrapText="bothSides">
                  <wp:wrapPolygon edited="0">
                    <wp:start x="0" y="0"/>
                    <wp:lineTo x="0" y="21510"/>
                    <wp:lineTo x="21621" y="21510"/>
                    <wp:lineTo x="2162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527800" cy="765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8D657" id="Rectangle 18" o:spid="_x0000_s1026" style="position:absolute;margin-left:-43.55pt;margin-top:675.85pt;width:514pt;height:60.25pt;z-index:-2516858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" fillcolor="white [3212]" strokecolor="white [3212]" strokeweight="1pt">
                <w10:wrap type="through"/>
              </v:rect>
            </w:pict>
          </mc:Fallback>
        </mc:AlternateContent>
      </w:r>
    </w:p>
    <w:sectPr w:rsidR="00F707D0" w:rsidRPr="00F707D0" w:rsidSect="006D1480">
      <w:footerReference w:type="default" r:id="rId29"/>
      <w:footerReference w:type="first" r:id="rId3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D4BF" w14:textId="77777777" w:rsidR="00006F11" w:rsidRDefault="00006F11" w:rsidP="005B21C4">
      <w:r>
        <w:separator/>
      </w:r>
    </w:p>
  </w:endnote>
  <w:endnote w:type="continuationSeparator" w:id="0">
    <w:p w14:paraId="2E41D4C0" w14:textId="77777777" w:rsidR="00006F11" w:rsidRDefault="00006F11" w:rsidP="005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Times New Roman"/>
    <w:panose1 w:val="020B07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4D2" w14:textId="77777777" w:rsidR="00B32339" w:rsidRDefault="00B32339"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2E41D4D3" w14:textId="77777777" w:rsidR="00B32339" w:rsidRDefault="00B32339" w:rsidP="000132E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508" w14:textId="77777777" w:rsidR="00B32339" w:rsidRPr="003C290D" w:rsidRDefault="00B32339" w:rsidP="008E56D5">
    <w:pPr>
      <w:pStyle w:val="Footer"/>
      <w:jc w:val="left"/>
      <w:rPr>
        <w:sz w:val="16"/>
        <w:szCs w:val="16"/>
      </w:rPr>
    </w:pPr>
    <w:r w:rsidRPr="003C290D">
      <w:rPr>
        <w:noProof/>
        <w:sz w:val="16"/>
        <w:szCs w:val="16"/>
      </w:rPr>
      <w:drawing>
        <wp:anchor distT="0" distB="0" distL="114300" distR="114300" simplePos="0" relativeHeight="251726848" behindDoc="1" locked="0" layoutInCell="1" allowOverlap="1" wp14:anchorId="2E41D592" wp14:editId="2E41D593">
          <wp:simplePos x="0" y="0"/>
          <wp:positionH relativeFrom="column">
            <wp:posOffset>1023620</wp:posOffset>
          </wp:positionH>
          <wp:positionV relativeFrom="paragraph">
            <wp:posOffset>4724400</wp:posOffset>
          </wp:positionV>
          <wp:extent cx="5725160" cy="604520"/>
          <wp:effectExtent l="0" t="0" r="8890" b="5080"/>
          <wp:wrapNone/>
          <wp:docPr id="325" name="Picture 32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25824" behindDoc="1" locked="0" layoutInCell="1" allowOverlap="1" wp14:anchorId="2E41D594" wp14:editId="2E41D595">
          <wp:simplePos x="0" y="0"/>
          <wp:positionH relativeFrom="column">
            <wp:posOffset>1023620</wp:posOffset>
          </wp:positionH>
          <wp:positionV relativeFrom="paragraph">
            <wp:posOffset>4724400</wp:posOffset>
          </wp:positionV>
          <wp:extent cx="5725160" cy="604520"/>
          <wp:effectExtent l="0" t="0" r="8890" b="5080"/>
          <wp:wrapNone/>
          <wp:docPr id="326" name="Picture 32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24800" behindDoc="1" locked="0" layoutInCell="1" allowOverlap="1" wp14:anchorId="2E41D596" wp14:editId="2E41D597">
          <wp:simplePos x="0" y="0"/>
          <wp:positionH relativeFrom="column">
            <wp:posOffset>1023620</wp:posOffset>
          </wp:positionH>
          <wp:positionV relativeFrom="paragraph">
            <wp:posOffset>4724400</wp:posOffset>
          </wp:positionV>
          <wp:extent cx="5725160" cy="604520"/>
          <wp:effectExtent l="0" t="0" r="8890" b="5080"/>
          <wp:wrapNone/>
          <wp:docPr id="327" name="Picture 32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23776" behindDoc="1" locked="0" layoutInCell="1" allowOverlap="1" wp14:anchorId="2E41D598" wp14:editId="2E41D599">
          <wp:simplePos x="0" y="0"/>
          <wp:positionH relativeFrom="column">
            <wp:posOffset>1023620</wp:posOffset>
          </wp:positionH>
          <wp:positionV relativeFrom="paragraph">
            <wp:posOffset>4724400</wp:posOffset>
          </wp:positionV>
          <wp:extent cx="5725160" cy="604520"/>
          <wp:effectExtent l="0" t="0" r="8890" b="5080"/>
          <wp:wrapNone/>
          <wp:docPr id="328" name="Picture 32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22752" behindDoc="1" locked="0" layoutInCell="1" allowOverlap="1" wp14:anchorId="2E41D59A" wp14:editId="2E41D59B">
          <wp:simplePos x="0" y="0"/>
          <wp:positionH relativeFrom="column">
            <wp:posOffset>1066800</wp:posOffset>
          </wp:positionH>
          <wp:positionV relativeFrom="paragraph">
            <wp:posOffset>10082530</wp:posOffset>
          </wp:positionV>
          <wp:extent cx="5725160" cy="604520"/>
          <wp:effectExtent l="0" t="0" r="8890" b="5080"/>
          <wp:wrapNone/>
          <wp:docPr id="329" name="Picture 32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21728" behindDoc="1" locked="0" layoutInCell="1" allowOverlap="1" wp14:anchorId="2E41D59C" wp14:editId="2E41D59D">
          <wp:simplePos x="0" y="0"/>
          <wp:positionH relativeFrom="column">
            <wp:posOffset>1066800</wp:posOffset>
          </wp:positionH>
          <wp:positionV relativeFrom="paragraph">
            <wp:posOffset>10082530</wp:posOffset>
          </wp:positionV>
          <wp:extent cx="5725160" cy="604520"/>
          <wp:effectExtent l="0" t="0" r="8890" b="5080"/>
          <wp:wrapNone/>
          <wp:docPr id="330" name="Picture 33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1D509" w14:textId="77777777" w:rsidR="00B32339" w:rsidRDefault="00B32339">
    <w:pPr>
      <w:pStyle w:val="Footer"/>
    </w:pPr>
  </w:p>
  <w:p w14:paraId="2E41D50A" w14:textId="77777777" w:rsidR="00B32339" w:rsidRDefault="00B32339" w:rsidP="00CC459C">
    <w:r>
      <w:rPr>
        <w:noProof/>
      </w:rPr>
      <w:drawing>
        <wp:anchor distT="0" distB="0" distL="114300" distR="114300" simplePos="0" relativeHeight="251720704" behindDoc="0" locked="0" layoutInCell="1" allowOverlap="1" wp14:anchorId="2E41D59E" wp14:editId="2E41D59F">
          <wp:simplePos x="0" y="0"/>
          <wp:positionH relativeFrom="margin">
            <wp:posOffset>637540</wp:posOffset>
          </wp:positionH>
          <wp:positionV relativeFrom="paragraph">
            <wp:posOffset>10236835</wp:posOffset>
          </wp:positionV>
          <wp:extent cx="6591300" cy="542925"/>
          <wp:effectExtent l="0" t="0" r="0" b="9525"/>
          <wp:wrapNone/>
          <wp:docPr id="331" name="Picture 33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9680" behindDoc="0" locked="0" layoutInCell="1" allowOverlap="1" wp14:anchorId="2E41D5A0" wp14:editId="2E41D5A1">
          <wp:simplePos x="0" y="0"/>
          <wp:positionH relativeFrom="margin">
            <wp:posOffset>637540</wp:posOffset>
          </wp:positionH>
          <wp:positionV relativeFrom="paragraph">
            <wp:posOffset>10236835</wp:posOffset>
          </wp:positionV>
          <wp:extent cx="6591300" cy="542925"/>
          <wp:effectExtent l="0" t="0" r="0" b="9525"/>
          <wp:wrapNone/>
          <wp:docPr id="332" name="Picture 33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656" behindDoc="0" locked="0" layoutInCell="1" allowOverlap="1" wp14:anchorId="2E41D5A2" wp14:editId="2E41D5A3">
          <wp:simplePos x="0" y="0"/>
          <wp:positionH relativeFrom="margin">
            <wp:posOffset>637540</wp:posOffset>
          </wp:positionH>
          <wp:positionV relativeFrom="paragraph">
            <wp:posOffset>10236835</wp:posOffset>
          </wp:positionV>
          <wp:extent cx="6591300" cy="542925"/>
          <wp:effectExtent l="0" t="0" r="0" b="9525"/>
          <wp:wrapNone/>
          <wp:docPr id="333" name="Picture 33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0" locked="0" layoutInCell="1" allowOverlap="1" wp14:anchorId="2E41D5A4" wp14:editId="2E41D5A5">
          <wp:simplePos x="0" y="0"/>
          <wp:positionH relativeFrom="margin">
            <wp:posOffset>637540</wp:posOffset>
          </wp:positionH>
          <wp:positionV relativeFrom="paragraph">
            <wp:posOffset>10236835</wp:posOffset>
          </wp:positionV>
          <wp:extent cx="6591300" cy="542925"/>
          <wp:effectExtent l="0" t="0" r="0" b="9525"/>
          <wp:wrapNone/>
          <wp:docPr id="334" name="Picture 33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50B" w14:textId="77777777" w:rsidR="00B32339" w:rsidRPr="00F77FDC" w:rsidRDefault="00B32339" w:rsidP="00F77FDC">
    <w:pPr>
      <w:pStyle w:val="Footer"/>
      <w:jc w:val="left"/>
      <w:rPr>
        <w:sz w:val="16"/>
        <w:szCs w:val="16"/>
      </w:rPr>
    </w:pPr>
    <w:r w:rsidRPr="00F77FDC">
      <w:rPr>
        <w:noProof/>
        <w:sz w:val="16"/>
        <w:szCs w:val="16"/>
      </w:rPr>
      <w:drawing>
        <wp:anchor distT="0" distB="0" distL="114300" distR="114300" simplePos="0" relativeHeight="251734016" behindDoc="1" locked="0" layoutInCell="1" allowOverlap="1" wp14:anchorId="2E41D5A6" wp14:editId="2E41D5A7">
          <wp:simplePos x="0" y="0"/>
          <wp:positionH relativeFrom="column">
            <wp:posOffset>1023620</wp:posOffset>
          </wp:positionH>
          <wp:positionV relativeFrom="paragraph">
            <wp:posOffset>4724400</wp:posOffset>
          </wp:positionV>
          <wp:extent cx="5725160" cy="604520"/>
          <wp:effectExtent l="0" t="0" r="8890" b="5080"/>
          <wp:wrapNone/>
          <wp:docPr id="335" name="Picture 33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32992" behindDoc="1" locked="0" layoutInCell="1" allowOverlap="1" wp14:anchorId="2E41D5A8" wp14:editId="2E41D5A9">
          <wp:simplePos x="0" y="0"/>
          <wp:positionH relativeFrom="column">
            <wp:posOffset>1023620</wp:posOffset>
          </wp:positionH>
          <wp:positionV relativeFrom="paragraph">
            <wp:posOffset>4724400</wp:posOffset>
          </wp:positionV>
          <wp:extent cx="5725160" cy="604520"/>
          <wp:effectExtent l="0" t="0" r="8890" b="5080"/>
          <wp:wrapNone/>
          <wp:docPr id="336" name="Picture 33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31968" behindDoc="1" locked="0" layoutInCell="1" allowOverlap="1" wp14:anchorId="2E41D5AA" wp14:editId="2E41D5AB">
          <wp:simplePos x="0" y="0"/>
          <wp:positionH relativeFrom="column">
            <wp:posOffset>1023620</wp:posOffset>
          </wp:positionH>
          <wp:positionV relativeFrom="paragraph">
            <wp:posOffset>4724400</wp:posOffset>
          </wp:positionV>
          <wp:extent cx="5725160" cy="604520"/>
          <wp:effectExtent l="0" t="0" r="8890" b="5080"/>
          <wp:wrapNone/>
          <wp:docPr id="337" name="Picture 33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30944" behindDoc="1" locked="0" layoutInCell="1" allowOverlap="1" wp14:anchorId="2E41D5AC" wp14:editId="2E41D5AD">
          <wp:simplePos x="0" y="0"/>
          <wp:positionH relativeFrom="column">
            <wp:posOffset>1023620</wp:posOffset>
          </wp:positionH>
          <wp:positionV relativeFrom="paragraph">
            <wp:posOffset>4724400</wp:posOffset>
          </wp:positionV>
          <wp:extent cx="5725160" cy="604520"/>
          <wp:effectExtent l="0" t="0" r="8890" b="5080"/>
          <wp:wrapNone/>
          <wp:docPr id="338" name="Picture 33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29920" behindDoc="1" locked="0" layoutInCell="1" allowOverlap="1" wp14:anchorId="2E41D5AE" wp14:editId="2E41D5AF">
          <wp:simplePos x="0" y="0"/>
          <wp:positionH relativeFrom="column">
            <wp:posOffset>1066800</wp:posOffset>
          </wp:positionH>
          <wp:positionV relativeFrom="paragraph">
            <wp:posOffset>10082530</wp:posOffset>
          </wp:positionV>
          <wp:extent cx="5725160" cy="604520"/>
          <wp:effectExtent l="0" t="0" r="8890" b="5080"/>
          <wp:wrapNone/>
          <wp:docPr id="339" name="Picture 33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28896" behindDoc="1" locked="0" layoutInCell="1" allowOverlap="1" wp14:anchorId="2E41D5B0" wp14:editId="2E41D5B1">
          <wp:simplePos x="0" y="0"/>
          <wp:positionH relativeFrom="column">
            <wp:posOffset>1066800</wp:posOffset>
          </wp:positionH>
          <wp:positionV relativeFrom="paragraph">
            <wp:posOffset>10082530</wp:posOffset>
          </wp:positionV>
          <wp:extent cx="5725160" cy="604520"/>
          <wp:effectExtent l="0" t="0" r="8890" b="5080"/>
          <wp:wrapNone/>
          <wp:docPr id="340" name="Picture 34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4D4" w14:textId="77777777" w:rsidR="00B32339" w:rsidRPr="003C290D" w:rsidRDefault="00B32339" w:rsidP="00161912">
    <w:pPr>
      <w:pStyle w:val="Footer"/>
      <w:jc w:val="left"/>
      <w:rPr>
        <w:sz w:val="16"/>
        <w:szCs w:val="16"/>
      </w:rPr>
    </w:pPr>
    <w:r w:rsidRPr="003C290D">
      <w:rPr>
        <w:noProof/>
        <w:sz w:val="16"/>
        <w:szCs w:val="16"/>
      </w:rPr>
      <w:drawing>
        <wp:anchor distT="0" distB="0" distL="114300" distR="114300" simplePos="0" relativeHeight="251703296" behindDoc="1" locked="0" layoutInCell="1" allowOverlap="1" wp14:anchorId="2E41D50E" wp14:editId="2E41D50F">
          <wp:simplePos x="0" y="0"/>
          <wp:positionH relativeFrom="column">
            <wp:posOffset>1023620</wp:posOffset>
          </wp:positionH>
          <wp:positionV relativeFrom="paragraph">
            <wp:posOffset>4724400</wp:posOffset>
          </wp:positionV>
          <wp:extent cx="5725160" cy="604520"/>
          <wp:effectExtent l="0" t="0" r="8890" b="5080"/>
          <wp:wrapNone/>
          <wp:docPr id="30" name="Picture 3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02272" behindDoc="1" locked="0" layoutInCell="1" allowOverlap="1" wp14:anchorId="2E41D510" wp14:editId="2E41D511">
          <wp:simplePos x="0" y="0"/>
          <wp:positionH relativeFrom="column">
            <wp:posOffset>1023620</wp:posOffset>
          </wp:positionH>
          <wp:positionV relativeFrom="paragraph">
            <wp:posOffset>4724400</wp:posOffset>
          </wp:positionV>
          <wp:extent cx="5725160" cy="604520"/>
          <wp:effectExtent l="0" t="0" r="8890" b="5080"/>
          <wp:wrapNone/>
          <wp:docPr id="31" name="Picture 31"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01248" behindDoc="1" locked="0" layoutInCell="1" allowOverlap="1" wp14:anchorId="2E41D512" wp14:editId="2E41D513">
          <wp:simplePos x="0" y="0"/>
          <wp:positionH relativeFrom="column">
            <wp:posOffset>1023620</wp:posOffset>
          </wp:positionH>
          <wp:positionV relativeFrom="paragraph">
            <wp:posOffset>4724400</wp:posOffset>
          </wp:positionV>
          <wp:extent cx="5725160" cy="604520"/>
          <wp:effectExtent l="0" t="0" r="8890" b="5080"/>
          <wp:wrapNone/>
          <wp:docPr id="32" name="Picture 3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00224" behindDoc="1" locked="0" layoutInCell="1" allowOverlap="1" wp14:anchorId="2E41D514" wp14:editId="2E41D515">
          <wp:simplePos x="0" y="0"/>
          <wp:positionH relativeFrom="column">
            <wp:posOffset>1023620</wp:posOffset>
          </wp:positionH>
          <wp:positionV relativeFrom="paragraph">
            <wp:posOffset>4724400</wp:posOffset>
          </wp:positionV>
          <wp:extent cx="5725160" cy="604520"/>
          <wp:effectExtent l="0" t="0" r="8890" b="5080"/>
          <wp:wrapNone/>
          <wp:docPr id="33" name="Picture 3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699200" behindDoc="1" locked="0" layoutInCell="1" allowOverlap="1" wp14:anchorId="2E41D516" wp14:editId="2E41D517">
          <wp:simplePos x="0" y="0"/>
          <wp:positionH relativeFrom="column">
            <wp:posOffset>1066800</wp:posOffset>
          </wp:positionH>
          <wp:positionV relativeFrom="paragraph">
            <wp:posOffset>10082530</wp:posOffset>
          </wp:positionV>
          <wp:extent cx="5725160" cy="604520"/>
          <wp:effectExtent l="0" t="0" r="8890" b="5080"/>
          <wp:wrapNone/>
          <wp:docPr id="34" name="Picture 3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698176" behindDoc="1" locked="0" layoutInCell="1" allowOverlap="1" wp14:anchorId="2E41D518" wp14:editId="2E41D519">
          <wp:simplePos x="0" y="0"/>
          <wp:positionH relativeFrom="column">
            <wp:posOffset>1066800</wp:posOffset>
          </wp:positionH>
          <wp:positionV relativeFrom="paragraph">
            <wp:posOffset>10082530</wp:posOffset>
          </wp:positionV>
          <wp:extent cx="5725160" cy="604520"/>
          <wp:effectExtent l="0" t="0" r="8890" b="5080"/>
          <wp:wrapNone/>
          <wp:docPr id="35" name="Picture 3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1D4D5" w14:textId="77777777" w:rsidR="00B32339" w:rsidRDefault="00B32339">
    <w:pPr>
      <w:pStyle w:val="Footer"/>
    </w:pPr>
  </w:p>
  <w:p w14:paraId="2E41D4D6" w14:textId="77777777" w:rsidR="00B32339" w:rsidRDefault="00B32339" w:rsidP="00CC459C">
    <w:r>
      <w:rPr>
        <w:noProof/>
      </w:rPr>
      <w:drawing>
        <wp:anchor distT="0" distB="0" distL="114300" distR="114300" simplePos="0" relativeHeight="251687936" behindDoc="0" locked="0" layoutInCell="1" allowOverlap="1" wp14:anchorId="2E41D51A" wp14:editId="2E41D51B">
          <wp:simplePos x="0" y="0"/>
          <wp:positionH relativeFrom="margin">
            <wp:posOffset>637540</wp:posOffset>
          </wp:positionH>
          <wp:positionV relativeFrom="paragraph">
            <wp:posOffset>10236835</wp:posOffset>
          </wp:positionV>
          <wp:extent cx="6591300" cy="542925"/>
          <wp:effectExtent l="0" t="0" r="0" b="9525"/>
          <wp:wrapNone/>
          <wp:docPr id="7" name="Picture 7"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2E41D51C" wp14:editId="2E41D51D">
          <wp:simplePos x="0" y="0"/>
          <wp:positionH relativeFrom="margin">
            <wp:posOffset>637540</wp:posOffset>
          </wp:positionH>
          <wp:positionV relativeFrom="paragraph">
            <wp:posOffset>10236835</wp:posOffset>
          </wp:positionV>
          <wp:extent cx="6591300" cy="542925"/>
          <wp:effectExtent l="0" t="0" r="0" b="9525"/>
          <wp:wrapNone/>
          <wp:docPr id="26" name="Picture 2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2E41D51E" wp14:editId="2E41D51F">
          <wp:simplePos x="0" y="0"/>
          <wp:positionH relativeFrom="margin">
            <wp:posOffset>637540</wp:posOffset>
          </wp:positionH>
          <wp:positionV relativeFrom="paragraph">
            <wp:posOffset>10236835</wp:posOffset>
          </wp:positionV>
          <wp:extent cx="6591300" cy="542925"/>
          <wp:effectExtent l="0" t="0" r="0" b="9525"/>
          <wp:wrapNone/>
          <wp:docPr id="36" name="Picture 3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2E41D520" wp14:editId="2E41D521">
          <wp:simplePos x="0" y="0"/>
          <wp:positionH relativeFrom="margin">
            <wp:posOffset>637540</wp:posOffset>
          </wp:positionH>
          <wp:positionV relativeFrom="paragraph">
            <wp:posOffset>10236835</wp:posOffset>
          </wp:positionV>
          <wp:extent cx="6591300" cy="542925"/>
          <wp:effectExtent l="0" t="0" r="0" b="9525"/>
          <wp:wrapNone/>
          <wp:docPr id="37" name="Picture 37"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4E9" w14:textId="77777777" w:rsidR="00B32339" w:rsidRPr="00F77FDC" w:rsidRDefault="00B32339" w:rsidP="00F77FDC">
    <w:pPr>
      <w:pStyle w:val="Footer"/>
      <w:jc w:val="left"/>
      <w:rPr>
        <w:sz w:val="16"/>
        <w:szCs w:val="16"/>
      </w:rPr>
    </w:pPr>
    <w:r w:rsidRPr="00F77FDC">
      <w:rPr>
        <w:noProof/>
        <w:sz w:val="16"/>
        <w:szCs w:val="16"/>
      </w:rPr>
      <w:drawing>
        <wp:anchor distT="0" distB="0" distL="114300" distR="114300" simplePos="0" relativeHeight="251679744" behindDoc="1" locked="0" layoutInCell="1" allowOverlap="1" wp14:anchorId="2E41D524" wp14:editId="2E41D525">
          <wp:simplePos x="0" y="0"/>
          <wp:positionH relativeFrom="column">
            <wp:posOffset>1023620</wp:posOffset>
          </wp:positionH>
          <wp:positionV relativeFrom="paragraph">
            <wp:posOffset>4724400</wp:posOffset>
          </wp:positionV>
          <wp:extent cx="5725160" cy="604520"/>
          <wp:effectExtent l="0" t="0" r="8890" b="5080"/>
          <wp:wrapNone/>
          <wp:docPr id="40" name="Picture 4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78720" behindDoc="1" locked="0" layoutInCell="1" allowOverlap="1" wp14:anchorId="2E41D526" wp14:editId="2E41D527">
          <wp:simplePos x="0" y="0"/>
          <wp:positionH relativeFrom="column">
            <wp:posOffset>1023620</wp:posOffset>
          </wp:positionH>
          <wp:positionV relativeFrom="paragraph">
            <wp:posOffset>4724400</wp:posOffset>
          </wp:positionV>
          <wp:extent cx="5725160" cy="604520"/>
          <wp:effectExtent l="0" t="0" r="8890" b="5080"/>
          <wp:wrapNone/>
          <wp:docPr id="41" name="Picture 41"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77696" behindDoc="1" locked="0" layoutInCell="1" allowOverlap="1" wp14:anchorId="2E41D528" wp14:editId="2E41D529">
          <wp:simplePos x="0" y="0"/>
          <wp:positionH relativeFrom="column">
            <wp:posOffset>1023620</wp:posOffset>
          </wp:positionH>
          <wp:positionV relativeFrom="paragraph">
            <wp:posOffset>4724400</wp:posOffset>
          </wp:positionV>
          <wp:extent cx="5725160" cy="604520"/>
          <wp:effectExtent l="0" t="0" r="8890" b="5080"/>
          <wp:wrapNone/>
          <wp:docPr id="42" name="Picture 4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76672" behindDoc="1" locked="0" layoutInCell="1" allowOverlap="1" wp14:anchorId="2E41D52A" wp14:editId="2E41D52B">
          <wp:simplePos x="0" y="0"/>
          <wp:positionH relativeFrom="column">
            <wp:posOffset>1023620</wp:posOffset>
          </wp:positionH>
          <wp:positionV relativeFrom="paragraph">
            <wp:posOffset>4724400</wp:posOffset>
          </wp:positionV>
          <wp:extent cx="5725160" cy="604520"/>
          <wp:effectExtent l="0" t="0" r="8890" b="5080"/>
          <wp:wrapNone/>
          <wp:docPr id="43" name="Picture 4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75648" behindDoc="1" locked="0" layoutInCell="1" allowOverlap="1" wp14:anchorId="2E41D52C" wp14:editId="2E41D52D">
          <wp:simplePos x="0" y="0"/>
          <wp:positionH relativeFrom="column">
            <wp:posOffset>1066800</wp:posOffset>
          </wp:positionH>
          <wp:positionV relativeFrom="paragraph">
            <wp:posOffset>10082530</wp:posOffset>
          </wp:positionV>
          <wp:extent cx="5725160" cy="604520"/>
          <wp:effectExtent l="0" t="0" r="8890" b="5080"/>
          <wp:wrapNone/>
          <wp:docPr id="44" name="Picture 4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74624" behindDoc="1" locked="0" layoutInCell="1" allowOverlap="1" wp14:anchorId="2E41D52E" wp14:editId="2E41D52F">
          <wp:simplePos x="0" y="0"/>
          <wp:positionH relativeFrom="column">
            <wp:posOffset>1066800</wp:posOffset>
          </wp:positionH>
          <wp:positionV relativeFrom="paragraph">
            <wp:posOffset>10082530</wp:posOffset>
          </wp:positionV>
          <wp:extent cx="5725160" cy="604520"/>
          <wp:effectExtent l="0" t="0" r="8890" b="5080"/>
          <wp:wrapNone/>
          <wp:docPr id="45" name="Picture 4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sz w:val="16"/>
        <w:szCs w:val="16"/>
      </w:rPr>
      <w:t>**Additional guidance available</w:t>
    </w:r>
    <w:r>
      <w:rPr>
        <w:sz w:val="16"/>
        <w:szCs w:val="16"/>
      </w:rPr>
      <w:t xml:space="preserve"> </w:t>
    </w:r>
    <w:r w:rsidRPr="00F77FDC">
      <w:rPr>
        <w:sz w:val="16"/>
        <w:szCs w:val="16"/>
      </w:rPr>
      <w:t>in ISO/IEC 27701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4EA" w14:textId="77777777" w:rsidR="00B32339" w:rsidRPr="00F77FDC" w:rsidRDefault="00B32339" w:rsidP="00F77FDC">
    <w:pPr>
      <w:pStyle w:val="Footer"/>
      <w:jc w:val="left"/>
      <w:rPr>
        <w:sz w:val="16"/>
        <w:szCs w:val="16"/>
      </w:rPr>
    </w:pPr>
    <w:r w:rsidRPr="00F77FDC">
      <w:rPr>
        <w:sz w:val="16"/>
        <w:szCs w:val="16"/>
      </w:rPr>
      <w:t xml:space="preserve">**Additional guidance available in ISO/IEC 27701 </w:t>
    </w:r>
    <w:r w:rsidRPr="00F77FDC">
      <w:rPr>
        <w:noProof/>
        <w:sz w:val="16"/>
        <w:szCs w:val="16"/>
      </w:rPr>
      <w:drawing>
        <wp:anchor distT="0" distB="0" distL="114300" distR="114300" simplePos="0" relativeHeight="251695104" behindDoc="1" locked="0" layoutInCell="1" allowOverlap="1" wp14:anchorId="2E41D530" wp14:editId="2E41D531">
          <wp:simplePos x="0" y="0"/>
          <wp:positionH relativeFrom="column">
            <wp:posOffset>1023620</wp:posOffset>
          </wp:positionH>
          <wp:positionV relativeFrom="paragraph">
            <wp:posOffset>4724400</wp:posOffset>
          </wp:positionV>
          <wp:extent cx="5725160" cy="604520"/>
          <wp:effectExtent l="0" t="0" r="8890" b="5080"/>
          <wp:wrapNone/>
          <wp:docPr id="313" name="Picture 31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94080" behindDoc="1" locked="0" layoutInCell="1" allowOverlap="1" wp14:anchorId="2E41D532" wp14:editId="2E41D533">
          <wp:simplePos x="0" y="0"/>
          <wp:positionH relativeFrom="column">
            <wp:posOffset>1023620</wp:posOffset>
          </wp:positionH>
          <wp:positionV relativeFrom="paragraph">
            <wp:posOffset>4724400</wp:posOffset>
          </wp:positionV>
          <wp:extent cx="5725160" cy="604520"/>
          <wp:effectExtent l="0" t="0" r="8890" b="5080"/>
          <wp:wrapNone/>
          <wp:docPr id="314" name="Picture 31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93056" behindDoc="1" locked="0" layoutInCell="1" allowOverlap="1" wp14:anchorId="2E41D534" wp14:editId="2E41D535">
          <wp:simplePos x="0" y="0"/>
          <wp:positionH relativeFrom="column">
            <wp:posOffset>1023620</wp:posOffset>
          </wp:positionH>
          <wp:positionV relativeFrom="paragraph">
            <wp:posOffset>4724400</wp:posOffset>
          </wp:positionV>
          <wp:extent cx="5725160" cy="604520"/>
          <wp:effectExtent l="0" t="0" r="8890" b="5080"/>
          <wp:wrapNone/>
          <wp:docPr id="315" name="Picture 31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92032" behindDoc="1" locked="0" layoutInCell="1" allowOverlap="1" wp14:anchorId="2E41D536" wp14:editId="2E41D537">
          <wp:simplePos x="0" y="0"/>
          <wp:positionH relativeFrom="column">
            <wp:posOffset>1023620</wp:posOffset>
          </wp:positionH>
          <wp:positionV relativeFrom="paragraph">
            <wp:posOffset>4724400</wp:posOffset>
          </wp:positionV>
          <wp:extent cx="5725160" cy="604520"/>
          <wp:effectExtent l="0" t="0" r="8890" b="5080"/>
          <wp:wrapNone/>
          <wp:docPr id="316" name="Picture 31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91008" behindDoc="1" locked="0" layoutInCell="1" allowOverlap="1" wp14:anchorId="2E41D538" wp14:editId="2E41D539">
          <wp:simplePos x="0" y="0"/>
          <wp:positionH relativeFrom="column">
            <wp:posOffset>1066800</wp:posOffset>
          </wp:positionH>
          <wp:positionV relativeFrom="paragraph">
            <wp:posOffset>10082530</wp:posOffset>
          </wp:positionV>
          <wp:extent cx="5725160" cy="604520"/>
          <wp:effectExtent l="0" t="0" r="8890" b="5080"/>
          <wp:wrapNone/>
          <wp:docPr id="317" name="Picture 31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89984" behindDoc="1" locked="0" layoutInCell="1" allowOverlap="1" wp14:anchorId="2E41D53A" wp14:editId="2E41D53B">
          <wp:simplePos x="0" y="0"/>
          <wp:positionH relativeFrom="column">
            <wp:posOffset>1066800</wp:posOffset>
          </wp:positionH>
          <wp:positionV relativeFrom="paragraph">
            <wp:posOffset>10082530</wp:posOffset>
          </wp:positionV>
          <wp:extent cx="5725160" cy="604520"/>
          <wp:effectExtent l="0" t="0" r="8890" b="5080"/>
          <wp:wrapNone/>
          <wp:docPr id="318" name="Picture 31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4EB" w14:textId="77777777" w:rsidR="00B32339" w:rsidRPr="003C290D" w:rsidRDefault="00B32339" w:rsidP="008E56D5">
    <w:pPr>
      <w:pStyle w:val="Footer"/>
      <w:jc w:val="left"/>
      <w:rPr>
        <w:sz w:val="16"/>
        <w:szCs w:val="16"/>
      </w:rPr>
    </w:pPr>
    <w:r w:rsidRPr="003C290D">
      <w:rPr>
        <w:sz w:val="16"/>
        <w:szCs w:val="16"/>
      </w:rPr>
      <w:t>**Additional</w:t>
    </w:r>
    <w:r>
      <w:rPr>
        <w:sz w:val="16"/>
        <w:szCs w:val="16"/>
      </w:rPr>
      <w:t xml:space="preserve"> requirement/</w:t>
    </w:r>
    <w:r w:rsidRPr="003C290D">
      <w:rPr>
        <w:sz w:val="16"/>
        <w:szCs w:val="16"/>
      </w:rPr>
      <w:t xml:space="preserve">guidance available in ISO/IEC 27701 </w:t>
    </w:r>
    <w:r w:rsidRPr="003C290D">
      <w:rPr>
        <w:noProof/>
        <w:sz w:val="16"/>
        <w:szCs w:val="16"/>
      </w:rPr>
      <w:drawing>
        <wp:anchor distT="0" distB="0" distL="114300" distR="114300" simplePos="0" relativeHeight="251715584" behindDoc="1" locked="0" layoutInCell="1" allowOverlap="1" wp14:anchorId="2E41D53C" wp14:editId="2E41D53D">
          <wp:simplePos x="0" y="0"/>
          <wp:positionH relativeFrom="column">
            <wp:posOffset>1023620</wp:posOffset>
          </wp:positionH>
          <wp:positionV relativeFrom="paragraph">
            <wp:posOffset>4724400</wp:posOffset>
          </wp:positionV>
          <wp:extent cx="5725160" cy="604520"/>
          <wp:effectExtent l="0" t="0" r="8890" b="5080"/>
          <wp:wrapNone/>
          <wp:docPr id="373" name="Picture 37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14560" behindDoc="1" locked="0" layoutInCell="1" allowOverlap="1" wp14:anchorId="2E41D53E" wp14:editId="2E41D53F">
          <wp:simplePos x="0" y="0"/>
          <wp:positionH relativeFrom="column">
            <wp:posOffset>1023620</wp:posOffset>
          </wp:positionH>
          <wp:positionV relativeFrom="paragraph">
            <wp:posOffset>4724400</wp:posOffset>
          </wp:positionV>
          <wp:extent cx="5725160" cy="604520"/>
          <wp:effectExtent l="0" t="0" r="8890" b="5080"/>
          <wp:wrapNone/>
          <wp:docPr id="374" name="Picture 37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13536" behindDoc="1" locked="0" layoutInCell="1" allowOverlap="1" wp14:anchorId="2E41D540" wp14:editId="2E41D541">
          <wp:simplePos x="0" y="0"/>
          <wp:positionH relativeFrom="column">
            <wp:posOffset>1023620</wp:posOffset>
          </wp:positionH>
          <wp:positionV relativeFrom="paragraph">
            <wp:posOffset>4724400</wp:posOffset>
          </wp:positionV>
          <wp:extent cx="5725160" cy="604520"/>
          <wp:effectExtent l="0" t="0" r="8890" b="5080"/>
          <wp:wrapNone/>
          <wp:docPr id="375" name="Picture 37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12512" behindDoc="1" locked="0" layoutInCell="1" allowOverlap="1" wp14:anchorId="2E41D542" wp14:editId="2E41D543">
          <wp:simplePos x="0" y="0"/>
          <wp:positionH relativeFrom="column">
            <wp:posOffset>1023620</wp:posOffset>
          </wp:positionH>
          <wp:positionV relativeFrom="paragraph">
            <wp:posOffset>4724400</wp:posOffset>
          </wp:positionV>
          <wp:extent cx="5725160" cy="604520"/>
          <wp:effectExtent l="0" t="0" r="8890" b="5080"/>
          <wp:wrapNone/>
          <wp:docPr id="376" name="Picture 37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11488" behindDoc="1" locked="0" layoutInCell="1" allowOverlap="1" wp14:anchorId="2E41D544" wp14:editId="2E41D545">
          <wp:simplePos x="0" y="0"/>
          <wp:positionH relativeFrom="column">
            <wp:posOffset>1066800</wp:posOffset>
          </wp:positionH>
          <wp:positionV relativeFrom="paragraph">
            <wp:posOffset>10082530</wp:posOffset>
          </wp:positionV>
          <wp:extent cx="5725160" cy="604520"/>
          <wp:effectExtent l="0" t="0" r="8890" b="5080"/>
          <wp:wrapNone/>
          <wp:docPr id="377" name="Picture 37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10464" behindDoc="1" locked="0" layoutInCell="1" allowOverlap="1" wp14:anchorId="2E41D546" wp14:editId="2E41D547">
          <wp:simplePos x="0" y="0"/>
          <wp:positionH relativeFrom="column">
            <wp:posOffset>1066800</wp:posOffset>
          </wp:positionH>
          <wp:positionV relativeFrom="paragraph">
            <wp:posOffset>10082530</wp:posOffset>
          </wp:positionV>
          <wp:extent cx="5725160" cy="604520"/>
          <wp:effectExtent l="0" t="0" r="8890" b="5080"/>
          <wp:wrapNone/>
          <wp:docPr id="378" name="Picture 37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1D4EC" w14:textId="77777777" w:rsidR="00B32339" w:rsidRDefault="00B32339">
    <w:pPr>
      <w:pStyle w:val="Footer"/>
    </w:pPr>
  </w:p>
  <w:p w14:paraId="2E41D4ED" w14:textId="77777777" w:rsidR="00B32339" w:rsidRDefault="00B32339" w:rsidP="00C308B1">
    <w:pPr>
      <w:tabs>
        <w:tab w:val="left" w:pos="1656"/>
      </w:tabs>
    </w:pPr>
    <w:r>
      <w:rPr>
        <w:noProof/>
      </w:rPr>
      <w:drawing>
        <wp:anchor distT="0" distB="0" distL="114300" distR="114300" simplePos="0" relativeHeight="251708416" behindDoc="0" locked="0" layoutInCell="1" allowOverlap="1" wp14:anchorId="2E41D548" wp14:editId="2E41D549">
          <wp:simplePos x="0" y="0"/>
          <wp:positionH relativeFrom="margin">
            <wp:posOffset>637540</wp:posOffset>
          </wp:positionH>
          <wp:positionV relativeFrom="paragraph">
            <wp:posOffset>10236835</wp:posOffset>
          </wp:positionV>
          <wp:extent cx="6591300" cy="542925"/>
          <wp:effectExtent l="0" t="0" r="0" b="9525"/>
          <wp:wrapNone/>
          <wp:docPr id="379" name="Picture 379"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2E41D54A" wp14:editId="2E41D54B">
          <wp:simplePos x="0" y="0"/>
          <wp:positionH relativeFrom="margin">
            <wp:posOffset>637540</wp:posOffset>
          </wp:positionH>
          <wp:positionV relativeFrom="paragraph">
            <wp:posOffset>10236835</wp:posOffset>
          </wp:positionV>
          <wp:extent cx="6591300" cy="542925"/>
          <wp:effectExtent l="0" t="0" r="0" b="9525"/>
          <wp:wrapNone/>
          <wp:docPr id="380" name="Picture 38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0" locked="0" layoutInCell="1" allowOverlap="1" wp14:anchorId="2E41D54C" wp14:editId="2E41D54D">
          <wp:simplePos x="0" y="0"/>
          <wp:positionH relativeFrom="margin">
            <wp:posOffset>637540</wp:posOffset>
          </wp:positionH>
          <wp:positionV relativeFrom="paragraph">
            <wp:posOffset>10236835</wp:posOffset>
          </wp:positionV>
          <wp:extent cx="6591300" cy="542925"/>
          <wp:effectExtent l="0" t="0" r="0" b="9525"/>
          <wp:wrapNone/>
          <wp:docPr id="381" name="Picture 38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0" locked="0" layoutInCell="1" allowOverlap="1" wp14:anchorId="2E41D54E" wp14:editId="2E41D54F">
          <wp:simplePos x="0" y="0"/>
          <wp:positionH relativeFrom="margin">
            <wp:posOffset>637540</wp:posOffset>
          </wp:positionH>
          <wp:positionV relativeFrom="paragraph">
            <wp:posOffset>10236835</wp:posOffset>
          </wp:positionV>
          <wp:extent cx="6591300" cy="542925"/>
          <wp:effectExtent l="0" t="0" r="0" b="9525"/>
          <wp:wrapNone/>
          <wp:docPr id="382" name="Picture 38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4EE" w14:textId="77777777" w:rsidR="00B32339" w:rsidRPr="003C290D" w:rsidRDefault="00B32339" w:rsidP="008E56D5">
    <w:pPr>
      <w:pStyle w:val="Footer"/>
      <w:jc w:val="left"/>
      <w:rPr>
        <w:sz w:val="16"/>
        <w:szCs w:val="16"/>
      </w:rPr>
    </w:pPr>
    <w:r w:rsidRPr="003C290D">
      <w:rPr>
        <w:noProof/>
        <w:sz w:val="16"/>
        <w:szCs w:val="16"/>
      </w:rPr>
      <w:drawing>
        <wp:anchor distT="0" distB="0" distL="114300" distR="114300" simplePos="0" relativeHeight="251763712" behindDoc="1" locked="0" layoutInCell="1" allowOverlap="1" wp14:anchorId="2E41D550" wp14:editId="2E41D551">
          <wp:simplePos x="0" y="0"/>
          <wp:positionH relativeFrom="column">
            <wp:posOffset>1023620</wp:posOffset>
          </wp:positionH>
          <wp:positionV relativeFrom="paragraph">
            <wp:posOffset>4724400</wp:posOffset>
          </wp:positionV>
          <wp:extent cx="5725160" cy="604520"/>
          <wp:effectExtent l="0" t="0" r="8890" b="5080"/>
          <wp:wrapNone/>
          <wp:docPr id="357" name="Picture 35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62688" behindDoc="1" locked="0" layoutInCell="1" allowOverlap="1" wp14:anchorId="2E41D552" wp14:editId="2E41D553">
          <wp:simplePos x="0" y="0"/>
          <wp:positionH relativeFrom="column">
            <wp:posOffset>1023620</wp:posOffset>
          </wp:positionH>
          <wp:positionV relativeFrom="paragraph">
            <wp:posOffset>4724400</wp:posOffset>
          </wp:positionV>
          <wp:extent cx="5725160" cy="604520"/>
          <wp:effectExtent l="0" t="0" r="8890" b="5080"/>
          <wp:wrapNone/>
          <wp:docPr id="358" name="Picture 35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61664" behindDoc="1" locked="0" layoutInCell="1" allowOverlap="1" wp14:anchorId="2E41D554" wp14:editId="2E41D555">
          <wp:simplePos x="0" y="0"/>
          <wp:positionH relativeFrom="column">
            <wp:posOffset>1023620</wp:posOffset>
          </wp:positionH>
          <wp:positionV relativeFrom="paragraph">
            <wp:posOffset>4724400</wp:posOffset>
          </wp:positionV>
          <wp:extent cx="5725160" cy="604520"/>
          <wp:effectExtent l="0" t="0" r="8890" b="5080"/>
          <wp:wrapNone/>
          <wp:docPr id="359" name="Picture 35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60640" behindDoc="1" locked="0" layoutInCell="1" allowOverlap="1" wp14:anchorId="2E41D556" wp14:editId="2E41D557">
          <wp:simplePos x="0" y="0"/>
          <wp:positionH relativeFrom="column">
            <wp:posOffset>1023620</wp:posOffset>
          </wp:positionH>
          <wp:positionV relativeFrom="paragraph">
            <wp:posOffset>4724400</wp:posOffset>
          </wp:positionV>
          <wp:extent cx="5725160" cy="604520"/>
          <wp:effectExtent l="0" t="0" r="8890" b="5080"/>
          <wp:wrapNone/>
          <wp:docPr id="360" name="Picture 36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59616" behindDoc="1" locked="0" layoutInCell="1" allowOverlap="1" wp14:anchorId="2E41D558" wp14:editId="2E41D559">
          <wp:simplePos x="0" y="0"/>
          <wp:positionH relativeFrom="column">
            <wp:posOffset>1066800</wp:posOffset>
          </wp:positionH>
          <wp:positionV relativeFrom="paragraph">
            <wp:posOffset>10082530</wp:posOffset>
          </wp:positionV>
          <wp:extent cx="5725160" cy="604520"/>
          <wp:effectExtent l="0" t="0" r="8890" b="5080"/>
          <wp:wrapNone/>
          <wp:docPr id="361" name="Picture 361"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58592" behindDoc="1" locked="0" layoutInCell="1" allowOverlap="1" wp14:anchorId="2E41D55A" wp14:editId="2E41D55B">
          <wp:simplePos x="0" y="0"/>
          <wp:positionH relativeFrom="column">
            <wp:posOffset>1066800</wp:posOffset>
          </wp:positionH>
          <wp:positionV relativeFrom="paragraph">
            <wp:posOffset>10082530</wp:posOffset>
          </wp:positionV>
          <wp:extent cx="5725160" cy="604520"/>
          <wp:effectExtent l="0" t="0" r="8890" b="5080"/>
          <wp:wrapNone/>
          <wp:docPr id="362" name="Picture 36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1D4EF" w14:textId="77777777" w:rsidR="00B32339" w:rsidRDefault="00B32339">
    <w:pPr>
      <w:pStyle w:val="Footer"/>
    </w:pPr>
  </w:p>
  <w:p w14:paraId="2E41D4F0" w14:textId="77777777" w:rsidR="00B32339" w:rsidRDefault="00B32339" w:rsidP="00CC459C">
    <w:r>
      <w:rPr>
        <w:noProof/>
      </w:rPr>
      <w:drawing>
        <wp:anchor distT="0" distB="0" distL="114300" distR="114300" simplePos="0" relativeHeight="251757568" behindDoc="0" locked="0" layoutInCell="1" allowOverlap="1" wp14:anchorId="2E41D55C" wp14:editId="2E41D55D">
          <wp:simplePos x="0" y="0"/>
          <wp:positionH relativeFrom="margin">
            <wp:posOffset>637540</wp:posOffset>
          </wp:positionH>
          <wp:positionV relativeFrom="paragraph">
            <wp:posOffset>10236835</wp:posOffset>
          </wp:positionV>
          <wp:extent cx="6591300" cy="542925"/>
          <wp:effectExtent l="0" t="0" r="0" b="9525"/>
          <wp:wrapNone/>
          <wp:docPr id="363" name="Picture 36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6544" behindDoc="0" locked="0" layoutInCell="1" allowOverlap="1" wp14:anchorId="2E41D55E" wp14:editId="2E41D55F">
          <wp:simplePos x="0" y="0"/>
          <wp:positionH relativeFrom="margin">
            <wp:posOffset>637540</wp:posOffset>
          </wp:positionH>
          <wp:positionV relativeFrom="paragraph">
            <wp:posOffset>10236835</wp:posOffset>
          </wp:positionV>
          <wp:extent cx="6591300" cy="542925"/>
          <wp:effectExtent l="0" t="0" r="0" b="9525"/>
          <wp:wrapNone/>
          <wp:docPr id="364" name="Picture 36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5520" behindDoc="0" locked="0" layoutInCell="1" allowOverlap="1" wp14:anchorId="2E41D560" wp14:editId="2E41D561">
          <wp:simplePos x="0" y="0"/>
          <wp:positionH relativeFrom="margin">
            <wp:posOffset>637540</wp:posOffset>
          </wp:positionH>
          <wp:positionV relativeFrom="paragraph">
            <wp:posOffset>10236835</wp:posOffset>
          </wp:positionV>
          <wp:extent cx="6591300" cy="542925"/>
          <wp:effectExtent l="0" t="0" r="0" b="9525"/>
          <wp:wrapNone/>
          <wp:docPr id="365" name="Picture 365"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4496" behindDoc="0" locked="0" layoutInCell="1" allowOverlap="1" wp14:anchorId="2E41D562" wp14:editId="2E41D563">
          <wp:simplePos x="0" y="0"/>
          <wp:positionH relativeFrom="margin">
            <wp:posOffset>637540</wp:posOffset>
          </wp:positionH>
          <wp:positionV relativeFrom="paragraph">
            <wp:posOffset>10236835</wp:posOffset>
          </wp:positionV>
          <wp:extent cx="6591300" cy="542925"/>
          <wp:effectExtent l="0" t="0" r="0" b="9525"/>
          <wp:wrapNone/>
          <wp:docPr id="366" name="Picture 36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4F1" w14:textId="77777777" w:rsidR="00B32339" w:rsidRPr="00F77FDC" w:rsidRDefault="00B32339" w:rsidP="00F77FDC">
    <w:pPr>
      <w:pStyle w:val="Footer"/>
      <w:jc w:val="left"/>
      <w:rPr>
        <w:sz w:val="16"/>
        <w:szCs w:val="16"/>
      </w:rPr>
    </w:pPr>
    <w:r w:rsidRPr="00F77FDC">
      <w:rPr>
        <w:noProof/>
        <w:sz w:val="16"/>
        <w:szCs w:val="16"/>
      </w:rPr>
      <w:drawing>
        <wp:anchor distT="0" distB="0" distL="114300" distR="114300" simplePos="0" relativeHeight="251770880" behindDoc="1" locked="0" layoutInCell="1" allowOverlap="1" wp14:anchorId="2E41D564" wp14:editId="2E41D565">
          <wp:simplePos x="0" y="0"/>
          <wp:positionH relativeFrom="column">
            <wp:posOffset>1023620</wp:posOffset>
          </wp:positionH>
          <wp:positionV relativeFrom="paragraph">
            <wp:posOffset>4724400</wp:posOffset>
          </wp:positionV>
          <wp:extent cx="5725160" cy="604520"/>
          <wp:effectExtent l="0" t="0" r="8890" b="5080"/>
          <wp:wrapNone/>
          <wp:docPr id="367" name="Picture 36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69856" behindDoc="1" locked="0" layoutInCell="1" allowOverlap="1" wp14:anchorId="2E41D566" wp14:editId="2E41D567">
          <wp:simplePos x="0" y="0"/>
          <wp:positionH relativeFrom="column">
            <wp:posOffset>1023620</wp:posOffset>
          </wp:positionH>
          <wp:positionV relativeFrom="paragraph">
            <wp:posOffset>4724400</wp:posOffset>
          </wp:positionV>
          <wp:extent cx="5725160" cy="604520"/>
          <wp:effectExtent l="0" t="0" r="8890" b="5080"/>
          <wp:wrapNone/>
          <wp:docPr id="368" name="Picture 36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68832" behindDoc="1" locked="0" layoutInCell="1" allowOverlap="1" wp14:anchorId="2E41D568" wp14:editId="2E41D569">
          <wp:simplePos x="0" y="0"/>
          <wp:positionH relativeFrom="column">
            <wp:posOffset>1023620</wp:posOffset>
          </wp:positionH>
          <wp:positionV relativeFrom="paragraph">
            <wp:posOffset>4724400</wp:posOffset>
          </wp:positionV>
          <wp:extent cx="5725160" cy="604520"/>
          <wp:effectExtent l="0" t="0" r="8890" b="5080"/>
          <wp:wrapNone/>
          <wp:docPr id="369" name="Picture 36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67808" behindDoc="1" locked="0" layoutInCell="1" allowOverlap="1" wp14:anchorId="2E41D56A" wp14:editId="2E41D56B">
          <wp:simplePos x="0" y="0"/>
          <wp:positionH relativeFrom="column">
            <wp:posOffset>1023620</wp:posOffset>
          </wp:positionH>
          <wp:positionV relativeFrom="paragraph">
            <wp:posOffset>4724400</wp:posOffset>
          </wp:positionV>
          <wp:extent cx="5725160" cy="604520"/>
          <wp:effectExtent l="0" t="0" r="8890" b="5080"/>
          <wp:wrapNone/>
          <wp:docPr id="370" name="Picture 37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66784" behindDoc="1" locked="0" layoutInCell="1" allowOverlap="1" wp14:anchorId="2E41D56C" wp14:editId="2E41D56D">
          <wp:simplePos x="0" y="0"/>
          <wp:positionH relativeFrom="column">
            <wp:posOffset>1066800</wp:posOffset>
          </wp:positionH>
          <wp:positionV relativeFrom="paragraph">
            <wp:posOffset>10082530</wp:posOffset>
          </wp:positionV>
          <wp:extent cx="5725160" cy="604520"/>
          <wp:effectExtent l="0" t="0" r="8890" b="5080"/>
          <wp:wrapNone/>
          <wp:docPr id="371" name="Picture 371"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65760" behindDoc="1" locked="0" layoutInCell="1" allowOverlap="1" wp14:anchorId="2E41D56E" wp14:editId="2E41D56F">
          <wp:simplePos x="0" y="0"/>
          <wp:positionH relativeFrom="column">
            <wp:posOffset>1066800</wp:posOffset>
          </wp:positionH>
          <wp:positionV relativeFrom="paragraph">
            <wp:posOffset>10082530</wp:posOffset>
          </wp:positionV>
          <wp:extent cx="5725160" cy="604520"/>
          <wp:effectExtent l="0" t="0" r="8890" b="5080"/>
          <wp:wrapNone/>
          <wp:docPr id="372" name="Picture 37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4F2" w14:textId="77777777" w:rsidR="00B32339" w:rsidRPr="003C290D" w:rsidRDefault="00B32339" w:rsidP="008E56D5">
    <w:pPr>
      <w:pStyle w:val="Footer"/>
      <w:jc w:val="left"/>
      <w:rPr>
        <w:sz w:val="16"/>
        <w:szCs w:val="16"/>
      </w:rPr>
    </w:pPr>
    <w:r w:rsidRPr="003C290D">
      <w:rPr>
        <w:sz w:val="16"/>
        <w:szCs w:val="16"/>
      </w:rPr>
      <w:t xml:space="preserve"> </w:t>
    </w:r>
    <w:r w:rsidRPr="003C290D">
      <w:rPr>
        <w:noProof/>
        <w:sz w:val="16"/>
        <w:szCs w:val="16"/>
      </w:rPr>
      <w:drawing>
        <wp:anchor distT="0" distB="0" distL="114300" distR="114300" simplePos="0" relativeHeight="251745280" behindDoc="1" locked="0" layoutInCell="1" allowOverlap="1" wp14:anchorId="2E41D570" wp14:editId="2E41D571">
          <wp:simplePos x="0" y="0"/>
          <wp:positionH relativeFrom="column">
            <wp:posOffset>1023620</wp:posOffset>
          </wp:positionH>
          <wp:positionV relativeFrom="paragraph">
            <wp:posOffset>4724400</wp:posOffset>
          </wp:positionV>
          <wp:extent cx="5725160" cy="604520"/>
          <wp:effectExtent l="0" t="0" r="8890" b="5080"/>
          <wp:wrapNone/>
          <wp:docPr id="341" name="Picture 341"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44256" behindDoc="1" locked="0" layoutInCell="1" allowOverlap="1" wp14:anchorId="2E41D572" wp14:editId="2E41D573">
          <wp:simplePos x="0" y="0"/>
          <wp:positionH relativeFrom="column">
            <wp:posOffset>1023620</wp:posOffset>
          </wp:positionH>
          <wp:positionV relativeFrom="paragraph">
            <wp:posOffset>4724400</wp:posOffset>
          </wp:positionV>
          <wp:extent cx="5725160" cy="604520"/>
          <wp:effectExtent l="0" t="0" r="8890" b="5080"/>
          <wp:wrapNone/>
          <wp:docPr id="342" name="Picture 34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43232" behindDoc="1" locked="0" layoutInCell="1" allowOverlap="1" wp14:anchorId="2E41D574" wp14:editId="2E41D575">
          <wp:simplePos x="0" y="0"/>
          <wp:positionH relativeFrom="column">
            <wp:posOffset>1023620</wp:posOffset>
          </wp:positionH>
          <wp:positionV relativeFrom="paragraph">
            <wp:posOffset>4724400</wp:posOffset>
          </wp:positionV>
          <wp:extent cx="5725160" cy="604520"/>
          <wp:effectExtent l="0" t="0" r="8890" b="5080"/>
          <wp:wrapNone/>
          <wp:docPr id="343" name="Picture 34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42208" behindDoc="1" locked="0" layoutInCell="1" allowOverlap="1" wp14:anchorId="2E41D576" wp14:editId="2E41D577">
          <wp:simplePos x="0" y="0"/>
          <wp:positionH relativeFrom="column">
            <wp:posOffset>1023620</wp:posOffset>
          </wp:positionH>
          <wp:positionV relativeFrom="paragraph">
            <wp:posOffset>4724400</wp:posOffset>
          </wp:positionV>
          <wp:extent cx="5725160" cy="604520"/>
          <wp:effectExtent l="0" t="0" r="8890" b="5080"/>
          <wp:wrapNone/>
          <wp:docPr id="344" name="Picture 34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41184" behindDoc="1" locked="0" layoutInCell="1" allowOverlap="1" wp14:anchorId="2E41D578" wp14:editId="2E41D579">
          <wp:simplePos x="0" y="0"/>
          <wp:positionH relativeFrom="column">
            <wp:posOffset>1066800</wp:posOffset>
          </wp:positionH>
          <wp:positionV relativeFrom="paragraph">
            <wp:posOffset>10082530</wp:posOffset>
          </wp:positionV>
          <wp:extent cx="5725160" cy="604520"/>
          <wp:effectExtent l="0" t="0" r="8890" b="5080"/>
          <wp:wrapNone/>
          <wp:docPr id="345" name="Picture 34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40160" behindDoc="1" locked="0" layoutInCell="1" allowOverlap="1" wp14:anchorId="2E41D57A" wp14:editId="2E41D57B">
          <wp:simplePos x="0" y="0"/>
          <wp:positionH relativeFrom="column">
            <wp:posOffset>1066800</wp:posOffset>
          </wp:positionH>
          <wp:positionV relativeFrom="paragraph">
            <wp:posOffset>10082530</wp:posOffset>
          </wp:positionV>
          <wp:extent cx="5725160" cy="604520"/>
          <wp:effectExtent l="0" t="0" r="8890" b="5080"/>
          <wp:wrapNone/>
          <wp:docPr id="346" name="Picture 34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1D4F3" w14:textId="77777777" w:rsidR="00B32339" w:rsidRDefault="00B32339">
    <w:pPr>
      <w:pStyle w:val="Footer"/>
    </w:pPr>
  </w:p>
  <w:p w14:paraId="2E41D4F4" w14:textId="77777777" w:rsidR="00B32339" w:rsidRDefault="00B32339" w:rsidP="00CC459C">
    <w:r>
      <w:rPr>
        <w:noProof/>
      </w:rPr>
      <w:drawing>
        <wp:anchor distT="0" distB="0" distL="114300" distR="114300" simplePos="0" relativeHeight="251739136" behindDoc="0" locked="0" layoutInCell="1" allowOverlap="1" wp14:anchorId="2E41D57C" wp14:editId="2E41D57D">
          <wp:simplePos x="0" y="0"/>
          <wp:positionH relativeFrom="margin">
            <wp:posOffset>637540</wp:posOffset>
          </wp:positionH>
          <wp:positionV relativeFrom="paragraph">
            <wp:posOffset>10236835</wp:posOffset>
          </wp:positionV>
          <wp:extent cx="6591300" cy="542925"/>
          <wp:effectExtent l="0" t="0" r="0" b="9525"/>
          <wp:wrapNone/>
          <wp:docPr id="347" name="Picture 347"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0" locked="0" layoutInCell="1" allowOverlap="1" wp14:anchorId="2E41D57E" wp14:editId="2E41D57F">
          <wp:simplePos x="0" y="0"/>
          <wp:positionH relativeFrom="margin">
            <wp:posOffset>637540</wp:posOffset>
          </wp:positionH>
          <wp:positionV relativeFrom="paragraph">
            <wp:posOffset>10236835</wp:posOffset>
          </wp:positionV>
          <wp:extent cx="6591300" cy="542925"/>
          <wp:effectExtent l="0" t="0" r="0" b="9525"/>
          <wp:wrapNone/>
          <wp:docPr id="348" name="Picture 348"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7088" behindDoc="0" locked="0" layoutInCell="1" allowOverlap="1" wp14:anchorId="2E41D580" wp14:editId="2E41D581">
          <wp:simplePos x="0" y="0"/>
          <wp:positionH relativeFrom="margin">
            <wp:posOffset>637540</wp:posOffset>
          </wp:positionH>
          <wp:positionV relativeFrom="paragraph">
            <wp:posOffset>10236835</wp:posOffset>
          </wp:positionV>
          <wp:extent cx="6591300" cy="542925"/>
          <wp:effectExtent l="0" t="0" r="0" b="9525"/>
          <wp:wrapNone/>
          <wp:docPr id="349" name="Picture 349"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0" locked="0" layoutInCell="1" allowOverlap="1" wp14:anchorId="2E41D582" wp14:editId="2E41D583">
          <wp:simplePos x="0" y="0"/>
          <wp:positionH relativeFrom="margin">
            <wp:posOffset>637540</wp:posOffset>
          </wp:positionH>
          <wp:positionV relativeFrom="paragraph">
            <wp:posOffset>10236835</wp:posOffset>
          </wp:positionV>
          <wp:extent cx="6591300" cy="542925"/>
          <wp:effectExtent l="0" t="0" r="0" b="9525"/>
          <wp:wrapNone/>
          <wp:docPr id="350" name="Picture 35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507" w14:textId="77777777" w:rsidR="00B32339" w:rsidRPr="00F77FDC" w:rsidRDefault="00B32339" w:rsidP="00F77FDC">
    <w:pPr>
      <w:pStyle w:val="Footer"/>
      <w:jc w:val="left"/>
      <w:rPr>
        <w:sz w:val="16"/>
        <w:szCs w:val="16"/>
      </w:rPr>
    </w:pPr>
    <w:r w:rsidRPr="00F77FDC">
      <w:rPr>
        <w:sz w:val="16"/>
        <w:szCs w:val="16"/>
      </w:rPr>
      <w:t xml:space="preserve"> </w:t>
    </w:r>
    <w:r w:rsidRPr="00F77FDC">
      <w:rPr>
        <w:noProof/>
        <w:sz w:val="16"/>
        <w:szCs w:val="16"/>
      </w:rPr>
      <w:drawing>
        <wp:anchor distT="0" distB="0" distL="114300" distR="114300" simplePos="0" relativeHeight="251752448" behindDoc="1" locked="0" layoutInCell="1" allowOverlap="1" wp14:anchorId="2E41D586" wp14:editId="2E41D587">
          <wp:simplePos x="0" y="0"/>
          <wp:positionH relativeFrom="column">
            <wp:posOffset>1023620</wp:posOffset>
          </wp:positionH>
          <wp:positionV relativeFrom="paragraph">
            <wp:posOffset>4724400</wp:posOffset>
          </wp:positionV>
          <wp:extent cx="5725160" cy="604520"/>
          <wp:effectExtent l="0" t="0" r="8890" b="5080"/>
          <wp:wrapNone/>
          <wp:docPr id="351" name="Picture 351"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51424" behindDoc="1" locked="0" layoutInCell="1" allowOverlap="1" wp14:anchorId="2E41D588" wp14:editId="2E41D589">
          <wp:simplePos x="0" y="0"/>
          <wp:positionH relativeFrom="column">
            <wp:posOffset>1023620</wp:posOffset>
          </wp:positionH>
          <wp:positionV relativeFrom="paragraph">
            <wp:posOffset>4724400</wp:posOffset>
          </wp:positionV>
          <wp:extent cx="5725160" cy="604520"/>
          <wp:effectExtent l="0" t="0" r="8890" b="5080"/>
          <wp:wrapNone/>
          <wp:docPr id="352" name="Picture 35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50400" behindDoc="1" locked="0" layoutInCell="1" allowOverlap="1" wp14:anchorId="2E41D58A" wp14:editId="2E41D58B">
          <wp:simplePos x="0" y="0"/>
          <wp:positionH relativeFrom="column">
            <wp:posOffset>1023620</wp:posOffset>
          </wp:positionH>
          <wp:positionV relativeFrom="paragraph">
            <wp:posOffset>4724400</wp:posOffset>
          </wp:positionV>
          <wp:extent cx="5725160" cy="604520"/>
          <wp:effectExtent l="0" t="0" r="8890" b="5080"/>
          <wp:wrapNone/>
          <wp:docPr id="353" name="Picture 35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49376" behindDoc="1" locked="0" layoutInCell="1" allowOverlap="1" wp14:anchorId="2E41D58C" wp14:editId="2E41D58D">
          <wp:simplePos x="0" y="0"/>
          <wp:positionH relativeFrom="column">
            <wp:posOffset>1023620</wp:posOffset>
          </wp:positionH>
          <wp:positionV relativeFrom="paragraph">
            <wp:posOffset>4724400</wp:posOffset>
          </wp:positionV>
          <wp:extent cx="5725160" cy="604520"/>
          <wp:effectExtent l="0" t="0" r="8890" b="5080"/>
          <wp:wrapNone/>
          <wp:docPr id="354" name="Picture 35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48352" behindDoc="1" locked="0" layoutInCell="1" allowOverlap="1" wp14:anchorId="2E41D58E" wp14:editId="2E41D58F">
          <wp:simplePos x="0" y="0"/>
          <wp:positionH relativeFrom="column">
            <wp:posOffset>1066800</wp:posOffset>
          </wp:positionH>
          <wp:positionV relativeFrom="paragraph">
            <wp:posOffset>10082530</wp:posOffset>
          </wp:positionV>
          <wp:extent cx="5725160" cy="604520"/>
          <wp:effectExtent l="0" t="0" r="8890" b="5080"/>
          <wp:wrapNone/>
          <wp:docPr id="355" name="Picture 35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47328" behindDoc="1" locked="0" layoutInCell="1" allowOverlap="1" wp14:anchorId="2E41D590" wp14:editId="2E41D591">
          <wp:simplePos x="0" y="0"/>
          <wp:positionH relativeFrom="column">
            <wp:posOffset>1066800</wp:posOffset>
          </wp:positionH>
          <wp:positionV relativeFrom="paragraph">
            <wp:posOffset>10082530</wp:posOffset>
          </wp:positionV>
          <wp:extent cx="5725160" cy="604520"/>
          <wp:effectExtent l="0" t="0" r="8890" b="5080"/>
          <wp:wrapNone/>
          <wp:docPr id="356" name="Picture 35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D4BD" w14:textId="77777777" w:rsidR="00006F11" w:rsidRDefault="00006F11" w:rsidP="005B21C4">
      <w:r>
        <w:separator/>
      </w:r>
    </w:p>
  </w:footnote>
  <w:footnote w:type="continuationSeparator" w:id="0">
    <w:p w14:paraId="2E41D4BE" w14:textId="77777777" w:rsidR="00006F11" w:rsidRDefault="00006F11" w:rsidP="005B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3" w:type="dxa"/>
      <w:jc w:val="center"/>
      <w:tblBorders>
        <w:insideV w:val="single" w:sz="4" w:space="0" w:color="auto"/>
      </w:tblBorders>
      <w:tblLook w:val="04A0" w:firstRow="1" w:lastRow="0" w:firstColumn="1" w:lastColumn="0" w:noHBand="0" w:noVBand="1"/>
    </w:tblPr>
    <w:tblGrid>
      <w:gridCol w:w="2391"/>
      <w:gridCol w:w="4582"/>
      <w:gridCol w:w="3520"/>
    </w:tblGrid>
    <w:tr w:rsidR="00B32339" w:rsidRPr="0062110C" w14:paraId="2E41D4C8" w14:textId="77777777" w:rsidTr="00C765C4">
      <w:trPr>
        <w:trHeight w:val="430"/>
        <w:jc w:val="center"/>
      </w:trPr>
      <w:tc>
        <w:tcPr>
          <w:tcW w:w="2391" w:type="dxa"/>
          <w:vMerge w:val="restart"/>
          <w:shd w:val="clear" w:color="auto" w:fill="auto"/>
          <w:vAlign w:val="center"/>
        </w:tcPr>
        <w:p w14:paraId="2E41D4C1" w14:textId="087D7258" w:rsidR="00B32339" w:rsidRPr="00DA2D7A" w:rsidRDefault="00D510A9" w:rsidP="00D05CBC">
          <w:pPr>
            <w:pStyle w:val="Header"/>
            <w:ind w:left="-108"/>
            <w:jc w:val="center"/>
            <w:rPr>
              <w:rFonts w:eastAsia="Calibri"/>
              <w:lang w:val="en-CA"/>
            </w:rPr>
          </w:pPr>
          <w:r w:rsidRPr="009B25C6">
            <w:rPr>
              <w:rFonts w:eastAsia="Calibri"/>
              <w:noProof/>
            </w:rPr>
            <w:drawing>
              <wp:inline distT="0" distB="0" distL="0" distR="0" wp14:anchorId="4F985337" wp14:editId="21BD3621">
                <wp:extent cx="1428750" cy="285750"/>
                <wp:effectExtent l="0" t="0" r="0" b="0"/>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582" w:type="dxa"/>
          <w:vMerge w:val="restart"/>
          <w:shd w:val="clear" w:color="auto" w:fill="auto"/>
        </w:tcPr>
        <w:p w14:paraId="2E41D4C2" w14:textId="3EECA673" w:rsidR="00B32339" w:rsidRPr="0062110C" w:rsidRDefault="00B32339" w:rsidP="00D05CBC">
          <w:pPr>
            <w:pStyle w:val="Header"/>
            <w:rPr>
              <w:rFonts w:ascii="Times New Roman" w:eastAsia="Calibri" w:hAnsi="Times New Roman"/>
              <w:b/>
              <w:sz w:val="20"/>
              <w:lang w:val="en-CA"/>
            </w:rPr>
          </w:pPr>
          <w:r>
            <w:rPr>
              <w:rFonts w:ascii="Times New Roman" w:eastAsia="Calibri" w:hAnsi="Times New Roman"/>
              <w:b/>
              <w:sz w:val="20"/>
              <w:lang w:val="en-CA"/>
            </w:rPr>
            <w:t>06100-</w:t>
          </w:r>
          <w:r w:rsidR="00B13E34">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Report_27001_27701-2019</w:t>
          </w:r>
        </w:p>
        <w:p w14:paraId="2E41D4C3" w14:textId="52D7AA17" w:rsidR="00B32339" w:rsidRPr="0062110C" w:rsidRDefault="00B32339" w:rsidP="00D05CBC">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D510A9">
            <w:rPr>
              <w:rFonts w:ascii="Times New Roman" w:eastAsia="Calibri" w:hAnsi="Times New Roman"/>
              <w:sz w:val="20"/>
              <w:lang w:val="en-CA"/>
            </w:rPr>
            <w:t>CM</w:t>
          </w:r>
        </w:p>
        <w:p w14:paraId="2E41D4C4" w14:textId="7281CC5D" w:rsidR="00B32339" w:rsidRDefault="00B32339" w:rsidP="00D05C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B13E34">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2E41D4C5" w14:textId="77777777" w:rsidR="00B32339" w:rsidRPr="00F201A4" w:rsidRDefault="00B32339" w:rsidP="00D05C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3520" w:type="dxa"/>
          <w:shd w:val="clear" w:color="auto" w:fill="auto"/>
        </w:tcPr>
        <w:p w14:paraId="2E41D4C6" w14:textId="4DA531E5" w:rsidR="00B32339" w:rsidRPr="0062110C" w:rsidRDefault="00B32339" w:rsidP="00D05CBC">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D510A9">
            <w:rPr>
              <w:rFonts w:ascii="Times New Roman" w:eastAsia="Calibri" w:hAnsi="Times New Roman"/>
              <w:sz w:val="20"/>
              <w:lang w:val="en-CA"/>
            </w:rPr>
            <w:t>SBOD</w:t>
          </w:r>
        </w:p>
        <w:p w14:paraId="2E41D4C7" w14:textId="1CC0D7B5" w:rsidR="00B32339" w:rsidRPr="0062110C" w:rsidRDefault="00B32339" w:rsidP="00F3705C">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D510A9">
            <w:rPr>
              <w:rFonts w:ascii="Times New Roman" w:eastAsia="Calibri" w:hAnsi="Times New Roman"/>
              <w:sz w:val="20"/>
              <w:lang w:val="en-CA"/>
            </w:rPr>
            <w:t>2022-02-01</w:t>
          </w:r>
        </w:p>
      </w:tc>
    </w:tr>
    <w:tr w:rsidR="00B32339" w:rsidRPr="0062110C" w14:paraId="2E41D4CC" w14:textId="77777777" w:rsidTr="00C765C4">
      <w:trPr>
        <w:trHeight w:val="181"/>
        <w:jc w:val="center"/>
      </w:trPr>
      <w:tc>
        <w:tcPr>
          <w:tcW w:w="2391" w:type="dxa"/>
          <w:vMerge/>
          <w:shd w:val="clear" w:color="auto" w:fill="auto"/>
        </w:tcPr>
        <w:p w14:paraId="2E41D4C9" w14:textId="77777777" w:rsidR="00B32339" w:rsidRPr="00DA2D7A" w:rsidRDefault="00B32339" w:rsidP="00D05CBC">
          <w:pPr>
            <w:pStyle w:val="Header"/>
            <w:jc w:val="center"/>
            <w:rPr>
              <w:rFonts w:eastAsia="Calibri"/>
              <w:lang w:val="en-CA"/>
            </w:rPr>
          </w:pPr>
        </w:p>
      </w:tc>
      <w:tc>
        <w:tcPr>
          <w:tcW w:w="4582" w:type="dxa"/>
          <w:vMerge/>
          <w:shd w:val="clear" w:color="auto" w:fill="auto"/>
        </w:tcPr>
        <w:p w14:paraId="2E41D4CA" w14:textId="77777777" w:rsidR="00B32339" w:rsidRPr="0062110C" w:rsidRDefault="00B32339" w:rsidP="00D05CBC">
          <w:pPr>
            <w:pStyle w:val="Header"/>
            <w:rPr>
              <w:rFonts w:ascii="Times New Roman" w:eastAsia="Calibri" w:hAnsi="Times New Roman"/>
              <w:sz w:val="20"/>
              <w:lang w:val="en-CA"/>
            </w:rPr>
          </w:pPr>
        </w:p>
      </w:tc>
      <w:tc>
        <w:tcPr>
          <w:tcW w:w="3520" w:type="dxa"/>
          <w:shd w:val="clear" w:color="auto" w:fill="auto"/>
        </w:tcPr>
        <w:p w14:paraId="2E41D4CB" w14:textId="0518E6B8" w:rsidR="00B32339" w:rsidRPr="0062110C" w:rsidRDefault="00B32339" w:rsidP="00B30970">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D510A9">
            <w:rPr>
              <w:rFonts w:ascii="Times New Roman" w:eastAsia="Calibri" w:hAnsi="Times New Roman"/>
              <w:sz w:val="20"/>
              <w:lang w:val="en-CA"/>
            </w:rPr>
            <w:t>2.0</w:t>
          </w:r>
        </w:p>
      </w:tc>
    </w:tr>
    <w:tr w:rsidR="00B32339" w:rsidRPr="0062110C" w14:paraId="2E41D4D0" w14:textId="77777777" w:rsidTr="00C765C4">
      <w:trPr>
        <w:trHeight w:val="374"/>
        <w:jc w:val="center"/>
      </w:trPr>
      <w:tc>
        <w:tcPr>
          <w:tcW w:w="2391" w:type="dxa"/>
          <w:vMerge/>
          <w:shd w:val="clear" w:color="auto" w:fill="auto"/>
        </w:tcPr>
        <w:p w14:paraId="2E41D4CD" w14:textId="77777777" w:rsidR="00B32339" w:rsidRPr="00DA2D7A" w:rsidRDefault="00B32339" w:rsidP="00D05CBC">
          <w:pPr>
            <w:pStyle w:val="Header"/>
            <w:jc w:val="center"/>
            <w:rPr>
              <w:rFonts w:eastAsia="Calibri"/>
              <w:lang w:val="en-CA"/>
            </w:rPr>
          </w:pPr>
        </w:p>
      </w:tc>
      <w:tc>
        <w:tcPr>
          <w:tcW w:w="4582" w:type="dxa"/>
          <w:vMerge/>
          <w:shd w:val="clear" w:color="auto" w:fill="auto"/>
        </w:tcPr>
        <w:p w14:paraId="2E41D4CE" w14:textId="77777777" w:rsidR="00B32339" w:rsidRPr="0062110C" w:rsidRDefault="00B32339" w:rsidP="00D05CBC">
          <w:pPr>
            <w:pStyle w:val="Header"/>
            <w:rPr>
              <w:rFonts w:ascii="Times New Roman" w:eastAsia="Calibri" w:hAnsi="Times New Roman"/>
              <w:sz w:val="20"/>
              <w:lang w:val="en-CA"/>
            </w:rPr>
          </w:pPr>
        </w:p>
      </w:tc>
      <w:tc>
        <w:tcPr>
          <w:tcW w:w="3520" w:type="dxa"/>
          <w:shd w:val="clear" w:color="auto" w:fill="auto"/>
        </w:tcPr>
        <w:p w14:paraId="2E41D4CF" w14:textId="77777777" w:rsidR="00B32339" w:rsidRPr="0062110C" w:rsidRDefault="00B32339" w:rsidP="00D05CBC">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9B1E64">
            <w:rPr>
              <w:rFonts w:ascii="Times New Roman" w:eastAsia="Calibri" w:hAnsi="Times New Roman"/>
              <w:b/>
              <w:bCs/>
              <w:i/>
              <w:noProof/>
              <w:sz w:val="20"/>
              <w:lang w:val="en-CA"/>
            </w:rPr>
            <w:t>1</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9B1E64">
            <w:rPr>
              <w:rFonts w:ascii="Times New Roman" w:eastAsia="Calibri" w:hAnsi="Times New Roman"/>
              <w:b/>
              <w:bCs/>
              <w:i/>
              <w:noProof/>
              <w:sz w:val="20"/>
              <w:lang w:val="en-CA"/>
            </w:rPr>
            <w:t>48</w:t>
          </w:r>
          <w:r w:rsidRPr="0062110C">
            <w:rPr>
              <w:rFonts w:ascii="Times New Roman" w:eastAsia="Calibri" w:hAnsi="Times New Roman"/>
              <w:b/>
              <w:bCs/>
              <w:i/>
              <w:sz w:val="20"/>
              <w:lang w:val="en-CA"/>
            </w:rPr>
            <w:fldChar w:fldCharType="end"/>
          </w:r>
        </w:p>
      </w:tc>
    </w:tr>
  </w:tbl>
  <w:p w14:paraId="2E41D4D1" w14:textId="77777777" w:rsidR="00B32339" w:rsidRPr="000132EF" w:rsidRDefault="00B32339" w:rsidP="00A5079F">
    <w:pPr>
      <w:pStyle w:val="Header"/>
      <w:tabs>
        <w:tab w:val="clear" w:pos="9360"/>
        <w:tab w:val="left" w:pos="10379"/>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38" w:type="dxa"/>
      <w:tblBorders>
        <w:insideV w:val="single" w:sz="4" w:space="0" w:color="auto"/>
      </w:tblBorders>
      <w:tblLayout w:type="fixed"/>
      <w:tblLook w:val="04A0" w:firstRow="1" w:lastRow="0" w:firstColumn="1" w:lastColumn="0" w:noHBand="0" w:noVBand="1"/>
    </w:tblPr>
    <w:tblGrid>
      <w:gridCol w:w="4370"/>
      <w:gridCol w:w="7014"/>
      <w:gridCol w:w="4354"/>
    </w:tblGrid>
    <w:tr w:rsidR="007C0978" w:rsidRPr="0062110C" w14:paraId="2E41D4DE" w14:textId="77777777" w:rsidTr="007C0978">
      <w:trPr>
        <w:trHeight w:val="548"/>
      </w:trPr>
      <w:tc>
        <w:tcPr>
          <w:tcW w:w="4370" w:type="dxa"/>
          <w:vMerge w:val="restart"/>
          <w:shd w:val="clear" w:color="auto" w:fill="auto"/>
          <w:vAlign w:val="center"/>
        </w:tcPr>
        <w:p w14:paraId="2E41D4D7" w14:textId="492A8420" w:rsidR="007C0978" w:rsidRPr="00DA2D7A" w:rsidRDefault="00B40051" w:rsidP="007C0978">
          <w:pPr>
            <w:pStyle w:val="Header"/>
            <w:ind w:left="-108"/>
            <w:jc w:val="center"/>
            <w:rPr>
              <w:rFonts w:eastAsia="Calibri"/>
              <w:lang w:val="en-CA"/>
            </w:rPr>
          </w:pPr>
          <w:r>
            <w:rPr>
              <w:rFonts w:ascii="Times New Roman" w:eastAsia="Calibri" w:hAnsi="Times New Roman"/>
              <w:noProof/>
            </w:rPr>
            <w:drawing>
              <wp:inline distT="0" distB="0" distL="0" distR="0" wp14:anchorId="7F1B9843" wp14:editId="60AD3DF8">
                <wp:extent cx="1905000" cy="523875"/>
                <wp:effectExtent l="0" t="0" r="0" b="9525"/>
                <wp:docPr id="2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05000" cy="523875"/>
                        </a:xfrm>
                        <a:prstGeom prst="rect">
                          <a:avLst/>
                        </a:prstGeom>
                      </pic:spPr>
                    </pic:pic>
                  </a:graphicData>
                </a:graphic>
              </wp:inline>
            </w:drawing>
          </w:r>
        </w:p>
      </w:tc>
      <w:tc>
        <w:tcPr>
          <w:tcW w:w="7014" w:type="dxa"/>
          <w:vMerge w:val="restart"/>
          <w:shd w:val="clear" w:color="auto" w:fill="auto"/>
        </w:tcPr>
        <w:p w14:paraId="2E41D4D8" w14:textId="662D4351" w:rsidR="007C0978" w:rsidRPr="0062110C" w:rsidRDefault="007C0978" w:rsidP="007C0978">
          <w:pPr>
            <w:pStyle w:val="Header"/>
            <w:rPr>
              <w:rFonts w:ascii="Times New Roman" w:eastAsia="Calibri" w:hAnsi="Times New Roman"/>
              <w:b/>
              <w:sz w:val="20"/>
              <w:lang w:val="en-CA"/>
            </w:rPr>
          </w:pPr>
          <w:r>
            <w:rPr>
              <w:rFonts w:ascii="Times New Roman" w:eastAsia="Calibri" w:hAnsi="Times New Roman"/>
              <w:b/>
              <w:sz w:val="20"/>
              <w:lang w:val="en-CA"/>
            </w:rPr>
            <w:t>06100-</w:t>
          </w:r>
          <w:r w:rsidR="00B13E34">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Report_27001_27701-2019</w:t>
          </w:r>
        </w:p>
        <w:p w14:paraId="2E41D4D9" w14:textId="60E429A3" w:rsidR="007C0978" w:rsidRPr="0062110C" w:rsidRDefault="007C0978" w:rsidP="007C0978">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B13E34">
            <w:rPr>
              <w:rFonts w:ascii="Times New Roman" w:eastAsia="Calibri" w:hAnsi="Times New Roman"/>
              <w:sz w:val="20"/>
              <w:lang w:val="en-CA"/>
            </w:rPr>
            <w:t>MSECB</w:t>
          </w:r>
          <w:r>
            <w:rPr>
              <w:rFonts w:ascii="Times New Roman" w:eastAsia="Calibri" w:hAnsi="Times New Roman"/>
              <w:sz w:val="20"/>
              <w:lang w:val="en-CA"/>
            </w:rPr>
            <w:t xml:space="preserve"> </w:t>
          </w:r>
        </w:p>
        <w:p w14:paraId="2E41D4DA" w14:textId="20C5B622" w:rsidR="007C0978" w:rsidRDefault="007C0978" w:rsidP="007C09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B13E34">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2E41D4DB" w14:textId="77777777" w:rsidR="007C0978" w:rsidRPr="00F201A4" w:rsidRDefault="007C0978" w:rsidP="007C09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4354" w:type="dxa"/>
          <w:shd w:val="clear" w:color="auto" w:fill="auto"/>
        </w:tcPr>
        <w:p w14:paraId="2E41D4DC" w14:textId="77777777" w:rsidR="007C0978" w:rsidRPr="0062110C" w:rsidRDefault="007C0978" w:rsidP="007C0978">
          <w:pPr>
            <w:pStyle w:val="Header"/>
            <w:rPr>
              <w:rFonts w:ascii="Times New Roman" w:eastAsia="Calibri" w:hAnsi="Times New Roman"/>
              <w:sz w:val="20"/>
              <w:lang w:val="en-CA"/>
            </w:rPr>
          </w:pPr>
          <w:r>
            <w:rPr>
              <w:rFonts w:ascii="Times New Roman" w:eastAsia="Calibri" w:hAnsi="Times New Roman"/>
              <w:sz w:val="20"/>
              <w:lang w:val="en-CA"/>
            </w:rPr>
            <w:t>Approver: Compliance Director</w:t>
          </w:r>
        </w:p>
        <w:p w14:paraId="2E41D4DD" w14:textId="77777777" w:rsidR="007C0978" w:rsidRPr="0062110C" w:rsidRDefault="007C0978" w:rsidP="007C0978">
          <w:pPr>
            <w:pStyle w:val="Header"/>
            <w:rPr>
              <w:rFonts w:ascii="Times New Roman" w:eastAsia="Calibri" w:hAnsi="Times New Roman"/>
              <w:sz w:val="20"/>
              <w:lang w:val="en-CA"/>
            </w:rPr>
          </w:pPr>
          <w:r>
            <w:rPr>
              <w:rFonts w:ascii="Times New Roman" w:eastAsia="Calibri" w:hAnsi="Times New Roman"/>
              <w:sz w:val="20"/>
              <w:lang w:val="en-CA"/>
            </w:rPr>
            <w:t>Approval date: 2020-02-10</w:t>
          </w:r>
        </w:p>
      </w:tc>
    </w:tr>
    <w:tr w:rsidR="007C0978" w:rsidRPr="0062110C" w14:paraId="2E41D4E2" w14:textId="77777777" w:rsidTr="007C0978">
      <w:trPr>
        <w:trHeight w:val="176"/>
      </w:trPr>
      <w:tc>
        <w:tcPr>
          <w:tcW w:w="4370" w:type="dxa"/>
          <w:vMerge/>
          <w:shd w:val="clear" w:color="auto" w:fill="auto"/>
        </w:tcPr>
        <w:p w14:paraId="2E41D4DF" w14:textId="77777777" w:rsidR="007C0978" w:rsidRPr="00DA2D7A" w:rsidRDefault="007C0978" w:rsidP="007C0978">
          <w:pPr>
            <w:pStyle w:val="Header"/>
            <w:jc w:val="center"/>
            <w:rPr>
              <w:rFonts w:eastAsia="Calibri"/>
              <w:lang w:val="en-CA"/>
            </w:rPr>
          </w:pPr>
        </w:p>
      </w:tc>
      <w:tc>
        <w:tcPr>
          <w:tcW w:w="7014" w:type="dxa"/>
          <w:vMerge/>
          <w:shd w:val="clear" w:color="auto" w:fill="auto"/>
        </w:tcPr>
        <w:p w14:paraId="2E41D4E0" w14:textId="77777777" w:rsidR="007C0978" w:rsidRPr="0062110C" w:rsidRDefault="007C0978" w:rsidP="007C0978">
          <w:pPr>
            <w:pStyle w:val="Header"/>
            <w:rPr>
              <w:rFonts w:ascii="Times New Roman" w:eastAsia="Calibri" w:hAnsi="Times New Roman"/>
              <w:sz w:val="20"/>
              <w:lang w:val="en-CA"/>
            </w:rPr>
          </w:pPr>
        </w:p>
      </w:tc>
      <w:tc>
        <w:tcPr>
          <w:tcW w:w="4354" w:type="dxa"/>
          <w:shd w:val="clear" w:color="auto" w:fill="auto"/>
        </w:tcPr>
        <w:p w14:paraId="2E41D4E1" w14:textId="77777777" w:rsidR="007C0978" w:rsidRPr="0062110C" w:rsidRDefault="007C0978" w:rsidP="007C0978">
          <w:pPr>
            <w:pStyle w:val="Header"/>
            <w:rPr>
              <w:rFonts w:ascii="Times New Roman" w:eastAsia="Calibri" w:hAnsi="Times New Roman"/>
              <w:sz w:val="20"/>
              <w:lang w:val="en-CA"/>
            </w:rPr>
          </w:pPr>
          <w:r>
            <w:rPr>
              <w:rFonts w:ascii="Times New Roman" w:eastAsia="Calibri" w:hAnsi="Times New Roman"/>
              <w:sz w:val="20"/>
              <w:lang w:val="en-CA"/>
            </w:rPr>
            <w:t>Version: 1.1</w:t>
          </w:r>
        </w:p>
      </w:tc>
    </w:tr>
    <w:tr w:rsidR="007C0978" w:rsidRPr="0062110C" w14:paraId="2E41D4E6" w14:textId="77777777" w:rsidTr="007C0978">
      <w:trPr>
        <w:trHeight w:val="364"/>
      </w:trPr>
      <w:tc>
        <w:tcPr>
          <w:tcW w:w="4370" w:type="dxa"/>
          <w:vMerge/>
          <w:shd w:val="clear" w:color="auto" w:fill="auto"/>
        </w:tcPr>
        <w:p w14:paraId="2E41D4E3" w14:textId="77777777" w:rsidR="007C0978" w:rsidRPr="00DA2D7A" w:rsidRDefault="007C0978" w:rsidP="007C0978">
          <w:pPr>
            <w:pStyle w:val="Header"/>
            <w:jc w:val="center"/>
            <w:rPr>
              <w:rFonts w:eastAsia="Calibri"/>
              <w:lang w:val="en-CA"/>
            </w:rPr>
          </w:pPr>
        </w:p>
      </w:tc>
      <w:tc>
        <w:tcPr>
          <w:tcW w:w="7014" w:type="dxa"/>
          <w:vMerge/>
          <w:shd w:val="clear" w:color="auto" w:fill="auto"/>
        </w:tcPr>
        <w:p w14:paraId="2E41D4E4" w14:textId="77777777" w:rsidR="007C0978" w:rsidRPr="0062110C" w:rsidRDefault="007C0978" w:rsidP="007C0978">
          <w:pPr>
            <w:pStyle w:val="Header"/>
            <w:rPr>
              <w:rFonts w:ascii="Times New Roman" w:eastAsia="Calibri" w:hAnsi="Times New Roman"/>
              <w:sz w:val="20"/>
              <w:lang w:val="en-CA"/>
            </w:rPr>
          </w:pPr>
        </w:p>
      </w:tc>
      <w:tc>
        <w:tcPr>
          <w:tcW w:w="4354" w:type="dxa"/>
          <w:shd w:val="clear" w:color="auto" w:fill="auto"/>
        </w:tcPr>
        <w:p w14:paraId="2E41D4E5" w14:textId="77777777" w:rsidR="007C0978" w:rsidRPr="0062110C" w:rsidRDefault="007C0978" w:rsidP="007C0978">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9B1E64">
            <w:rPr>
              <w:rFonts w:ascii="Times New Roman" w:eastAsia="Calibri" w:hAnsi="Times New Roman"/>
              <w:b/>
              <w:bCs/>
              <w:i/>
              <w:noProof/>
              <w:sz w:val="20"/>
              <w:lang w:val="en-CA"/>
            </w:rPr>
            <w:t>32</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9B1E64">
            <w:rPr>
              <w:rFonts w:ascii="Times New Roman" w:eastAsia="Calibri" w:hAnsi="Times New Roman"/>
              <w:b/>
              <w:bCs/>
              <w:i/>
              <w:noProof/>
              <w:sz w:val="20"/>
              <w:lang w:val="en-CA"/>
            </w:rPr>
            <w:t>32</w:t>
          </w:r>
          <w:r w:rsidRPr="0062110C">
            <w:rPr>
              <w:rFonts w:ascii="Times New Roman" w:eastAsia="Calibri" w:hAnsi="Times New Roman"/>
              <w:b/>
              <w:bCs/>
              <w:i/>
              <w:sz w:val="20"/>
              <w:lang w:val="en-CA"/>
            </w:rPr>
            <w:fldChar w:fldCharType="end"/>
          </w:r>
        </w:p>
      </w:tc>
    </w:tr>
  </w:tbl>
  <w:p w14:paraId="2E41D4E7" w14:textId="77777777" w:rsidR="00B32339" w:rsidRPr="000132EF" w:rsidRDefault="00B32339" w:rsidP="00BE2BE0">
    <w:pPr>
      <w:pStyle w:val="Header"/>
      <w:tabs>
        <w:tab w:val="clear" w:pos="9360"/>
        <w:tab w:val="left" w:pos="10379"/>
      </w:tabs>
      <w:jc w:val="left"/>
    </w:pPr>
    <w:r>
      <w:tab/>
    </w:r>
    <w:r>
      <w:tab/>
    </w:r>
  </w:p>
  <w:p w14:paraId="2E41D4E8" w14:textId="77777777" w:rsidR="00B32339" w:rsidRPr="00F77FDC" w:rsidRDefault="00B32339">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1" w:type="dxa"/>
      <w:tblInd w:w="-878" w:type="dxa"/>
      <w:tblBorders>
        <w:insideV w:val="single" w:sz="4" w:space="0" w:color="auto"/>
      </w:tblBorders>
      <w:tblLook w:val="04A0" w:firstRow="1" w:lastRow="0" w:firstColumn="1" w:lastColumn="0" w:noHBand="0" w:noVBand="1"/>
    </w:tblPr>
    <w:tblGrid>
      <w:gridCol w:w="2955"/>
      <w:gridCol w:w="4984"/>
      <w:gridCol w:w="2852"/>
    </w:tblGrid>
    <w:tr w:rsidR="007C0978" w:rsidRPr="0062110C" w14:paraId="2E41D4FC" w14:textId="77777777" w:rsidTr="002143CE">
      <w:trPr>
        <w:trHeight w:val="564"/>
      </w:trPr>
      <w:tc>
        <w:tcPr>
          <w:tcW w:w="0" w:type="auto"/>
          <w:vMerge w:val="restart"/>
          <w:shd w:val="clear" w:color="auto" w:fill="auto"/>
          <w:vAlign w:val="center"/>
        </w:tcPr>
        <w:p w14:paraId="2E41D4F5" w14:textId="7270E55B" w:rsidR="007C0978" w:rsidRPr="00DA2D7A" w:rsidRDefault="002E0CC9" w:rsidP="007C0978">
          <w:pPr>
            <w:pStyle w:val="Header"/>
            <w:ind w:left="-108"/>
            <w:jc w:val="center"/>
            <w:rPr>
              <w:rFonts w:eastAsia="Calibri"/>
              <w:lang w:val="en-CA"/>
            </w:rPr>
          </w:pPr>
          <w:r w:rsidRPr="009B25C6">
            <w:rPr>
              <w:rFonts w:eastAsia="Calibri"/>
              <w:noProof/>
            </w:rPr>
            <w:drawing>
              <wp:inline distT="0" distB="0" distL="0" distR="0" wp14:anchorId="701BBBAF" wp14:editId="72FC0A81">
                <wp:extent cx="1428750" cy="285750"/>
                <wp:effectExtent l="0" t="0" r="0" b="0"/>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0" w:type="auto"/>
          <w:vMerge w:val="restart"/>
          <w:shd w:val="clear" w:color="auto" w:fill="auto"/>
        </w:tcPr>
        <w:p w14:paraId="2E41D4F6" w14:textId="4C180B16" w:rsidR="007C0978" w:rsidRPr="0062110C" w:rsidRDefault="007C0978" w:rsidP="007C0978">
          <w:pPr>
            <w:pStyle w:val="Header"/>
            <w:rPr>
              <w:rFonts w:ascii="Times New Roman" w:eastAsia="Calibri" w:hAnsi="Times New Roman"/>
              <w:b/>
              <w:sz w:val="20"/>
              <w:lang w:val="en-CA"/>
            </w:rPr>
          </w:pPr>
          <w:r>
            <w:rPr>
              <w:rFonts w:ascii="Times New Roman" w:eastAsia="Calibri" w:hAnsi="Times New Roman"/>
              <w:b/>
              <w:sz w:val="20"/>
              <w:lang w:val="en-CA"/>
            </w:rPr>
            <w:t>06100-</w:t>
          </w:r>
          <w:r w:rsidR="00B13E34">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Report_27001_27701-2019</w:t>
          </w:r>
        </w:p>
        <w:p w14:paraId="2E41D4F7" w14:textId="14B8832F" w:rsidR="007C0978" w:rsidRPr="0062110C" w:rsidRDefault="007C0978" w:rsidP="007C0978">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2E0CC9">
            <w:rPr>
              <w:rFonts w:ascii="Times New Roman" w:eastAsia="Calibri" w:hAnsi="Times New Roman"/>
              <w:sz w:val="20"/>
              <w:lang w:val="en-CA"/>
            </w:rPr>
            <w:t>C</w:t>
          </w:r>
          <w:r w:rsidR="00B13E34">
            <w:rPr>
              <w:rFonts w:ascii="Times New Roman" w:eastAsia="Calibri" w:hAnsi="Times New Roman"/>
              <w:sz w:val="20"/>
              <w:lang w:val="en-CA"/>
            </w:rPr>
            <w:t>M</w:t>
          </w:r>
          <w:r>
            <w:rPr>
              <w:rFonts w:ascii="Times New Roman" w:eastAsia="Calibri" w:hAnsi="Times New Roman"/>
              <w:sz w:val="20"/>
              <w:lang w:val="en-CA"/>
            </w:rPr>
            <w:t xml:space="preserve"> </w:t>
          </w:r>
        </w:p>
        <w:p w14:paraId="2E41D4F8" w14:textId="335B4ACA" w:rsidR="007C0978" w:rsidRDefault="007C0978" w:rsidP="007C09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B13E34">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2E41D4F9" w14:textId="77777777" w:rsidR="007C0978" w:rsidRPr="00F201A4" w:rsidRDefault="007C0978" w:rsidP="007C09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0" w:type="auto"/>
          <w:shd w:val="clear" w:color="auto" w:fill="auto"/>
        </w:tcPr>
        <w:p w14:paraId="2E41D4FA" w14:textId="7CCF487F" w:rsidR="007C0978" w:rsidRPr="0062110C" w:rsidRDefault="007C0978" w:rsidP="007C0978">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2E0CC9">
            <w:rPr>
              <w:rFonts w:ascii="Times New Roman" w:eastAsia="Calibri" w:hAnsi="Times New Roman"/>
              <w:sz w:val="20"/>
              <w:lang w:val="en-CA"/>
            </w:rPr>
            <w:t>SBOD</w:t>
          </w:r>
        </w:p>
        <w:p w14:paraId="2E41D4FB" w14:textId="217264EF" w:rsidR="007C0978" w:rsidRPr="0062110C" w:rsidRDefault="007C0978" w:rsidP="007C0978">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2E0CC9">
            <w:rPr>
              <w:rFonts w:ascii="Times New Roman" w:eastAsia="Calibri" w:hAnsi="Times New Roman"/>
              <w:sz w:val="20"/>
              <w:lang w:val="en-CA"/>
            </w:rPr>
            <w:t>2022-02-01</w:t>
          </w:r>
        </w:p>
      </w:tc>
    </w:tr>
    <w:tr w:rsidR="007C0978" w:rsidRPr="0062110C" w14:paraId="2E41D500" w14:textId="77777777" w:rsidTr="002143CE">
      <w:trPr>
        <w:trHeight w:val="181"/>
      </w:trPr>
      <w:tc>
        <w:tcPr>
          <w:tcW w:w="0" w:type="auto"/>
          <w:vMerge/>
          <w:shd w:val="clear" w:color="auto" w:fill="auto"/>
        </w:tcPr>
        <w:p w14:paraId="2E41D4FD" w14:textId="77777777" w:rsidR="007C0978" w:rsidRPr="00DA2D7A" w:rsidRDefault="007C0978" w:rsidP="007C0978">
          <w:pPr>
            <w:pStyle w:val="Header"/>
            <w:jc w:val="center"/>
            <w:rPr>
              <w:rFonts w:eastAsia="Calibri"/>
              <w:lang w:val="en-CA"/>
            </w:rPr>
          </w:pPr>
        </w:p>
      </w:tc>
      <w:tc>
        <w:tcPr>
          <w:tcW w:w="0" w:type="auto"/>
          <w:vMerge/>
          <w:shd w:val="clear" w:color="auto" w:fill="auto"/>
        </w:tcPr>
        <w:p w14:paraId="2E41D4FE" w14:textId="77777777" w:rsidR="007C0978" w:rsidRPr="0062110C" w:rsidRDefault="007C0978" w:rsidP="007C0978">
          <w:pPr>
            <w:pStyle w:val="Header"/>
            <w:rPr>
              <w:rFonts w:ascii="Times New Roman" w:eastAsia="Calibri" w:hAnsi="Times New Roman"/>
              <w:sz w:val="20"/>
              <w:lang w:val="en-CA"/>
            </w:rPr>
          </w:pPr>
        </w:p>
      </w:tc>
      <w:tc>
        <w:tcPr>
          <w:tcW w:w="0" w:type="auto"/>
          <w:shd w:val="clear" w:color="auto" w:fill="auto"/>
        </w:tcPr>
        <w:p w14:paraId="2E41D4FF" w14:textId="0E925692" w:rsidR="007C0978" w:rsidRPr="0062110C" w:rsidRDefault="007C0978" w:rsidP="007C0978">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2E0CC9">
            <w:rPr>
              <w:rFonts w:ascii="Times New Roman" w:eastAsia="Calibri" w:hAnsi="Times New Roman"/>
              <w:sz w:val="20"/>
              <w:lang w:val="en-CA"/>
            </w:rPr>
            <w:t>2.0</w:t>
          </w:r>
        </w:p>
      </w:tc>
    </w:tr>
    <w:tr w:rsidR="007C0978" w:rsidRPr="0062110C" w14:paraId="2E41D504" w14:textId="77777777" w:rsidTr="002143CE">
      <w:trPr>
        <w:trHeight w:val="374"/>
      </w:trPr>
      <w:tc>
        <w:tcPr>
          <w:tcW w:w="0" w:type="auto"/>
          <w:vMerge/>
          <w:shd w:val="clear" w:color="auto" w:fill="auto"/>
        </w:tcPr>
        <w:p w14:paraId="2E41D501" w14:textId="77777777" w:rsidR="007C0978" w:rsidRPr="00DA2D7A" w:rsidRDefault="007C0978" w:rsidP="007C0978">
          <w:pPr>
            <w:pStyle w:val="Header"/>
            <w:jc w:val="center"/>
            <w:rPr>
              <w:rFonts w:eastAsia="Calibri"/>
              <w:lang w:val="en-CA"/>
            </w:rPr>
          </w:pPr>
        </w:p>
      </w:tc>
      <w:tc>
        <w:tcPr>
          <w:tcW w:w="0" w:type="auto"/>
          <w:vMerge/>
          <w:shd w:val="clear" w:color="auto" w:fill="auto"/>
        </w:tcPr>
        <w:p w14:paraId="2E41D502" w14:textId="77777777" w:rsidR="007C0978" w:rsidRPr="0062110C" w:rsidRDefault="007C0978" w:rsidP="007C0978">
          <w:pPr>
            <w:pStyle w:val="Header"/>
            <w:rPr>
              <w:rFonts w:ascii="Times New Roman" w:eastAsia="Calibri" w:hAnsi="Times New Roman"/>
              <w:sz w:val="20"/>
              <w:lang w:val="en-CA"/>
            </w:rPr>
          </w:pPr>
        </w:p>
      </w:tc>
      <w:tc>
        <w:tcPr>
          <w:tcW w:w="0" w:type="auto"/>
          <w:shd w:val="clear" w:color="auto" w:fill="auto"/>
        </w:tcPr>
        <w:p w14:paraId="2E41D503" w14:textId="77777777" w:rsidR="007C0978" w:rsidRPr="0062110C" w:rsidRDefault="007C0978" w:rsidP="007C0978">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9B1E64">
            <w:rPr>
              <w:rFonts w:ascii="Times New Roman" w:eastAsia="Calibri" w:hAnsi="Times New Roman"/>
              <w:b/>
              <w:bCs/>
              <w:i/>
              <w:noProof/>
              <w:sz w:val="20"/>
              <w:lang w:val="en-CA"/>
            </w:rPr>
            <w:t>46</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9B1E64">
            <w:rPr>
              <w:rFonts w:ascii="Times New Roman" w:eastAsia="Calibri" w:hAnsi="Times New Roman"/>
              <w:b/>
              <w:bCs/>
              <w:i/>
              <w:noProof/>
              <w:sz w:val="20"/>
              <w:lang w:val="en-CA"/>
            </w:rPr>
            <w:t>46</w:t>
          </w:r>
          <w:r w:rsidRPr="0062110C">
            <w:rPr>
              <w:rFonts w:ascii="Times New Roman" w:eastAsia="Calibri" w:hAnsi="Times New Roman"/>
              <w:b/>
              <w:bCs/>
              <w:i/>
              <w:sz w:val="20"/>
              <w:lang w:val="en-CA"/>
            </w:rPr>
            <w:fldChar w:fldCharType="end"/>
          </w:r>
        </w:p>
      </w:tc>
    </w:tr>
  </w:tbl>
  <w:p w14:paraId="2E41D505" w14:textId="77777777" w:rsidR="00B32339" w:rsidRPr="000132EF" w:rsidRDefault="00B32339" w:rsidP="00BE2BE0">
    <w:pPr>
      <w:pStyle w:val="Header"/>
      <w:tabs>
        <w:tab w:val="clear" w:pos="9360"/>
        <w:tab w:val="left" w:pos="10379"/>
      </w:tabs>
      <w:jc w:val="left"/>
    </w:pPr>
    <w:r>
      <w:tab/>
    </w:r>
    <w:r>
      <w:tab/>
    </w:r>
  </w:p>
  <w:p w14:paraId="2E41D506" w14:textId="77777777" w:rsidR="00B32339" w:rsidRDefault="00B32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4F"/>
    <w:multiLevelType w:val="hybridMultilevel"/>
    <w:tmpl w:val="DF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CB1"/>
    <w:multiLevelType w:val="hybridMultilevel"/>
    <w:tmpl w:val="E5F68F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1D00"/>
    <w:multiLevelType w:val="hybridMultilevel"/>
    <w:tmpl w:val="BBA2D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424286"/>
    <w:multiLevelType w:val="hybridMultilevel"/>
    <w:tmpl w:val="B7D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65352"/>
    <w:multiLevelType w:val="hybridMultilevel"/>
    <w:tmpl w:val="63CAD9E4"/>
    <w:lvl w:ilvl="0" w:tplc="C79C5B20">
      <w:start w:val="1"/>
      <w:numFmt w:val="bullet"/>
      <w:lvlText w:val=""/>
      <w:lvlJc w:val="left"/>
      <w:pPr>
        <w:ind w:left="2058" w:hanging="360"/>
      </w:pPr>
      <w:rPr>
        <w:rFonts w:ascii="Symbol" w:hAnsi="Symbol" w:hint="default"/>
      </w:rPr>
    </w:lvl>
    <w:lvl w:ilvl="1" w:tplc="04090003">
      <w:start w:val="1"/>
      <w:numFmt w:val="bullet"/>
      <w:lvlText w:val="o"/>
      <w:lvlJc w:val="left"/>
      <w:pPr>
        <w:ind w:left="2658" w:hanging="360"/>
      </w:pPr>
      <w:rPr>
        <w:rFonts w:ascii="Courier New" w:hAnsi="Courier New" w:cs="Courier New" w:hint="default"/>
      </w:rPr>
    </w:lvl>
    <w:lvl w:ilvl="2" w:tplc="04090005">
      <w:start w:val="1"/>
      <w:numFmt w:val="bullet"/>
      <w:lvlText w:val=""/>
      <w:lvlJc w:val="left"/>
      <w:pPr>
        <w:ind w:left="3378" w:hanging="360"/>
      </w:pPr>
      <w:rPr>
        <w:rFonts w:ascii="Wingdings" w:hAnsi="Wingdings" w:hint="default"/>
      </w:rPr>
    </w:lvl>
    <w:lvl w:ilvl="3" w:tplc="04090001">
      <w:start w:val="1"/>
      <w:numFmt w:val="bullet"/>
      <w:lvlText w:val=""/>
      <w:lvlJc w:val="left"/>
      <w:pPr>
        <w:ind w:left="4098" w:hanging="360"/>
      </w:pPr>
      <w:rPr>
        <w:rFonts w:ascii="Symbol" w:hAnsi="Symbol" w:hint="default"/>
      </w:rPr>
    </w:lvl>
    <w:lvl w:ilvl="4" w:tplc="04090003">
      <w:start w:val="1"/>
      <w:numFmt w:val="bullet"/>
      <w:lvlText w:val="o"/>
      <w:lvlJc w:val="left"/>
      <w:pPr>
        <w:ind w:left="4818" w:hanging="360"/>
      </w:pPr>
      <w:rPr>
        <w:rFonts w:ascii="Courier New" w:hAnsi="Courier New" w:cs="Courier New" w:hint="default"/>
      </w:rPr>
    </w:lvl>
    <w:lvl w:ilvl="5" w:tplc="04090005">
      <w:start w:val="1"/>
      <w:numFmt w:val="bullet"/>
      <w:lvlText w:val=""/>
      <w:lvlJc w:val="left"/>
      <w:pPr>
        <w:ind w:left="5538" w:hanging="360"/>
      </w:pPr>
      <w:rPr>
        <w:rFonts w:ascii="Wingdings" w:hAnsi="Wingdings" w:hint="default"/>
      </w:rPr>
    </w:lvl>
    <w:lvl w:ilvl="6" w:tplc="04090001">
      <w:start w:val="1"/>
      <w:numFmt w:val="bullet"/>
      <w:lvlText w:val=""/>
      <w:lvlJc w:val="left"/>
      <w:pPr>
        <w:ind w:left="6258" w:hanging="360"/>
      </w:pPr>
      <w:rPr>
        <w:rFonts w:ascii="Symbol" w:hAnsi="Symbol" w:hint="default"/>
      </w:rPr>
    </w:lvl>
    <w:lvl w:ilvl="7" w:tplc="04090003">
      <w:start w:val="1"/>
      <w:numFmt w:val="bullet"/>
      <w:lvlText w:val="o"/>
      <w:lvlJc w:val="left"/>
      <w:pPr>
        <w:ind w:left="6978" w:hanging="360"/>
      </w:pPr>
      <w:rPr>
        <w:rFonts w:ascii="Courier New" w:hAnsi="Courier New" w:cs="Courier New" w:hint="default"/>
      </w:rPr>
    </w:lvl>
    <w:lvl w:ilvl="8" w:tplc="04090005">
      <w:start w:val="1"/>
      <w:numFmt w:val="bullet"/>
      <w:lvlText w:val=""/>
      <w:lvlJc w:val="left"/>
      <w:pPr>
        <w:ind w:left="7698" w:hanging="360"/>
      </w:pPr>
      <w:rPr>
        <w:rFonts w:ascii="Wingdings" w:hAnsi="Wingdings" w:hint="default"/>
      </w:rPr>
    </w:lvl>
  </w:abstractNum>
  <w:abstractNum w:abstractNumId="6" w15:restartNumberingAfterBreak="0">
    <w:nsid w:val="0EBB4F27"/>
    <w:multiLevelType w:val="hybridMultilevel"/>
    <w:tmpl w:val="9A402C60"/>
    <w:lvl w:ilvl="0" w:tplc="92EA8652">
      <w:start w:val="1"/>
      <w:numFmt w:val="bullet"/>
      <w:lvlText w:val="-"/>
      <w:lvlJc w:val="left"/>
      <w:pPr>
        <w:ind w:left="1115" w:hanging="360"/>
      </w:pPr>
      <w:rPr>
        <w:rFonts w:ascii="Verdana" w:eastAsiaTheme="majorEastAsia" w:hAnsi="Verdana" w:cstheme="majorBid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7"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8720991"/>
    <w:multiLevelType w:val="multilevel"/>
    <w:tmpl w:val="B4B4D76C"/>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10"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25600"/>
    <w:multiLevelType w:val="hybridMultilevel"/>
    <w:tmpl w:val="11C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D923D0"/>
    <w:multiLevelType w:val="hybridMultilevel"/>
    <w:tmpl w:val="4C0A9E94"/>
    <w:lvl w:ilvl="0" w:tplc="F9FE4C62">
      <w:start w:val="1"/>
      <w:numFmt w:val="bullet"/>
      <w:pStyle w:val="Bullet1"/>
      <w:lvlText w:val=""/>
      <w:lvlJc w:val="left"/>
      <w:pPr>
        <w:ind w:left="1636"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3403025D"/>
    <w:multiLevelType w:val="hybridMultilevel"/>
    <w:tmpl w:val="C52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9"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2" w15:restartNumberingAfterBreak="0">
    <w:nsid w:val="4A6372AA"/>
    <w:multiLevelType w:val="hybridMultilevel"/>
    <w:tmpl w:val="4EAA280C"/>
    <w:lvl w:ilvl="0" w:tplc="76D669DA">
      <w:start w:val="1"/>
      <w:numFmt w:val="bullet"/>
      <w:lvlText w:val="-"/>
      <w:lvlJc w:val="left"/>
      <w:pPr>
        <w:ind w:left="1415" w:hanging="360"/>
      </w:pPr>
      <w:rPr>
        <w:rFonts w:ascii="Verdana" w:eastAsiaTheme="majorEastAsia" w:hAnsi="Verdana" w:cstheme="majorBid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3" w15:restartNumberingAfterBreak="0">
    <w:nsid w:val="60881E9E"/>
    <w:multiLevelType w:val="hybridMultilevel"/>
    <w:tmpl w:val="01043AC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4"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5"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6" w15:restartNumberingAfterBreak="0">
    <w:nsid w:val="666D40EF"/>
    <w:multiLevelType w:val="hybridMultilevel"/>
    <w:tmpl w:val="99C0ED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9" w15:restartNumberingAfterBreak="0">
    <w:nsid w:val="7EF55D00"/>
    <w:multiLevelType w:val="hybridMultilevel"/>
    <w:tmpl w:val="480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8425188">
    <w:abstractNumId w:val="7"/>
  </w:num>
  <w:num w:numId="2" w16cid:durableId="1703364673">
    <w:abstractNumId w:val="18"/>
  </w:num>
  <w:num w:numId="3" w16cid:durableId="1310865895">
    <w:abstractNumId w:val="14"/>
  </w:num>
  <w:num w:numId="4" w16cid:durableId="90201994">
    <w:abstractNumId w:val="21"/>
  </w:num>
  <w:num w:numId="5" w16cid:durableId="673141954">
    <w:abstractNumId w:val="9"/>
  </w:num>
  <w:num w:numId="6" w16cid:durableId="1437480255">
    <w:abstractNumId w:val="25"/>
  </w:num>
  <w:num w:numId="7" w16cid:durableId="1439367641">
    <w:abstractNumId w:val="28"/>
  </w:num>
  <w:num w:numId="8" w16cid:durableId="2000382096">
    <w:abstractNumId w:val="19"/>
  </w:num>
  <w:num w:numId="9" w16cid:durableId="78330175">
    <w:abstractNumId w:val="20"/>
  </w:num>
  <w:num w:numId="10" w16cid:durableId="319580004">
    <w:abstractNumId w:val="16"/>
  </w:num>
  <w:num w:numId="11" w16cid:durableId="1500851332">
    <w:abstractNumId w:val="11"/>
  </w:num>
  <w:num w:numId="12" w16cid:durableId="1185443153">
    <w:abstractNumId w:val="24"/>
  </w:num>
  <w:num w:numId="13" w16cid:durableId="678779106">
    <w:abstractNumId w:val="13"/>
  </w:num>
  <w:num w:numId="14" w16cid:durableId="1482189044">
    <w:abstractNumId w:val="8"/>
  </w:num>
  <w:num w:numId="15" w16cid:durableId="1490437057">
    <w:abstractNumId w:val="9"/>
  </w:num>
  <w:num w:numId="16" w16cid:durableId="1071776351">
    <w:abstractNumId w:val="27"/>
  </w:num>
  <w:num w:numId="17" w16cid:durableId="845824592">
    <w:abstractNumId w:val="2"/>
  </w:num>
  <w:num w:numId="18" w16cid:durableId="848327306">
    <w:abstractNumId w:val="10"/>
  </w:num>
  <w:num w:numId="19" w16cid:durableId="1444111330">
    <w:abstractNumId w:val="22"/>
  </w:num>
  <w:num w:numId="20" w16cid:durableId="445125435">
    <w:abstractNumId w:val="6"/>
  </w:num>
  <w:num w:numId="21" w16cid:durableId="821966225">
    <w:abstractNumId w:val="4"/>
  </w:num>
  <w:num w:numId="22" w16cid:durableId="383675899">
    <w:abstractNumId w:val="1"/>
  </w:num>
  <w:num w:numId="23" w16cid:durableId="1915581372">
    <w:abstractNumId w:val="23"/>
  </w:num>
  <w:num w:numId="24" w16cid:durableId="2080324607">
    <w:abstractNumId w:val="26"/>
  </w:num>
  <w:num w:numId="25" w16cid:durableId="1102187206">
    <w:abstractNumId w:val="0"/>
  </w:num>
  <w:num w:numId="26" w16cid:durableId="1926181275">
    <w:abstractNumId w:val="29"/>
  </w:num>
  <w:num w:numId="27" w16cid:durableId="1941257330">
    <w:abstractNumId w:val="17"/>
  </w:num>
  <w:num w:numId="28" w16cid:durableId="246960642">
    <w:abstractNumId w:val="12"/>
  </w:num>
  <w:num w:numId="29" w16cid:durableId="182787575">
    <w:abstractNumId w:val="15"/>
  </w:num>
  <w:num w:numId="30" w16cid:durableId="2140563993">
    <w:abstractNumId w:val="5"/>
  </w:num>
  <w:num w:numId="31" w16cid:durableId="59994710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ocumentProtection w:edit="forms" w:formatting="1" w:enforcement="0"/>
  <w:defaultTabStop w:val="720"/>
  <w:hyphenationZone w:val="425"/>
  <w:drawingGridHorizontalSpacing w:val="100"/>
  <w:displayHorizontalDrawingGridEvery w:val="2"/>
  <w:characterSpacingControl w:val="doNotCompress"/>
  <w:hdrShapeDefaults>
    <o:shapedefaults v:ext="edit" spidmax="10241">
      <o:colormru v:ext="edit" colors="#ff6464,#ff3c3c,#e66914,#ee8640,#ff6969,#ff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78"/>
    <w:rsid w:val="00001937"/>
    <w:rsid w:val="000038A6"/>
    <w:rsid w:val="00003EC7"/>
    <w:rsid w:val="00006F11"/>
    <w:rsid w:val="00007D10"/>
    <w:rsid w:val="000132EF"/>
    <w:rsid w:val="0001478D"/>
    <w:rsid w:val="00016AB9"/>
    <w:rsid w:val="00020879"/>
    <w:rsid w:val="00022C3F"/>
    <w:rsid w:val="00024FED"/>
    <w:rsid w:val="000270F0"/>
    <w:rsid w:val="0003003A"/>
    <w:rsid w:val="00030D25"/>
    <w:rsid w:val="0003311D"/>
    <w:rsid w:val="00036400"/>
    <w:rsid w:val="000400B3"/>
    <w:rsid w:val="000400E0"/>
    <w:rsid w:val="00044774"/>
    <w:rsid w:val="00045380"/>
    <w:rsid w:val="00047B3E"/>
    <w:rsid w:val="000522D8"/>
    <w:rsid w:val="00054613"/>
    <w:rsid w:val="00054A86"/>
    <w:rsid w:val="00054D0A"/>
    <w:rsid w:val="00056F60"/>
    <w:rsid w:val="00060C63"/>
    <w:rsid w:val="00060FDA"/>
    <w:rsid w:val="00064394"/>
    <w:rsid w:val="00067139"/>
    <w:rsid w:val="00077C3C"/>
    <w:rsid w:val="00082562"/>
    <w:rsid w:val="00084452"/>
    <w:rsid w:val="00085597"/>
    <w:rsid w:val="00090B7D"/>
    <w:rsid w:val="00090DB6"/>
    <w:rsid w:val="00094E74"/>
    <w:rsid w:val="0009655D"/>
    <w:rsid w:val="00097EA2"/>
    <w:rsid w:val="000A02EF"/>
    <w:rsid w:val="000A0E6C"/>
    <w:rsid w:val="000A1D2A"/>
    <w:rsid w:val="000A2DDF"/>
    <w:rsid w:val="000A3B97"/>
    <w:rsid w:val="000A5900"/>
    <w:rsid w:val="000A6C03"/>
    <w:rsid w:val="000B00F6"/>
    <w:rsid w:val="000B2D07"/>
    <w:rsid w:val="000B358B"/>
    <w:rsid w:val="000B4E41"/>
    <w:rsid w:val="000B4EA5"/>
    <w:rsid w:val="000B4F50"/>
    <w:rsid w:val="000B5551"/>
    <w:rsid w:val="000C1BB4"/>
    <w:rsid w:val="000C32CD"/>
    <w:rsid w:val="000D1420"/>
    <w:rsid w:val="000D23E7"/>
    <w:rsid w:val="000D2CBC"/>
    <w:rsid w:val="000D60C6"/>
    <w:rsid w:val="000D665B"/>
    <w:rsid w:val="000E16D4"/>
    <w:rsid w:val="000E1C63"/>
    <w:rsid w:val="000E41D0"/>
    <w:rsid w:val="000E5C98"/>
    <w:rsid w:val="000F02D5"/>
    <w:rsid w:val="000F156B"/>
    <w:rsid w:val="000F2CD5"/>
    <w:rsid w:val="000F38F3"/>
    <w:rsid w:val="000F4A89"/>
    <w:rsid w:val="000F4BA4"/>
    <w:rsid w:val="000F5A22"/>
    <w:rsid w:val="000F764A"/>
    <w:rsid w:val="00107D20"/>
    <w:rsid w:val="001108AE"/>
    <w:rsid w:val="00116396"/>
    <w:rsid w:val="00122B17"/>
    <w:rsid w:val="001252A4"/>
    <w:rsid w:val="0012650C"/>
    <w:rsid w:val="00131166"/>
    <w:rsid w:val="00131CC5"/>
    <w:rsid w:val="00134949"/>
    <w:rsid w:val="00137DE3"/>
    <w:rsid w:val="001409C7"/>
    <w:rsid w:val="00140E1D"/>
    <w:rsid w:val="0014256B"/>
    <w:rsid w:val="00142B2F"/>
    <w:rsid w:val="00145433"/>
    <w:rsid w:val="0014655D"/>
    <w:rsid w:val="001469BC"/>
    <w:rsid w:val="001476B9"/>
    <w:rsid w:val="00152E77"/>
    <w:rsid w:val="00153BF8"/>
    <w:rsid w:val="00155F32"/>
    <w:rsid w:val="001572F1"/>
    <w:rsid w:val="00160330"/>
    <w:rsid w:val="00160860"/>
    <w:rsid w:val="00161912"/>
    <w:rsid w:val="00170974"/>
    <w:rsid w:val="00171E1E"/>
    <w:rsid w:val="00171EAF"/>
    <w:rsid w:val="00181CB9"/>
    <w:rsid w:val="00182163"/>
    <w:rsid w:val="00184E79"/>
    <w:rsid w:val="00185B96"/>
    <w:rsid w:val="001868F4"/>
    <w:rsid w:val="001906EC"/>
    <w:rsid w:val="001911E6"/>
    <w:rsid w:val="0019139D"/>
    <w:rsid w:val="00191FDF"/>
    <w:rsid w:val="00194A04"/>
    <w:rsid w:val="001977D5"/>
    <w:rsid w:val="001A01EC"/>
    <w:rsid w:val="001A0F83"/>
    <w:rsid w:val="001A6034"/>
    <w:rsid w:val="001A6083"/>
    <w:rsid w:val="001A62B7"/>
    <w:rsid w:val="001A76CD"/>
    <w:rsid w:val="001B1767"/>
    <w:rsid w:val="001B2C92"/>
    <w:rsid w:val="001B3509"/>
    <w:rsid w:val="001C30CE"/>
    <w:rsid w:val="001D065F"/>
    <w:rsid w:val="001D07A2"/>
    <w:rsid w:val="001D369A"/>
    <w:rsid w:val="001E1F21"/>
    <w:rsid w:val="001E3363"/>
    <w:rsid w:val="001F3D99"/>
    <w:rsid w:val="001F7F9E"/>
    <w:rsid w:val="00206298"/>
    <w:rsid w:val="00213262"/>
    <w:rsid w:val="002143CE"/>
    <w:rsid w:val="002168D8"/>
    <w:rsid w:val="002174DA"/>
    <w:rsid w:val="0022081C"/>
    <w:rsid w:val="00221D16"/>
    <w:rsid w:val="00234240"/>
    <w:rsid w:val="002354EE"/>
    <w:rsid w:val="002411AD"/>
    <w:rsid w:val="002456AE"/>
    <w:rsid w:val="002466DA"/>
    <w:rsid w:val="00246B90"/>
    <w:rsid w:val="00247217"/>
    <w:rsid w:val="00247BF4"/>
    <w:rsid w:val="00247C2A"/>
    <w:rsid w:val="00251996"/>
    <w:rsid w:val="00252688"/>
    <w:rsid w:val="00263C29"/>
    <w:rsid w:val="0026622A"/>
    <w:rsid w:val="00270475"/>
    <w:rsid w:val="00275963"/>
    <w:rsid w:val="00285653"/>
    <w:rsid w:val="00285CB6"/>
    <w:rsid w:val="002860E7"/>
    <w:rsid w:val="002912F1"/>
    <w:rsid w:val="00294CE0"/>
    <w:rsid w:val="00297952"/>
    <w:rsid w:val="002A0E33"/>
    <w:rsid w:val="002A2CED"/>
    <w:rsid w:val="002A4537"/>
    <w:rsid w:val="002B1C92"/>
    <w:rsid w:val="002B3358"/>
    <w:rsid w:val="002B3A09"/>
    <w:rsid w:val="002B4B7F"/>
    <w:rsid w:val="002B60A4"/>
    <w:rsid w:val="002B6392"/>
    <w:rsid w:val="002C32A6"/>
    <w:rsid w:val="002C5F71"/>
    <w:rsid w:val="002C607E"/>
    <w:rsid w:val="002C6D5B"/>
    <w:rsid w:val="002C708E"/>
    <w:rsid w:val="002D7D3B"/>
    <w:rsid w:val="002E0CC9"/>
    <w:rsid w:val="002E0CEF"/>
    <w:rsid w:val="002E5E35"/>
    <w:rsid w:val="002E7A17"/>
    <w:rsid w:val="002F49EB"/>
    <w:rsid w:val="002F5338"/>
    <w:rsid w:val="002F5827"/>
    <w:rsid w:val="002F64D0"/>
    <w:rsid w:val="00304CC0"/>
    <w:rsid w:val="00306B36"/>
    <w:rsid w:val="00307DF8"/>
    <w:rsid w:val="00312D55"/>
    <w:rsid w:val="003144CE"/>
    <w:rsid w:val="003162DE"/>
    <w:rsid w:val="0032195B"/>
    <w:rsid w:val="003221DD"/>
    <w:rsid w:val="00325C54"/>
    <w:rsid w:val="00330D4C"/>
    <w:rsid w:val="00334F9C"/>
    <w:rsid w:val="0034006D"/>
    <w:rsid w:val="003409BD"/>
    <w:rsid w:val="00347632"/>
    <w:rsid w:val="0035120A"/>
    <w:rsid w:val="00362B88"/>
    <w:rsid w:val="00363B9F"/>
    <w:rsid w:val="003675D8"/>
    <w:rsid w:val="00373927"/>
    <w:rsid w:val="00374E2C"/>
    <w:rsid w:val="00376B69"/>
    <w:rsid w:val="00377507"/>
    <w:rsid w:val="003848C0"/>
    <w:rsid w:val="00387DA7"/>
    <w:rsid w:val="00392344"/>
    <w:rsid w:val="00394D10"/>
    <w:rsid w:val="003967B7"/>
    <w:rsid w:val="003976BE"/>
    <w:rsid w:val="003B082A"/>
    <w:rsid w:val="003B0BD2"/>
    <w:rsid w:val="003B1B40"/>
    <w:rsid w:val="003B5624"/>
    <w:rsid w:val="003B744A"/>
    <w:rsid w:val="003B7874"/>
    <w:rsid w:val="003C1ED9"/>
    <w:rsid w:val="003C30C4"/>
    <w:rsid w:val="003D0E20"/>
    <w:rsid w:val="003D4444"/>
    <w:rsid w:val="003D4787"/>
    <w:rsid w:val="003D4D65"/>
    <w:rsid w:val="003D6D95"/>
    <w:rsid w:val="003D6EBD"/>
    <w:rsid w:val="003E2388"/>
    <w:rsid w:val="003E2C0A"/>
    <w:rsid w:val="003E3791"/>
    <w:rsid w:val="003E4026"/>
    <w:rsid w:val="003E40D2"/>
    <w:rsid w:val="003E44BC"/>
    <w:rsid w:val="003E452C"/>
    <w:rsid w:val="003E4542"/>
    <w:rsid w:val="003E4AEA"/>
    <w:rsid w:val="003E5804"/>
    <w:rsid w:val="003E6C20"/>
    <w:rsid w:val="003E76B7"/>
    <w:rsid w:val="003E7E07"/>
    <w:rsid w:val="003F2D35"/>
    <w:rsid w:val="003F4943"/>
    <w:rsid w:val="003F6899"/>
    <w:rsid w:val="00400C84"/>
    <w:rsid w:val="00401E22"/>
    <w:rsid w:val="00402341"/>
    <w:rsid w:val="00402EE7"/>
    <w:rsid w:val="0040390B"/>
    <w:rsid w:val="004046A0"/>
    <w:rsid w:val="00404BF6"/>
    <w:rsid w:val="00405AC7"/>
    <w:rsid w:val="00405EEB"/>
    <w:rsid w:val="00406FFF"/>
    <w:rsid w:val="00410EC8"/>
    <w:rsid w:val="004110AF"/>
    <w:rsid w:val="004170B1"/>
    <w:rsid w:val="00421422"/>
    <w:rsid w:val="004226FE"/>
    <w:rsid w:val="00424D2A"/>
    <w:rsid w:val="004333C6"/>
    <w:rsid w:val="00433F79"/>
    <w:rsid w:val="004344C7"/>
    <w:rsid w:val="00436556"/>
    <w:rsid w:val="00443BDC"/>
    <w:rsid w:val="00445F3F"/>
    <w:rsid w:val="00453391"/>
    <w:rsid w:val="004550C2"/>
    <w:rsid w:val="00456590"/>
    <w:rsid w:val="00462B8E"/>
    <w:rsid w:val="00466049"/>
    <w:rsid w:val="004711D9"/>
    <w:rsid w:val="004745A7"/>
    <w:rsid w:val="00474E12"/>
    <w:rsid w:val="004772CD"/>
    <w:rsid w:val="004809D5"/>
    <w:rsid w:val="0048109D"/>
    <w:rsid w:val="0048178B"/>
    <w:rsid w:val="0048631B"/>
    <w:rsid w:val="004879B3"/>
    <w:rsid w:val="00491BA0"/>
    <w:rsid w:val="00496085"/>
    <w:rsid w:val="0049675D"/>
    <w:rsid w:val="004971C4"/>
    <w:rsid w:val="004A3325"/>
    <w:rsid w:val="004A5E14"/>
    <w:rsid w:val="004B2352"/>
    <w:rsid w:val="004B631D"/>
    <w:rsid w:val="004C0AF0"/>
    <w:rsid w:val="004C3C62"/>
    <w:rsid w:val="004C4325"/>
    <w:rsid w:val="004C47DA"/>
    <w:rsid w:val="004C6373"/>
    <w:rsid w:val="004D1C30"/>
    <w:rsid w:val="004D56FA"/>
    <w:rsid w:val="004E629A"/>
    <w:rsid w:val="004F0130"/>
    <w:rsid w:val="004F3FF9"/>
    <w:rsid w:val="004F43CE"/>
    <w:rsid w:val="00502312"/>
    <w:rsid w:val="0050403B"/>
    <w:rsid w:val="00504C9B"/>
    <w:rsid w:val="00505671"/>
    <w:rsid w:val="00505941"/>
    <w:rsid w:val="00507D38"/>
    <w:rsid w:val="00512470"/>
    <w:rsid w:val="00524287"/>
    <w:rsid w:val="00526452"/>
    <w:rsid w:val="005303C5"/>
    <w:rsid w:val="005306E2"/>
    <w:rsid w:val="00531392"/>
    <w:rsid w:val="00531556"/>
    <w:rsid w:val="00537398"/>
    <w:rsid w:val="005461A5"/>
    <w:rsid w:val="00552068"/>
    <w:rsid w:val="0055370E"/>
    <w:rsid w:val="00563E95"/>
    <w:rsid w:val="0056709A"/>
    <w:rsid w:val="005679D7"/>
    <w:rsid w:val="00567CEF"/>
    <w:rsid w:val="0057226E"/>
    <w:rsid w:val="00572547"/>
    <w:rsid w:val="0058080C"/>
    <w:rsid w:val="005808DF"/>
    <w:rsid w:val="00581000"/>
    <w:rsid w:val="005826F2"/>
    <w:rsid w:val="005846EF"/>
    <w:rsid w:val="00584B30"/>
    <w:rsid w:val="005915E7"/>
    <w:rsid w:val="005925F3"/>
    <w:rsid w:val="005956C9"/>
    <w:rsid w:val="005958C8"/>
    <w:rsid w:val="0059777D"/>
    <w:rsid w:val="005A3195"/>
    <w:rsid w:val="005A7C2F"/>
    <w:rsid w:val="005B21C4"/>
    <w:rsid w:val="005B5C4A"/>
    <w:rsid w:val="005B61C0"/>
    <w:rsid w:val="005B67A1"/>
    <w:rsid w:val="005C03EB"/>
    <w:rsid w:val="005C30DF"/>
    <w:rsid w:val="005D08AA"/>
    <w:rsid w:val="005D29BB"/>
    <w:rsid w:val="005E49CA"/>
    <w:rsid w:val="005F0DB9"/>
    <w:rsid w:val="005F342A"/>
    <w:rsid w:val="005F573B"/>
    <w:rsid w:val="005F57D2"/>
    <w:rsid w:val="005F590D"/>
    <w:rsid w:val="005F6C70"/>
    <w:rsid w:val="005F7CAE"/>
    <w:rsid w:val="005F7FA8"/>
    <w:rsid w:val="00601CEA"/>
    <w:rsid w:val="00604E8A"/>
    <w:rsid w:val="00610EC7"/>
    <w:rsid w:val="00613C42"/>
    <w:rsid w:val="00614BE6"/>
    <w:rsid w:val="00620B18"/>
    <w:rsid w:val="00620E65"/>
    <w:rsid w:val="00621A76"/>
    <w:rsid w:val="006234C3"/>
    <w:rsid w:val="006316EF"/>
    <w:rsid w:val="00632486"/>
    <w:rsid w:val="00634B2A"/>
    <w:rsid w:val="00634D43"/>
    <w:rsid w:val="00636E99"/>
    <w:rsid w:val="0063786D"/>
    <w:rsid w:val="00650708"/>
    <w:rsid w:val="0065122E"/>
    <w:rsid w:val="00651697"/>
    <w:rsid w:val="00651F13"/>
    <w:rsid w:val="00654C0C"/>
    <w:rsid w:val="0065573C"/>
    <w:rsid w:val="00660A21"/>
    <w:rsid w:val="00661268"/>
    <w:rsid w:val="00665018"/>
    <w:rsid w:val="00665922"/>
    <w:rsid w:val="00667608"/>
    <w:rsid w:val="00670919"/>
    <w:rsid w:val="00670BEA"/>
    <w:rsid w:val="00672399"/>
    <w:rsid w:val="006732F1"/>
    <w:rsid w:val="00673360"/>
    <w:rsid w:val="00675007"/>
    <w:rsid w:val="00675BF6"/>
    <w:rsid w:val="006766CB"/>
    <w:rsid w:val="00677224"/>
    <w:rsid w:val="00680C51"/>
    <w:rsid w:val="00682824"/>
    <w:rsid w:val="006841AE"/>
    <w:rsid w:val="00694549"/>
    <w:rsid w:val="00694D3F"/>
    <w:rsid w:val="00694F86"/>
    <w:rsid w:val="00697637"/>
    <w:rsid w:val="006A0691"/>
    <w:rsid w:val="006A2737"/>
    <w:rsid w:val="006B0564"/>
    <w:rsid w:val="006B323C"/>
    <w:rsid w:val="006B3D6A"/>
    <w:rsid w:val="006B5B93"/>
    <w:rsid w:val="006B74BE"/>
    <w:rsid w:val="006C008C"/>
    <w:rsid w:val="006C1B3E"/>
    <w:rsid w:val="006C7A78"/>
    <w:rsid w:val="006D1480"/>
    <w:rsid w:val="006D37DB"/>
    <w:rsid w:val="006D4570"/>
    <w:rsid w:val="006E234F"/>
    <w:rsid w:val="006E4182"/>
    <w:rsid w:val="006E4A39"/>
    <w:rsid w:val="006E7B1A"/>
    <w:rsid w:val="006F3AFD"/>
    <w:rsid w:val="006F51EA"/>
    <w:rsid w:val="0070219A"/>
    <w:rsid w:val="00702C0E"/>
    <w:rsid w:val="007037E1"/>
    <w:rsid w:val="007051F6"/>
    <w:rsid w:val="00707801"/>
    <w:rsid w:val="00715014"/>
    <w:rsid w:val="007235B2"/>
    <w:rsid w:val="007262BD"/>
    <w:rsid w:val="007309CD"/>
    <w:rsid w:val="00731383"/>
    <w:rsid w:val="007320D1"/>
    <w:rsid w:val="00732516"/>
    <w:rsid w:val="007375B5"/>
    <w:rsid w:val="007401E6"/>
    <w:rsid w:val="00740A2C"/>
    <w:rsid w:val="0074176C"/>
    <w:rsid w:val="00750A1F"/>
    <w:rsid w:val="00751C64"/>
    <w:rsid w:val="00754EFE"/>
    <w:rsid w:val="007556AC"/>
    <w:rsid w:val="00760C31"/>
    <w:rsid w:val="0077633F"/>
    <w:rsid w:val="00777DE8"/>
    <w:rsid w:val="00782FA3"/>
    <w:rsid w:val="007831FE"/>
    <w:rsid w:val="00783C01"/>
    <w:rsid w:val="00785D78"/>
    <w:rsid w:val="007875E7"/>
    <w:rsid w:val="0079506E"/>
    <w:rsid w:val="007956B0"/>
    <w:rsid w:val="00795B09"/>
    <w:rsid w:val="00795C52"/>
    <w:rsid w:val="007A54D1"/>
    <w:rsid w:val="007A73DC"/>
    <w:rsid w:val="007B2D00"/>
    <w:rsid w:val="007B36C9"/>
    <w:rsid w:val="007B7140"/>
    <w:rsid w:val="007C0978"/>
    <w:rsid w:val="007C24F1"/>
    <w:rsid w:val="007C38E7"/>
    <w:rsid w:val="007C49D6"/>
    <w:rsid w:val="007D4ECE"/>
    <w:rsid w:val="007D6E28"/>
    <w:rsid w:val="007E1EED"/>
    <w:rsid w:val="007E517A"/>
    <w:rsid w:val="007E5B26"/>
    <w:rsid w:val="007F4A2E"/>
    <w:rsid w:val="00800661"/>
    <w:rsid w:val="00801847"/>
    <w:rsid w:val="00805B45"/>
    <w:rsid w:val="00813897"/>
    <w:rsid w:val="00821CA2"/>
    <w:rsid w:val="00822E4F"/>
    <w:rsid w:val="008236D0"/>
    <w:rsid w:val="008332CA"/>
    <w:rsid w:val="00835133"/>
    <w:rsid w:val="008362FE"/>
    <w:rsid w:val="00844BE1"/>
    <w:rsid w:val="00845171"/>
    <w:rsid w:val="00846732"/>
    <w:rsid w:val="00854E92"/>
    <w:rsid w:val="00860B84"/>
    <w:rsid w:val="00863415"/>
    <w:rsid w:val="008639DD"/>
    <w:rsid w:val="00866999"/>
    <w:rsid w:val="00870194"/>
    <w:rsid w:val="00875B28"/>
    <w:rsid w:val="00876923"/>
    <w:rsid w:val="00876B3D"/>
    <w:rsid w:val="00876DC7"/>
    <w:rsid w:val="008819C0"/>
    <w:rsid w:val="00884FEA"/>
    <w:rsid w:val="00885547"/>
    <w:rsid w:val="00886C09"/>
    <w:rsid w:val="00887DE3"/>
    <w:rsid w:val="00893897"/>
    <w:rsid w:val="00895E9F"/>
    <w:rsid w:val="00897DE8"/>
    <w:rsid w:val="008A0D2C"/>
    <w:rsid w:val="008A412A"/>
    <w:rsid w:val="008A6210"/>
    <w:rsid w:val="008A6805"/>
    <w:rsid w:val="008A7D65"/>
    <w:rsid w:val="008B1619"/>
    <w:rsid w:val="008B2B5C"/>
    <w:rsid w:val="008B7479"/>
    <w:rsid w:val="008D166B"/>
    <w:rsid w:val="008D2C5F"/>
    <w:rsid w:val="008D417C"/>
    <w:rsid w:val="008E0CDB"/>
    <w:rsid w:val="008E401A"/>
    <w:rsid w:val="008E56D5"/>
    <w:rsid w:val="008E7D7E"/>
    <w:rsid w:val="008E7F88"/>
    <w:rsid w:val="008F2B5C"/>
    <w:rsid w:val="008F3276"/>
    <w:rsid w:val="008F598F"/>
    <w:rsid w:val="008F5FF9"/>
    <w:rsid w:val="008F602F"/>
    <w:rsid w:val="008F78C4"/>
    <w:rsid w:val="00900C3B"/>
    <w:rsid w:val="0090285A"/>
    <w:rsid w:val="00910037"/>
    <w:rsid w:val="00910A00"/>
    <w:rsid w:val="009124F8"/>
    <w:rsid w:val="00913BB0"/>
    <w:rsid w:val="00914DD0"/>
    <w:rsid w:val="0093116C"/>
    <w:rsid w:val="00932439"/>
    <w:rsid w:val="00937E15"/>
    <w:rsid w:val="009405A5"/>
    <w:rsid w:val="009412D8"/>
    <w:rsid w:val="009419BC"/>
    <w:rsid w:val="0094401D"/>
    <w:rsid w:val="009443FD"/>
    <w:rsid w:val="00945A6F"/>
    <w:rsid w:val="009505CB"/>
    <w:rsid w:val="0095422E"/>
    <w:rsid w:val="00960104"/>
    <w:rsid w:val="009605F7"/>
    <w:rsid w:val="009611F2"/>
    <w:rsid w:val="00962728"/>
    <w:rsid w:val="00964F05"/>
    <w:rsid w:val="00966A97"/>
    <w:rsid w:val="00974E94"/>
    <w:rsid w:val="009756E3"/>
    <w:rsid w:val="00976EA7"/>
    <w:rsid w:val="00986A69"/>
    <w:rsid w:val="009901E7"/>
    <w:rsid w:val="009921CE"/>
    <w:rsid w:val="00993717"/>
    <w:rsid w:val="00993A38"/>
    <w:rsid w:val="009A04CD"/>
    <w:rsid w:val="009A1FF9"/>
    <w:rsid w:val="009A4A08"/>
    <w:rsid w:val="009A5BD6"/>
    <w:rsid w:val="009A79D8"/>
    <w:rsid w:val="009B1E64"/>
    <w:rsid w:val="009B1EFA"/>
    <w:rsid w:val="009B23A4"/>
    <w:rsid w:val="009B298D"/>
    <w:rsid w:val="009B305A"/>
    <w:rsid w:val="009B44D6"/>
    <w:rsid w:val="009B5184"/>
    <w:rsid w:val="009B6FF2"/>
    <w:rsid w:val="009B7F00"/>
    <w:rsid w:val="009D2E35"/>
    <w:rsid w:val="009D6428"/>
    <w:rsid w:val="009E25F4"/>
    <w:rsid w:val="009E2FE5"/>
    <w:rsid w:val="009E39B7"/>
    <w:rsid w:val="009E6F39"/>
    <w:rsid w:val="009E7BA3"/>
    <w:rsid w:val="009F0125"/>
    <w:rsid w:val="009F135E"/>
    <w:rsid w:val="009F1E64"/>
    <w:rsid w:val="009F3E10"/>
    <w:rsid w:val="009F4124"/>
    <w:rsid w:val="009F4DE7"/>
    <w:rsid w:val="009F5409"/>
    <w:rsid w:val="009F6387"/>
    <w:rsid w:val="009F6D00"/>
    <w:rsid w:val="009F765E"/>
    <w:rsid w:val="00A00168"/>
    <w:rsid w:val="00A00BE7"/>
    <w:rsid w:val="00A01ACD"/>
    <w:rsid w:val="00A03A04"/>
    <w:rsid w:val="00A04A22"/>
    <w:rsid w:val="00A0507B"/>
    <w:rsid w:val="00A2520A"/>
    <w:rsid w:val="00A257F1"/>
    <w:rsid w:val="00A30DD4"/>
    <w:rsid w:val="00A31504"/>
    <w:rsid w:val="00A35877"/>
    <w:rsid w:val="00A35F39"/>
    <w:rsid w:val="00A40B6A"/>
    <w:rsid w:val="00A4354B"/>
    <w:rsid w:val="00A47EB1"/>
    <w:rsid w:val="00A500AF"/>
    <w:rsid w:val="00A5079F"/>
    <w:rsid w:val="00A566A6"/>
    <w:rsid w:val="00A60099"/>
    <w:rsid w:val="00A61C48"/>
    <w:rsid w:val="00A62268"/>
    <w:rsid w:val="00A64163"/>
    <w:rsid w:val="00A7238B"/>
    <w:rsid w:val="00A73230"/>
    <w:rsid w:val="00A74E3C"/>
    <w:rsid w:val="00A7693F"/>
    <w:rsid w:val="00A81318"/>
    <w:rsid w:val="00A91F9A"/>
    <w:rsid w:val="00A93890"/>
    <w:rsid w:val="00A978A8"/>
    <w:rsid w:val="00AA1583"/>
    <w:rsid w:val="00AA3025"/>
    <w:rsid w:val="00AA38B3"/>
    <w:rsid w:val="00AB04B3"/>
    <w:rsid w:val="00AB36FE"/>
    <w:rsid w:val="00AB3A77"/>
    <w:rsid w:val="00AC0A78"/>
    <w:rsid w:val="00AC249F"/>
    <w:rsid w:val="00AC31F4"/>
    <w:rsid w:val="00AC55CD"/>
    <w:rsid w:val="00AC725B"/>
    <w:rsid w:val="00AC7746"/>
    <w:rsid w:val="00AD6AD8"/>
    <w:rsid w:val="00AE7631"/>
    <w:rsid w:val="00AF315F"/>
    <w:rsid w:val="00AF6B79"/>
    <w:rsid w:val="00B02DA0"/>
    <w:rsid w:val="00B11C26"/>
    <w:rsid w:val="00B13E34"/>
    <w:rsid w:val="00B16665"/>
    <w:rsid w:val="00B20464"/>
    <w:rsid w:val="00B206FE"/>
    <w:rsid w:val="00B209A0"/>
    <w:rsid w:val="00B22C14"/>
    <w:rsid w:val="00B30970"/>
    <w:rsid w:val="00B32339"/>
    <w:rsid w:val="00B32BA9"/>
    <w:rsid w:val="00B40051"/>
    <w:rsid w:val="00B4128B"/>
    <w:rsid w:val="00B426C2"/>
    <w:rsid w:val="00B44F0B"/>
    <w:rsid w:val="00B4684E"/>
    <w:rsid w:val="00B47C26"/>
    <w:rsid w:val="00B47FF6"/>
    <w:rsid w:val="00B50727"/>
    <w:rsid w:val="00B61573"/>
    <w:rsid w:val="00B657D8"/>
    <w:rsid w:val="00B66091"/>
    <w:rsid w:val="00B6735A"/>
    <w:rsid w:val="00B67B9A"/>
    <w:rsid w:val="00B72CA0"/>
    <w:rsid w:val="00B73298"/>
    <w:rsid w:val="00B73B48"/>
    <w:rsid w:val="00B801A0"/>
    <w:rsid w:val="00B83706"/>
    <w:rsid w:val="00B84B9F"/>
    <w:rsid w:val="00B87CF3"/>
    <w:rsid w:val="00B90CA2"/>
    <w:rsid w:val="00B92B60"/>
    <w:rsid w:val="00BA462D"/>
    <w:rsid w:val="00BA7DEE"/>
    <w:rsid w:val="00BB4FC1"/>
    <w:rsid w:val="00BB7897"/>
    <w:rsid w:val="00BC0AAC"/>
    <w:rsid w:val="00BC178A"/>
    <w:rsid w:val="00BC4685"/>
    <w:rsid w:val="00BD0DB2"/>
    <w:rsid w:val="00BD2947"/>
    <w:rsid w:val="00BE2669"/>
    <w:rsid w:val="00BE2BE0"/>
    <w:rsid w:val="00BE30C6"/>
    <w:rsid w:val="00BE4C28"/>
    <w:rsid w:val="00BF0AEC"/>
    <w:rsid w:val="00BF2B5F"/>
    <w:rsid w:val="00BF66D4"/>
    <w:rsid w:val="00C01B63"/>
    <w:rsid w:val="00C02C91"/>
    <w:rsid w:val="00C02F4D"/>
    <w:rsid w:val="00C05D15"/>
    <w:rsid w:val="00C07565"/>
    <w:rsid w:val="00C138A3"/>
    <w:rsid w:val="00C17E8E"/>
    <w:rsid w:val="00C21EC3"/>
    <w:rsid w:val="00C308B1"/>
    <w:rsid w:val="00C3774F"/>
    <w:rsid w:val="00C37A5F"/>
    <w:rsid w:val="00C40B08"/>
    <w:rsid w:val="00C41C89"/>
    <w:rsid w:val="00C43172"/>
    <w:rsid w:val="00C54A04"/>
    <w:rsid w:val="00C562CF"/>
    <w:rsid w:val="00C57D66"/>
    <w:rsid w:val="00C602C1"/>
    <w:rsid w:val="00C62E49"/>
    <w:rsid w:val="00C643C8"/>
    <w:rsid w:val="00C656F2"/>
    <w:rsid w:val="00C65913"/>
    <w:rsid w:val="00C67D3B"/>
    <w:rsid w:val="00C720D8"/>
    <w:rsid w:val="00C75386"/>
    <w:rsid w:val="00C765C4"/>
    <w:rsid w:val="00C859F6"/>
    <w:rsid w:val="00C93841"/>
    <w:rsid w:val="00C95A53"/>
    <w:rsid w:val="00C961A7"/>
    <w:rsid w:val="00CA57C6"/>
    <w:rsid w:val="00CB29F3"/>
    <w:rsid w:val="00CB3DEF"/>
    <w:rsid w:val="00CB55E5"/>
    <w:rsid w:val="00CB6C6C"/>
    <w:rsid w:val="00CB7DAD"/>
    <w:rsid w:val="00CC1157"/>
    <w:rsid w:val="00CC3003"/>
    <w:rsid w:val="00CC459C"/>
    <w:rsid w:val="00CC56CF"/>
    <w:rsid w:val="00CC5A47"/>
    <w:rsid w:val="00CC5B8B"/>
    <w:rsid w:val="00CD73FE"/>
    <w:rsid w:val="00CE3297"/>
    <w:rsid w:val="00CE61D6"/>
    <w:rsid w:val="00CF0690"/>
    <w:rsid w:val="00CF0DA3"/>
    <w:rsid w:val="00CF3802"/>
    <w:rsid w:val="00CF6D2C"/>
    <w:rsid w:val="00D012D1"/>
    <w:rsid w:val="00D01E83"/>
    <w:rsid w:val="00D05CBC"/>
    <w:rsid w:val="00D07F17"/>
    <w:rsid w:val="00D123E1"/>
    <w:rsid w:val="00D12D31"/>
    <w:rsid w:val="00D12FDA"/>
    <w:rsid w:val="00D20BF3"/>
    <w:rsid w:val="00D21230"/>
    <w:rsid w:val="00D252F9"/>
    <w:rsid w:val="00D2552C"/>
    <w:rsid w:val="00D340D3"/>
    <w:rsid w:val="00D43095"/>
    <w:rsid w:val="00D43B2E"/>
    <w:rsid w:val="00D476A8"/>
    <w:rsid w:val="00D50158"/>
    <w:rsid w:val="00D50BC3"/>
    <w:rsid w:val="00D510A9"/>
    <w:rsid w:val="00D51611"/>
    <w:rsid w:val="00D53B21"/>
    <w:rsid w:val="00D54894"/>
    <w:rsid w:val="00D5661A"/>
    <w:rsid w:val="00D6013D"/>
    <w:rsid w:val="00D63C07"/>
    <w:rsid w:val="00D6725B"/>
    <w:rsid w:val="00D67C18"/>
    <w:rsid w:val="00D70795"/>
    <w:rsid w:val="00D70F49"/>
    <w:rsid w:val="00D71595"/>
    <w:rsid w:val="00D727E8"/>
    <w:rsid w:val="00D72F2D"/>
    <w:rsid w:val="00D73DB7"/>
    <w:rsid w:val="00D77B20"/>
    <w:rsid w:val="00D83084"/>
    <w:rsid w:val="00D837A6"/>
    <w:rsid w:val="00D87FA4"/>
    <w:rsid w:val="00D92415"/>
    <w:rsid w:val="00DB15F6"/>
    <w:rsid w:val="00DB16A4"/>
    <w:rsid w:val="00DB3BF0"/>
    <w:rsid w:val="00DB44ED"/>
    <w:rsid w:val="00DB4EBF"/>
    <w:rsid w:val="00DB7263"/>
    <w:rsid w:val="00DB7294"/>
    <w:rsid w:val="00DC0316"/>
    <w:rsid w:val="00DC27FB"/>
    <w:rsid w:val="00DC3F8E"/>
    <w:rsid w:val="00DC4A5C"/>
    <w:rsid w:val="00DC5AF8"/>
    <w:rsid w:val="00DC6874"/>
    <w:rsid w:val="00DC728C"/>
    <w:rsid w:val="00DD04DA"/>
    <w:rsid w:val="00DD1D45"/>
    <w:rsid w:val="00DD3670"/>
    <w:rsid w:val="00DD6710"/>
    <w:rsid w:val="00DD7793"/>
    <w:rsid w:val="00DE0782"/>
    <w:rsid w:val="00DE3764"/>
    <w:rsid w:val="00DE378D"/>
    <w:rsid w:val="00DF6D87"/>
    <w:rsid w:val="00E01D21"/>
    <w:rsid w:val="00E03595"/>
    <w:rsid w:val="00E07D15"/>
    <w:rsid w:val="00E11F7B"/>
    <w:rsid w:val="00E1259A"/>
    <w:rsid w:val="00E14798"/>
    <w:rsid w:val="00E14F43"/>
    <w:rsid w:val="00E230DB"/>
    <w:rsid w:val="00E27B4F"/>
    <w:rsid w:val="00E33E87"/>
    <w:rsid w:val="00E40866"/>
    <w:rsid w:val="00E41977"/>
    <w:rsid w:val="00E45357"/>
    <w:rsid w:val="00E474F8"/>
    <w:rsid w:val="00E54CA8"/>
    <w:rsid w:val="00E56FE7"/>
    <w:rsid w:val="00E61428"/>
    <w:rsid w:val="00E627A1"/>
    <w:rsid w:val="00E62D7E"/>
    <w:rsid w:val="00E63272"/>
    <w:rsid w:val="00E63B27"/>
    <w:rsid w:val="00E66DD3"/>
    <w:rsid w:val="00E67A2C"/>
    <w:rsid w:val="00E7162D"/>
    <w:rsid w:val="00E75422"/>
    <w:rsid w:val="00E763AF"/>
    <w:rsid w:val="00E80000"/>
    <w:rsid w:val="00E80388"/>
    <w:rsid w:val="00E8236E"/>
    <w:rsid w:val="00E86A6F"/>
    <w:rsid w:val="00E9006C"/>
    <w:rsid w:val="00E900D5"/>
    <w:rsid w:val="00E91392"/>
    <w:rsid w:val="00E92060"/>
    <w:rsid w:val="00E920F2"/>
    <w:rsid w:val="00E92B32"/>
    <w:rsid w:val="00E941E6"/>
    <w:rsid w:val="00EA079A"/>
    <w:rsid w:val="00EA123A"/>
    <w:rsid w:val="00EA34E9"/>
    <w:rsid w:val="00EA3F7D"/>
    <w:rsid w:val="00EB1EC3"/>
    <w:rsid w:val="00EB749C"/>
    <w:rsid w:val="00EB7928"/>
    <w:rsid w:val="00EC26F4"/>
    <w:rsid w:val="00EC2E6C"/>
    <w:rsid w:val="00EC5B36"/>
    <w:rsid w:val="00ED1905"/>
    <w:rsid w:val="00ED2A64"/>
    <w:rsid w:val="00ED4E6E"/>
    <w:rsid w:val="00ED5B38"/>
    <w:rsid w:val="00ED6AB4"/>
    <w:rsid w:val="00ED73BF"/>
    <w:rsid w:val="00EE370F"/>
    <w:rsid w:val="00EE3FC7"/>
    <w:rsid w:val="00EE6F9E"/>
    <w:rsid w:val="00EE7110"/>
    <w:rsid w:val="00EE7A5F"/>
    <w:rsid w:val="00EF0B34"/>
    <w:rsid w:val="00EF65B9"/>
    <w:rsid w:val="00F025EE"/>
    <w:rsid w:val="00F07DB0"/>
    <w:rsid w:val="00F153CA"/>
    <w:rsid w:val="00F17A43"/>
    <w:rsid w:val="00F217CF"/>
    <w:rsid w:val="00F23CEE"/>
    <w:rsid w:val="00F24CA6"/>
    <w:rsid w:val="00F313F6"/>
    <w:rsid w:val="00F34D56"/>
    <w:rsid w:val="00F3705C"/>
    <w:rsid w:val="00F37E21"/>
    <w:rsid w:val="00F42EBE"/>
    <w:rsid w:val="00F444F3"/>
    <w:rsid w:val="00F45B45"/>
    <w:rsid w:val="00F46430"/>
    <w:rsid w:val="00F51108"/>
    <w:rsid w:val="00F54786"/>
    <w:rsid w:val="00F56960"/>
    <w:rsid w:val="00F5715E"/>
    <w:rsid w:val="00F60464"/>
    <w:rsid w:val="00F60E6E"/>
    <w:rsid w:val="00F613C6"/>
    <w:rsid w:val="00F625DF"/>
    <w:rsid w:val="00F62642"/>
    <w:rsid w:val="00F63E91"/>
    <w:rsid w:val="00F645FB"/>
    <w:rsid w:val="00F707D0"/>
    <w:rsid w:val="00F713E6"/>
    <w:rsid w:val="00F77FDC"/>
    <w:rsid w:val="00F80B1E"/>
    <w:rsid w:val="00F81909"/>
    <w:rsid w:val="00F81A20"/>
    <w:rsid w:val="00F82281"/>
    <w:rsid w:val="00F84803"/>
    <w:rsid w:val="00F8771C"/>
    <w:rsid w:val="00F91397"/>
    <w:rsid w:val="00F93762"/>
    <w:rsid w:val="00F94E63"/>
    <w:rsid w:val="00FA00CF"/>
    <w:rsid w:val="00FA253F"/>
    <w:rsid w:val="00FA2B85"/>
    <w:rsid w:val="00FA64AD"/>
    <w:rsid w:val="00FA7C64"/>
    <w:rsid w:val="00FA7E67"/>
    <w:rsid w:val="00FB12E6"/>
    <w:rsid w:val="00FB2EFE"/>
    <w:rsid w:val="00FB7E50"/>
    <w:rsid w:val="00FC14D6"/>
    <w:rsid w:val="00FC262E"/>
    <w:rsid w:val="00FC3B42"/>
    <w:rsid w:val="00FC3C13"/>
    <w:rsid w:val="00FD5A91"/>
    <w:rsid w:val="00FD604B"/>
    <w:rsid w:val="00FE00E0"/>
    <w:rsid w:val="00FE022B"/>
    <w:rsid w:val="00FE0A0B"/>
    <w:rsid w:val="00FE0B3B"/>
    <w:rsid w:val="00FE19E1"/>
    <w:rsid w:val="00FE1A71"/>
    <w:rsid w:val="00FE4E42"/>
    <w:rsid w:val="00FF2439"/>
    <w:rsid w:val="00FF46B1"/>
    <w:rsid w:val="00FF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f6464,#ff3c3c,#e66914,#ee8640,#ff6969,#ffa3a3"/>
    </o:shapedefaults>
    <o:shapelayout v:ext="edit">
      <o:idmap v:ext="edit" data="1"/>
    </o:shapelayout>
  </w:shapeDefaults>
  <w:decimalSymbol w:val="."/>
  <w:listSeparator w:val=","/>
  <w14:docId w14:val="2E41CAAA"/>
  <w15:docId w15:val="{A3959056-95DC-4948-A5BD-B507A115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474E12"/>
    <w:pPr>
      <w:keepNext/>
      <w:keepLines/>
      <w:numPr>
        <w:numId w:val="5"/>
      </w:numPr>
      <w:shd w:val="clear" w:color="C00000" w:fill="FFFFFF" w:themeFill="background1"/>
      <w:spacing w:before="240" w:after="240"/>
      <w:ind w:left="461" w:hanging="461"/>
      <w:jc w:val="left"/>
      <w:outlineLvl w:val="0"/>
    </w:pPr>
    <w:rPr>
      <w:rFonts w:eastAsiaTheme="majorEastAsia" w:cs="Arial"/>
      <w:b/>
      <w:color w:val="A11E29"/>
      <w:spacing w:val="20"/>
      <w:sz w:val="32"/>
      <w:szCs w:val="32"/>
    </w:rPr>
  </w:style>
  <w:style w:type="paragraph" w:styleId="Heading2">
    <w:name w:val="heading 2"/>
    <w:basedOn w:val="Heading1"/>
    <w:next w:val="Subtitle"/>
    <w:link w:val="Heading2Char"/>
    <w:autoRedefine/>
    <w:uiPriority w:val="9"/>
    <w:unhideWhenUsed/>
    <w:qFormat/>
    <w:rsid w:val="00910037"/>
    <w:pPr>
      <w:numPr>
        <w:ilvl w:val="1"/>
      </w:numPr>
      <w:pBdr>
        <w:bottom w:val="single" w:sz="18" w:space="1" w:color="C00000"/>
      </w:pBdr>
      <w:ind w:left="144"/>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character" w:customStyle="1" w:styleId="Heading1Char">
    <w:name w:val="Heading 1 Char"/>
    <w:basedOn w:val="DefaultParagraphFont"/>
    <w:link w:val="Heading1"/>
    <w:uiPriority w:val="9"/>
    <w:rsid w:val="00474E12"/>
    <w:rPr>
      <w:rFonts w:ascii="Arial" w:eastAsiaTheme="majorEastAsia" w:hAnsi="Arial" w:cs="Arial"/>
      <w:b/>
      <w:color w:val="A11E29"/>
      <w:spacing w:val="20"/>
      <w:sz w:val="32"/>
      <w:szCs w:val="32"/>
      <w:shd w:val="clear" w:color="C00000" w:fill="FFFFFF" w:themeFill="background1"/>
    </w:rPr>
  </w:style>
  <w:style w:type="character" w:customStyle="1" w:styleId="Heading2Char">
    <w:name w:val="Heading 2 Char"/>
    <w:basedOn w:val="DefaultParagraphFont"/>
    <w:link w:val="Heading2"/>
    <w:uiPriority w:val="9"/>
    <w:rsid w:val="00910037"/>
    <w:rPr>
      <w:rFonts w:ascii="Arial" w:eastAsiaTheme="majorEastAsia" w:hAnsi="Arial" w:cs="Arial"/>
      <w:szCs w:val="26"/>
      <w:u w:color="C00000"/>
      <w:shd w:val="clear" w:color="C00000" w:fill="FFFFFF" w:themeFill="background1"/>
    </w:rPr>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405EEB"/>
    <w:pPr>
      <w:tabs>
        <w:tab w:val="left" w:pos="600"/>
        <w:tab w:val="right" w:pos="9010"/>
      </w:tabs>
      <w:spacing w:before="120"/>
      <w:jc w:val="left"/>
    </w:pPr>
    <w:rPr>
      <w:rFonts w:asciiTheme="majorHAnsi" w:hAnsiTheme="majorHAnsi"/>
      <w:b/>
      <w:bCs/>
      <w:noProof/>
      <w:color w:val="A11E29"/>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aliases w:val="Normal 2"/>
    <w:basedOn w:val="Normal"/>
    <w:link w:val="SubtitleChar"/>
    <w:autoRedefine/>
    <w:uiPriority w:val="11"/>
    <w:qFormat/>
    <w:rsid w:val="00610EC7"/>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610EC7"/>
    <w:rPr>
      <w:rFonts w:ascii="Arial" w:eastAsiaTheme="majorEastAsia" w:hAnsi="Arial" w:cstheme="majorBidi"/>
      <w:i/>
      <w:iCs/>
      <w:sz w:val="20"/>
      <w:szCs w:val="20"/>
    </w:r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707801"/>
    <w:pPr>
      <w:numPr>
        <w:numId w:val="3"/>
      </w:numPr>
    </w:pPr>
  </w:style>
  <w:style w:type="character" w:customStyle="1" w:styleId="Bullet1Car">
    <w:name w:val="Bullet 1 Car"/>
    <w:basedOn w:val="SubtitleChar"/>
    <w:link w:val="Bullet1"/>
    <w:rsid w:val="00707801"/>
    <w:rPr>
      <w:rFonts w:ascii="Verdana" w:eastAsiaTheme="majorEastAsia" w:hAnsi="Verdana" w:cstheme="majorBidi"/>
      <w:i/>
      <w:iCs/>
      <w:sz w:val="20"/>
      <w:szCs w:val="20"/>
      <w:lang w:val="en-GB" w:eastAsia="fr-FR"/>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character" w:customStyle="1" w:styleId="Heading4Char">
    <w:name w:val="Heading 4 Char"/>
    <w:basedOn w:val="DefaultParagraphFont"/>
    <w:link w:val="Heading4"/>
    <w:uiPriority w:val="9"/>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3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4226FE"/>
    <w:rPr>
      <w:rFonts w:cs="Cambria"/>
      <w:color w:val="000000"/>
      <w:sz w:val="22"/>
      <w:szCs w:val="22"/>
      <w:u w:val="single"/>
    </w:rPr>
  </w:style>
  <w:style w:type="paragraph" w:styleId="Revision">
    <w:name w:val="Revision"/>
    <w:hidden/>
    <w:uiPriority w:val="99"/>
    <w:semiHidden/>
    <w:rsid w:val="00F77FDC"/>
    <w:pPr>
      <w:ind w:left="0"/>
      <w:jc w:val="left"/>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2.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ecb-ms.com/en/complaintAndAppealProcedure" TargetMode="Externa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5.xml"/><Relationship Id="rId27" Type="http://schemas.openxmlformats.org/officeDocument/2006/relationships/header" Target="header3.xml"/><Relationship Id="rId30" Type="http://schemas.openxmlformats.org/officeDocument/2006/relationships/footer" Target="footer11.xml"/></Relationships>
</file>

<file path=word/_rels/footer10.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1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footer5.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1" Type="http://schemas.openxmlformats.org/officeDocument/2006/relationships/image" Target="media/image7.png"/></Relationships>
</file>

<file path=word/_rels/footer8.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9.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krasniqi.PECB-LT064\Downloads\06100-FO10-Audit-Report_27001_27701_v1.1%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5BD879C2465541B8CAA3DB8A8000BD" ma:contentTypeVersion="14" ma:contentTypeDescription="Create a new document." ma:contentTypeScope="" ma:versionID="b5539ba73e669a87823b13583b5b1ba7">
  <xsd:schema xmlns:xsd="http://www.w3.org/2001/XMLSchema" xmlns:xs="http://www.w3.org/2001/XMLSchema" xmlns:p="http://schemas.microsoft.com/office/2006/metadata/properties" xmlns:ns2="0fb1e0dd-454d-4d67-8c5d-42bd55c2ab75" xmlns:ns3="eeec9e67-ff71-47ac-b648-125e8e12fdf4" targetNamespace="http://schemas.microsoft.com/office/2006/metadata/properties" ma:root="true" ma:fieldsID="35dac0a6c2d0394401f86112fa44a406" ns2:_="" ns3:_="">
    <xsd:import namespace="0fb1e0dd-454d-4d67-8c5d-42bd55c2ab75"/>
    <xsd:import namespace="eeec9e67-ff71-47ac-b648-125e8e12f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1e0dd-454d-4d67-8c5d-42bd55c2a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750f88-107f-4883-9e79-6f92cba9f0e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ec9e67-ff71-47ac-b648-125e8e12fdf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3c26ad-4856-4554-a954-66e6d1a872d7}" ma:internalName="TaxCatchAll" ma:showField="CatchAllData" ma:web="eeec9e67-ff71-47ac-b648-125e8e12fd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b1e0dd-454d-4d67-8c5d-42bd55c2ab75">
      <Terms xmlns="http://schemas.microsoft.com/office/infopath/2007/PartnerControls"/>
    </lcf76f155ced4ddcb4097134ff3c332f>
    <TaxCatchAll xmlns="eeec9e67-ff71-47ac-b648-125e8e12fdf4" xsi:nil="true"/>
  </documentManagement>
</p:properties>
</file>

<file path=customXml/itemProps1.xml><?xml version="1.0" encoding="utf-8"?>
<ds:datastoreItem xmlns:ds="http://schemas.openxmlformats.org/officeDocument/2006/customXml" ds:itemID="{E7B65EEE-31C8-4EFC-9BDA-D6CC61936850}">
  <ds:schemaRefs>
    <ds:schemaRef ds:uri="http://schemas.openxmlformats.org/officeDocument/2006/bibliography"/>
  </ds:schemaRefs>
</ds:datastoreItem>
</file>

<file path=customXml/itemProps2.xml><?xml version="1.0" encoding="utf-8"?>
<ds:datastoreItem xmlns:ds="http://schemas.openxmlformats.org/officeDocument/2006/customXml" ds:itemID="{DE22B481-0630-49CA-8264-999D45C21885}"/>
</file>

<file path=customXml/itemProps3.xml><?xml version="1.0" encoding="utf-8"?>
<ds:datastoreItem xmlns:ds="http://schemas.openxmlformats.org/officeDocument/2006/customXml" ds:itemID="{C9BA8F1D-BA0C-4834-8680-D9D3DB31E285}">
  <ds:schemaRefs>
    <ds:schemaRef ds:uri="http://schemas.microsoft.com/sharepoint/v3/contenttype/forms"/>
  </ds:schemaRefs>
</ds:datastoreItem>
</file>

<file path=customXml/itemProps4.xml><?xml version="1.0" encoding="utf-8"?>
<ds:datastoreItem xmlns:ds="http://schemas.openxmlformats.org/officeDocument/2006/customXml" ds:itemID="{F43E81E3-F4D7-4592-A70E-1561E2F0B329}">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2b4b8d41-e6b1-43c4-8402-d7377651e6c3"/>
    <ds:schemaRef ds:uri="http://www.w3.org/XML/1998/namespace"/>
    <ds:schemaRef ds:uri="c1774e4e-ca54-4422-bd50-6396c08059e9"/>
    <ds:schemaRef ds:uri="23638f78-b4ed-459e-b2ff-97322f2333d3"/>
  </ds:schemaRefs>
</ds:datastoreItem>
</file>

<file path=docProps/app.xml><?xml version="1.0" encoding="utf-8"?>
<Properties xmlns="http://schemas.openxmlformats.org/officeDocument/2006/extended-properties" xmlns:vt="http://schemas.openxmlformats.org/officeDocument/2006/docPropsVTypes">
  <Template>06100-FO10-Audit-Report_27001_27701_v1.1 (3)</Template>
  <TotalTime>8</TotalTime>
  <Pages>3</Pages>
  <Words>10203</Words>
  <Characters>58159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06100-FO10-Audit-Report_27001_27701_v1.1</vt:lpstr>
    </vt:vector>
  </TitlesOfParts>
  <Manager>René St Germain</Manager>
  <Company>PECB Europe</Company>
  <LinksUpToDate>false</LinksUpToDate>
  <CharactersWithSpaces>68226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06100-FO8-Audit-Report_27001_27701_v1.1</dc:title>
  <dc:subject>Audit Report</dc:subject>
  <dc:creator>Dren Krasniqi</dc:creator>
  <cp:keywords>27001_27701_ISMS_PIMS</cp:keywords>
  <cp:lastModifiedBy>Erza Maloku</cp:lastModifiedBy>
  <cp:revision>13</cp:revision>
  <cp:lastPrinted>2018-05-07T14:51:00Z</cp:lastPrinted>
  <dcterms:created xsi:type="dcterms:W3CDTF">2021-02-04T07:56:00Z</dcterms:created>
  <dcterms:modified xsi:type="dcterms:W3CDTF">2023-01-09T09:22:00Z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Arendt Services</vt:lpwstr>
  </property>
  <property fmtid="{D5CDD505-2E9C-101B-9397-08002B2CF9AE}" pid="7" name="ContentTypeId">
    <vt:lpwstr>0x010100D751D49C042C484D9E9710F86D0BA2E1</vt:lpwstr>
  </property>
  <property fmtid="{D5CDD505-2E9C-101B-9397-08002B2CF9AE}" pid="8" name="Service">
    <vt:lpwstr>Certification</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xd_Signature">
    <vt:bool>false</vt:bool>
  </property>
  <property fmtid="{D5CDD505-2E9C-101B-9397-08002B2CF9AE}" pid="15" name="MediaServiceImageTags">
    <vt:lpwstr/>
  </property>
</Properties>
</file>